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A8FDD" w14:textId="77777777" w:rsidR="00D87AF7" w:rsidRDefault="00D87AF7" w:rsidP="005B567D">
      <w:pPr>
        <w:pStyle w:val="TableTitle"/>
      </w:pPr>
      <w:r w:rsidRPr="003F652A">
        <w:t xml:space="preserve">STROBE </w:t>
      </w:r>
      <w:r w:rsidR="00F0752A">
        <w:t>S</w:t>
      </w:r>
      <w:r w:rsidRPr="003F652A">
        <w:t xml:space="preserve">tatement—checklist of items that should be </w:t>
      </w:r>
      <w:r w:rsidR="00B60EFB">
        <w:t xml:space="preserve">included </w:t>
      </w:r>
      <w:r w:rsidRPr="003F652A">
        <w:t>in r</w:t>
      </w:r>
      <w:r w:rsidR="004A32C8">
        <w:t>eports of observational studies</w:t>
      </w:r>
    </w:p>
    <w:p w14:paraId="63EE0546" w14:textId="77777777" w:rsidR="004A32C8" w:rsidRPr="003F652A" w:rsidRDefault="004A32C8" w:rsidP="005B567D">
      <w:pPr>
        <w:pStyle w:val="TableTitle"/>
      </w:pPr>
    </w:p>
    <w:tbl>
      <w:tblPr>
        <w:tblW w:w="15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16"/>
        <w:gridCol w:w="8031"/>
        <w:gridCol w:w="1417"/>
        <w:gridCol w:w="3261"/>
      </w:tblGrid>
      <w:tr w:rsidR="00191A23" w:rsidRPr="0022554A" w14:paraId="3002F45A" w14:textId="77777777" w:rsidTr="00AD52FD">
        <w:tc>
          <w:tcPr>
            <w:tcW w:w="1951" w:type="dxa"/>
          </w:tcPr>
          <w:p w14:paraId="3D4D2F2A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616" w:type="dxa"/>
          </w:tcPr>
          <w:p w14:paraId="551724D7" w14:textId="77777777" w:rsidR="00191A23" w:rsidRPr="0022554A" w:rsidRDefault="00191A23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8031" w:type="dxa"/>
            <w:vAlign w:val="bottom"/>
          </w:tcPr>
          <w:p w14:paraId="73ED29FD" w14:textId="77777777" w:rsidR="00191A23" w:rsidRPr="0022554A" w:rsidRDefault="00191A23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1417" w:type="dxa"/>
          </w:tcPr>
          <w:p w14:paraId="6C70BF9A" w14:textId="77777777" w:rsidR="00191A23" w:rsidRPr="0022554A" w:rsidRDefault="00191A23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No.</w:t>
            </w:r>
          </w:p>
        </w:tc>
        <w:tc>
          <w:tcPr>
            <w:tcW w:w="3261" w:type="dxa"/>
          </w:tcPr>
          <w:p w14:paraId="3C7357FA" w14:textId="77777777" w:rsidR="00191A23" w:rsidRPr="0022554A" w:rsidRDefault="00517788" w:rsidP="00517788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Relevant t</w:t>
            </w:r>
            <w:r w:rsidR="00191A23">
              <w:rPr>
                <w:bCs/>
                <w:sz w:val="20"/>
              </w:rPr>
              <w:t>ext from manuscript</w:t>
            </w:r>
          </w:p>
        </w:tc>
      </w:tr>
      <w:tr w:rsidR="00191A23" w:rsidRPr="0022554A" w14:paraId="1F15BDDF" w14:textId="77777777" w:rsidTr="00AD52FD">
        <w:tc>
          <w:tcPr>
            <w:tcW w:w="1951" w:type="dxa"/>
            <w:vMerge w:val="restart"/>
          </w:tcPr>
          <w:p w14:paraId="7C64F510" w14:textId="77777777" w:rsidR="00191A23" w:rsidRPr="002602FB" w:rsidRDefault="00191A23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616" w:type="dxa"/>
            <w:vMerge w:val="restart"/>
          </w:tcPr>
          <w:p w14:paraId="481A54E2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8031" w:type="dxa"/>
          </w:tcPr>
          <w:p w14:paraId="3537357F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417" w:type="dxa"/>
          </w:tcPr>
          <w:p w14:paraId="220C2959" w14:textId="77777777" w:rsidR="00191A23" w:rsidRPr="00915B8A" w:rsidRDefault="00225CB4" w:rsidP="00225CB4">
            <w:pPr>
              <w:tabs>
                <w:tab w:val="left" w:pos="5400"/>
              </w:tabs>
              <w:ind w:firstLineChars="300" w:firstLine="600"/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>1</w:t>
            </w:r>
          </w:p>
        </w:tc>
        <w:tc>
          <w:tcPr>
            <w:tcW w:w="3261" w:type="dxa"/>
          </w:tcPr>
          <w:p w14:paraId="479AF780" w14:textId="77777777" w:rsidR="00191A23" w:rsidRPr="0022554A" w:rsidRDefault="00225CB4" w:rsidP="0022554A">
            <w:pPr>
              <w:tabs>
                <w:tab w:val="left" w:pos="5400"/>
              </w:tabs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                  </w:t>
            </w:r>
            <w:r w:rsidR="00BD37F5" w:rsidRPr="00BD37F5">
              <w:rPr>
                <w:sz w:val="20"/>
                <w:lang w:eastAsia="zh-CN"/>
              </w:rPr>
              <w:t>Title</w:t>
            </w:r>
            <w:r w:rsidR="00BD37F5">
              <w:rPr>
                <w:sz w:val="20"/>
                <w:lang w:eastAsia="zh-CN"/>
              </w:rPr>
              <w:t xml:space="preserve"> </w:t>
            </w:r>
          </w:p>
        </w:tc>
      </w:tr>
      <w:tr w:rsidR="00191A23" w:rsidRPr="0022554A" w14:paraId="1AF20078" w14:textId="77777777" w:rsidTr="00AD52FD">
        <w:tc>
          <w:tcPr>
            <w:tcW w:w="1951" w:type="dxa"/>
            <w:vMerge/>
          </w:tcPr>
          <w:p w14:paraId="2021DBB8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616" w:type="dxa"/>
            <w:vMerge/>
          </w:tcPr>
          <w:p w14:paraId="4DF6F52A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031" w:type="dxa"/>
          </w:tcPr>
          <w:p w14:paraId="16282580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417" w:type="dxa"/>
          </w:tcPr>
          <w:p w14:paraId="1D335FCA" w14:textId="77777777" w:rsidR="00191A23" w:rsidRPr="00915B8A" w:rsidRDefault="00225CB4" w:rsidP="0022554A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          2</w:t>
            </w:r>
          </w:p>
        </w:tc>
        <w:tc>
          <w:tcPr>
            <w:tcW w:w="3261" w:type="dxa"/>
          </w:tcPr>
          <w:p w14:paraId="56EE9C60" w14:textId="31F1A23B" w:rsidR="00191A23" w:rsidRPr="00C013DA" w:rsidRDefault="00BD37F5" w:rsidP="00BD37F5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>Abstract paragraph 2</w:t>
            </w:r>
            <w:r w:rsidR="00C03DA6">
              <w:rPr>
                <w:bCs/>
                <w:i/>
                <w:sz w:val="20"/>
                <w:lang w:bidi="en-US"/>
              </w:rPr>
              <w:t xml:space="preserve"> </w:t>
            </w:r>
            <w:r w:rsidRPr="00C013DA">
              <w:rPr>
                <w:bCs/>
                <w:i/>
                <w:sz w:val="20"/>
                <w:lang w:bidi="en-US"/>
              </w:rPr>
              <w:t>and 3</w:t>
            </w:r>
          </w:p>
        </w:tc>
      </w:tr>
      <w:tr w:rsidR="00191A23" w:rsidRPr="0022554A" w14:paraId="530A0F73" w14:textId="77777777" w:rsidTr="00AD52FD">
        <w:tc>
          <w:tcPr>
            <w:tcW w:w="12015" w:type="dxa"/>
            <w:gridSpan w:val="4"/>
          </w:tcPr>
          <w:p w14:paraId="5108BD28" w14:textId="77777777" w:rsidR="00191A23" w:rsidRPr="0022554A" w:rsidRDefault="00191A2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</w:p>
        </w:tc>
        <w:bookmarkEnd w:id="13"/>
        <w:bookmarkEnd w:id="14"/>
        <w:tc>
          <w:tcPr>
            <w:tcW w:w="3261" w:type="dxa"/>
          </w:tcPr>
          <w:p w14:paraId="574D7EE6" w14:textId="77777777" w:rsidR="00191A23" w:rsidRPr="00C013DA" w:rsidRDefault="00191A23" w:rsidP="00C013D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</w:p>
        </w:tc>
      </w:tr>
      <w:tr w:rsidR="00191A23" w:rsidRPr="0022554A" w14:paraId="27B5B09C" w14:textId="77777777" w:rsidTr="00AD52FD">
        <w:tc>
          <w:tcPr>
            <w:tcW w:w="1951" w:type="dxa"/>
          </w:tcPr>
          <w:p w14:paraId="43FF9D12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616" w:type="dxa"/>
          </w:tcPr>
          <w:p w14:paraId="4039A3C4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8031" w:type="dxa"/>
          </w:tcPr>
          <w:p w14:paraId="7E4C6313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417" w:type="dxa"/>
          </w:tcPr>
          <w:p w14:paraId="5381DE0A" w14:textId="77777777" w:rsidR="00191A23" w:rsidRPr="00915B8A" w:rsidRDefault="00225CB4" w:rsidP="0022554A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          3</w:t>
            </w:r>
          </w:p>
        </w:tc>
        <w:tc>
          <w:tcPr>
            <w:tcW w:w="3261" w:type="dxa"/>
          </w:tcPr>
          <w:p w14:paraId="38301580" w14:textId="1DE98EDF" w:rsidR="00191A23" w:rsidRPr="00C013DA" w:rsidRDefault="00AD52FD" w:rsidP="00AD52FD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>Background paragraph</w:t>
            </w:r>
            <w:r w:rsidR="00C03DA6">
              <w:rPr>
                <w:bCs/>
                <w:i/>
                <w:sz w:val="20"/>
                <w:lang w:bidi="en-US"/>
              </w:rPr>
              <w:t xml:space="preserve"> </w:t>
            </w:r>
            <w:r w:rsidRPr="00C013DA">
              <w:rPr>
                <w:bCs/>
                <w:i/>
                <w:sz w:val="20"/>
                <w:lang w:bidi="en-US"/>
              </w:rPr>
              <w:t>1</w:t>
            </w:r>
            <w:r w:rsidR="00E77459" w:rsidRPr="00C013DA">
              <w:rPr>
                <w:bCs/>
                <w:i/>
                <w:sz w:val="20"/>
                <w:lang w:bidi="en-US"/>
              </w:rPr>
              <w:t>-</w:t>
            </w:r>
            <w:r w:rsidRPr="00C013DA">
              <w:rPr>
                <w:bCs/>
                <w:i/>
                <w:sz w:val="20"/>
                <w:lang w:bidi="en-US"/>
              </w:rPr>
              <w:t xml:space="preserve"> </w:t>
            </w:r>
            <w:r w:rsidR="00C03DA6">
              <w:rPr>
                <w:bCs/>
                <w:i/>
                <w:sz w:val="20"/>
                <w:lang w:bidi="en-US"/>
              </w:rPr>
              <w:t>5</w:t>
            </w:r>
          </w:p>
        </w:tc>
      </w:tr>
      <w:tr w:rsidR="00191A23" w:rsidRPr="0022554A" w14:paraId="3A4FC57E" w14:textId="77777777" w:rsidTr="00AD52FD">
        <w:tc>
          <w:tcPr>
            <w:tcW w:w="1951" w:type="dxa"/>
          </w:tcPr>
          <w:p w14:paraId="004513BD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616" w:type="dxa"/>
          </w:tcPr>
          <w:p w14:paraId="7512DC93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8031" w:type="dxa"/>
          </w:tcPr>
          <w:p w14:paraId="6FA4E5F7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1417" w:type="dxa"/>
          </w:tcPr>
          <w:p w14:paraId="241738FB" w14:textId="32736F96" w:rsidR="00191A23" w:rsidRPr="00915B8A" w:rsidRDefault="00C03DA6" w:rsidP="00225CB4">
            <w:pPr>
              <w:tabs>
                <w:tab w:val="left" w:pos="5400"/>
              </w:tabs>
              <w:ind w:firstLineChars="300" w:firstLine="600"/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3</w:t>
            </w:r>
          </w:p>
        </w:tc>
        <w:tc>
          <w:tcPr>
            <w:tcW w:w="3261" w:type="dxa"/>
          </w:tcPr>
          <w:p w14:paraId="29F1BF97" w14:textId="5996CF62" w:rsidR="00191A23" w:rsidRPr="00C013DA" w:rsidRDefault="00AD52FD" w:rsidP="00AD52FD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 xml:space="preserve">Background paragraph </w:t>
            </w:r>
            <w:r w:rsidR="00C03DA6">
              <w:rPr>
                <w:bCs/>
                <w:i/>
                <w:sz w:val="20"/>
                <w:lang w:bidi="en-US"/>
              </w:rPr>
              <w:t>8</w:t>
            </w:r>
          </w:p>
        </w:tc>
      </w:tr>
      <w:tr w:rsidR="00191A23" w:rsidRPr="0022554A" w14:paraId="475C6E95" w14:textId="77777777" w:rsidTr="00AD52FD">
        <w:trPr>
          <w:trHeight w:val="160"/>
        </w:trPr>
        <w:tc>
          <w:tcPr>
            <w:tcW w:w="12015" w:type="dxa"/>
            <w:gridSpan w:val="4"/>
          </w:tcPr>
          <w:p w14:paraId="2158511C" w14:textId="77777777" w:rsidR="00191A23" w:rsidRPr="0022554A" w:rsidRDefault="00191A2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</w:p>
        </w:tc>
        <w:bookmarkEnd w:id="21"/>
        <w:bookmarkEnd w:id="22"/>
        <w:tc>
          <w:tcPr>
            <w:tcW w:w="3261" w:type="dxa"/>
          </w:tcPr>
          <w:p w14:paraId="542C6CF2" w14:textId="77777777" w:rsidR="00191A23" w:rsidRPr="00C013DA" w:rsidRDefault="00191A23" w:rsidP="00C013D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</w:p>
        </w:tc>
      </w:tr>
      <w:tr w:rsidR="00191A23" w:rsidRPr="0022554A" w14:paraId="429526FA" w14:textId="77777777" w:rsidTr="00AD52FD">
        <w:tc>
          <w:tcPr>
            <w:tcW w:w="1951" w:type="dxa"/>
          </w:tcPr>
          <w:p w14:paraId="400B2ED5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616" w:type="dxa"/>
          </w:tcPr>
          <w:p w14:paraId="08108004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8031" w:type="dxa"/>
          </w:tcPr>
          <w:p w14:paraId="7C0BDCBC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1417" w:type="dxa"/>
          </w:tcPr>
          <w:p w14:paraId="6E201CD8" w14:textId="2D7E80E2" w:rsidR="00191A23" w:rsidRPr="00915B8A" w:rsidRDefault="00225CB4" w:rsidP="0022554A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          </w:t>
            </w:r>
            <w:r w:rsidR="00C03DA6">
              <w:rPr>
                <w:i/>
                <w:iCs/>
                <w:sz w:val="20"/>
                <w:lang w:eastAsia="zh-CN"/>
              </w:rPr>
              <w:t>4</w:t>
            </w:r>
          </w:p>
        </w:tc>
        <w:tc>
          <w:tcPr>
            <w:tcW w:w="3261" w:type="dxa"/>
          </w:tcPr>
          <w:p w14:paraId="60FF70BF" w14:textId="57615E8D" w:rsidR="00191A23" w:rsidRPr="00C013DA" w:rsidRDefault="00E77459" w:rsidP="00E77459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>Methods paragraph</w:t>
            </w:r>
            <w:r w:rsidR="00C03DA6">
              <w:rPr>
                <w:bCs/>
                <w:i/>
                <w:sz w:val="20"/>
                <w:lang w:bidi="en-US"/>
              </w:rPr>
              <w:t xml:space="preserve"> 2</w:t>
            </w:r>
          </w:p>
        </w:tc>
      </w:tr>
      <w:tr w:rsidR="00191A23" w:rsidRPr="0022554A" w14:paraId="17E8BA4C" w14:textId="77777777" w:rsidTr="00AD52FD">
        <w:tc>
          <w:tcPr>
            <w:tcW w:w="1951" w:type="dxa"/>
          </w:tcPr>
          <w:p w14:paraId="6F052B9F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616" w:type="dxa"/>
          </w:tcPr>
          <w:p w14:paraId="346754B2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8031" w:type="dxa"/>
          </w:tcPr>
          <w:p w14:paraId="7B28F3B9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417" w:type="dxa"/>
          </w:tcPr>
          <w:p w14:paraId="6D1AEFD9" w14:textId="04B0668D" w:rsidR="00191A23" w:rsidRPr="00915B8A" w:rsidRDefault="00225CB4" w:rsidP="0022554A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          </w:t>
            </w:r>
            <w:r w:rsidR="00C03DA6">
              <w:rPr>
                <w:i/>
                <w:iCs/>
                <w:sz w:val="20"/>
                <w:lang w:eastAsia="zh-CN"/>
              </w:rPr>
              <w:t>4</w:t>
            </w:r>
          </w:p>
        </w:tc>
        <w:tc>
          <w:tcPr>
            <w:tcW w:w="3261" w:type="dxa"/>
          </w:tcPr>
          <w:p w14:paraId="3D704A8C" w14:textId="4D7536B7" w:rsidR="00191A23" w:rsidRPr="00C013DA" w:rsidRDefault="00E77459" w:rsidP="00E77459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>Methods paragraph</w:t>
            </w:r>
            <w:r w:rsidR="00C03DA6">
              <w:rPr>
                <w:bCs/>
                <w:i/>
                <w:sz w:val="20"/>
                <w:lang w:bidi="en-US"/>
              </w:rPr>
              <w:t xml:space="preserve"> </w:t>
            </w:r>
            <w:r w:rsidRPr="00C013DA">
              <w:rPr>
                <w:bCs/>
                <w:i/>
                <w:sz w:val="20"/>
                <w:lang w:bidi="en-US"/>
              </w:rPr>
              <w:t xml:space="preserve">1 </w:t>
            </w:r>
          </w:p>
        </w:tc>
      </w:tr>
      <w:bookmarkEnd w:id="25"/>
      <w:bookmarkEnd w:id="26"/>
      <w:tr w:rsidR="00191A23" w:rsidRPr="0022554A" w14:paraId="24C4BBCA" w14:textId="77777777" w:rsidTr="00AD52FD">
        <w:tc>
          <w:tcPr>
            <w:tcW w:w="1951" w:type="dxa"/>
            <w:vMerge w:val="restart"/>
          </w:tcPr>
          <w:p w14:paraId="563FBC7E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616" w:type="dxa"/>
            <w:vMerge w:val="restart"/>
          </w:tcPr>
          <w:p w14:paraId="662F012B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8031" w:type="dxa"/>
          </w:tcPr>
          <w:p w14:paraId="344CAED4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14:paraId="7CDBDD8B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14:paraId="19CF183B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1417" w:type="dxa"/>
          </w:tcPr>
          <w:p w14:paraId="38E1574A" w14:textId="77777777" w:rsidR="00191A23" w:rsidRPr="00915B8A" w:rsidRDefault="00191A23" w:rsidP="0022554A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  <w:p w14:paraId="37DE9324" w14:textId="77777777" w:rsidR="00225CB4" w:rsidRPr="00915B8A" w:rsidRDefault="00225CB4" w:rsidP="0022554A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  <w:p w14:paraId="70BF9D13" w14:textId="77777777" w:rsidR="00225CB4" w:rsidRPr="00915B8A" w:rsidRDefault="00225CB4" w:rsidP="0022554A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  <w:p w14:paraId="01F9C94F" w14:textId="77777777" w:rsidR="00225CB4" w:rsidRPr="00915B8A" w:rsidRDefault="00225CB4" w:rsidP="0022554A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  <w:p w14:paraId="66AC8249" w14:textId="18A1DCD7" w:rsidR="00225CB4" w:rsidRPr="00915B8A" w:rsidRDefault="00C03DA6" w:rsidP="00225CB4">
            <w:pPr>
              <w:tabs>
                <w:tab w:val="left" w:pos="5400"/>
              </w:tabs>
              <w:ind w:firstLineChars="300" w:firstLine="600"/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5</w:t>
            </w:r>
          </w:p>
        </w:tc>
        <w:tc>
          <w:tcPr>
            <w:tcW w:w="3261" w:type="dxa"/>
          </w:tcPr>
          <w:p w14:paraId="030F1945" w14:textId="77777777" w:rsidR="00191A23" w:rsidRPr="00C013DA" w:rsidRDefault="00225CB4" w:rsidP="0022554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rFonts w:hint="eastAsia"/>
                <w:bCs/>
                <w:i/>
                <w:sz w:val="20"/>
                <w:lang w:bidi="en-US"/>
              </w:rPr>
              <w:t xml:space="preserve"> </w:t>
            </w:r>
          </w:p>
          <w:p w14:paraId="75492203" w14:textId="77777777" w:rsidR="00225CB4" w:rsidRPr="00C013DA" w:rsidRDefault="00225CB4" w:rsidP="0022554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</w:p>
          <w:p w14:paraId="11AAC4E8" w14:textId="77777777" w:rsidR="00225CB4" w:rsidRPr="00C013DA" w:rsidRDefault="00225CB4" w:rsidP="0022554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</w:p>
          <w:p w14:paraId="5F50AD67" w14:textId="77777777" w:rsidR="00225CB4" w:rsidRPr="00C013DA" w:rsidRDefault="00225CB4" w:rsidP="0022554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</w:p>
          <w:p w14:paraId="3519404E" w14:textId="3BAE86E4" w:rsidR="00225CB4" w:rsidRPr="00C013DA" w:rsidRDefault="00225CB4" w:rsidP="0022554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rFonts w:hint="eastAsia"/>
                <w:bCs/>
                <w:i/>
                <w:sz w:val="20"/>
                <w:lang w:bidi="en-US"/>
              </w:rPr>
              <w:t xml:space="preserve"> </w:t>
            </w:r>
            <w:r w:rsidR="00E77459" w:rsidRPr="00C013DA">
              <w:rPr>
                <w:bCs/>
                <w:i/>
                <w:sz w:val="20"/>
                <w:lang w:bidi="en-US"/>
              </w:rPr>
              <w:t>Methods paragraph</w:t>
            </w:r>
            <w:r w:rsidR="00C03DA6">
              <w:rPr>
                <w:bCs/>
                <w:i/>
                <w:sz w:val="20"/>
                <w:lang w:bidi="en-US"/>
              </w:rPr>
              <w:t xml:space="preserve"> 7</w:t>
            </w:r>
            <w:r w:rsidR="00E77459" w:rsidRPr="00C013DA">
              <w:rPr>
                <w:bCs/>
                <w:i/>
                <w:sz w:val="20"/>
                <w:lang w:bidi="en-US"/>
              </w:rPr>
              <w:t xml:space="preserve"> </w:t>
            </w:r>
            <w:r w:rsidR="00C03DA6">
              <w:rPr>
                <w:bCs/>
                <w:i/>
                <w:sz w:val="20"/>
                <w:lang w:bidi="en-US"/>
              </w:rPr>
              <w:t>-</w:t>
            </w:r>
            <w:r w:rsidR="00E77459" w:rsidRPr="00C013DA">
              <w:rPr>
                <w:bCs/>
                <w:i/>
                <w:sz w:val="20"/>
                <w:lang w:bidi="en-US"/>
              </w:rPr>
              <w:t xml:space="preserve"> </w:t>
            </w:r>
            <w:r w:rsidR="00C03DA6">
              <w:rPr>
                <w:bCs/>
                <w:i/>
                <w:sz w:val="20"/>
                <w:lang w:bidi="en-US"/>
              </w:rPr>
              <w:t>10</w:t>
            </w:r>
          </w:p>
        </w:tc>
      </w:tr>
      <w:tr w:rsidR="00191A23" w:rsidRPr="0022554A" w14:paraId="3770E317" w14:textId="77777777" w:rsidTr="00AD52FD">
        <w:tc>
          <w:tcPr>
            <w:tcW w:w="1951" w:type="dxa"/>
            <w:vMerge/>
          </w:tcPr>
          <w:p w14:paraId="2A650ADA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616" w:type="dxa"/>
            <w:vMerge/>
          </w:tcPr>
          <w:p w14:paraId="015E1834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031" w:type="dxa"/>
          </w:tcPr>
          <w:p w14:paraId="11D32F8D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14:paraId="6DD3F196" w14:textId="77777777" w:rsidR="00191A23" w:rsidRPr="0022554A" w:rsidRDefault="00191A23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1417" w:type="dxa"/>
          </w:tcPr>
          <w:p w14:paraId="76E80A20" w14:textId="77777777" w:rsidR="00191A23" w:rsidRPr="00915B8A" w:rsidRDefault="00191A23" w:rsidP="0022554A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</w:tc>
        <w:tc>
          <w:tcPr>
            <w:tcW w:w="3261" w:type="dxa"/>
          </w:tcPr>
          <w:p w14:paraId="3ED9752C" w14:textId="77777777" w:rsidR="00191A23" w:rsidRPr="00C013DA" w:rsidRDefault="00191A23" w:rsidP="0022554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</w:p>
        </w:tc>
      </w:tr>
      <w:tr w:rsidR="00191A23" w:rsidRPr="0022554A" w14:paraId="4EFC5C83" w14:textId="77777777" w:rsidTr="00AD52FD">
        <w:tc>
          <w:tcPr>
            <w:tcW w:w="1951" w:type="dxa"/>
          </w:tcPr>
          <w:p w14:paraId="00C4B57D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616" w:type="dxa"/>
          </w:tcPr>
          <w:p w14:paraId="15731E81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8031" w:type="dxa"/>
          </w:tcPr>
          <w:p w14:paraId="7C660723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417" w:type="dxa"/>
          </w:tcPr>
          <w:p w14:paraId="712CD1F8" w14:textId="2238B948" w:rsidR="00191A23" w:rsidRPr="00915B8A" w:rsidRDefault="00A35EA6" w:rsidP="0022554A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       </w:t>
            </w:r>
            <w:r w:rsidR="001622E4" w:rsidRPr="00915B8A">
              <w:rPr>
                <w:i/>
                <w:iCs/>
                <w:sz w:val="20"/>
                <w:lang w:eastAsia="zh-CN"/>
              </w:rPr>
              <w:t xml:space="preserve"> </w:t>
            </w:r>
            <w:r w:rsidR="00E062AE" w:rsidRPr="00915B8A">
              <w:rPr>
                <w:i/>
                <w:iCs/>
                <w:sz w:val="20"/>
                <w:lang w:eastAsia="zh-CN"/>
              </w:rPr>
              <w:t xml:space="preserve"> </w:t>
            </w:r>
            <w:r w:rsidR="00C03DA6">
              <w:rPr>
                <w:i/>
                <w:iCs/>
                <w:sz w:val="20"/>
                <w:lang w:eastAsia="zh-CN"/>
              </w:rPr>
              <w:t>5</w:t>
            </w:r>
          </w:p>
        </w:tc>
        <w:tc>
          <w:tcPr>
            <w:tcW w:w="3261" w:type="dxa"/>
          </w:tcPr>
          <w:p w14:paraId="5F801040" w14:textId="559897F7" w:rsidR="00191A23" w:rsidRPr="00C013DA" w:rsidRDefault="00E77459" w:rsidP="00C013D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 xml:space="preserve">Methods </w:t>
            </w:r>
            <w:r w:rsidR="00FD6F2A" w:rsidRPr="00C013DA">
              <w:rPr>
                <w:bCs/>
                <w:i/>
                <w:sz w:val="20"/>
                <w:lang w:bidi="en-US"/>
              </w:rPr>
              <w:t xml:space="preserve">paragraph </w:t>
            </w:r>
            <w:r w:rsidR="00C03DA6">
              <w:rPr>
                <w:bCs/>
                <w:i/>
                <w:sz w:val="20"/>
                <w:lang w:bidi="en-US"/>
              </w:rPr>
              <w:t>11-13</w:t>
            </w:r>
          </w:p>
        </w:tc>
      </w:tr>
      <w:tr w:rsidR="00191A23" w:rsidRPr="0022554A" w14:paraId="73F5CC05" w14:textId="77777777" w:rsidTr="00AD52FD">
        <w:trPr>
          <w:trHeight w:val="294"/>
        </w:trPr>
        <w:tc>
          <w:tcPr>
            <w:tcW w:w="1951" w:type="dxa"/>
          </w:tcPr>
          <w:p w14:paraId="4275F1B2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616" w:type="dxa"/>
          </w:tcPr>
          <w:p w14:paraId="41C606EA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8031" w:type="dxa"/>
          </w:tcPr>
          <w:p w14:paraId="65042343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417" w:type="dxa"/>
          </w:tcPr>
          <w:p w14:paraId="6AC99C86" w14:textId="08E5EBB2" w:rsidR="00191A23" w:rsidRPr="00915B8A" w:rsidRDefault="00A35EA6" w:rsidP="0022554A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    </w:t>
            </w:r>
            <w:r w:rsidR="001622E4" w:rsidRPr="00915B8A">
              <w:rPr>
                <w:i/>
                <w:iCs/>
                <w:sz w:val="20"/>
                <w:lang w:eastAsia="zh-CN"/>
              </w:rPr>
              <w:t xml:space="preserve"> 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</w:t>
            </w:r>
            <w:r w:rsidR="00E062AE" w:rsidRPr="00915B8A">
              <w:rPr>
                <w:i/>
                <w:iCs/>
                <w:sz w:val="20"/>
                <w:lang w:eastAsia="zh-CN"/>
              </w:rPr>
              <w:t xml:space="preserve"> </w:t>
            </w:r>
            <w:r w:rsidR="00C03DA6">
              <w:rPr>
                <w:i/>
                <w:iCs/>
                <w:sz w:val="20"/>
                <w:lang w:eastAsia="zh-CN"/>
              </w:rPr>
              <w:t>5</w:t>
            </w:r>
          </w:p>
        </w:tc>
        <w:tc>
          <w:tcPr>
            <w:tcW w:w="3261" w:type="dxa"/>
          </w:tcPr>
          <w:p w14:paraId="5386C30E" w14:textId="66022ED0" w:rsidR="00191A23" w:rsidRPr="00C013DA" w:rsidRDefault="00E77459" w:rsidP="00E77459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>Methods</w:t>
            </w:r>
            <w:r w:rsidR="00FD6F2A" w:rsidRPr="00C013DA">
              <w:rPr>
                <w:bCs/>
                <w:i/>
                <w:sz w:val="20"/>
                <w:lang w:bidi="en-US"/>
              </w:rPr>
              <w:t xml:space="preserve"> paragraph </w:t>
            </w:r>
            <w:r w:rsidRPr="00C013DA">
              <w:rPr>
                <w:bCs/>
                <w:i/>
                <w:sz w:val="20"/>
                <w:lang w:bidi="en-US"/>
              </w:rPr>
              <w:t>4</w:t>
            </w:r>
            <w:r w:rsidR="00C03DA6">
              <w:rPr>
                <w:bCs/>
                <w:i/>
                <w:sz w:val="20"/>
                <w:lang w:bidi="en-US"/>
              </w:rPr>
              <w:t xml:space="preserve"> - 6</w:t>
            </w:r>
          </w:p>
        </w:tc>
      </w:tr>
      <w:tr w:rsidR="00191A23" w:rsidRPr="0022554A" w14:paraId="7A8C0373" w14:textId="77777777" w:rsidTr="00AD52FD">
        <w:tc>
          <w:tcPr>
            <w:tcW w:w="1951" w:type="dxa"/>
          </w:tcPr>
          <w:p w14:paraId="37A0D726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616" w:type="dxa"/>
          </w:tcPr>
          <w:p w14:paraId="306AA60C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8031" w:type="dxa"/>
          </w:tcPr>
          <w:p w14:paraId="0670DAA7" w14:textId="77777777" w:rsidR="00191A23" w:rsidRPr="0022554A" w:rsidRDefault="00191A23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417" w:type="dxa"/>
          </w:tcPr>
          <w:p w14:paraId="3280E64D" w14:textId="6B47B9EB" w:rsidR="00191A23" w:rsidRPr="00915B8A" w:rsidRDefault="00A35EA6" w:rsidP="0022554A">
            <w:pPr>
              <w:tabs>
                <w:tab w:val="left" w:pos="5400"/>
              </w:tabs>
              <w:rPr>
                <w:i/>
                <w:iCs/>
                <w:color w:val="000000"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color w:val="000000"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color w:val="000000"/>
                <w:sz w:val="20"/>
                <w:lang w:eastAsia="zh-CN"/>
              </w:rPr>
              <w:t xml:space="preserve">     </w:t>
            </w:r>
            <w:r w:rsidR="001622E4" w:rsidRPr="00915B8A">
              <w:rPr>
                <w:i/>
                <w:iCs/>
                <w:color w:val="000000"/>
                <w:sz w:val="20"/>
                <w:lang w:eastAsia="zh-CN"/>
              </w:rPr>
              <w:t xml:space="preserve">    </w:t>
            </w:r>
            <w:r w:rsidR="00C03DA6">
              <w:rPr>
                <w:i/>
                <w:iCs/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3261" w:type="dxa"/>
          </w:tcPr>
          <w:p w14:paraId="160FE334" w14:textId="22E25637" w:rsidR="00191A23" w:rsidRPr="00C013DA" w:rsidRDefault="00FD6F2A" w:rsidP="0022554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 xml:space="preserve">Methods paragraph </w:t>
            </w:r>
            <w:r w:rsidR="00C03DA6">
              <w:rPr>
                <w:bCs/>
                <w:i/>
                <w:sz w:val="20"/>
                <w:lang w:bidi="en-US"/>
              </w:rPr>
              <w:t>6</w:t>
            </w:r>
            <w:r w:rsidR="00A35EA6" w:rsidRPr="00C013DA">
              <w:rPr>
                <w:bCs/>
                <w:i/>
                <w:sz w:val="20"/>
                <w:lang w:bidi="en-US"/>
              </w:rPr>
              <w:t xml:space="preserve">            </w:t>
            </w:r>
          </w:p>
        </w:tc>
      </w:tr>
      <w:tr w:rsidR="00191A23" w:rsidRPr="0022554A" w14:paraId="2D2F2A34" w14:textId="77777777" w:rsidTr="00AD52FD">
        <w:tc>
          <w:tcPr>
            <w:tcW w:w="1951" w:type="dxa"/>
          </w:tcPr>
          <w:p w14:paraId="686D5081" w14:textId="77777777"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616" w:type="dxa"/>
          </w:tcPr>
          <w:p w14:paraId="44B65D46" w14:textId="77777777"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8031" w:type="dxa"/>
          </w:tcPr>
          <w:p w14:paraId="23251C4D" w14:textId="77777777"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1417" w:type="dxa"/>
          </w:tcPr>
          <w:p w14:paraId="61BB6F97" w14:textId="5793EDB8" w:rsidR="00191A23" w:rsidRPr="00915B8A" w:rsidRDefault="001622E4" w:rsidP="0022554A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        </w:t>
            </w:r>
            <w:r w:rsidR="00C03DA6">
              <w:rPr>
                <w:i/>
                <w:iCs/>
                <w:sz w:val="20"/>
                <w:lang w:eastAsia="zh-CN"/>
              </w:rPr>
              <w:t>4</w:t>
            </w:r>
          </w:p>
        </w:tc>
        <w:tc>
          <w:tcPr>
            <w:tcW w:w="3261" w:type="dxa"/>
          </w:tcPr>
          <w:p w14:paraId="6EB4E7D8" w14:textId="04B41F90" w:rsidR="00191A23" w:rsidRPr="00C013DA" w:rsidRDefault="00FD6F2A" w:rsidP="00FD6F2A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C013DA">
              <w:rPr>
                <w:bCs/>
                <w:i/>
                <w:sz w:val="20"/>
                <w:lang w:bidi="en-US"/>
              </w:rPr>
              <w:t xml:space="preserve">Methods paragraph </w:t>
            </w:r>
            <w:r w:rsidR="00C03DA6">
              <w:rPr>
                <w:bCs/>
                <w:i/>
                <w:sz w:val="20"/>
                <w:lang w:bidi="en-US"/>
              </w:rPr>
              <w:t>2-3</w:t>
            </w:r>
          </w:p>
        </w:tc>
      </w:tr>
    </w:tbl>
    <w:p w14:paraId="0572D38D" w14:textId="77777777" w:rsidR="00191A23" w:rsidRDefault="00191A23">
      <w:bookmarkStart w:id="40" w:name="bold22"/>
      <w:bookmarkStart w:id="41" w:name="italic22"/>
      <w:bookmarkEnd w:id="38"/>
      <w:bookmarkEnd w:id="39"/>
      <w:r w:rsidRPr="004A32C8">
        <w:rPr>
          <w:sz w:val="16"/>
          <w:szCs w:val="16"/>
        </w:rPr>
        <w:t>Continued on next page</w:t>
      </w:r>
      <w:r>
        <w:t xml:space="preserve"> </w:t>
      </w:r>
      <w:r>
        <w:br w:type="page"/>
      </w:r>
    </w:p>
    <w:tbl>
      <w:tblPr>
        <w:tblW w:w="148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49"/>
        <w:gridCol w:w="8328"/>
        <w:gridCol w:w="1192"/>
        <w:gridCol w:w="3016"/>
        <w:gridCol w:w="6"/>
      </w:tblGrid>
      <w:tr w:rsidR="00191A23" w:rsidRPr="0022554A" w14:paraId="5DEA58F7" w14:textId="77777777" w:rsidTr="00C03DA6">
        <w:tc>
          <w:tcPr>
            <w:tcW w:w="1521" w:type="dxa"/>
          </w:tcPr>
          <w:p w14:paraId="212A86B7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749" w:type="dxa"/>
          </w:tcPr>
          <w:p w14:paraId="777EE0AF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8328" w:type="dxa"/>
          </w:tcPr>
          <w:p w14:paraId="597EA158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192" w:type="dxa"/>
          </w:tcPr>
          <w:p w14:paraId="6A008BE7" w14:textId="5A8F3805" w:rsidR="00191A23" w:rsidRPr="00915B8A" w:rsidRDefault="00C03DA6" w:rsidP="00C53B9E">
            <w:pPr>
              <w:tabs>
                <w:tab w:val="left" w:pos="5400"/>
              </w:tabs>
              <w:ind w:firstLineChars="150" w:firstLine="300"/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6</w:t>
            </w:r>
          </w:p>
        </w:tc>
        <w:tc>
          <w:tcPr>
            <w:tcW w:w="3022" w:type="dxa"/>
            <w:gridSpan w:val="2"/>
          </w:tcPr>
          <w:p w14:paraId="3203FC14" w14:textId="6CAB8BB7" w:rsidR="00191A23" w:rsidRPr="0022554A" w:rsidRDefault="00FD6F2A" w:rsidP="00FD6F2A">
            <w:pPr>
              <w:tabs>
                <w:tab w:val="left" w:pos="5400"/>
              </w:tabs>
              <w:rPr>
                <w:sz w:val="20"/>
              </w:rPr>
            </w:pPr>
            <w:r w:rsidRPr="00FD6F2A">
              <w:rPr>
                <w:i/>
                <w:sz w:val="20"/>
              </w:rPr>
              <w:t>Methods</w:t>
            </w:r>
            <w:r w:rsidRPr="00FD6F2A">
              <w:rPr>
                <w:sz w:val="20"/>
              </w:rPr>
              <w:t xml:space="preserve"> </w:t>
            </w:r>
            <w:r w:rsidRPr="00FD6F2A">
              <w:rPr>
                <w:i/>
                <w:sz w:val="20"/>
              </w:rPr>
              <w:t xml:space="preserve">paragraph </w:t>
            </w:r>
            <w:r w:rsidR="00C03DA6">
              <w:rPr>
                <w:i/>
                <w:sz w:val="20"/>
              </w:rPr>
              <w:t>12 -14</w:t>
            </w:r>
          </w:p>
        </w:tc>
      </w:tr>
      <w:tr w:rsidR="00191A23" w:rsidRPr="0022554A" w14:paraId="30333B4C" w14:textId="77777777" w:rsidTr="00C03DA6">
        <w:tc>
          <w:tcPr>
            <w:tcW w:w="1521" w:type="dxa"/>
            <w:vMerge w:val="restart"/>
          </w:tcPr>
          <w:p w14:paraId="0263E36F" w14:textId="69CD3E40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749" w:type="dxa"/>
            <w:vMerge w:val="restart"/>
          </w:tcPr>
          <w:p w14:paraId="4D18DBC9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8328" w:type="dxa"/>
          </w:tcPr>
          <w:p w14:paraId="4DB48C48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192" w:type="dxa"/>
          </w:tcPr>
          <w:p w14:paraId="227683F8" w14:textId="23140E04" w:rsidR="00191A23" w:rsidRPr="00915B8A" w:rsidRDefault="00553461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   </w:t>
            </w:r>
            <w:r w:rsidR="00C03DA6">
              <w:rPr>
                <w:i/>
                <w:iCs/>
                <w:sz w:val="20"/>
                <w:lang w:eastAsia="zh-CN"/>
              </w:rPr>
              <w:t>6</w:t>
            </w:r>
          </w:p>
        </w:tc>
        <w:tc>
          <w:tcPr>
            <w:tcW w:w="3022" w:type="dxa"/>
            <w:gridSpan w:val="2"/>
          </w:tcPr>
          <w:p w14:paraId="37B18475" w14:textId="62A3D523" w:rsidR="00191A23" w:rsidRPr="0022554A" w:rsidRDefault="00FD6F2A" w:rsidP="00FD6F2A">
            <w:pPr>
              <w:tabs>
                <w:tab w:val="left" w:pos="5400"/>
              </w:tabs>
              <w:rPr>
                <w:sz w:val="20"/>
              </w:rPr>
            </w:pPr>
            <w:r w:rsidRPr="00FD6F2A">
              <w:rPr>
                <w:i/>
                <w:sz w:val="20"/>
              </w:rPr>
              <w:t xml:space="preserve">Methods paragraph </w:t>
            </w:r>
            <w:r w:rsidR="00C03DA6">
              <w:rPr>
                <w:i/>
                <w:sz w:val="20"/>
              </w:rPr>
              <w:t>12-15</w:t>
            </w:r>
          </w:p>
        </w:tc>
      </w:tr>
      <w:tr w:rsidR="00FD6F2A" w:rsidRPr="0022554A" w14:paraId="0272FF16" w14:textId="77777777" w:rsidTr="00C03DA6">
        <w:trPr>
          <w:trHeight w:val="498"/>
        </w:trPr>
        <w:tc>
          <w:tcPr>
            <w:tcW w:w="1521" w:type="dxa"/>
            <w:vMerge/>
          </w:tcPr>
          <w:p w14:paraId="38768E54" w14:textId="77777777" w:rsidR="00FD6F2A" w:rsidRPr="0022554A" w:rsidRDefault="00FD6F2A" w:rsidP="00FD6F2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749" w:type="dxa"/>
            <w:vMerge/>
          </w:tcPr>
          <w:p w14:paraId="373EFD70" w14:textId="77777777" w:rsidR="00FD6F2A" w:rsidRPr="0022554A" w:rsidRDefault="00FD6F2A" w:rsidP="00FD6F2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068D9220" w14:textId="77777777" w:rsidR="00FD6F2A" w:rsidRPr="0022554A" w:rsidRDefault="00FD6F2A" w:rsidP="00FD6F2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192" w:type="dxa"/>
          </w:tcPr>
          <w:p w14:paraId="002B8057" w14:textId="75D9C3B5" w:rsidR="00FD6F2A" w:rsidRPr="00915B8A" w:rsidRDefault="00FD6F2A" w:rsidP="00FD6F2A">
            <w:pPr>
              <w:tabs>
                <w:tab w:val="left" w:pos="5400"/>
              </w:tabs>
              <w:rPr>
                <w:i/>
                <w:iCs/>
              </w:rPr>
            </w:pPr>
          </w:p>
        </w:tc>
        <w:tc>
          <w:tcPr>
            <w:tcW w:w="3022" w:type="dxa"/>
            <w:gridSpan w:val="2"/>
          </w:tcPr>
          <w:p w14:paraId="1FE72B40" w14:textId="42349235" w:rsidR="00FD6F2A" w:rsidRPr="00FD6F2A" w:rsidRDefault="00FD6F2A" w:rsidP="00FD6F2A">
            <w:pPr>
              <w:rPr>
                <w:i/>
                <w:sz w:val="20"/>
              </w:rPr>
            </w:pPr>
          </w:p>
        </w:tc>
      </w:tr>
      <w:tr w:rsidR="00191A23" w:rsidRPr="0022554A" w14:paraId="33E543B8" w14:textId="77777777" w:rsidTr="00C03DA6">
        <w:tc>
          <w:tcPr>
            <w:tcW w:w="1521" w:type="dxa"/>
            <w:vMerge/>
          </w:tcPr>
          <w:p w14:paraId="10B09FC6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749" w:type="dxa"/>
            <w:vMerge/>
          </w:tcPr>
          <w:p w14:paraId="62EE2BEC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6617E808" w14:textId="77777777" w:rsidR="00191A23" w:rsidRPr="00FD6F2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FD6F2A">
              <w:rPr>
                <w:sz w:val="20"/>
              </w:rPr>
              <w:t>(</w:t>
            </w:r>
            <w:r w:rsidRPr="00FD6F2A">
              <w:rPr>
                <w:i/>
                <w:sz w:val="20"/>
              </w:rPr>
              <w:t>c</w:t>
            </w:r>
            <w:r w:rsidRPr="00FD6F2A">
              <w:rPr>
                <w:sz w:val="20"/>
              </w:rPr>
              <w:t>) Explain how missing data were addressed</w:t>
            </w:r>
          </w:p>
        </w:tc>
        <w:tc>
          <w:tcPr>
            <w:tcW w:w="1192" w:type="dxa"/>
          </w:tcPr>
          <w:p w14:paraId="3E2D58F1" w14:textId="35479E3C" w:rsidR="00191A23" w:rsidRPr="00915B8A" w:rsidRDefault="00191A23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</w:p>
        </w:tc>
        <w:tc>
          <w:tcPr>
            <w:tcW w:w="3022" w:type="dxa"/>
            <w:gridSpan w:val="2"/>
          </w:tcPr>
          <w:p w14:paraId="6CB9EDD0" w14:textId="3E35E965" w:rsidR="00191A23" w:rsidRPr="00FD6F2A" w:rsidRDefault="00191A23" w:rsidP="00FD6F2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14:paraId="3F1DD711" w14:textId="77777777" w:rsidTr="00C03DA6">
        <w:tc>
          <w:tcPr>
            <w:tcW w:w="1521" w:type="dxa"/>
            <w:vMerge/>
          </w:tcPr>
          <w:p w14:paraId="7D63A6C2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749" w:type="dxa"/>
            <w:vMerge/>
          </w:tcPr>
          <w:p w14:paraId="7301542A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1506BA7C" w14:textId="77777777" w:rsidR="00191A23" w:rsidRPr="00FD6F2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FD6F2A">
              <w:rPr>
                <w:sz w:val="20"/>
              </w:rPr>
              <w:t>(</w:t>
            </w:r>
            <w:r w:rsidRPr="00FD6F2A">
              <w:rPr>
                <w:i/>
                <w:sz w:val="20"/>
              </w:rPr>
              <w:t>d</w:t>
            </w:r>
            <w:r w:rsidRPr="00FD6F2A">
              <w:rPr>
                <w:sz w:val="20"/>
              </w:rPr>
              <w:t xml:space="preserve">) </w:t>
            </w:r>
            <w:r w:rsidRPr="00FD6F2A">
              <w:rPr>
                <w:bCs/>
                <w:i/>
                <w:sz w:val="20"/>
              </w:rPr>
              <w:t>Cohort study</w:t>
            </w:r>
            <w:r w:rsidRPr="00FD6F2A">
              <w:rPr>
                <w:sz w:val="20"/>
              </w:rPr>
              <w:t>—If applicable, explain how loss to follow-up was addressed</w:t>
            </w:r>
          </w:p>
          <w:p w14:paraId="3E2CD7D3" w14:textId="77777777" w:rsidR="00191A23" w:rsidRPr="00FD6F2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FD6F2A">
              <w:rPr>
                <w:bCs/>
                <w:i/>
                <w:sz w:val="20"/>
              </w:rPr>
              <w:t>Case-control study</w:t>
            </w:r>
            <w:r w:rsidRPr="00FD6F2A">
              <w:rPr>
                <w:sz w:val="20"/>
              </w:rPr>
              <w:t>—If applicable, explain how matching of cases and controls was addressed</w:t>
            </w:r>
          </w:p>
          <w:p w14:paraId="59609D02" w14:textId="77777777" w:rsidR="00191A23" w:rsidRPr="00FD6F2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FD6F2A">
              <w:rPr>
                <w:bCs/>
                <w:i/>
                <w:sz w:val="20"/>
              </w:rPr>
              <w:t>Cross-sectional study</w:t>
            </w:r>
            <w:r w:rsidRPr="00FD6F2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1192" w:type="dxa"/>
          </w:tcPr>
          <w:p w14:paraId="6A742A05" w14:textId="77777777" w:rsidR="00191A23" w:rsidRPr="00FD6F2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  <w:p w14:paraId="057CE8EC" w14:textId="77777777" w:rsidR="003760D0" w:rsidRPr="00FD6F2A" w:rsidRDefault="003760D0" w:rsidP="00191A23">
            <w:pPr>
              <w:tabs>
                <w:tab w:val="left" w:pos="5400"/>
              </w:tabs>
              <w:rPr>
                <w:sz w:val="20"/>
              </w:rPr>
            </w:pPr>
          </w:p>
          <w:p w14:paraId="240056D0" w14:textId="77777777" w:rsidR="003760D0" w:rsidRPr="00FD6F2A" w:rsidRDefault="003760D0" w:rsidP="00191A23">
            <w:pPr>
              <w:tabs>
                <w:tab w:val="left" w:pos="5400"/>
              </w:tabs>
              <w:rPr>
                <w:sz w:val="20"/>
                <w:lang w:eastAsia="zh-CN"/>
              </w:rPr>
            </w:pPr>
            <w:r w:rsidRPr="00FD6F2A">
              <w:rPr>
                <w:rFonts w:hint="eastAsia"/>
                <w:sz w:val="20"/>
                <w:lang w:eastAsia="zh-CN"/>
              </w:rPr>
              <w:t xml:space="preserve"> </w:t>
            </w:r>
            <w:r w:rsidRPr="00FD6F2A">
              <w:rPr>
                <w:sz w:val="20"/>
                <w:lang w:eastAsia="zh-CN"/>
              </w:rPr>
              <w:t xml:space="preserve">  </w:t>
            </w:r>
            <w:r w:rsidR="00FD6F2A" w:rsidRPr="00FD6F2A">
              <w:rPr>
                <w:sz w:val="20"/>
                <w:lang w:eastAsia="zh-CN"/>
              </w:rPr>
              <w:t>8</w:t>
            </w:r>
          </w:p>
          <w:p w14:paraId="3C0F426E" w14:textId="77777777" w:rsidR="003760D0" w:rsidRPr="00FD6F2A" w:rsidRDefault="003760D0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022" w:type="dxa"/>
            <w:gridSpan w:val="2"/>
          </w:tcPr>
          <w:p w14:paraId="307439C6" w14:textId="77777777" w:rsidR="00FD6F2A" w:rsidRPr="00FD6F2A" w:rsidRDefault="00FD6F2A" w:rsidP="00191A23">
            <w:pPr>
              <w:tabs>
                <w:tab w:val="left" w:pos="5400"/>
              </w:tabs>
              <w:rPr>
                <w:sz w:val="20"/>
              </w:rPr>
            </w:pPr>
          </w:p>
          <w:p w14:paraId="75D9232A" w14:textId="77777777" w:rsidR="00FD6F2A" w:rsidRPr="00FD6F2A" w:rsidRDefault="00FD6F2A" w:rsidP="00191A23">
            <w:pPr>
              <w:tabs>
                <w:tab w:val="left" w:pos="5400"/>
              </w:tabs>
              <w:rPr>
                <w:sz w:val="20"/>
              </w:rPr>
            </w:pPr>
          </w:p>
          <w:p w14:paraId="2626F1FA" w14:textId="2D82CBC0" w:rsidR="003760D0" w:rsidRPr="00FD6F2A" w:rsidRDefault="00FD6F2A" w:rsidP="00191A23">
            <w:pPr>
              <w:tabs>
                <w:tab w:val="left" w:pos="5400"/>
              </w:tabs>
              <w:rPr>
                <w:sz w:val="20"/>
                <w:lang w:eastAsia="zh-CN"/>
              </w:rPr>
            </w:pPr>
            <w:r w:rsidRPr="00FD6F2A">
              <w:rPr>
                <w:sz w:val="20"/>
              </w:rPr>
              <w:t xml:space="preserve">Methods paragraph </w:t>
            </w:r>
            <w:r w:rsidR="00C03DA6">
              <w:rPr>
                <w:sz w:val="20"/>
              </w:rPr>
              <w:t xml:space="preserve"> 12 - 14</w:t>
            </w:r>
          </w:p>
        </w:tc>
      </w:tr>
      <w:tr w:rsidR="00191A23" w:rsidRPr="0022554A" w14:paraId="22CE405D" w14:textId="77777777" w:rsidTr="00C03DA6">
        <w:tc>
          <w:tcPr>
            <w:tcW w:w="1521" w:type="dxa"/>
            <w:vMerge/>
          </w:tcPr>
          <w:p w14:paraId="76D07972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749" w:type="dxa"/>
            <w:vMerge/>
          </w:tcPr>
          <w:p w14:paraId="36CFF530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62FE0621" w14:textId="77777777" w:rsidR="00191A23" w:rsidRPr="00FD6F2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FD6F2A">
              <w:rPr>
                <w:sz w:val="20"/>
              </w:rPr>
              <w:t>(</w:t>
            </w:r>
            <w:r w:rsidRPr="00FD6F2A">
              <w:rPr>
                <w:i/>
                <w:sz w:val="20"/>
                <w:u w:val="single"/>
              </w:rPr>
              <w:t>e</w:t>
            </w:r>
            <w:r w:rsidRPr="00FD6F2A">
              <w:rPr>
                <w:sz w:val="20"/>
              </w:rPr>
              <w:t>) Describe any sensitivity analyses</w:t>
            </w:r>
          </w:p>
        </w:tc>
        <w:tc>
          <w:tcPr>
            <w:tcW w:w="1192" w:type="dxa"/>
          </w:tcPr>
          <w:p w14:paraId="463E1C12" w14:textId="63A3E41C" w:rsidR="00191A23" w:rsidRPr="00915B8A" w:rsidRDefault="00191A23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</w:p>
        </w:tc>
        <w:tc>
          <w:tcPr>
            <w:tcW w:w="3022" w:type="dxa"/>
            <w:gridSpan w:val="2"/>
          </w:tcPr>
          <w:p w14:paraId="57C7B096" w14:textId="0DCF4557" w:rsidR="00191A23" w:rsidRPr="00FD6F2A" w:rsidRDefault="00191A23" w:rsidP="00191A23">
            <w:pPr>
              <w:tabs>
                <w:tab w:val="left" w:pos="5400"/>
              </w:tabs>
              <w:rPr>
                <w:sz w:val="20"/>
                <w:lang w:eastAsia="zh-CN"/>
              </w:rPr>
            </w:pPr>
          </w:p>
        </w:tc>
      </w:tr>
      <w:bookmarkEnd w:id="52"/>
      <w:bookmarkEnd w:id="53"/>
      <w:tr w:rsidR="00191A23" w:rsidRPr="0022554A" w14:paraId="42120868" w14:textId="77777777" w:rsidTr="00C03DA6">
        <w:trPr>
          <w:gridAfter w:val="1"/>
          <w:wAfter w:w="6" w:type="dxa"/>
        </w:trPr>
        <w:tc>
          <w:tcPr>
            <w:tcW w:w="14806" w:type="dxa"/>
            <w:gridSpan w:val="5"/>
          </w:tcPr>
          <w:p w14:paraId="5D87E967" w14:textId="77777777"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Results</w:t>
            </w:r>
          </w:p>
        </w:tc>
      </w:tr>
      <w:tr w:rsidR="00191A23" w:rsidRPr="0022554A" w14:paraId="5CBCE298" w14:textId="77777777" w:rsidTr="00C03DA6">
        <w:tc>
          <w:tcPr>
            <w:tcW w:w="0" w:type="auto"/>
            <w:vMerge w:val="restart"/>
          </w:tcPr>
          <w:p w14:paraId="48D95E83" w14:textId="4C99AE5B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560BB489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8328" w:type="dxa"/>
          </w:tcPr>
          <w:p w14:paraId="1A19C9A8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192" w:type="dxa"/>
          </w:tcPr>
          <w:p w14:paraId="6A59FC5C" w14:textId="501F7837" w:rsidR="00191A23" w:rsidRPr="00915B8A" w:rsidRDefault="009C7DC7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="00583F68" w:rsidRPr="00915B8A">
              <w:rPr>
                <w:i/>
                <w:iCs/>
                <w:sz w:val="20"/>
                <w:lang w:eastAsia="zh-CN"/>
              </w:rPr>
              <w:t xml:space="preserve"> </w:t>
            </w:r>
            <w:r w:rsidR="00C03DA6">
              <w:rPr>
                <w:i/>
                <w:iCs/>
                <w:sz w:val="20"/>
                <w:lang w:eastAsia="zh-CN"/>
              </w:rPr>
              <w:t>8</w:t>
            </w:r>
          </w:p>
        </w:tc>
        <w:tc>
          <w:tcPr>
            <w:tcW w:w="3022" w:type="dxa"/>
            <w:gridSpan w:val="2"/>
          </w:tcPr>
          <w:p w14:paraId="19333675" w14:textId="2B31E70F" w:rsidR="00191A23" w:rsidRDefault="00583F68" w:rsidP="00583F68">
            <w:pPr>
              <w:tabs>
                <w:tab w:val="left" w:pos="5400"/>
              </w:tabs>
              <w:rPr>
                <w:sz w:val="20"/>
              </w:rPr>
            </w:pPr>
            <w:r w:rsidRPr="00583F68">
              <w:rPr>
                <w:i/>
                <w:sz w:val="20"/>
              </w:rPr>
              <w:t>Results</w:t>
            </w:r>
            <w:r w:rsidRPr="00583F68">
              <w:rPr>
                <w:i/>
                <w:sz w:val="20"/>
                <w:lang w:eastAsia="zh-CN"/>
              </w:rPr>
              <w:t xml:space="preserve"> </w:t>
            </w:r>
            <w:r w:rsidRPr="00583F68">
              <w:rPr>
                <w:i/>
                <w:sz w:val="20"/>
              </w:rPr>
              <w:t>paragraph</w:t>
            </w:r>
            <w:r>
              <w:rPr>
                <w:i/>
                <w:sz w:val="20"/>
              </w:rPr>
              <w:t xml:space="preserve"> </w:t>
            </w:r>
            <w:r w:rsidR="00C03DA6">
              <w:rPr>
                <w:i/>
                <w:sz w:val="20"/>
              </w:rPr>
              <w:t>5 and Table 1</w:t>
            </w:r>
          </w:p>
        </w:tc>
      </w:tr>
      <w:tr w:rsidR="00191A23" w:rsidRPr="0022554A" w14:paraId="39199385" w14:textId="77777777" w:rsidTr="00C03DA6">
        <w:tc>
          <w:tcPr>
            <w:tcW w:w="0" w:type="auto"/>
            <w:vMerge/>
          </w:tcPr>
          <w:p w14:paraId="554DD4FB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25F09360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19529CD3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1192" w:type="dxa"/>
          </w:tcPr>
          <w:p w14:paraId="1157010E" w14:textId="77777777" w:rsidR="00191A23" w:rsidRPr="00915B8A" w:rsidRDefault="00191A23" w:rsidP="00191A23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</w:tc>
        <w:tc>
          <w:tcPr>
            <w:tcW w:w="3022" w:type="dxa"/>
            <w:gridSpan w:val="2"/>
          </w:tcPr>
          <w:p w14:paraId="51D0249E" w14:textId="77777777" w:rsidR="00191A23" w:rsidRDefault="00583F68" w:rsidP="00583F68">
            <w:pPr>
              <w:tabs>
                <w:tab w:val="left" w:pos="5400"/>
              </w:tabs>
              <w:rPr>
                <w:sz w:val="20"/>
              </w:rPr>
            </w:pPr>
            <w:r w:rsidRPr="00583F68">
              <w:rPr>
                <w:sz w:val="20"/>
              </w:rPr>
              <w:t>N/A</w:t>
            </w:r>
          </w:p>
        </w:tc>
      </w:tr>
      <w:tr w:rsidR="00191A23" w:rsidRPr="0022554A" w14:paraId="4ACC714B" w14:textId="77777777" w:rsidTr="00C03DA6">
        <w:tc>
          <w:tcPr>
            <w:tcW w:w="0" w:type="auto"/>
            <w:vMerge/>
          </w:tcPr>
          <w:p w14:paraId="253D3228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37B9DE08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7087A6E7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1192" w:type="dxa"/>
          </w:tcPr>
          <w:p w14:paraId="1F1AEF7F" w14:textId="77777777" w:rsidR="00191A23" w:rsidRPr="00915B8A" w:rsidRDefault="00191A23" w:rsidP="00191A23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</w:tc>
        <w:tc>
          <w:tcPr>
            <w:tcW w:w="3022" w:type="dxa"/>
            <w:gridSpan w:val="2"/>
          </w:tcPr>
          <w:p w14:paraId="67628D1D" w14:textId="77777777" w:rsidR="00191A23" w:rsidRDefault="00583F68" w:rsidP="00583F68">
            <w:pPr>
              <w:tabs>
                <w:tab w:val="left" w:pos="5400"/>
              </w:tabs>
              <w:rPr>
                <w:sz w:val="20"/>
              </w:rPr>
            </w:pPr>
            <w:r w:rsidRPr="00583F68">
              <w:rPr>
                <w:sz w:val="20"/>
              </w:rPr>
              <w:t>N/A</w:t>
            </w:r>
            <w:r w:rsidRPr="00583F68">
              <w:rPr>
                <w:rFonts w:hint="eastAsia"/>
                <w:sz w:val="20"/>
              </w:rPr>
              <w:t xml:space="preserve"> </w:t>
            </w:r>
          </w:p>
        </w:tc>
      </w:tr>
      <w:tr w:rsidR="00191A23" w:rsidRPr="0022554A" w14:paraId="43953AB7" w14:textId="77777777" w:rsidTr="00C03DA6">
        <w:tc>
          <w:tcPr>
            <w:tcW w:w="0" w:type="auto"/>
            <w:vMerge w:val="restart"/>
          </w:tcPr>
          <w:p w14:paraId="20232955" w14:textId="772DC332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7FF5689C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8328" w:type="dxa"/>
          </w:tcPr>
          <w:p w14:paraId="04BB147F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(eg demographic, clinical, social) and information on exposures and potential confounders</w:t>
            </w:r>
          </w:p>
        </w:tc>
        <w:tc>
          <w:tcPr>
            <w:tcW w:w="1192" w:type="dxa"/>
          </w:tcPr>
          <w:p w14:paraId="180E0E4D" w14:textId="71642D7C" w:rsidR="00191A23" w:rsidRPr="00915B8A" w:rsidRDefault="00913B7A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 xml:space="preserve"> </w:t>
            </w:r>
            <w:r w:rsidRPr="00915B8A">
              <w:rPr>
                <w:i/>
                <w:iCs/>
                <w:sz w:val="20"/>
                <w:lang w:eastAsia="zh-CN"/>
              </w:rPr>
              <w:t xml:space="preserve"> </w:t>
            </w:r>
            <w:r w:rsidR="00C03DA6">
              <w:rPr>
                <w:i/>
                <w:iCs/>
                <w:sz w:val="20"/>
                <w:lang w:eastAsia="zh-CN"/>
              </w:rPr>
              <w:t>8</w:t>
            </w:r>
          </w:p>
        </w:tc>
        <w:tc>
          <w:tcPr>
            <w:tcW w:w="3022" w:type="dxa"/>
            <w:gridSpan w:val="2"/>
          </w:tcPr>
          <w:p w14:paraId="6E47625B" w14:textId="40B13947" w:rsidR="00191A23" w:rsidRDefault="00583F68" w:rsidP="00583F68">
            <w:pPr>
              <w:tabs>
                <w:tab w:val="left" w:pos="5400"/>
              </w:tabs>
              <w:rPr>
                <w:sz w:val="20"/>
              </w:rPr>
            </w:pPr>
            <w:r w:rsidRPr="00583F68">
              <w:rPr>
                <w:i/>
                <w:sz w:val="20"/>
              </w:rPr>
              <w:t xml:space="preserve">Results paragraph </w:t>
            </w:r>
            <w:r w:rsidR="00C03DA6">
              <w:rPr>
                <w:i/>
                <w:sz w:val="20"/>
              </w:rPr>
              <w:t>5 and Table 1</w:t>
            </w:r>
          </w:p>
        </w:tc>
      </w:tr>
      <w:tr w:rsidR="00191A23" w:rsidRPr="0022554A" w14:paraId="1CE69B56" w14:textId="77777777" w:rsidTr="00C03DA6">
        <w:tc>
          <w:tcPr>
            <w:tcW w:w="0" w:type="auto"/>
            <w:vMerge/>
          </w:tcPr>
          <w:p w14:paraId="4EFA497C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72E1ED11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605088E7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1192" w:type="dxa"/>
          </w:tcPr>
          <w:p w14:paraId="0CA0FD22" w14:textId="1554469C" w:rsidR="00191A23" w:rsidRPr="00915B8A" w:rsidRDefault="00191A23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</w:p>
        </w:tc>
        <w:tc>
          <w:tcPr>
            <w:tcW w:w="3022" w:type="dxa"/>
            <w:gridSpan w:val="2"/>
          </w:tcPr>
          <w:p w14:paraId="171BB475" w14:textId="69EF1DBA" w:rsidR="00191A23" w:rsidRDefault="00191A23" w:rsidP="00583F68">
            <w:pPr>
              <w:tabs>
                <w:tab w:val="left" w:pos="5400"/>
              </w:tabs>
              <w:rPr>
                <w:sz w:val="20"/>
                <w:lang w:eastAsia="zh-CN"/>
              </w:rPr>
            </w:pPr>
          </w:p>
        </w:tc>
      </w:tr>
      <w:tr w:rsidR="00191A23" w:rsidRPr="0022554A" w14:paraId="32B50E2F" w14:textId="77777777" w:rsidTr="00C03DA6">
        <w:tc>
          <w:tcPr>
            <w:tcW w:w="0" w:type="auto"/>
            <w:vMerge/>
          </w:tcPr>
          <w:p w14:paraId="55E1F9DF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14:paraId="593BD2BA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671006EE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(eg, average and total amount)</w:t>
            </w:r>
          </w:p>
        </w:tc>
        <w:tc>
          <w:tcPr>
            <w:tcW w:w="1192" w:type="dxa"/>
          </w:tcPr>
          <w:p w14:paraId="6CE6BEBC" w14:textId="77777777" w:rsidR="00191A23" w:rsidRPr="00C03DA6" w:rsidRDefault="00191A23" w:rsidP="00191A23">
            <w:pPr>
              <w:tabs>
                <w:tab w:val="left" w:pos="5400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22" w:type="dxa"/>
            <w:gridSpan w:val="2"/>
          </w:tcPr>
          <w:p w14:paraId="6B30302D" w14:textId="77777777" w:rsidR="00191A23" w:rsidRPr="00C03DA6" w:rsidRDefault="00191A23" w:rsidP="00191A23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191A23" w:rsidRPr="0022554A" w14:paraId="75FA2431" w14:textId="77777777" w:rsidTr="00C03DA6">
        <w:trPr>
          <w:trHeight w:val="295"/>
        </w:trPr>
        <w:tc>
          <w:tcPr>
            <w:tcW w:w="0" w:type="auto"/>
            <w:vMerge w:val="restart"/>
          </w:tcPr>
          <w:p w14:paraId="66EDE0D6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14:paraId="4ED761AF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3" w:name="bold39"/>
            <w:r w:rsidRPr="0022554A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8328" w:type="dxa"/>
          </w:tcPr>
          <w:p w14:paraId="37CB5EA7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1192" w:type="dxa"/>
          </w:tcPr>
          <w:p w14:paraId="0FFAEB9C" w14:textId="77777777" w:rsidR="00191A23" w:rsidRPr="00915B8A" w:rsidRDefault="00191A23" w:rsidP="00191A23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</w:tc>
        <w:tc>
          <w:tcPr>
            <w:tcW w:w="3022" w:type="dxa"/>
            <w:gridSpan w:val="2"/>
          </w:tcPr>
          <w:p w14:paraId="282D8954" w14:textId="77777777"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191A23" w:rsidRPr="0022554A" w14:paraId="25F42248" w14:textId="77777777" w:rsidTr="00C03DA6">
        <w:trPr>
          <w:trHeight w:val="294"/>
        </w:trPr>
        <w:tc>
          <w:tcPr>
            <w:tcW w:w="0" w:type="auto"/>
            <w:vMerge/>
          </w:tcPr>
          <w:p w14:paraId="184B7359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2194E770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687F7FD0" w14:textId="77777777"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Case-control study—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1192" w:type="dxa"/>
          </w:tcPr>
          <w:p w14:paraId="7E573D61" w14:textId="77777777" w:rsidR="00191A23" w:rsidRPr="00915B8A" w:rsidRDefault="00191A23" w:rsidP="00191A23">
            <w:pPr>
              <w:tabs>
                <w:tab w:val="left" w:pos="5400"/>
              </w:tabs>
              <w:rPr>
                <w:i/>
                <w:iCs/>
                <w:sz w:val="20"/>
              </w:rPr>
            </w:pPr>
          </w:p>
        </w:tc>
        <w:tc>
          <w:tcPr>
            <w:tcW w:w="3022" w:type="dxa"/>
            <w:gridSpan w:val="2"/>
          </w:tcPr>
          <w:p w14:paraId="73DAA4E0" w14:textId="77777777"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191A23" w:rsidRPr="0022554A" w14:paraId="55EC2FCF" w14:textId="77777777" w:rsidTr="00C03DA6">
        <w:trPr>
          <w:trHeight w:val="294"/>
        </w:trPr>
        <w:tc>
          <w:tcPr>
            <w:tcW w:w="0" w:type="auto"/>
            <w:vMerge/>
          </w:tcPr>
          <w:p w14:paraId="21D3F634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5B98FEC2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17723876" w14:textId="77777777"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1192" w:type="dxa"/>
          </w:tcPr>
          <w:p w14:paraId="13ECD47F" w14:textId="538C5572" w:rsidR="00191A23" w:rsidRPr="00915B8A" w:rsidRDefault="00C03DA6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8 -</w:t>
            </w:r>
            <w:r w:rsidR="00913B7A" w:rsidRPr="00915B8A">
              <w:rPr>
                <w:rFonts w:hint="eastAsia"/>
                <w:i/>
                <w:iCs/>
                <w:sz w:val="20"/>
                <w:lang w:eastAsia="zh-CN"/>
              </w:rPr>
              <w:t>1</w:t>
            </w:r>
            <w:r w:rsidR="00913B7A" w:rsidRPr="00915B8A">
              <w:rPr>
                <w:i/>
                <w:iCs/>
                <w:sz w:val="20"/>
                <w:lang w:eastAsia="zh-CN"/>
              </w:rPr>
              <w:t>0</w:t>
            </w:r>
          </w:p>
        </w:tc>
        <w:tc>
          <w:tcPr>
            <w:tcW w:w="3022" w:type="dxa"/>
            <w:gridSpan w:val="2"/>
          </w:tcPr>
          <w:p w14:paraId="7FA0C681" w14:textId="4B4346A1" w:rsidR="00191A23" w:rsidRDefault="00583F68" w:rsidP="00583F68">
            <w:pPr>
              <w:tabs>
                <w:tab w:val="left" w:pos="5400"/>
              </w:tabs>
              <w:rPr>
                <w:i/>
                <w:sz w:val="20"/>
              </w:rPr>
            </w:pPr>
            <w:r w:rsidRPr="00583F68">
              <w:rPr>
                <w:i/>
                <w:sz w:val="20"/>
              </w:rPr>
              <w:t xml:space="preserve">Results paragraph </w:t>
            </w:r>
            <w:r w:rsidR="00C03DA6">
              <w:rPr>
                <w:i/>
                <w:sz w:val="20"/>
              </w:rPr>
              <w:t>5 -7</w:t>
            </w:r>
            <w:r>
              <w:rPr>
                <w:i/>
                <w:sz w:val="20"/>
              </w:rPr>
              <w:t xml:space="preserve"> and </w:t>
            </w:r>
            <w:r w:rsidR="00C03DA6">
              <w:rPr>
                <w:i/>
                <w:sz w:val="20"/>
              </w:rPr>
              <w:t>Fig 4</w:t>
            </w:r>
          </w:p>
        </w:tc>
      </w:tr>
      <w:tr w:rsidR="00191A23" w:rsidRPr="0022554A" w14:paraId="6B300305" w14:textId="77777777" w:rsidTr="00C03DA6">
        <w:tc>
          <w:tcPr>
            <w:tcW w:w="0" w:type="auto"/>
            <w:vMerge w:val="restart"/>
          </w:tcPr>
          <w:p w14:paraId="60F2F63C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63DD340F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8328" w:type="dxa"/>
          </w:tcPr>
          <w:p w14:paraId="3823229A" w14:textId="77777777"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192" w:type="dxa"/>
          </w:tcPr>
          <w:p w14:paraId="36F35127" w14:textId="5657BC5E" w:rsidR="00191A23" w:rsidRPr="00915B8A" w:rsidRDefault="00C03DA6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8- 10</w:t>
            </w:r>
          </w:p>
        </w:tc>
        <w:tc>
          <w:tcPr>
            <w:tcW w:w="3022" w:type="dxa"/>
            <w:gridSpan w:val="2"/>
          </w:tcPr>
          <w:p w14:paraId="2F7D0B87" w14:textId="35DF278F" w:rsidR="00191A23" w:rsidRPr="0022554A" w:rsidRDefault="00191A23" w:rsidP="00583F68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14:paraId="797A8DEE" w14:textId="77777777" w:rsidTr="00C03DA6">
        <w:tc>
          <w:tcPr>
            <w:tcW w:w="0" w:type="auto"/>
            <w:vMerge/>
          </w:tcPr>
          <w:p w14:paraId="2BF0D3E0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</w:tcPr>
          <w:p w14:paraId="50FCF1FF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12DC9144" w14:textId="77777777"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192" w:type="dxa"/>
          </w:tcPr>
          <w:p w14:paraId="32BD9813" w14:textId="11D08097" w:rsidR="00191A23" w:rsidRPr="00915B8A" w:rsidRDefault="00C03DA6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 xml:space="preserve">8 - </w:t>
            </w:r>
            <w:r w:rsidR="00583F68" w:rsidRPr="00915B8A">
              <w:rPr>
                <w:i/>
                <w:iCs/>
                <w:sz w:val="20"/>
                <w:lang w:eastAsia="zh-CN"/>
              </w:rPr>
              <w:t>10</w:t>
            </w:r>
          </w:p>
        </w:tc>
        <w:tc>
          <w:tcPr>
            <w:tcW w:w="3022" w:type="dxa"/>
            <w:gridSpan w:val="2"/>
          </w:tcPr>
          <w:p w14:paraId="2E7FD77C" w14:textId="5A0B907D" w:rsidR="00191A23" w:rsidRPr="0022554A" w:rsidRDefault="00C03DA6" w:rsidP="00583F68">
            <w:pPr>
              <w:tabs>
                <w:tab w:val="left" w:pos="5400"/>
              </w:tabs>
              <w:rPr>
                <w:sz w:val="20"/>
              </w:rPr>
            </w:pPr>
            <w:r w:rsidRPr="00583F68">
              <w:rPr>
                <w:i/>
                <w:sz w:val="20"/>
              </w:rPr>
              <w:t xml:space="preserve">Results paragraph </w:t>
            </w:r>
            <w:r>
              <w:rPr>
                <w:i/>
                <w:sz w:val="20"/>
              </w:rPr>
              <w:t>5 -7</w:t>
            </w:r>
          </w:p>
        </w:tc>
      </w:tr>
      <w:tr w:rsidR="00191A23" w:rsidRPr="0022554A" w14:paraId="197487C7" w14:textId="77777777" w:rsidTr="00C03DA6">
        <w:tc>
          <w:tcPr>
            <w:tcW w:w="0" w:type="auto"/>
            <w:vMerge/>
          </w:tcPr>
          <w:p w14:paraId="6DA3D427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14:paraId="410EBD33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14:paraId="6D7D300E" w14:textId="77777777"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192" w:type="dxa"/>
          </w:tcPr>
          <w:p w14:paraId="76A983D1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  <w:lang w:eastAsia="zh-CN"/>
              </w:rPr>
            </w:pPr>
          </w:p>
        </w:tc>
        <w:tc>
          <w:tcPr>
            <w:tcW w:w="3022" w:type="dxa"/>
            <w:gridSpan w:val="2"/>
          </w:tcPr>
          <w:p w14:paraId="6032D725" w14:textId="77777777" w:rsidR="00191A23" w:rsidRPr="0022554A" w:rsidRDefault="00583F68" w:rsidP="00913B7A">
            <w:pPr>
              <w:tabs>
                <w:tab w:val="left" w:pos="5400"/>
              </w:tabs>
              <w:ind w:firstLineChars="900" w:firstLine="1800"/>
              <w:rPr>
                <w:sz w:val="20"/>
              </w:rPr>
            </w:pPr>
            <w:r w:rsidRPr="00583F68">
              <w:rPr>
                <w:i/>
                <w:sz w:val="20"/>
              </w:rPr>
              <w:t>N/A</w:t>
            </w:r>
          </w:p>
        </w:tc>
      </w:tr>
    </w:tbl>
    <w:p w14:paraId="26898EE6" w14:textId="77777777" w:rsidR="00191A23" w:rsidRDefault="00191A23">
      <w:bookmarkStart w:id="80" w:name="italic43"/>
      <w:bookmarkStart w:id="81" w:name="bold44"/>
      <w:bookmarkEnd w:id="78"/>
      <w:bookmarkEnd w:id="79"/>
      <w:r w:rsidRPr="004A32C8">
        <w:rPr>
          <w:sz w:val="16"/>
          <w:szCs w:val="16"/>
        </w:rPr>
        <w:t>Continued on next page</w:t>
      </w:r>
      <w:r>
        <w:t xml:space="preserve"> </w:t>
      </w:r>
      <w:r>
        <w:br w:type="page"/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416"/>
        <w:gridCol w:w="8687"/>
        <w:gridCol w:w="1265"/>
        <w:gridCol w:w="3129"/>
      </w:tblGrid>
      <w:tr w:rsidR="00191A23" w:rsidRPr="0022554A" w14:paraId="6234779F" w14:textId="77777777" w:rsidTr="00517788">
        <w:tc>
          <w:tcPr>
            <w:tcW w:w="0" w:type="auto"/>
          </w:tcPr>
          <w:p w14:paraId="063BCA7A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Other analyses</w:t>
            </w:r>
            <w:bookmarkEnd w:id="80"/>
            <w:bookmarkEnd w:id="81"/>
          </w:p>
        </w:tc>
        <w:tc>
          <w:tcPr>
            <w:tcW w:w="0" w:type="auto"/>
          </w:tcPr>
          <w:p w14:paraId="3ED35149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8687" w:type="dxa"/>
          </w:tcPr>
          <w:p w14:paraId="4BE22261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done—eg analyses of subgroups and interactions, and sensitivity analyses</w:t>
            </w:r>
            <w:r w:rsidR="00913B7A">
              <w:rPr>
                <w:sz w:val="20"/>
              </w:rPr>
              <w:t xml:space="preserve">             </w:t>
            </w:r>
          </w:p>
        </w:tc>
        <w:tc>
          <w:tcPr>
            <w:tcW w:w="1265" w:type="dxa"/>
          </w:tcPr>
          <w:p w14:paraId="3D4DBA4E" w14:textId="2E105043" w:rsidR="00191A23" w:rsidRPr="00915B8A" w:rsidRDefault="00191A23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</w:p>
        </w:tc>
        <w:tc>
          <w:tcPr>
            <w:tcW w:w="3129" w:type="dxa"/>
          </w:tcPr>
          <w:p w14:paraId="69F11EB8" w14:textId="4CFD5770" w:rsidR="00191A23" w:rsidRPr="0022554A" w:rsidRDefault="00191A23" w:rsidP="00583F68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14:paraId="0B1F9760" w14:textId="77777777" w:rsidTr="00191A23">
        <w:tc>
          <w:tcPr>
            <w:tcW w:w="14992" w:type="dxa"/>
            <w:gridSpan w:val="5"/>
          </w:tcPr>
          <w:p w14:paraId="11DDF57E" w14:textId="77777777" w:rsidR="00976EE1" w:rsidRPr="0022554A" w:rsidRDefault="00976EE1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22554A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191A23" w:rsidRPr="0022554A" w14:paraId="48D06281" w14:textId="77777777" w:rsidTr="00517788">
        <w:tc>
          <w:tcPr>
            <w:tcW w:w="0" w:type="auto"/>
          </w:tcPr>
          <w:p w14:paraId="55FF04FB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336EF97C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8687" w:type="dxa"/>
          </w:tcPr>
          <w:p w14:paraId="4365DDE4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1265" w:type="dxa"/>
          </w:tcPr>
          <w:p w14:paraId="35FE577C" w14:textId="2F5B39EE" w:rsidR="00191A23" w:rsidRPr="00915B8A" w:rsidRDefault="00C03DA6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11</w:t>
            </w:r>
          </w:p>
        </w:tc>
        <w:tc>
          <w:tcPr>
            <w:tcW w:w="3129" w:type="dxa"/>
          </w:tcPr>
          <w:p w14:paraId="796EF9D9" w14:textId="1ACA362F" w:rsidR="00583F68" w:rsidRPr="00583F68" w:rsidRDefault="00583F68" w:rsidP="00583F68">
            <w:pPr>
              <w:tabs>
                <w:tab w:val="left" w:pos="5400"/>
              </w:tabs>
              <w:rPr>
                <w:bCs/>
                <w:i/>
                <w:sz w:val="20"/>
                <w:lang w:bidi="en-US"/>
              </w:rPr>
            </w:pPr>
            <w:r w:rsidRPr="00583F68">
              <w:rPr>
                <w:bCs/>
                <w:i/>
                <w:sz w:val="20"/>
                <w:lang w:bidi="en-US"/>
              </w:rPr>
              <w:t xml:space="preserve">Discussion paragraph </w:t>
            </w:r>
            <w:r w:rsidR="00C03DA6">
              <w:rPr>
                <w:bCs/>
                <w:i/>
                <w:sz w:val="20"/>
                <w:lang w:bidi="en-US"/>
              </w:rPr>
              <w:t>1 - 2</w:t>
            </w:r>
          </w:p>
          <w:p w14:paraId="3173F6D0" w14:textId="77777777" w:rsidR="00191A23" w:rsidRPr="00583F68" w:rsidRDefault="00191A23" w:rsidP="00913B7A">
            <w:pPr>
              <w:tabs>
                <w:tab w:val="left" w:pos="5400"/>
              </w:tabs>
              <w:ind w:firstLineChars="950" w:firstLine="1900"/>
              <w:rPr>
                <w:bCs/>
                <w:sz w:val="20"/>
              </w:rPr>
            </w:pPr>
          </w:p>
        </w:tc>
      </w:tr>
      <w:tr w:rsidR="00191A23" w:rsidRPr="0022554A" w14:paraId="5619DA25" w14:textId="77777777" w:rsidTr="00517788">
        <w:tc>
          <w:tcPr>
            <w:tcW w:w="0" w:type="auto"/>
          </w:tcPr>
          <w:p w14:paraId="7D5FB9A3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5C61AD0E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8687" w:type="dxa"/>
          </w:tcPr>
          <w:p w14:paraId="2A38E241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265" w:type="dxa"/>
          </w:tcPr>
          <w:p w14:paraId="634CAE3B" w14:textId="7BDF61FF" w:rsidR="00191A23" w:rsidRPr="00915B8A" w:rsidRDefault="00583F68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i/>
                <w:iCs/>
                <w:sz w:val="20"/>
                <w:lang w:eastAsia="zh-CN"/>
              </w:rPr>
              <w:t>1</w:t>
            </w:r>
            <w:r w:rsidR="00C03DA6">
              <w:rPr>
                <w:i/>
                <w:iCs/>
                <w:sz w:val="20"/>
                <w:lang w:eastAsia="zh-CN"/>
              </w:rPr>
              <w:t>1</w:t>
            </w:r>
          </w:p>
        </w:tc>
        <w:tc>
          <w:tcPr>
            <w:tcW w:w="3129" w:type="dxa"/>
          </w:tcPr>
          <w:p w14:paraId="0FC4E660" w14:textId="77777777" w:rsidR="00583F68" w:rsidRPr="00583F68" w:rsidRDefault="00583F68" w:rsidP="00583F68">
            <w:pPr>
              <w:tabs>
                <w:tab w:val="left" w:pos="5400"/>
              </w:tabs>
              <w:rPr>
                <w:bCs/>
                <w:i/>
                <w:sz w:val="20"/>
              </w:rPr>
            </w:pPr>
            <w:r w:rsidRPr="00583F68">
              <w:rPr>
                <w:bCs/>
                <w:i/>
                <w:sz w:val="20"/>
              </w:rPr>
              <w:t>Discussion paragraph 7</w:t>
            </w:r>
          </w:p>
          <w:p w14:paraId="0FC6BBA8" w14:textId="77777777" w:rsidR="00191A23" w:rsidRPr="00583F68" w:rsidRDefault="00191A23" w:rsidP="00913B7A">
            <w:pPr>
              <w:tabs>
                <w:tab w:val="left" w:pos="5400"/>
              </w:tabs>
              <w:ind w:firstLineChars="950" w:firstLine="1900"/>
              <w:rPr>
                <w:bCs/>
                <w:sz w:val="20"/>
              </w:rPr>
            </w:pPr>
          </w:p>
        </w:tc>
      </w:tr>
      <w:tr w:rsidR="00191A23" w:rsidRPr="0022554A" w14:paraId="16C93C27" w14:textId="77777777" w:rsidTr="00517788">
        <w:tc>
          <w:tcPr>
            <w:tcW w:w="0" w:type="auto"/>
          </w:tcPr>
          <w:p w14:paraId="38D2AD89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0558306C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8687" w:type="dxa"/>
          </w:tcPr>
          <w:p w14:paraId="234655EF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265" w:type="dxa"/>
          </w:tcPr>
          <w:p w14:paraId="5C5B7C3A" w14:textId="5F0847D3" w:rsidR="00191A23" w:rsidRPr="00915B8A" w:rsidRDefault="00C03DA6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11</w:t>
            </w:r>
          </w:p>
        </w:tc>
        <w:tc>
          <w:tcPr>
            <w:tcW w:w="3129" w:type="dxa"/>
          </w:tcPr>
          <w:p w14:paraId="3CB9A512" w14:textId="496EEE83" w:rsidR="00583F68" w:rsidRPr="00583F68" w:rsidRDefault="00913B7A" w:rsidP="00583F68">
            <w:pPr>
              <w:tabs>
                <w:tab w:val="left" w:pos="5400"/>
              </w:tabs>
              <w:rPr>
                <w:bCs/>
                <w:i/>
                <w:sz w:val="20"/>
                <w:lang w:eastAsia="zh-CN"/>
              </w:rPr>
            </w:pPr>
            <w:r w:rsidRPr="00583F68">
              <w:rPr>
                <w:bCs/>
                <w:sz w:val="20"/>
                <w:lang w:eastAsia="zh-CN"/>
              </w:rPr>
              <w:t xml:space="preserve"> </w:t>
            </w:r>
            <w:r w:rsidR="00583F68" w:rsidRPr="00583F68">
              <w:rPr>
                <w:bCs/>
                <w:i/>
                <w:sz w:val="20"/>
                <w:lang w:eastAsia="zh-CN"/>
              </w:rPr>
              <w:t xml:space="preserve">Discussion paragraph </w:t>
            </w:r>
            <w:r w:rsidR="00C03DA6">
              <w:rPr>
                <w:bCs/>
                <w:i/>
                <w:sz w:val="20"/>
                <w:lang w:eastAsia="zh-CN"/>
              </w:rPr>
              <w:t>1</w:t>
            </w:r>
          </w:p>
          <w:p w14:paraId="38FE81E0" w14:textId="77777777" w:rsidR="00191A23" w:rsidRPr="00583F68" w:rsidRDefault="00913B7A" w:rsidP="00191A23">
            <w:pPr>
              <w:tabs>
                <w:tab w:val="left" w:pos="5400"/>
              </w:tabs>
              <w:rPr>
                <w:bCs/>
                <w:sz w:val="20"/>
                <w:lang w:eastAsia="zh-CN"/>
              </w:rPr>
            </w:pPr>
            <w:r w:rsidRPr="00583F68">
              <w:rPr>
                <w:bCs/>
                <w:sz w:val="20"/>
                <w:lang w:eastAsia="zh-CN"/>
              </w:rPr>
              <w:t xml:space="preserve">                        </w:t>
            </w:r>
          </w:p>
        </w:tc>
      </w:tr>
      <w:tr w:rsidR="00191A23" w:rsidRPr="0022554A" w14:paraId="4EF456A4" w14:textId="77777777" w:rsidTr="00517788">
        <w:tc>
          <w:tcPr>
            <w:tcW w:w="0" w:type="auto"/>
          </w:tcPr>
          <w:p w14:paraId="41156C79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6DEF42A8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8687" w:type="dxa"/>
          </w:tcPr>
          <w:p w14:paraId="0EDD2C08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265" w:type="dxa"/>
          </w:tcPr>
          <w:p w14:paraId="55EEF244" w14:textId="7F1B8021" w:rsidR="00191A23" w:rsidRPr="00915B8A" w:rsidRDefault="00C03DA6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>
              <w:rPr>
                <w:i/>
                <w:iCs/>
                <w:sz w:val="20"/>
                <w:lang w:eastAsia="zh-CN"/>
              </w:rPr>
              <w:t>11-12</w:t>
            </w:r>
          </w:p>
        </w:tc>
        <w:tc>
          <w:tcPr>
            <w:tcW w:w="3129" w:type="dxa"/>
          </w:tcPr>
          <w:p w14:paraId="4AD0FFDB" w14:textId="33889FF7" w:rsidR="00191A23" w:rsidRPr="00583F68" w:rsidRDefault="00583F68" w:rsidP="00191A23">
            <w:pPr>
              <w:tabs>
                <w:tab w:val="left" w:pos="5400"/>
              </w:tabs>
              <w:rPr>
                <w:bCs/>
                <w:i/>
                <w:sz w:val="20"/>
                <w:lang w:eastAsia="zh-CN"/>
              </w:rPr>
            </w:pPr>
            <w:r w:rsidRPr="00583F68">
              <w:rPr>
                <w:bCs/>
                <w:i/>
                <w:sz w:val="20"/>
                <w:lang w:eastAsia="zh-CN"/>
              </w:rPr>
              <w:t xml:space="preserve">Discussion paragraph </w:t>
            </w:r>
            <w:r w:rsidR="00C03DA6">
              <w:rPr>
                <w:bCs/>
                <w:i/>
                <w:sz w:val="20"/>
                <w:lang w:eastAsia="zh-CN"/>
              </w:rPr>
              <w:t>8</w:t>
            </w:r>
          </w:p>
        </w:tc>
      </w:tr>
      <w:tr w:rsidR="00191A23" w:rsidRPr="0022554A" w14:paraId="0F0EE9E6" w14:textId="77777777" w:rsidTr="00517788">
        <w:tc>
          <w:tcPr>
            <w:tcW w:w="1911" w:type="dxa"/>
            <w:gridSpan w:val="2"/>
          </w:tcPr>
          <w:p w14:paraId="0EACA281" w14:textId="77777777"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22554A">
              <w:rPr>
                <w:sz w:val="20"/>
              </w:rPr>
              <w:t>Other information</w:t>
            </w:r>
          </w:p>
        </w:tc>
        <w:bookmarkEnd w:id="92"/>
        <w:bookmarkEnd w:id="93"/>
        <w:tc>
          <w:tcPr>
            <w:tcW w:w="13081" w:type="dxa"/>
            <w:gridSpan w:val="3"/>
          </w:tcPr>
          <w:p w14:paraId="0FE2E8F0" w14:textId="77777777" w:rsidR="00191A23" w:rsidRPr="00915B8A" w:rsidRDefault="00191A23" w:rsidP="00191A23">
            <w:pPr>
              <w:pStyle w:val="TableSubHead"/>
              <w:tabs>
                <w:tab w:val="left" w:pos="5400"/>
              </w:tabs>
              <w:rPr>
                <w:b w:val="0"/>
                <w:bCs/>
                <w:i/>
                <w:iCs/>
                <w:sz w:val="20"/>
              </w:rPr>
            </w:pPr>
          </w:p>
        </w:tc>
      </w:tr>
      <w:tr w:rsidR="00191A23" w:rsidRPr="0022554A" w14:paraId="73E29A59" w14:textId="77777777" w:rsidTr="00517788">
        <w:tc>
          <w:tcPr>
            <w:tcW w:w="0" w:type="auto"/>
          </w:tcPr>
          <w:p w14:paraId="4A2FE48F" w14:textId="77777777"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14:paraId="2A603125" w14:textId="77777777"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8687" w:type="dxa"/>
          </w:tcPr>
          <w:p w14:paraId="474A2132" w14:textId="77777777"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265" w:type="dxa"/>
          </w:tcPr>
          <w:p w14:paraId="01E86352" w14:textId="4B1A68B8" w:rsidR="00191A23" w:rsidRPr="00915B8A" w:rsidRDefault="00913B7A" w:rsidP="00191A23">
            <w:pPr>
              <w:tabs>
                <w:tab w:val="left" w:pos="5400"/>
              </w:tabs>
              <w:rPr>
                <w:i/>
                <w:iCs/>
                <w:sz w:val="20"/>
                <w:lang w:eastAsia="zh-CN"/>
              </w:rPr>
            </w:pPr>
            <w:r w:rsidRPr="00915B8A">
              <w:rPr>
                <w:rFonts w:hint="eastAsia"/>
                <w:i/>
                <w:iCs/>
                <w:sz w:val="20"/>
                <w:lang w:eastAsia="zh-CN"/>
              </w:rPr>
              <w:t>1</w:t>
            </w:r>
            <w:r w:rsidR="00C03DA6">
              <w:rPr>
                <w:i/>
                <w:iCs/>
                <w:sz w:val="20"/>
                <w:lang w:eastAsia="zh-CN"/>
              </w:rPr>
              <w:t>4</w:t>
            </w:r>
            <w:bookmarkStart w:id="96" w:name="_GoBack"/>
            <w:bookmarkEnd w:id="96"/>
          </w:p>
        </w:tc>
        <w:tc>
          <w:tcPr>
            <w:tcW w:w="3129" w:type="dxa"/>
          </w:tcPr>
          <w:p w14:paraId="4B36E055" w14:textId="54BC14FB" w:rsidR="00583F68" w:rsidRPr="00583F68" w:rsidRDefault="00583F68" w:rsidP="00583F68">
            <w:pPr>
              <w:tabs>
                <w:tab w:val="left" w:pos="5400"/>
              </w:tabs>
              <w:rPr>
                <w:bCs/>
                <w:i/>
                <w:sz w:val="20"/>
                <w:lang w:eastAsia="zh-CN" w:bidi="en-US"/>
              </w:rPr>
            </w:pPr>
            <w:r w:rsidRPr="00583F68">
              <w:rPr>
                <w:bCs/>
                <w:i/>
                <w:sz w:val="20"/>
                <w:lang w:bidi="en-US"/>
              </w:rPr>
              <w:t>Declarations paragraph</w:t>
            </w:r>
            <w:r w:rsidRPr="00583F68">
              <w:rPr>
                <w:rFonts w:hint="eastAsia"/>
                <w:bCs/>
                <w:i/>
                <w:sz w:val="20"/>
                <w:lang w:bidi="en-US"/>
              </w:rPr>
              <w:t xml:space="preserve"> </w:t>
            </w:r>
            <w:r w:rsidR="00C03DA6">
              <w:rPr>
                <w:bCs/>
                <w:i/>
                <w:sz w:val="20"/>
                <w:lang w:bidi="en-US"/>
              </w:rPr>
              <w:t>5</w:t>
            </w:r>
          </w:p>
          <w:p w14:paraId="134908C8" w14:textId="77777777" w:rsidR="00191A23" w:rsidRPr="00583F68" w:rsidRDefault="00191A23" w:rsidP="00913B7A">
            <w:pPr>
              <w:tabs>
                <w:tab w:val="left" w:pos="5400"/>
              </w:tabs>
              <w:ind w:firstLineChars="950" w:firstLine="1900"/>
              <w:rPr>
                <w:bCs/>
                <w:sz w:val="20"/>
              </w:rPr>
            </w:pPr>
          </w:p>
        </w:tc>
      </w:tr>
      <w:bookmarkEnd w:id="94"/>
      <w:bookmarkEnd w:id="95"/>
    </w:tbl>
    <w:p w14:paraId="5748434A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0A4A4A93" w14:textId="77777777"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 xml:space="preserve">Give information separately for cases and controls in case-control studies and, if applicable, for exposed and unexposed groups in cohort and </w:t>
      </w:r>
      <w:r w:rsidR="004A32C8">
        <w:rPr>
          <w:sz w:val="20"/>
        </w:rPr>
        <w:t>cross-sectional</w:t>
      </w:r>
      <w:r w:rsidRPr="0022554A">
        <w:rPr>
          <w:sz w:val="20"/>
        </w:rPr>
        <w:t xml:space="preserve"> studies.</w:t>
      </w:r>
    </w:p>
    <w:p w14:paraId="34463DC8" w14:textId="77777777" w:rsidR="005259FE" w:rsidRPr="001E393C" w:rsidRDefault="005259FE" w:rsidP="005259FE">
      <w:pPr>
        <w:pStyle w:val="TableNote"/>
        <w:tabs>
          <w:tab w:val="left" w:pos="54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Reference </w:t>
      </w:r>
    </w:p>
    <w:p w14:paraId="05BCE672" w14:textId="77777777" w:rsidR="005259FE" w:rsidRPr="001E393C" w:rsidRDefault="005259FE" w:rsidP="005259FE">
      <w:pPr>
        <w:pStyle w:val="TableNote"/>
        <w:tabs>
          <w:tab w:val="left" w:pos="5400"/>
        </w:tabs>
        <w:rPr>
          <w:sz w:val="20"/>
        </w:rPr>
      </w:pPr>
      <w:r w:rsidRPr="001E393C">
        <w:rPr>
          <w:bCs/>
          <w:sz w:val="20"/>
        </w:rPr>
        <w:t>Von Elm E, Altman DG, Egger M, Pocock SJ, Gøtzsche PC, Vandenbroucke JP. The Strengthening the Reporting of Observational Studies in Epidemiology (STROBE) statement: guidelines for reporting observational studies. Annals of internal medicine. 2007 Oct 16;147(8):573-7.</w:t>
      </w:r>
    </w:p>
    <w:p w14:paraId="5F1B90F7" w14:textId="77777777"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sectPr w:rsidR="00AE2C57" w:rsidSect="00191A23">
      <w:footerReference w:type="even" r:id="rId7"/>
      <w:footerReference w:type="default" r:id="rId8"/>
      <w:pgSz w:w="16834" w:h="11909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6DB9" w14:textId="77777777" w:rsidR="000F613A" w:rsidRDefault="000F613A">
      <w:r>
        <w:separator/>
      </w:r>
    </w:p>
  </w:endnote>
  <w:endnote w:type="continuationSeparator" w:id="0">
    <w:p w14:paraId="4CFB39B3" w14:textId="77777777" w:rsidR="000F613A" w:rsidRDefault="000F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8E8D" w14:textId="77777777" w:rsidR="00A13C96" w:rsidRDefault="00A13C96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5902A" w14:textId="77777777" w:rsidR="00A13C96" w:rsidRDefault="00A13C9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4BC0" w14:textId="77777777" w:rsidR="00A13C96" w:rsidRDefault="00A13C96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8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19CE8E" w14:textId="77777777" w:rsidR="00A13C96" w:rsidRDefault="00A13C9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9A2B" w14:textId="77777777" w:rsidR="000F613A" w:rsidRDefault="000F613A">
      <w:r>
        <w:separator/>
      </w:r>
    </w:p>
  </w:footnote>
  <w:footnote w:type="continuationSeparator" w:id="0">
    <w:p w14:paraId="584E1E9E" w14:textId="77777777" w:rsidR="000F613A" w:rsidRDefault="000F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04C75E9"/>
    <w:multiLevelType w:val="hybridMultilevel"/>
    <w:tmpl w:val="C66824F0"/>
    <w:lvl w:ilvl="0" w:tplc="6BF403D8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8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5"/>
  </w:num>
  <w:num w:numId="6">
    <w:abstractNumId w:val="20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5F0F"/>
    <w:rsid w:val="00023515"/>
    <w:rsid w:val="00093E3A"/>
    <w:rsid w:val="000B6FD4"/>
    <w:rsid w:val="000E3193"/>
    <w:rsid w:val="000E691B"/>
    <w:rsid w:val="000F26ED"/>
    <w:rsid w:val="000F613A"/>
    <w:rsid w:val="00110BFB"/>
    <w:rsid w:val="00134AAC"/>
    <w:rsid w:val="00154FC3"/>
    <w:rsid w:val="001622E4"/>
    <w:rsid w:val="00191A23"/>
    <w:rsid w:val="001A495C"/>
    <w:rsid w:val="001A75E9"/>
    <w:rsid w:val="001E02AD"/>
    <w:rsid w:val="0021265E"/>
    <w:rsid w:val="00215E03"/>
    <w:rsid w:val="00224268"/>
    <w:rsid w:val="0022554A"/>
    <w:rsid w:val="00225CB4"/>
    <w:rsid w:val="00226A29"/>
    <w:rsid w:val="002552FD"/>
    <w:rsid w:val="002602FB"/>
    <w:rsid w:val="002B385C"/>
    <w:rsid w:val="002C731D"/>
    <w:rsid w:val="002D06D0"/>
    <w:rsid w:val="002D1ABE"/>
    <w:rsid w:val="002F1A87"/>
    <w:rsid w:val="003354B7"/>
    <w:rsid w:val="003508EF"/>
    <w:rsid w:val="00372129"/>
    <w:rsid w:val="003760D0"/>
    <w:rsid w:val="00385050"/>
    <w:rsid w:val="003A2F2F"/>
    <w:rsid w:val="003A3FDD"/>
    <w:rsid w:val="00404D2C"/>
    <w:rsid w:val="004060E6"/>
    <w:rsid w:val="00407BEA"/>
    <w:rsid w:val="004243C8"/>
    <w:rsid w:val="0045419E"/>
    <w:rsid w:val="0045734B"/>
    <w:rsid w:val="00465542"/>
    <w:rsid w:val="00472DF5"/>
    <w:rsid w:val="00495204"/>
    <w:rsid w:val="004A31B3"/>
    <w:rsid w:val="004A32C8"/>
    <w:rsid w:val="004E1263"/>
    <w:rsid w:val="005044A6"/>
    <w:rsid w:val="00517788"/>
    <w:rsid w:val="005259FE"/>
    <w:rsid w:val="00553461"/>
    <w:rsid w:val="00583F68"/>
    <w:rsid w:val="00590F64"/>
    <w:rsid w:val="005923E5"/>
    <w:rsid w:val="005B567D"/>
    <w:rsid w:val="005D0CFC"/>
    <w:rsid w:val="005D19F4"/>
    <w:rsid w:val="005F254A"/>
    <w:rsid w:val="006149D3"/>
    <w:rsid w:val="00622412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66305"/>
    <w:rsid w:val="0089107E"/>
    <w:rsid w:val="00891604"/>
    <w:rsid w:val="008D225B"/>
    <w:rsid w:val="00913B7A"/>
    <w:rsid w:val="00915B8A"/>
    <w:rsid w:val="00921BF8"/>
    <w:rsid w:val="009367F9"/>
    <w:rsid w:val="009642BE"/>
    <w:rsid w:val="00976EE1"/>
    <w:rsid w:val="009872CC"/>
    <w:rsid w:val="009B10F1"/>
    <w:rsid w:val="009B368D"/>
    <w:rsid w:val="009C24D4"/>
    <w:rsid w:val="009C7DC7"/>
    <w:rsid w:val="009E0429"/>
    <w:rsid w:val="009F5211"/>
    <w:rsid w:val="00A13C96"/>
    <w:rsid w:val="00A35EA6"/>
    <w:rsid w:val="00A42352"/>
    <w:rsid w:val="00A527E4"/>
    <w:rsid w:val="00A5640D"/>
    <w:rsid w:val="00A729D6"/>
    <w:rsid w:val="00A938BF"/>
    <w:rsid w:val="00AB7BC4"/>
    <w:rsid w:val="00AD52FD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D37F5"/>
    <w:rsid w:val="00BE3709"/>
    <w:rsid w:val="00C013DA"/>
    <w:rsid w:val="00C03DA6"/>
    <w:rsid w:val="00C21FEE"/>
    <w:rsid w:val="00C53B9E"/>
    <w:rsid w:val="00CA489B"/>
    <w:rsid w:val="00CB6CC8"/>
    <w:rsid w:val="00CC4C93"/>
    <w:rsid w:val="00D120D2"/>
    <w:rsid w:val="00D20D7C"/>
    <w:rsid w:val="00D26FCA"/>
    <w:rsid w:val="00D6407C"/>
    <w:rsid w:val="00D87AF7"/>
    <w:rsid w:val="00DA120C"/>
    <w:rsid w:val="00DC4BEF"/>
    <w:rsid w:val="00E062AE"/>
    <w:rsid w:val="00E10628"/>
    <w:rsid w:val="00E144CD"/>
    <w:rsid w:val="00E2292B"/>
    <w:rsid w:val="00E341E9"/>
    <w:rsid w:val="00E77459"/>
    <w:rsid w:val="00E83171"/>
    <w:rsid w:val="00EA6E28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DC002"/>
  <w15:docId w15:val="{901EC829-64C3-4D36-962D-B73AC1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10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Mesele Damte</cp:lastModifiedBy>
  <cp:revision>3</cp:revision>
  <cp:lastPrinted>2020-04-23T13:21:00Z</cp:lastPrinted>
  <dcterms:created xsi:type="dcterms:W3CDTF">2020-04-23T13:25:00Z</dcterms:created>
  <dcterms:modified xsi:type="dcterms:W3CDTF">2020-04-23T13:52:00Z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