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48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5386"/>
        <w:gridCol w:w="1020"/>
        <w:gridCol w:w="1020"/>
        <w:gridCol w:w="1020"/>
        <w:gridCol w:w="1020"/>
        <w:gridCol w:w="990"/>
        <w:gridCol w:w="30"/>
      </w:tblGrid>
      <w:tr w:rsidR="0031529A" w:rsidRPr="00643FF0" w14:paraId="78A67922" w14:textId="77777777" w:rsidTr="00633E7C">
        <w:trPr>
          <w:gridAfter w:val="1"/>
          <w:wAfter w:w="30" w:type="dxa"/>
          <w:trHeight w:val="340"/>
        </w:trPr>
        <w:tc>
          <w:tcPr>
            <w:tcW w:w="10456" w:type="dxa"/>
            <w:gridSpan w:val="6"/>
            <w:shd w:val="clear" w:color="auto" w:fill="000000" w:themeFill="text1"/>
            <w:vAlign w:val="center"/>
          </w:tcPr>
          <w:p w14:paraId="75B69607" w14:textId="6C8E05D3" w:rsidR="0031529A" w:rsidRPr="00643FF0" w:rsidRDefault="000A3FF8" w:rsidP="000A3FF8">
            <w:pPr>
              <w:rPr>
                <w:rFonts w:asciiTheme="minorHAnsi" w:hAnsiTheme="minorHAnsi"/>
                <w:b/>
                <w:lang w:val="en-US"/>
              </w:rPr>
            </w:pPr>
            <w:r w:rsidRPr="00643FF0">
              <w:rPr>
                <w:rFonts w:asciiTheme="minorHAnsi" w:hAnsiTheme="minorHAnsi"/>
                <w:b/>
                <w:lang w:val="en-US"/>
              </w:rPr>
              <w:t>Qua</w:t>
            </w:r>
            <w:r w:rsidR="00FB7F64" w:rsidRPr="00643FF0">
              <w:rPr>
                <w:rFonts w:asciiTheme="minorHAnsi" w:hAnsiTheme="minorHAnsi"/>
                <w:b/>
                <w:lang w:val="en-US"/>
              </w:rPr>
              <w:t>lit</w:t>
            </w:r>
            <w:r w:rsidR="00643FF0" w:rsidRPr="00643FF0">
              <w:rPr>
                <w:rFonts w:asciiTheme="minorHAnsi" w:hAnsiTheme="minorHAnsi"/>
                <w:b/>
                <w:lang w:val="en-US"/>
              </w:rPr>
              <w:t xml:space="preserve">y improvement program in </w:t>
            </w:r>
            <w:r w:rsidR="00FB7F64" w:rsidRPr="00643FF0">
              <w:rPr>
                <w:rFonts w:asciiTheme="minorHAnsi" w:hAnsiTheme="minorHAnsi"/>
                <w:b/>
                <w:lang w:val="en-US"/>
              </w:rPr>
              <w:t>AR</w:t>
            </w:r>
            <w:r w:rsidRPr="00643FF0">
              <w:rPr>
                <w:rFonts w:asciiTheme="minorHAnsi" w:hAnsiTheme="minorHAnsi"/>
                <w:b/>
                <w:lang w:val="en-US"/>
              </w:rPr>
              <w:t>ena</w:t>
            </w:r>
          </w:p>
        </w:tc>
      </w:tr>
      <w:tr w:rsidR="00914DA5" w:rsidRPr="007C23EA" w14:paraId="4F0DFC36" w14:textId="77777777" w:rsidTr="002F4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E44B9D" w14:textId="59C1B417" w:rsidR="009A6A15" w:rsidRPr="00643FF0" w:rsidRDefault="00643FF0" w:rsidP="009D395B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The e</w:t>
            </w:r>
            <w:r w:rsidRPr="00643FF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-learning 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module </w:t>
            </w:r>
            <w:r w:rsidRPr="00643FF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regarding </w:t>
            </w:r>
            <w:r w:rsidR="002D1458" w:rsidRPr="00643FF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patient-</w:t>
            </w:r>
            <w:r w:rsidRPr="00643FF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c</w:t>
            </w:r>
            <w:r w:rsidR="002D1458" w:rsidRPr="00643FF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ent</w:t>
            </w:r>
            <w:r w:rsidRPr="00643FF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ered communication 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…</w:t>
            </w:r>
            <w:r w:rsidR="002D1458" w:rsidRPr="00643FF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635698E" w14:textId="706CA670" w:rsidR="009A6A15" w:rsidRPr="007C23EA" w:rsidRDefault="00914DA5" w:rsidP="00DC56A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Disagree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strongly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1F23D0" w14:textId="0C0C8FDD" w:rsidR="009A6A15" w:rsidRPr="007C23EA" w:rsidRDefault="00914DA5" w:rsidP="00DC56A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Disagree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AD9105" w14:textId="617760AA" w:rsidR="009A6A15" w:rsidRPr="007C23EA" w:rsidRDefault="00914DA5" w:rsidP="00DC56A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Neutral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8A137F9" w14:textId="3A69DC37" w:rsidR="009A6A15" w:rsidRPr="007C23EA" w:rsidRDefault="00914DA5" w:rsidP="00DC56A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Agree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ED060C" w14:textId="43449DE3" w:rsidR="009A6A15" w:rsidRPr="007C23EA" w:rsidRDefault="00914DA5" w:rsidP="00DC56A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Agree</w:t>
            </w:r>
            <w:proofErr w:type="spellEnd"/>
            <w:r w:rsidR="00134D29" w:rsidRPr="007C23E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strongly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914DA5" w:rsidRPr="007C23EA" w14:paraId="311F8004" w14:textId="77777777" w:rsidTr="002F4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AFD693" w14:textId="429E3381" w:rsidR="00922D70" w:rsidRPr="007C23EA" w:rsidRDefault="00922D70" w:rsidP="00DC56A2">
            <w:pPr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/>
                <w:sz w:val="20"/>
                <w:szCs w:val="20"/>
              </w:rPr>
              <w:t>... w</w:t>
            </w:r>
            <w:r w:rsidR="00643FF0">
              <w:rPr>
                <w:rFonts w:asciiTheme="minorHAnsi" w:hAnsiTheme="minorHAnsi"/>
                <w:sz w:val="20"/>
                <w:szCs w:val="20"/>
              </w:rPr>
              <w:t xml:space="preserve">as used by me 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7B4AC" w14:textId="77777777" w:rsidR="00922D70" w:rsidRPr="007C23EA" w:rsidRDefault="00922D70" w:rsidP="00922D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AFA48" w14:textId="77777777" w:rsidR="00922D70" w:rsidRPr="007C23EA" w:rsidRDefault="00922D70" w:rsidP="00922D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08727" w14:textId="77777777" w:rsidR="00922D70" w:rsidRPr="007C23EA" w:rsidRDefault="00922D70" w:rsidP="00922D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DCBB2" w14:textId="77777777" w:rsidR="00922D70" w:rsidRPr="007C23EA" w:rsidRDefault="00922D70" w:rsidP="00922D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2E0E" w14:textId="77777777" w:rsidR="00922D70" w:rsidRPr="007C23EA" w:rsidRDefault="00922D70" w:rsidP="00922D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14DA5" w:rsidRPr="007C23EA" w14:paraId="759BF7DB" w14:textId="77777777" w:rsidTr="002F4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76BDD2" w14:textId="399970C1" w:rsidR="00FF0567" w:rsidRPr="00643FF0" w:rsidRDefault="00FF0567" w:rsidP="00DC56A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43FF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… </w:t>
            </w:r>
            <w:r w:rsidR="00643FF0" w:rsidRPr="00643FF0">
              <w:rPr>
                <w:rFonts w:asciiTheme="minorHAnsi" w:hAnsiTheme="minorHAnsi"/>
                <w:sz w:val="20"/>
                <w:szCs w:val="20"/>
                <w:lang w:val="en-US"/>
              </w:rPr>
              <w:t>helps changing my c</w:t>
            </w:r>
            <w:r w:rsidR="002D1458" w:rsidRPr="00643FF0">
              <w:rPr>
                <w:rFonts w:asciiTheme="minorHAnsi" w:hAnsiTheme="minorHAnsi"/>
                <w:sz w:val="20"/>
                <w:szCs w:val="20"/>
                <w:lang w:val="en-US"/>
              </w:rPr>
              <w:t>ommuni</w:t>
            </w:r>
            <w:r w:rsidR="00643FF0" w:rsidRPr="00643FF0">
              <w:rPr>
                <w:rFonts w:asciiTheme="minorHAnsi" w:hAnsiTheme="minorHAnsi"/>
                <w:sz w:val="20"/>
                <w:szCs w:val="20"/>
                <w:lang w:val="en-US"/>
              </w:rPr>
              <w:t>c</w:t>
            </w:r>
            <w:r w:rsidR="002D1458" w:rsidRPr="00643FF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ation </w:t>
            </w:r>
            <w:r w:rsidR="00643FF0" w:rsidRPr="00643FF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with patients </w:t>
            </w:r>
            <w:bookmarkStart w:id="0" w:name="_GoBack"/>
            <w:bookmarkEnd w:id="0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CEADF" w14:textId="15D1952F" w:rsidR="00FF0567" w:rsidRPr="007C23EA" w:rsidRDefault="00FF0567" w:rsidP="004D62D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B2EBA" w14:textId="2454F2E2" w:rsidR="00FF0567" w:rsidRPr="007C23EA" w:rsidRDefault="00FF0567" w:rsidP="004D62D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C5483" w14:textId="69F69487" w:rsidR="00FF0567" w:rsidRPr="007C23EA" w:rsidRDefault="00FF0567" w:rsidP="004D62D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2EF3F" w14:textId="33ACE35F" w:rsidR="00FF0567" w:rsidRPr="007C23EA" w:rsidRDefault="00FF0567" w:rsidP="004D62D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0C91" w14:textId="0A9B95AC" w:rsidR="00FF0567" w:rsidRPr="007C23EA" w:rsidRDefault="00FF0567" w:rsidP="004D62D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14DA5" w:rsidRPr="007C23EA" w14:paraId="15891AD5" w14:textId="77777777" w:rsidTr="002F4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CAF906" w14:textId="5B183776" w:rsidR="002D1458" w:rsidRPr="00643FF0" w:rsidRDefault="002D1458" w:rsidP="0006389B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43FF0">
              <w:rPr>
                <w:rFonts w:asciiTheme="minorHAnsi" w:hAnsiTheme="minorHAnsi"/>
                <w:sz w:val="20"/>
                <w:szCs w:val="20"/>
                <w:lang w:val="en-US"/>
              </w:rPr>
              <w:t>…</w:t>
            </w:r>
            <w:r w:rsidR="00643FF0" w:rsidRPr="00643FF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helps with promoting the inclusion of patients </w:t>
            </w:r>
            <w:r w:rsidRPr="00643FF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in </w:t>
            </w:r>
            <w:r w:rsidR="00643FF0" w:rsidRPr="00643FF0">
              <w:rPr>
                <w:rFonts w:asciiTheme="minorHAnsi" w:hAnsiTheme="minorHAnsi"/>
                <w:sz w:val="20"/>
                <w:szCs w:val="20"/>
                <w:lang w:val="en-US"/>
              </w:rPr>
              <w:t>the decision process r</w:t>
            </w:r>
            <w:r w:rsidR="00643FF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egarding the therapy 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03193" w14:textId="7DF3728D" w:rsidR="002D1458" w:rsidRPr="007C23EA" w:rsidRDefault="002D1458" w:rsidP="004D62D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A986F" w14:textId="7F7E7C10" w:rsidR="002D1458" w:rsidRPr="007C23EA" w:rsidRDefault="002D1458" w:rsidP="004D62D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6D7D4" w14:textId="326A60C8" w:rsidR="002D1458" w:rsidRPr="007C23EA" w:rsidRDefault="002D1458" w:rsidP="004D62D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2C372" w14:textId="360FB2F2" w:rsidR="002D1458" w:rsidRPr="007C23EA" w:rsidRDefault="002D1458" w:rsidP="004D62D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C7AD" w14:textId="1350C309" w:rsidR="002D1458" w:rsidRPr="007C23EA" w:rsidRDefault="002D1458" w:rsidP="004D62D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14DA5" w:rsidRPr="007C23EA" w14:paraId="52E841BF" w14:textId="77777777" w:rsidTr="002F4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8AD08F" w14:textId="5D20A8AC" w:rsidR="00FF0567" w:rsidRPr="00643FF0" w:rsidRDefault="00396171" w:rsidP="0039617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931D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... </w:t>
            </w:r>
            <w:r w:rsidR="00FF0567" w:rsidRPr="00643FF0">
              <w:rPr>
                <w:rFonts w:asciiTheme="minorHAnsi" w:hAnsiTheme="minorHAnsi"/>
                <w:sz w:val="20"/>
                <w:szCs w:val="20"/>
                <w:lang w:val="en-US"/>
              </w:rPr>
              <w:t>motiv</w:t>
            </w:r>
            <w:r w:rsidR="00643FF0" w:rsidRPr="00643FF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ates </w:t>
            </w:r>
            <w:r w:rsidR="002D7F9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guideline-oriented patient care </w:t>
            </w:r>
            <w:r w:rsidR="00643FF0" w:rsidRPr="00643FF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FD265" w14:textId="77777777" w:rsidR="00FF0567" w:rsidRPr="007C23EA" w:rsidRDefault="00FF0567" w:rsidP="004D6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73B5E" w14:textId="77777777" w:rsidR="00FF0567" w:rsidRPr="007C23EA" w:rsidRDefault="00FF0567" w:rsidP="004D6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D545A" w14:textId="77777777" w:rsidR="00FF0567" w:rsidRPr="007C23EA" w:rsidRDefault="00FF0567" w:rsidP="004D6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9B3F2" w14:textId="77777777" w:rsidR="00FF0567" w:rsidRPr="007C23EA" w:rsidRDefault="00FF0567" w:rsidP="004D6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2E0B" w14:textId="77777777" w:rsidR="00FF0567" w:rsidRPr="007C23EA" w:rsidRDefault="00FF0567" w:rsidP="004D6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14DA5" w:rsidRPr="007C23EA" w14:paraId="1F5608BC" w14:textId="77777777" w:rsidTr="002F4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2F2FDA" w14:textId="68B6BE5E" w:rsidR="00FF0567" w:rsidRPr="00643FF0" w:rsidRDefault="00FF0567" w:rsidP="0039617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43FF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… </w:t>
            </w:r>
            <w:r w:rsidR="00643FF0" w:rsidRPr="00643FF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makes the decision </w:t>
            </w:r>
            <w:r w:rsidR="00E931D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for or against antibiotic therapy </w:t>
            </w:r>
            <w:r w:rsidR="00643FF0" w:rsidRPr="00643FF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easier 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B9484" w14:textId="77777777" w:rsidR="00FF0567" w:rsidRPr="007C23EA" w:rsidRDefault="00FF0567" w:rsidP="009A6A1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D4905" w14:textId="77777777" w:rsidR="00FF0567" w:rsidRPr="007C23EA" w:rsidRDefault="00FF0567" w:rsidP="009A6A1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72015" w14:textId="77777777" w:rsidR="00FF0567" w:rsidRPr="007C23EA" w:rsidRDefault="00FF0567" w:rsidP="009A6A1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68240" w14:textId="77777777" w:rsidR="00FF0567" w:rsidRPr="007C23EA" w:rsidRDefault="00FF0567" w:rsidP="009A6A1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82B3" w14:textId="77777777" w:rsidR="00FF0567" w:rsidRPr="007C23EA" w:rsidRDefault="00FF0567" w:rsidP="009A6A1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14DA5" w:rsidRPr="007C23EA" w14:paraId="72E7F0DB" w14:textId="77777777" w:rsidTr="002F4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99E9DD" w14:textId="4E57579E" w:rsidR="00FF0567" w:rsidRPr="00914DA5" w:rsidRDefault="00FF0567" w:rsidP="0039617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14DA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… </w:t>
            </w:r>
            <w:r w:rsidR="00643FF0" w:rsidRPr="00914DA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gives me confidence </w:t>
            </w:r>
            <w:r w:rsidR="00914DA5">
              <w:rPr>
                <w:rFonts w:asciiTheme="minorHAnsi" w:hAnsiTheme="minorHAnsi"/>
                <w:sz w:val="20"/>
                <w:szCs w:val="20"/>
                <w:lang w:val="en-US"/>
              </w:rPr>
              <w:t>t</w:t>
            </w:r>
            <w:r w:rsidR="00914DA5" w:rsidRPr="00914DA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o handle patient expectations 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DADC3" w14:textId="77777777" w:rsidR="00FF0567" w:rsidRPr="007C23EA" w:rsidRDefault="00FF0567" w:rsidP="009A6A1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FC997" w14:textId="77777777" w:rsidR="00FF0567" w:rsidRPr="007C23EA" w:rsidRDefault="00FF0567" w:rsidP="009A6A1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55EBB" w14:textId="77777777" w:rsidR="00FF0567" w:rsidRPr="007C23EA" w:rsidRDefault="00FF0567" w:rsidP="009A6A1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FDA3E" w14:textId="77777777" w:rsidR="00FF0567" w:rsidRPr="007C23EA" w:rsidRDefault="00FF0567" w:rsidP="009A6A1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39BE" w14:textId="77777777" w:rsidR="00FF0567" w:rsidRPr="007C23EA" w:rsidRDefault="00FF0567" w:rsidP="009A6A1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14DA5" w:rsidRPr="007C23EA" w14:paraId="6373A873" w14:textId="77777777" w:rsidTr="002F4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6E7165" w14:textId="4A1E4C68" w:rsidR="00567FFD" w:rsidRPr="00914DA5" w:rsidRDefault="00567FFD" w:rsidP="00567FF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14DA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… </w:t>
            </w:r>
            <w:r w:rsidR="006762E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impact </w:t>
            </w:r>
            <w:r w:rsidR="00914DA5" w:rsidRPr="00914DA5">
              <w:rPr>
                <w:rFonts w:asciiTheme="minorHAnsi" w:hAnsiTheme="minorHAnsi"/>
                <w:sz w:val="20"/>
                <w:szCs w:val="20"/>
                <w:lang w:val="en-US"/>
              </w:rPr>
              <w:t>my c</w:t>
            </w:r>
            <w:r w:rsidRPr="00914DA5">
              <w:rPr>
                <w:rFonts w:asciiTheme="minorHAnsi" w:hAnsiTheme="minorHAnsi"/>
                <w:sz w:val="20"/>
                <w:szCs w:val="20"/>
                <w:lang w:val="en-US"/>
              </w:rPr>
              <w:t>ommuni</w:t>
            </w:r>
            <w:r w:rsidR="00914DA5" w:rsidRPr="00914DA5">
              <w:rPr>
                <w:rFonts w:asciiTheme="minorHAnsi" w:hAnsiTheme="minorHAnsi"/>
                <w:sz w:val="20"/>
                <w:szCs w:val="20"/>
                <w:lang w:val="en-US"/>
              </w:rPr>
              <w:t>c</w:t>
            </w:r>
            <w:r w:rsidRPr="00914DA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ation </w:t>
            </w:r>
            <w:r w:rsidR="00914DA5" w:rsidRPr="00914DA5">
              <w:rPr>
                <w:rFonts w:asciiTheme="minorHAnsi" w:hAnsiTheme="minorHAnsi"/>
                <w:sz w:val="20"/>
                <w:szCs w:val="20"/>
                <w:lang w:val="en-US"/>
              </w:rPr>
              <w:t>with p</w:t>
            </w:r>
            <w:r w:rsidRPr="00914DA5">
              <w:rPr>
                <w:rFonts w:asciiTheme="minorHAnsi" w:hAnsiTheme="minorHAnsi"/>
                <w:sz w:val="20"/>
                <w:szCs w:val="20"/>
                <w:lang w:val="en-US"/>
              </w:rPr>
              <w:t>atient</w:t>
            </w:r>
            <w:r w:rsidR="00914DA5" w:rsidRPr="00914DA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s 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0FC57" w14:textId="77777777" w:rsidR="00567FFD" w:rsidRPr="007C23EA" w:rsidRDefault="00567FFD" w:rsidP="00567F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D8ED6" w14:textId="77777777" w:rsidR="00567FFD" w:rsidRPr="007C23EA" w:rsidRDefault="00567FFD" w:rsidP="00567F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DA3E6" w14:textId="77777777" w:rsidR="00567FFD" w:rsidRPr="007C23EA" w:rsidRDefault="00567FFD" w:rsidP="00567F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58791" w14:textId="77777777" w:rsidR="00567FFD" w:rsidRPr="007C23EA" w:rsidRDefault="00567FFD" w:rsidP="00567F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BDC9" w14:textId="77777777" w:rsidR="00567FFD" w:rsidRPr="007C23EA" w:rsidRDefault="00567FFD" w:rsidP="00567F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5D6D3C" w:rsidRPr="007C23EA" w14:paraId="24BE9ABA" w14:textId="77777777" w:rsidTr="002F4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454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34B202" w14:textId="77777777" w:rsidR="006762EE" w:rsidRDefault="006762EE" w:rsidP="005319F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8758625" w14:textId="0466576D" w:rsidR="005D6D3C" w:rsidRPr="007C23EA" w:rsidRDefault="00914DA5" w:rsidP="005319F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The quality circle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meetings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…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FA80738" w14:textId="446071D4" w:rsidR="005D6D3C" w:rsidRPr="007C23EA" w:rsidRDefault="005D6D3C" w:rsidP="00385D9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C29B7A6" w14:textId="42FBA09E" w:rsidR="005D6D3C" w:rsidRPr="007C23EA" w:rsidRDefault="005D6D3C" w:rsidP="00385D9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774003" w14:textId="4A4D95A1" w:rsidR="005D6D3C" w:rsidRPr="007C23EA" w:rsidRDefault="005D6D3C" w:rsidP="00385D9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4DF6B5D" w14:textId="1D721F3A" w:rsidR="005D6D3C" w:rsidRPr="007C23EA" w:rsidRDefault="005D6D3C" w:rsidP="00385D9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269213" w14:textId="3E24B077" w:rsidR="005D6D3C" w:rsidRPr="007C23EA" w:rsidRDefault="005D6D3C" w:rsidP="00385D9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13584" w:rsidRPr="007C23EA" w14:paraId="5116E780" w14:textId="77777777" w:rsidTr="002F4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C1900D" w14:textId="3BE1AA7B" w:rsidR="00C13584" w:rsidRPr="007C23EA" w:rsidRDefault="00C13584" w:rsidP="00305359">
            <w:pPr>
              <w:rPr>
                <w:rFonts w:asciiTheme="minorHAnsi" w:hAnsiTheme="minorHAnsi"/>
                <w:sz w:val="20"/>
              </w:rPr>
            </w:pPr>
            <w:r w:rsidRPr="007C23EA">
              <w:rPr>
                <w:rFonts w:asciiTheme="minorHAnsi" w:hAnsiTheme="minorHAnsi"/>
                <w:sz w:val="20"/>
              </w:rPr>
              <w:t xml:space="preserve">… </w:t>
            </w:r>
            <w:r w:rsidR="00305359" w:rsidRPr="007C23EA">
              <w:rPr>
                <w:rFonts w:asciiTheme="minorHAnsi" w:hAnsiTheme="minorHAnsi"/>
                <w:sz w:val="20"/>
              </w:rPr>
              <w:t>wer</w:t>
            </w:r>
            <w:r w:rsidR="00914DA5">
              <w:rPr>
                <w:rFonts w:asciiTheme="minorHAnsi" w:hAnsiTheme="minorHAnsi"/>
                <w:sz w:val="20"/>
              </w:rPr>
              <w:t xml:space="preserve">e visited by me 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FFD3E" w14:textId="04C3AA2E" w:rsidR="00C13584" w:rsidRPr="007C23EA" w:rsidRDefault="00C13584" w:rsidP="00C135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3080B" w14:textId="61644D39" w:rsidR="00C13584" w:rsidRPr="007C23EA" w:rsidRDefault="00C13584" w:rsidP="00C135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863A4" w14:textId="5FF36B7B" w:rsidR="00C13584" w:rsidRPr="007C23EA" w:rsidRDefault="00C13584" w:rsidP="00C135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355A7" w14:textId="186F3D7B" w:rsidR="00C13584" w:rsidRPr="007C23EA" w:rsidRDefault="00C13584" w:rsidP="00C135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E806" w14:textId="7E964B75" w:rsidR="00C13584" w:rsidRPr="007C23EA" w:rsidRDefault="00C13584" w:rsidP="00C135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C13584" w:rsidRPr="007C23EA" w14:paraId="1C7AC91E" w14:textId="77777777" w:rsidTr="002F4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FD97F1" w14:textId="31622652" w:rsidR="00C13584" w:rsidRPr="00914DA5" w:rsidRDefault="00C13584" w:rsidP="0006389B">
            <w:pPr>
              <w:rPr>
                <w:rFonts w:asciiTheme="minorHAnsi" w:hAnsiTheme="minorHAnsi"/>
                <w:sz w:val="20"/>
                <w:lang w:val="en-US"/>
              </w:rPr>
            </w:pPr>
            <w:r w:rsidRPr="00914DA5">
              <w:rPr>
                <w:rFonts w:asciiTheme="minorHAnsi" w:hAnsiTheme="minorHAnsi"/>
                <w:sz w:val="20"/>
                <w:lang w:val="en-US"/>
              </w:rPr>
              <w:t xml:space="preserve">… </w:t>
            </w:r>
            <w:r w:rsidR="00914DA5" w:rsidRPr="00914DA5">
              <w:rPr>
                <w:rFonts w:asciiTheme="minorHAnsi" w:hAnsiTheme="minorHAnsi"/>
                <w:sz w:val="20"/>
                <w:lang w:val="en-US"/>
              </w:rPr>
              <w:t>help with taking therapy decisions for patients with non-com</w:t>
            </w:r>
            <w:r w:rsidR="00914DA5">
              <w:rPr>
                <w:rFonts w:asciiTheme="minorHAnsi" w:hAnsiTheme="minorHAnsi"/>
                <w:sz w:val="20"/>
                <w:lang w:val="en-US"/>
              </w:rPr>
              <w:t>p</w:t>
            </w:r>
            <w:r w:rsidR="00914DA5" w:rsidRPr="00914DA5">
              <w:rPr>
                <w:rFonts w:asciiTheme="minorHAnsi" w:hAnsiTheme="minorHAnsi"/>
                <w:sz w:val="20"/>
                <w:lang w:val="en-US"/>
              </w:rPr>
              <w:t xml:space="preserve">licated </w:t>
            </w:r>
            <w:r w:rsidR="00914DA5">
              <w:rPr>
                <w:rFonts w:asciiTheme="minorHAnsi" w:hAnsiTheme="minorHAnsi"/>
                <w:sz w:val="20"/>
                <w:lang w:val="en-US"/>
              </w:rPr>
              <w:t xml:space="preserve">infections 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AC5F3" w14:textId="77777777" w:rsidR="00C13584" w:rsidRPr="007C23EA" w:rsidRDefault="00C13584" w:rsidP="00C13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8ED78" w14:textId="77777777" w:rsidR="00C13584" w:rsidRPr="007C23EA" w:rsidRDefault="00C13584" w:rsidP="00C13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AE78A" w14:textId="77777777" w:rsidR="00C13584" w:rsidRPr="007C23EA" w:rsidRDefault="00C13584" w:rsidP="00C13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175E5" w14:textId="77777777" w:rsidR="00C13584" w:rsidRPr="007C23EA" w:rsidRDefault="00C13584" w:rsidP="00C13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A716" w14:textId="77777777" w:rsidR="00C13584" w:rsidRPr="007C23EA" w:rsidRDefault="00C13584" w:rsidP="00C13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C13584" w:rsidRPr="007C23EA" w14:paraId="6DF2C700" w14:textId="77777777" w:rsidTr="002F4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823A5F" w14:textId="77053171" w:rsidR="00C13584" w:rsidRPr="00E931DA" w:rsidRDefault="00C13584" w:rsidP="0006389B">
            <w:pPr>
              <w:rPr>
                <w:rFonts w:asciiTheme="minorHAnsi" w:hAnsiTheme="minorHAnsi"/>
                <w:sz w:val="20"/>
                <w:lang w:val="en-US"/>
              </w:rPr>
            </w:pPr>
            <w:r w:rsidRPr="00E931DA">
              <w:rPr>
                <w:rFonts w:asciiTheme="minorHAnsi" w:hAnsiTheme="minorHAnsi"/>
                <w:sz w:val="20"/>
                <w:lang w:val="en-US"/>
              </w:rPr>
              <w:t xml:space="preserve">… </w:t>
            </w:r>
            <w:r w:rsidR="0006389B" w:rsidRPr="00E931DA">
              <w:rPr>
                <w:rFonts w:asciiTheme="minorHAnsi" w:hAnsiTheme="minorHAnsi"/>
                <w:sz w:val="20"/>
                <w:lang w:val="en-US"/>
              </w:rPr>
              <w:t>motiv</w:t>
            </w:r>
            <w:r w:rsidR="00E931DA" w:rsidRPr="00E931DA">
              <w:rPr>
                <w:rFonts w:asciiTheme="minorHAnsi" w:hAnsiTheme="minorHAnsi"/>
                <w:sz w:val="20"/>
                <w:lang w:val="en-US"/>
              </w:rPr>
              <w:t xml:space="preserve">ate </w:t>
            </w:r>
            <w:r w:rsidR="00E931DA" w:rsidRPr="00643FF0">
              <w:rPr>
                <w:rFonts w:asciiTheme="minorHAnsi" w:hAnsiTheme="minorHAnsi"/>
                <w:sz w:val="20"/>
                <w:szCs w:val="20"/>
                <w:lang w:val="en-US"/>
              </w:rPr>
              <w:t>guid</w:t>
            </w:r>
            <w:r w:rsidR="00E931DA">
              <w:rPr>
                <w:rFonts w:asciiTheme="minorHAnsi" w:hAnsiTheme="minorHAnsi"/>
                <w:sz w:val="20"/>
                <w:szCs w:val="20"/>
                <w:lang w:val="en-US"/>
              </w:rPr>
              <w:t>e</w:t>
            </w:r>
            <w:r w:rsidR="00E931DA" w:rsidRPr="00643FF0">
              <w:rPr>
                <w:rFonts w:asciiTheme="minorHAnsi" w:hAnsiTheme="minorHAnsi"/>
                <w:sz w:val="20"/>
                <w:szCs w:val="20"/>
                <w:lang w:val="en-US"/>
              </w:rPr>
              <w:t>line-</w:t>
            </w:r>
            <w:r w:rsidR="00DE1D0C">
              <w:rPr>
                <w:rFonts w:asciiTheme="minorHAnsi" w:hAnsiTheme="minorHAnsi"/>
                <w:sz w:val="20"/>
                <w:szCs w:val="20"/>
                <w:lang w:val="en-US"/>
              </w:rPr>
              <w:t>oriented patient care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62A5F" w14:textId="77777777" w:rsidR="00C13584" w:rsidRPr="007C23EA" w:rsidRDefault="00C13584" w:rsidP="00C13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472E1" w14:textId="77777777" w:rsidR="00C13584" w:rsidRPr="007C23EA" w:rsidRDefault="00C13584" w:rsidP="00C13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7D8AA" w14:textId="77777777" w:rsidR="00C13584" w:rsidRPr="007C23EA" w:rsidRDefault="00C13584" w:rsidP="00C13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FAAB4" w14:textId="77777777" w:rsidR="00C13584" w:rsidRPr="007C23EA" w:rsidRDefault="00C13584" w:rsidP="00C13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9707" w14:textId="77777777" w:rsidR="00C13584" w:rsidRPr="007C23EA" w:rsidRDefault="00C13584" w:rsidP="00C13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C13584" w:rsidRPr="007C23EA" w14:paraId="718AF466" w14:textId="77777777" w:rsidTr="002F4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C93494" w14:textId="58D12CC6" w:rsidR="00C13584" w:rsidRPr="00E931DA" w:rsidRDefault="00C13584" w:rsidP="0006389B">
            <w:pPr>
              <w:rPr>
                <w:rFonts w:asciiTheme="minorHAnsi" w:hAnsiTheme="minorHAnsi"/>
                <w:sz w:val="20"/>
                <w:lang w:val="en-US"/>
              </w:rPr>
            </w:pPr>
            <w:r w:rsidRPr="00E931DA">
              <w:rPr>
                <w:rFonts w:asciiTheme="minorHAnsi" w:hAnsiTheme="minorHAnsi"/>
                <w:sz w:val="20"/>
                <w:lang w:val="en-US"/>
              </w:rPr>
              <w:t xml:space="preserve">… </w:t>
            </w:r>
            <w:r w:rsidR="00E931DA" w:rsidRPr="00E931D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make the decision </w:t>
            </w:r>
            <w:r w:rsidR="00E931D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for or against </w:t>
            </w:r>
            <w:r w:rsidR="00E931DA" w:rsidRPr="00E931DA">
              <w:rPr>
                <w:rFonts w:asciiTheme="minorHAnsi" w:hAnsiTheme="minorHAnsi"/>
                <w:sz w:val="20"/>
                <w:szCs w:val="20"/>
                <w:lang w:val="en-US"/>
              </w:rPr>
              <w:t>antibiotic</w:t>
            </w:r>
            <w:r w:rsidR="00E931D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therapy easier</w:t>
            </w:r>
            <w:r w:rsidR="00E931DA" w:rsidRPr="00E931DA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2C2B1" w14:textId="77777777" w:rsidR="00C13584" w:rsidRPr="007C23EA" w:rsidRDefault="00C13584" w:rsidP="00C13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3F198" w14:textId="77777777" w:rsidR="00C13584" w:rsidRPr="007C23EA" w:rsidRDefault="00C13584" w:rsidP="00C13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82045" w14:textId="77777777" w:rsidR="00C13584" w:rsidRPr="007C23EA" w:rsidRDefault="00C13584" w:rsidP="00C13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ADEEA" w14:textId="77777777" w:rsidR="00C13584" w:rsidRPr="007C23EA" w:rsidRDefault="00C13584" w:rsidP="00C13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ADEB" w14:textId="77777777" w:rsidR="00C13584" w:rsidRPr="007C23EA" w:rsidRDefault="00C13584" w:rsidP="00C13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C13584" w:rsidRPr="007C23EA" w14:paraId="3A05E275" w14:textId="77777777" w:rsidTr="002F4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619ED2" w14:textId="7EAE3264" w:rsidR="00C13584" w:rsidRPr="00E931DA" w:rsidRDefault="00C13584" w:rsidP="0006389B">
            <w:pPr>
              <w:rPr>
                <w:rFonts w:asciiTheme="minorHAnsi" w:hAnsiTheme="minorHAnsi"/>
                <w:sz w:val="20"/>
                <w:lang w:val="en-US"/>
              </w:rPr>
            </w:pPr>
            <w:r w:rsidRPr="00E931DA">
              <w:rPr>
                <w:rFonts w:asciiTheme="minorHAnsi" w:hAnsiTheme="minorHAnsi"/>
                <w:sz w:val="20"/>
                <w:lang w:val="en-US"/>
              </w:rPr>
              <w:t xml:space="preserve">… </w:t>
            </w:r>
            <w:r w:rsidR="0006389B" w:rsidRPr="00E931DA">
              <w:rPr>
                <w:rFonts w:asciiTheme="minorHAnsi" w:hAnsiTheme="minorHAnsi"/>
                <w:sz w:val="20"/>
                <w:lang w:val="en-US"/>
              </w:rPr>
              <w:t>g</w:t>
            </w:r>
            <w:r w:rsidR="00E931DA" w:rsidRPr="00E931DA">
              <w:rPr>
                <w:rFonts w:asciiTheme="minorHAnsi" w:hAnsiTheme="minorHAnsi"/>
                <w:sz w:val="20"/>
                <w:lang w:val="en-US"/>
              </w:rPr>
              <w:t>ive me confidence to handle patient expecta</w:t>
            </w:r>
            <w:r w:rsidR="00E931DA">
              <w:rPr>
                <w:rFonts w:asciiTheme="minorHAnsi" w:hAnsiTheme="minorHAnsi"/>
                <w:sz w:val="20"/>
                <w:lang w:val="en-US"/>
              </w:rPr>
              <w:t xml:space="preserve">tions 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6CB62" w14:textId="0FD757AD" w:rsidR="00C13584" w:rsidRPr="007C23EA" w:rsidRDefault="00C13584" w:rsidP="00C135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55A6D" w14:textId="534B3F25" w:rsidR="00C13584" w:rsidRPr="007C23EA" w:rsidRDefault="00C13584" w:rsidP="00C135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AC9C2" w14:textId="08C24A3B" w:rsidR="00C13584" w:rsidRPr="007C23EA" w:rsidRDefault="00C13584" w:rsidP="00C135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B003B" w14:textId="20A68078" w:rsidR="00C13584" w:rsidRPr="007C23EA" w:rsidRDefault="00C13584" w:rsidP="00C135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8884" w14:textId="2E9B3690" w:rsidR="00C13584" w:rsidRPr="007C23EA" w:rsidRDefault="00C13584" w:rsidP="00C135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567FFD" w:rsidRPr="007C23EA" w14:paraId="11289293" w14:textId="77777777" w:rsidTr="002F4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CD319F" w14:textId="594A2773" w:rsidR="00567FFD" w:rsidRPr="00E931DA" w:rsidRDefault="00567FFD" w:rsidP="00567FFD">
            <w:pPr>
              <w:rPr>
                <w:rFonts w:asciiTheme="minorHAnsi" w:hAnsiTheme="minorHAnsi"/>
                <w:sz w:val="20"/>
                <w:lang w:val="en-US"/>
              </w:rPr>
            </w:pPr>
            <w:r w:rsidRPr="00E931DA">
              <w:rPr>
                <w:rFonts w:asciiTheme="minorHAnsi" w:hAnsiTheme="minorHAnsi"/>
                <w:sz w:val="20"/>
                <w:lang w:val="en-US"/>
              </w:rPr>
              <w:t xml:space="preserve">… </w:t>
            </w:r>
            <w:r w:rsidR="006762EE">
              <w:rPr>
                <w:rFonts w:asciiTheme="minorHAnsi" w:hAnsiTheme="minorHAnsi"/>
                <w:sz w:val="20"/>
                <w:lang w:val="en-US"/>
              </w:rPr>
              <w:t>impact my</w:t>
            </w:r>
            <w:r w:rsidR="00E931DA" w:rsidRPr="00E931DA">
              <w:rPr>
                <w:rFonts w:asciiTheme="minorHAnsi" w:hAnsiTheme="minorHAnsi"/>
                <w:sz w:val="20"/>
                <w:lang w:val="en-US"/>
              </w:rPr>
              <w:t xml:space="preserve"> t</w:t>
            </w:r>
            <w:r w:rsidRPr="00E931DA">
              <w:rPr>
                <w:rFonts w:asciiTheme="minorHAnsi" w:hAnsiTheme="minorHAnsi"/>
                <w:sz w:val="20"/>
                <w:lang w:val="en-US"/>
              </w:rPr>
              <w:t>herap</w:t>
            </w:r>
            <w:r w:rsidR="00E931DA" w:rsidRPr="00E931DA">
              <w:rPr>
                <w:rFonts w:asciiTheme="minorHAnsi" w:hAnsiTheme="minorHAnsi"/>
                <w:sz w:val="20"/>
                <w:lang w:val="en-US"/>
              </w:rPr>
              <w:t>y decision for patients wi</w:t>
            </w:r>
            <w:r w:rsidR="00E931DA">
              <w:rPr>
                <w:rFonts w:asciiTheme="minorHAnsi" w:hAnsiTheme="minorHAnsi"/>
                <w:sz w:val="20"/>
                <w:lang w:val="en-US"/>
              </w:rPr>
              <w:t>th non-complicated infections</w:t>
            </w:r>
            <w:r w:rsidRPr="00E931DA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591D4" w14:textId="77777777" w:rsidR="00567FFD" w:rsidRPr="007C23EA" w:rsidRDefault="00567FFD" w:rsidP="00567F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84F86" w14:textId="77777777" w:rsidR="00567FFD" w:rsidRPr="007C23EA" w:rsidRDefault="00567FFD" w:rsidP="00567F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FBBE6" w14:textId="77777777" w:rsidR="00567FFD" w:rsidRPr="007C23EA" w:rsidRDefault="00567FFD" w:rsidP="00567F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80F77" w14:textId="77777777" w:rsidR="00567FFD" w:rsidRPr="007C23EA" w:rsidRDefault="00567FFD" w:rsidP="00567F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28CF" w14:textId="77777777" w:rsidR="00567FFD" w:rsidRPr="007C23EA" w:rsidRDefault="00567FFD" w:rsidP="00567F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C4154B" w:rsidRPr="00E931DA" w14:paraId="7ED09E0C" w14:textId="77777777" w:rsidTr="002F4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030BE1" w14:textId="60BCE6D7" w:rsidR="00C4154B" w:rsidRPr="00E931DA" w:rsidRDefault="00633E7C" w:rsidP="005319F0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B</w:t>
            </w:r>
            <w:r w:rsidR="00E931DA" w:rsidRPr="00E931DA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ackground information referring to a rational us</w:t>
            </w:r>
            <w:r w:rsidR="00E931DA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e of antibiotics …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1EB8FC1" w14:textId="20928825" w:rsidR="00C4154B" w:rsidRPr="00E931DA" w:rsidRDefault="00C4154B" w:rsidP="0082131C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F6B0DC" w14:textId="307DAEC9" w:rsidR="00C4154B" w:rsidRPr="00E931DA" w:rsidRDefault="00C4154B" w:rsidP="0082131C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6EBC847" w14:textId="60A72976" w:rsidR="00C4154B" w:rsidRPr="00E931DA" w:rsidRDefault="00C4154B" w:rsidP="0082131C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6F3C42" w14:textId="07EE88E9" w:rsidR="00C4154B" w:rsidRPr="00E931DA" w:rsidRDefault="00C4154B" w:rsidP="0082131C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67A278" w14:textId="6506FB7B" w:rsidR="00C4154B" w:rsidRPr="00E931DA" w:rsidRDefault="00C4154B" w:rsidP="0082131C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</w:tr>
      <w:tr w:rsidR="00C4154B" w:rsidRPr="007C23EA" w14:paraId="1F7D1C5B" w14:textId="77777777" w:rsidTr="002F4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4C2500" w14:textId="31D8972F" w:rsidR="00C4154B" w:rsidRPr="007C23EA" w:rsidRDefault="00C4154B" w:rsidP="006E4031">
            <w:pPr>
              <w:rPr>
                <w:rFonts w:asciiTheme="minorHAnsi" w:hAnsiTheme="minorHAnsi"/>
                <w:sz w:val="20"/>
              </w:rPr>
            </w:pPr>
            <w:r w:rsidRPr="007C23EA">
              <w:rPr>
                <w:rFonts w:asciiTheme="minorHAnsi" w:hAnsiTheme="minorHAnsi"/>
                <w:sz w:val="20"/>
              </w:rPr>
              <w:t xml:space="preserve">… </w:t>
            </w:r>
            <w:r w:rsidR="00E931DA">
              <w:rPr>
                <w:rFonts w:asciiTheme="minorHAnsi" w:hAnsiTheme="minorHAnsi"/>
                <w:sz w:val="20"/>
              </w:rPr>
              <w:t xml:space="preserve">were read by me 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44765" w14:textId="77777777" w:rsidR="00C4154B" w:rsidRPr="007C23EA" w:rsidRDefault="00C4154B" w:rsidP="0082131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3B1BA" w14:textId="77777777" w:rsidR="00C4154B" w:rsidRPr="007C23EA" w:rsidRDefault="00C4154B" w:rsidP="0082131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603B7" w14:textId="77777777" w:rsidR="00C4154B" w:rsidRPr="007C23EA" w:rsidRDefault="00C4154B" w:rsidP="0082131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94079" w14:textId="77777777" w:rsidR="00C4154B" w:rsidRPr="007C23EA" w:rsidRDefault="00C4154B" w:rsidP="0082131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3641" w14:textId="77777777" w:rsidR="00C4154B" w:rsidRPr="007C23EA" w:rsidRDefault="00C4154B" w:rsidP="0082131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C4154B" w:rsidRPr="007C23EA" w14:paraId="273112B0" w14:textId="77777777" w:rsidTr="002F4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B58024" w14:textId="78EA380D" w:rsidR="00C4154B" w:rsidRPr="00E931DA" w:rsidRDefault="00C4154B" w:rsidP="005B34C5">
            <w:pPr>
              <w:rPr>
                <w:rFonts w:asciiTheme="minorHAnsi" w:hAnsiTheme="minorHAnsi"/>
                <w:sz w:val="20"/>
                <w:lang w:val="en-US"/>
              </w:rPr>
            </w:pPr>
            <w:r w:rsidRPr="00E931DA">
              <w:rPr>
                <w:rFonts w:asciiTheme="minorHAnsi" w:hAnsiTheme="minorHAnsi"/>
                <w:sz w:val="20"/>
                <w:lang w:val="en-US"/>
              </w:rPr>
              <w:t xml:space="preserve">… </w:t>
            </w:r>
            <w:r w:rsidR="006762EE">
              <w:rPr>
                <w:rFonts w:asciiTheme="minorHAnsi" w:hAnsiTheme="minorHAnsi"/>
                <w:sz w:val="20"/>
                <w:lang w:val="en-US"/>
              </w:rPr>
              <w:t xml:space="preserve">impact </w:t>
            </w:r>
            <w:r w:rsidR="00E931DA" w:rsidRPr="00E931DA">
              <w:rPr>
                <w:rFonts w:asciiTheme="minorHAnsi" w:hAnsiTheme="minorHAnsi"/>
                <w:sz w:val="20"/>
                <w:lang w:val="en-US"/>
              </w:rPr>
              <w:t>my therapy decisions for patients w</w:t>
            </w:r>
            <w:r w:rsidR="00E931DA">
              <w:rPr>
                <w:rFonts w:asciiTheme="minorHAnsi" w:hAnsiTheme="minorHAnsi"/>
                <w:sz w:val="20"/>
                <w:lang w:val="en-US"/>
              </w:rPr>
              <w:t>ith non-complicated infections</w:t>
            </w:r>
            <w:r w:rsidRPr="00E931DA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19794" w14:textId="77777777" w:rsidR="00C4154B" w:rsidRPr="007C23EA" w:rsidRDefault="00C4154B" w:rsidP="008213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0F2F0" w14:textId="77777777" w:rsidR="00C4154B" w:rsidRPr="007C23EA" w:rsidRDefault="00C4154B" w:rsidP="008213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4C9C9" w14:textId="77777777" w:rsidR="00C4154B" w:rsidRPr="007C23EA" w:rsidRDefault="00C4154B" w:rsidP="008213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E13BE" w14:textId="77777777" w:rsidR="00C4154B" w:rsidRPr="007C23EA" w:rsidRDefault="00C4154B" w:rsidP="008213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0CD5" w14:textId="77777777" w:rsidR="00C4154B" w:rsidRPr="007C23EA" w:rsidRDefault="00C4154B" w:rsidP="008213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2F41FA" w:rsidRPr="007C23EA" w14:paraId="0606A6D0" w14:textId="77777777" w:rsidTr="005854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54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E41306" w14:textId="77777777" w:rsidR="002F41FA" w:rsidRDefault="002F41FA" w:rsidP="005B34C5">
            <w:pPr>
              <w:rPr>
                <w:rFonts w:asciiTheme="minorHAnsi" w:hAnsiTheme="minorHAnsi"/>
                <w:sz w:val="20"/>
                <w:lang w:val="en-US"/>
              </w:rPr>
            </w:pPr>
          </w:p>
          <w:p w14:paraId="1B66515F" w14:textId="77777777" w:rsidR="002F41FA" w:rsidRDefault="002F41FA" w:rsidP="005B34C5">
            <w:pPr>
              <w:rPr>
                <w:rFonts w:asciiTheme="minorHAnsi" w:hAnsiTheme="minorHAnsi"/>
                <w:sz w:val="20"/>
                <w:lang w:val="en-US"/>
              </w:rPr>
            </w:pPr>
          </w:p>
          <w:p w14:paraId="7144744F" w14:textId="77777777" w:rsidR="002F41FA" w:rsidRDefault="002F41FA" w:rsidP="005B34C5">
            <w:pPr>
              <w:rPr>
                <w:rFonts w:asciiTheme="minorHAnsi" w:hAnsiTheme="minorHAnsi"/>
                <w:sz w:val="20"/>
                <w:lang w:val="en-US"/>
              </w:rPr>
            </w:pPr>
          </w:p>
          <w:p w14:paraId="274262E8" w14:textId="77777777" w:rsidR="002F41FA" w:rsidRDefault="002F41FA" w:rsidP="005B34C5">
            <w:pPr>
              <w:rPr>
                <w:rFonts w:asciiTheme="minorHAnsi" w:hAnsiTheme="minorHAnsi"/>
                <w:sz w:val="20"/>
                <w:lang w:val="en-US"/>
              </w:rPr>
            </w:pPr>
          </w:p>
          <w:p w14:paraId="7C5F9C11" w14:textId="77777777" w:rsidR="002F41FA" w:rsidRDefault="002F41FA" w:rsidP="005B34C5">
            <w:pPr>
              <w:rPr>
                <w:rFonts w:asciiTheme="minorHAnsi" w:hAnsiTheme="minorHAnsi"/>
                <w:sz w:val="20"/>
                <w:lang w:val="en-US"/>
              </w:rPr>
            </w:pPr>
          </w:p>
          <w:p w14:paraId="5CC73570" w14:textId="77777777" w:rsidR="002F41FA" w:rsidRDefault="002F41FA" w:rsidP="005B34C5">
            <w:pPr>
              <w:rPr>
                <w:rFonts w:asciiTheme="minorHAnsi" w:hAnsiTheme="minorHAnsi"/>
                <w:sz w:val="20"/>
                <w:lang w:val="en-US"/>
              </w:rPr>
            </w:pPr>
          </w:p>
          <w:p w14:paraId="5457573A" w14:textId="77777777" w:rsidR="002F41FA" w:rsidRDefault="002F41FA" w:rsidP="005B34C5">
            <w:pPr>
              <w:rPr>
                <w:rFonts w:asciiTheme="minorHAnsi" w:hAnsiTheme="minorHAnsi"/>
                <w:sz w:val="20"/>
                <w:lang w:val="en-US"/>
              </w:rPr>
            </w:pPr>
          </w:p>
          <w:p w14:paraId="4180EAFD" w14:textId="77777777" w:rsidR="002F41FA" w:rsidRDefault="002F41FA" w:rsidP="005B34C5">
            <w:pPr>
              <w:rPr>
                <w:rFonts w:asciiTheme="minorHAnsi" w:hAnsiTheme="minorHAnsi"/>
                <w:sz w:val="20"/>
                <w:lang w:val="en-US"/>
              </w:rPr>
            </w:pPr>
          </w:p>
          <w:p w14:paraId="36D6A4CD" w14:textId="77777777" w:rsidR="002F41FA" w:rsidRDefault="002F41FA" w:rsidP="005B34C5">
            <w:pPr>
              <w:rPr>
                <w:rFonts w:asciiTheme="minorHAnsi" w:hAnsiTheme="minorHAnsi"/>
                <w:sz w:val="20"/>
                <w:lang w:val="en-US"/>
              </w:rPr>
            </w:pPr>
          </w:p>
          <w:p w14:paraId="5316DE07" w14:textId="77777777" w:rsidR="002F41FA" w:rsidRDefault="002F41FA" w:rsidP="005B34C5">
            <w:pPr>
              <w:rPr>
                <w:rFonts w:asciiTheme="minorHAnsi" w:hAnsiTheme="minorHAnsi"/>
                <w:sz w:val="20"/>
                <w:lang w:val="en-US"/>
              </w:rPr>
            </w:pPr>
          </w:p>
          <w:p w14:paraId="40825923" w14:textId="77777777" w:rsidR="002F41FA" w:rsidRDefault="002F41FA" w:rsidP="005B34C5">
            <w:pPr>
              <w:rPr>
                <w:rFonts w:asciiTheme="minorHAnsi" w:hAnsiTheme="minorHAnsi"/>
                <w:sz w:val="20"/>
                <w:lang w:val="en-US"/>
              </w:rPr>
            </w:pPr>
          </w:p>
          <w:p w14:paraId="66BC9000" w14:textId="77777777" w:rsidR="002F41FA" w:rsidRDefault="002F41FA" w:rsidP="005B34C5">
            <w:pPr>
              <w:rPr>
                <w:rFonts w:asciiTheme="minorHAnsi" w:hAnsiTheme="minorHAnsi"/>
                <w:sz w:val="20"/>
                <w:lang w:val="en-US"/>
              </w:rPr>
            </w:pPr>
          </w:p>
          <w:p w14:paraId="233EEFC6" w14:textId="63A25C52" w:rsidR="002F41FA" w:rsidRPr="00E931DA" w:rsidRDefault="002F41FA" w:rsidP="005B34C5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1546C" w14:textId="77777777" w:rsidR="002F41FA" w:rsidRPr="007C23EA" w:rsidRDefault="002F41FA" w:rsidP="0082131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096BD" w14:textId="77777777" w:rsidR="002F41FA" w:rsidRPr="007C23EA" w:rsidRDefault="002F41FA" w:rsidP="0082131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3B2E5" w14:textId="77777777" w:rsidR="002F41FA" w:rsidRPr="007C23EA" w:rsidRDefault="002F41FA" w:rsidP="0082131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2B3B0" w14:textId="77777777" w:rsidR="002F41FA" w:rsidRPr="007C23EA" w:rsidRDefault="002F41FA" w:rsidP="0082131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3F21" w14:textId="77777777" w:rsidR="002F41FA" w:rsidRPr="007C23EA" w:rsidRDefault="002F41FA" w:rsidP="0082131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tbl>
      <w:tblPr>
        <w:tblStyle w:val="Tabellenraster2"/>
        <w:tblW w:w="10486" w:type="dxa"/>
        <w:tblLook w:val="04A0" w:firstRow="1" w:lastRow="0" w:firstColumn="1" w:lastColumn="0" w:noHBand="0" w:noVBand="1"/>
      </w:tblPr>
      <w:tblGrid>
        <w:gridCol w:w="5386"/>
        <w:gridCol w:w="1020"/>
        <w:gridCol w:w="1020"/>
        <w:gridCol w:w="1020"/>
        <w:gridCol w:w="1020"/>
        <w:gridCol w:w="1020"/>
      </w:tblGrid>
      <w:tr w:rsidR="00423D08" w:rsidRPr="00633E7C" w14:paraId="787AE690" w14:textId="77777777" w:rsidTr="00585476">
        <w:trPr>
          <w:trHeight w:val="454"/>
        </w:trPr>
        <w:tc>
          <w:tcPr>
            <w:tcW w:w="5386" w:type="dxa"/>
            <w:shd w:val="clear" w:color="auto" w:fill="D9D9D9" w:themeFill="background1" w:themeFillShade="D9"/>
          </w:tcPr>
          <w:p w14:paraId="485873FC" w14:textId="77777777" w:rsidR="006762EE" w:rsidRDefault="006762EE" w:rsidP="00CD2608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  <w:p w14:paraId="5B5099CC" w14:textId="4C753AAA" w:rsidR="00076DBA" w:rsidRPr="00E931DA" w:rsidRDefault="00E931DA" w:rsidP="00CD2608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E931DA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The information material for patients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.</w:t>
            </w:r>
            <w:r w:rsidR="00633E7C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3E290EE3" w14:textId="4B439693" w:rsidR="00076DBA" w:rsidRPr="00633E7C" w:rsidRDefault="002F41FA" w:rsidP="00CD2608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Disagree strongly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482CE3E5" w14:textId="6078F538" w:rsidR="00076DBA" w:rsidRPr="00633E7C" w:rsidRDefault="002F41FA" w:rsidP="00CD2608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Disagree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7D2FA254" w14:textId="7CD2DE7D" w:rsidR="00076DBA" w:rsidRPr="00633E7C" w:rsidRDefault="002F41FA" w:rsidP="00CD2608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Neutral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27735E10" w14:textId="4F9D1B4C" w:rsidR="00076DBA" w:rsidRPr="00633E7C" w:rsidRDefault="002F41FA" w:rsidP="00CD2608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Agree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0FEC54B9" w14:textId="396DB3A2" w:rsidR="00076DBA" w:rsidRPr="00633E7C" w:rsidRDefault="002F41FA" w:rsidP="00CD2608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Agree strongly</w:t>
            </w:r>
          </w:p>
        </w:tc>
      </w:tr>
      <w:tr w:rsidR="00423D08" w:rsidRPr="007C23EA" w14:paraId="3DEDFF0D" w14:textId="77777777" w:rsidTr="00585476">
        <w:trPr>
          <w:trHeight w:val="567"/>
        </w:trPr>
        <w:tc>
          <w:tcPr>
            <w:tcW w:w="5386" w:type="dxa"/>
            <w:vAlign w:val="center"/>
          </w:tcPr>
          <w:p w14:paraId="1DEC2CB5" w14:textId="281E0FA1" w:rsidR="00076DBA" w:rsidRPr="00E931DA" w:rsidRDefault="00076DBA" w:rsidP="00CD2608">
            <w:pPr>
              <w:rPr>
                <w:rFonts w:asciiTheme="minorHAnsi" w:hAnsiTheme="minorHAnsi"/>
                <w:sz w:val="20"/>
                <w:lang w:val="en-US"/>
              </w:rPr>
            </w:pPr>
            <w:r w:rsidRPr="00E931DA">
              <w:rPr>
                <w:rFonts w:asciiTheme="minorHAnsi" w:hAnsiTheme="minorHAnsi"/>
                <w:sz w:val="20"/>
                <w:lang w:val="en-US"/>
              </w:rPr>
              <w:t xml:space="preserve">… </w:t>
            </w:r>
            <w:r w:rsidR="00E931DA" w:rsidRPr="00E931DA">
              <w:rPr>
                <w:rFonts w:asciiTheme="minorHAnsi" w:hAnsiTheme="minorHAnsi"/>
                <w:sz w:val="20"/>
                <w:lang w:val="en-US"/>
              </w:rPr>
              <w:t xml:space="preserve">are displayed in my practice </w:t>
            </w:r>
          </w:p>
        </w:tc>
        <w:tc>
          <w:tcPr>
            <w:tcW w:w="1020" w:type="dxa"/>
            <w:vAlign w:val="center"/>
          </w:tcPr>
          <w:p w14:paraId="087BE21E" w14:textId="77777777" w:rsidR="00076DBA" w:rsidRPr="007C23EA" w:rsidRDefault="00076DBA" w:rsidP="00CD260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</w:pPr>
            <w:r w:rsidRPr="007C23EA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CD2608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</w:r>
            <w:r w:rsidR="00CD2608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fldChar w:fldCharType="separate"/>
            </w:r>
            <w:r w:rsidRPr="007C23EA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139E3B85" w14:textId="77777777" w:rsidR="00076DBA" w:rsidRPr="007C23EA" w:rsidRDefault="00076DBA" w:rsidP="00CD26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385E0DA5" w14:textId="77777777" w:rsidR="00076DBA" w:rsidRPr="007C23EA" w:rsidRDefault="00076DBA" w:rsidP="00CD26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0B3E52DA" w14:textId="77777777" w:rsidR="00076DBA" w:rsidRPr="007C23EA" w:rsidRDefault="00076DBA" w:rsidP="00CD26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70FD3BDA" w14:textId="77777777" w:rsidR="00076DBA" w:rsidRPr="007C23EA" w:rsidRDefault="00076DBA" w:rsidP="00CD260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CD2608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</w:r>
            <w:r w:rsidR="00CD2608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fldChar w:fldCharType="separate"/>
            </w:r>
            <w:r w:rsidRPr="007C23EA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23D08" w:rsidRPr="007C23EA" w14:paraId="6C4444D7" w14:textId="77777777" w:rsidTr="00585476">
        <w:trPr>
          <w:trHeight w:val="567"/>
        </w:trPr>
        <w:tc>
          <w:tcPr>
            <w:tcW w:w="5386" w:type="dxa"/>
            <w:vAlign w:val="center"/>
          </w:tcPr>
          <w:p w14:paraId="6E5E5BEE" w14:textId="21BEF042" w:rsidR="00076DBA" w:rsidRPr="00E931DA" w:rsidRDefault="00076DBA" w:rsidP="00CD2608">
            <w:pPr>
              <w:rPr>
                <w:rFonts w:asciiTheme="minorHAnsi" w:hAnsiTheme="minorHAnsi"/>
                <w:sz w:val="20"/>
                <w:lang w:val="en-US"/>
              </w:rPr>
            </w:pPr>
            <w:r w:rsidRPr="00E931DA">
              <w:rPr>
                <w:rFonts w:asciiTheme="minorHAnsi" w:hAnsiTheme="minorHAnsi"/>
                <w:sz w:val="20"/>
                <w:lang w:val="en-US"/>
              </w:rPr>
              <w:t xml:space="preserve">... </w:t>
            </w:r>
            <w:r w:rsidR="00E931DA" w:rsidRPr="00E931DA">
              <w:rPr>
                <w:rFonts w:asciiTheme="minorHAnsi" w:hAnsiTheme="minorHAnsi"/>
                <w:sz w:val="20"/>
                <w:lang w:val="en-US"/>
              </w:rPr>
              <w:t xml:space="preserve">are read by my patients </w:t>
            </w:r>
          </w:p>
        </w:tc>
        <w:tc>
          <w:tcPr>
            <w:tcW w:w="1020" w:type="dxa"/>
            <w:vAlign w:val="center"/>
          </w:tcPr>
          <w:p w14:paraId="34F99ADE" w14:textId="77777777" w:rsidR="00076DBA" w:rsidRPr="007C23EA" w:rsidRDefault="00076DBA" w:rsidP="00CD26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CD2608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</w:r>
            <w:r w:rsidR="00CD2608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fldChar w:fldCharType="separate"/>
            </w:r>
            <w:r w:rsidRPr="007C23EA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66B71595" w14:textId="77777777" w:rsidR="00076DBA" w:rsidRPr="007C23EA" w:rsidRDefault="00076DBA" w:rsidP="00CD26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18C3D44A" w14:textId="77777777" w:rsidR="00076DBA" w:rsidRPr="007C23EA" w:rsidRDefault="00076DBA" w:rsidP="00CD26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2BB3E896" w14:textId="77777777" w:rsidR="00076DBA" w:rsidRPr="007C23EA" w:rsidRDefault="00076DBA" w:rsidP="00CD26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2FEE83D5" w14:textId="77777777" w:rsidR="00076DBA" w:rsidRPr="007C23EA" w:rsidRDefault="00076DBA" w:rsidP="00CD26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423D08" w:rsidRPr="007C23EA" w14:paraId="5B2CAFE1" w14:textId="77777777" w:rsidTr="00585476">
        <w:trPr>
          <w:trHeight w:val="567"/>
        </w:trPr>
        <w:tc>
          <w:tcPr>
            <w:tcW w:w="5386" w:type="dxa"/>
            <w:vAlign w:val="center"/>
          </w:tcPr>
          <w:p w14:paraId="1211CA5E" w14:textId="1B212DF2" w:rsidR="00076DBA" w:rsidRPr="00423D08" w:rsidRDefault="00076DBA" w:rsidP="00CD2608">
            <w:pPr>
              <w:rPr>
                <w:rFonts w:asciiTheme="minorHAnsi" w:hAnsiTheme="minorHAnsi"/>
                <w:sz w:val="20"/>
                <w:lang w:val="en-US"/>
              </w:rPr>
            </w:pPr>
            <w:r w:rsidRPr="00423D08">
              <w:rPr>
                <w:rFonts w:asciiTheme="minorHAnsi" w:hAnsiTheme="minorHAnsi"/>
                <w:sz w:val="20"/>
                <w:lang w:val="en-US"/>
              </w:rPr>
              <w:t xml:space="preserve">… </w:t>
            </w:r>
            <w:r w:rsidR="00423D08" w:rsidRPr="00423D08">
              <w:rPr>
                <w:rFonts w:asciiTheme="minorHAnsi" w:hAnsiTheme="minorHAnsi"/>
                <w:sz w:val="20"/>
                <w:lang w:val="en-US"/>
              </w:rPr>
              <w:t xml:space="preserve">are helpful when discussing possible therapy options with patients </w:t>
            </w:r>
          </w:p>
        </w:tc>
        <w:tc>
          <w:tcPr>
            <w:tcW w:w="1020" w:type="dxa"/>
            <w:vAlign w:val="center"/>
          </w:tcPr>
          <w:p w14:paraId="4F8D3EF4" w14:textId="77777777" w:rsidR="00076DBA" w:rsidRPr="007C23EA" w:rsidRDefault="00076DBA" w:rsidP="00CD26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78B5096D" w14:textId="77777777" w:rsidR="00076DBA" w:rsidRPr="007C23EA" w:rsidRDefault="00076DBA" w:rsidP="00CD26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5437A54A" w14:textId="77777777" w:rsidR="00076DBA" w:rsidRPr="007C23EA" w:rsidRDefault="00076DBA" w:rsidP="00CD26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75CCEA1C" w14:textId="77777777" w:rsidR="00076DBA" w:rsidRPr="007C23EA" w:rsidRDefault="00076DBA" w:rsidP="00CD26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513E3965" w14:textId="77777777" w:rsidR="00076DBA" w:rsidRPr="007C23EA" w:rsidRDefault="00076DBA" w:rsidP="00CD26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423D08" w:rsidRPr="007C23EA" w14:paraId="26514325" w14:textId="77777777" w:rsidTr="00585476">
        <w:trPr>
          <w:trHeight w:val="567"/>
        </w:trPr>
        <w:tc>
          <w:tcPr>
            <w:tcW w:w="5386" w:type="dxa"/>
            <w:vAlign w:val="center"/>
          </w:tcPr>
          <w:p w14:paraId="5C6442EC" w14:textId="76A48B28" w:rsidR="00076DBA" w:rsidRPr="00423D08" w:rsidRDefault="00076DBA" w:rsidP="00CD2608">
            <w:pPr>
              <w:rPr>
                <w:rFonts w:asciiTheme="minorHAnsi" w:hAnsiTheme="minorHAnsi"/>
                <w:sz w:val="20"/>
                <w:lang w:val="en-US"/>
              </w:rPr>
            </w:pPr>
            <w:r w:rsidRPr="00423D08">
              <w:rPr>
                <w:rFonts w:asciiTheme="minorHAnsi" w:hAnsiTheme="minorHAnsi"/>
                <w:sz w:val="20"/>
                <w:lang w:val="en-US"/>
              </w:rPr>
              <w:t>… motiv</w:t>
            </w:r>
            <w:r w:rsidR="00423D08" w:rsidRPr="00423D08">
              <w:rPr>
                <w:rFonts w:asciiTheme="minorHAnsi" w:hAnsiTheme="minorHAnsi"/>
                <w:sz w:val="20"/>
                <w:lang w:val="en-US"/>
              </w:rPr>
              <w:t>ate me to treat patients increasingly guid</w:t>
            </w:r>
            <w:r w:rsidR="006762EE">
              <w:rPr>
                <w:rFonts w:asciiTheme="minorHAnsi" w:hAnsiTheme="minorHAnsi"/>
                <w:sz w:val="20"/>
                <w:lang w:val="en-US"/>
              </w:rPr>
              <w:t>e</w:t>
            </w:r>
            <w:r w:rsidR="00423D08" w:rsidRPr="00423D08">
              <w:rPr>
                <w:rFonts w:asciiTheme="minorHAnsi" w:hAnsiTheme="minorHAnsi"/>
                <w:sz w:val="20"/>
                <w:lang w:val="en-US"/>
              </w:rPr>
              <w:t>line-based</w:t>
            </w:r>
          </w:p>
        </w:tc>
        <w:tc>
          <w:tcPr>
            <w:tcW w:w="1020" w:type="dxa"/>
            <w:vAlign w:val="center"/>
          </w:tcPr>
          <w:p w14:paraId="0D683F10" w14:textId="77777777" w:rsidR="00076DBA" w:rsidRPr="007C23EA" w:rsidRDefault="00076DBA" w:rsidP="00CD260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73480ECB" w14:textId="77777777" w:rsidR="00076DBA" w:rsidRPr="007C23EA" w:rsidRDefault="00076DBA" w:rsidP="00CD260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2E6C749D" w14:textId="77777777" w:rsidR="00076DBA" w:rsidRPr="007C23EA" w:rsidRDefault="00076DBA" w:rsidP="00CD260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11C2700C" w14:textId="77777777" w:rsidR="00076DBA" w:rsidRPr="007C23EA" w:rsidRDefault="00076DBA" w:rsidP="00CD260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6B513AFF" w14:textId="77777777" w:rsidR="00076DBA" w:rsidRPr="007C23EA" w:rsidRDefault="00076DBA" w:rsidP="00CD260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423D08" w:rsidRPr="007C23EA" w14:paraId="2102EA0B" w14:textId="77777777" w:rsidTr="00585476">
        <w:trPr>
          <w:trHeight w:val="567"/>
        </w:trPr>
        <w:tc>
          <w:tcPr>
            <w:tcW w:w="5386" w:type="dxa"/>
            <w:vAlign w:val="center"/>
          </w:tcPr>
          <w:p w14:paraId="1689BBAF" w14:textId="4FA5E6FC" w:rsidR="00076DBA" w:rsidRPr="009A1386" w:rsidRDefault="00076DBA" w:rsidP="00CD2608">
            <w:pPr>
              <w:rPr>
                <w:rFonts w:asciiTheme="minorHAnsi" w:hAnsiTheme="minorHAnsi"/>
                <w:sz w:val="20"/>
                <w:lang w:val="en-US"/>
              </w:rPr>
            </w:pPr>
            <w:r w:rsidRPr="009A1386">
              <w:rPr>
                <w:rFonts w:asciiTheme="minorHAnsi" w:hAnsiTheme="minorHAnsi"/>
                <w:sz w:val="20"/>
                <w:lang w:val="en-US"/>
              </w:rPr>
              <w:t>…</w:t>
            </w:r>
            <w:r w:rsidR="00423D08" w:rsidRPr="009A138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makes the decision for or against antibiotic therapy easier</w:t>
            </w:r>
            <w:r w:rsidRPr="009A1386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3CF1E8DD" w14:textId="77777777" w:rsidR="00076DBA" w:rsidRPr="007C23EA" w:rsidRDefault="00076DBA" w:rsidP="00CD26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277F3A48" w14:textId="77777777" w:rsidR="00076DBA" w:rsidRPr="007C23EA" w:rsidRDefault="00076DBA" w:rsidP="00CD26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56EBA762" w14:textId="77777777" w:rsidR="00076DBA" w:rsidRPr="007C23EA" w:rsidRDefault="00076DBA" w:rsidP="00CD26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29814287" w14:textId="77777777" w:rsidR="00076DBA" w:rsidRPr="007C23EA" w:rsidRDefault="00076DBA" w:rsidP="00CD26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5EE20C68" w14:textId="77777777" w:rsidR="00076DBA" w:rsidRPr="007C23EA" w:rsidRDefault="00076DBA" w:rsidP="00CD26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423D08" w:rsidRPr="007C23EA" w14:paraId="3D5D313B" w14:textId="77777777" w:rsidTr="00585476">
        <w:trPr>
          <w:trHeight w:val="567"/>
        </w:trPr>
        <w:tc>
          <w:tcPr>
            <w:tcW w:w="5386" w:type="dxa"/>
            <w:vAlign w:val="center"/>
          </w:tcPr>
          <w:p w14:paraId="07D96FEE" w14:textId="35F3DD24" w:rsidR="00076DBA" w:rsidRPr="00423D08" w:rsidRDefault="00076DBA" w:rsidP="00CD2608">
            <w:pPr>
              <w:rPr>
                <w:rFonts w:asciiTheme="minorHAnsi" w:hAnsiTheme="minorHAnsi"/>
                <w:sz w:val="20"/>
                <w:lang w:val="en-US"/>
              </w:rPr>
            </w:pPr>
            <w:r w:rsidRPr="00423D08">
              <w:rPr>
                <w:rFonts w:asciiTheme="minorHAnsi" w:hAnsiTheme="minorHAnsi"/>
                <w:sz w:val="20"/>
                <w:lang w:val="en-US"/>
              </w:rPr>
              <w:t xml:space="preserve">… </w:t>
            </w:r>
            <w:r w:rsidR="00423D08" w:rsidRPr="00423D0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give me a sense of security when handling patient expectations </w:t>
            </w:r>
          </w:p>
        </w:tc>
        <w:tc>
          <w:tcPr>
            <w:tcW w:w="1020" w:type="dxa"/>
            <w:vAlign w:val="center"/>
          </w:tcPr>
          <w:p w14:paraId="3BA7BF53" w14:textId="77777777" w:rsidR="00076DBA" w:rsidRPr="007C23EA" w:rsidRDefault="00076DBA" w:rsidP="00CD260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2D63A008" w14:textId="77777777" w:rsidR="00076DBA" w:rsidRPr="007C23EA" w:rsidRDefault="00076DBA" w:rsidP="00CD260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61FF1451" w14:textId="77777777" w:rsidR="00076DBA" w:rsidRPr="007C23EA" w:rsidRDefault="00076DBA" w:rsidP="00CD260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11BB5739" w14:textId="77777777" w:rsidR="00076DBA" w:rsidRPr="007C23EA" w:rsidRDefault="00076DBA" w:rsidP="00CD260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5B0DD97B" w14:textId="77777777" w:rsidR="00076DBA" w:rsidRPr="007C23EA" w:rsidRDefault="00076DBA" w:rsidP="00CD260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423D08" w:rsidRPr="007C23EA" w14:paraId="74CAB12B" w14:textId="77777777" w:rsidTr="00585476">
        <w:trPr>
          <w:trHeight w:val="567"/>
        </w:trPr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3B366D57" w14:textId="37850D4D" w:rsidR="00076DBA" w:rsidRPr="00423D08" w:rsidRDefault="00076DBA" w:rsidP="00CD2608">
            <w:pPr>
              <w:rPr>
                <w:rFonts w:asciiTheme="minorHAnsi" w:hAnsiTheme="minorHAnsi"/>
                <w:sz w:val="20"/>
                <w:lang w:val="en-US"/>
              </w:rPr>
            </w:pPr>
            <w:r w:rsidRPr="00423D08">
              <w:rPr>
                <w:rFonts w:asciiTheme="minorHAnsi" w:hAnsiTheme="minorHAnsi"/>
                <w:sz w:val="20"/>
                <w:lang w:val="en-US"/>
              </w:rPr>
              <w:t xml:space="preserve">… </w:t>
            </w:r>
            <w:r w:rsidR="00423D08" w:rsidRPr="00423D08">
              <w:rPr>
                <w:rFonts w:asciiTheme="minorHAnsi" w:hAnsiTheme="minorHAnsi"/>
                <w:sz w:val="20"/>
                <w:lang w:val="en-US"/>
              </w:rPr>
              <w:t>have an influence on my c</w:t>
            </w:r>
            <w:r w:rsidRPr="00423D08">
              <w:rPr>
                <w:rFonts w:asciiTheme="minorHAnsi" w:hAnsiTheme="minorHAnsi"/>
                <w:sz w:val="20"/>
                <w:lang w:val="en-US"/>
              </w:rPr>
              <w:t>ommuni</w:t>
            </w:r>
            <w:r w:rsidR="00423D08" w:rsidRPr="00423D08">
              <w:rPr>
                <w:rFonts w:asciiTheme="minorHAnsi" w:hAnsiTheme="minorHAnsi"/>
                <w:sz w:val="20"/>
                <w:lang w:val="en-US"/>
              </w:rPr>
              <w:t>c</w:t>
            </w:r>
            <w:r w:rsidRPr="00423D08">
              <w:rPr>
                <w:rFonts w:asciiTheme="minorHAnsi" w:hAnsiTheme="minorHAnsi"/>
                <w:sz w:val="20"/>
                <w:lang w:val="en-US"/>
              </w:rPr>
              <w:t xml:space="preserve">ation </w:t>
            </w:r>
            <w:r w:rsidR="00423D08" w:rsidRPr="00423D08">
              <w:rPr>
                <w:rFonts w:asciiTheme="minorHAnsi" w:hAnsiTheme="minorHAnsi"/>
                <w:sz w:val="20"/>
                <w:lang w:val="en-US"/>
              </w:rPr>
              <w:t>with p</w:t>
            </w:r>
            <w:r w:rsidRPr="00423D08">
              <w:rPr>
                <w:rFonts w:asciiTheme="minorHAnsi" w:hAnsiTheme="minorHAnsi"/>
                <w:sz w:val="20"/>
                <w:lang w:val="en-US"/>
              </w:rPr>
              <w:t>atient</w:t>
            </w:r>
            <w:r w:rsidR="00423D08" w:rsidRPr="00423D08">
              <w:rPr>
                <w:rFonts w:asciiTheme="minorHAnsi" w:hAnsiTheme="minorHAnsi"/>
                <w:sz w:val="20"/>
                <w:lang w:val="en-US"/>
              </w:rPr>
              <w:t>s</w:t>
            </w:r>
            <w:r w:rsidRPr="00423D08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320D7255" w14:textId="77777777" w:rsidR="00076DBA" w:rsidRPr="007C23EA" w:rsidRDefault="00076DBA" w:rsidP="00CD26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48E7E48B" w14:textId="77777777" w:rsidR="00076DBA" w:rsidRPr="007C23EA" w:rsidRDefault="00076DBA" w:rsidP="00CD26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03379525" w14:textId="77777777" w:rsidR="00076DBA" w:rsidRPr="007C23EA" w:rsidRDefault="00076DBA" w:rsidP="00CD26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06616E75" w14:textId="77777777" w:rsidR="00076DBA" w:rsidRPr="007C23EA" w:rsidRDefault="00076DBA" w:rsidP="00CD26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62D732F4" w14:textId="77777777" w:rsidR="00076DBA" w:rsidRPr="007C23EA" w:rsidRDefault="00076DBA" w:rsidP="00CD26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ellenraster"/>
        <w:tblW w:w="10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1020"/>
        <w:gridCol w:w="1020"/>
        <w:gridCol w:w="1020"/>
        <w:gridCol w:w="1020"/>
        <w:gridCol w:w="990"/>
        <w:gridCol w:w="30"/>
      </w:tblGrid>
      <w:tr w:rsidR="00EE0636" w:rsidRPr="00633E7C" w14:paraId="1EB70D1C" w14:textId="77777777" w:rsidTr="005854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04CD22" w14:textId="5E6F7FDE" w:rsidR="00EE0636" w:rsidRPr="00633E7C" w:rsidRDefault="00633E7C" w:rsidP="005319F0">
            <w:pPr>
              <w:spacing w:after="200" w:line="276" w:lineRule="auto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633E7C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The offered pay-for-performance in the study 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…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3E729B" w14:textId="094DADFD" w:rsidR="00EE0636" w:rsidRPr="00633E7C" w:rsidRDefault="00EE0636" w:rsidP="00385D98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BF9BAB" w14:textId="04187A96" w:rsidR="00EE0636" w:rsidRPr="00633E7C" w:rsidRDefault="00EE0636" w:rsidP="00385D98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0C3D686" w14:textId="3A237E65" w:rsidR="00EE0636" w:rsidRPr="00633E7C" w:rsidRDefault="00EE0636" w:rsidP="00385D98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099FA2" w14:textId="7EB4C17A" w:rsidR="00EE0636" w:rsidRPr="00633E7C" w:rsidRDefault="00EE0636" w:rsidP="00385D98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3DD23C" w14:textId="776F6EE3" w:rsidR="00EE0636" w:rsidRPr="00633E7C" w:rsidRDefault="00EE0636" w:rsidP="00385D98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</w:tr>
      <w:tr w:rsidR="009D395B" w:rsidRPr="007C23EA" w14:paraId="16AFC7D2" w14:textId="77777777" w:rsidTr="00585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5386" w:type="dxa"/>
            <w:tcBorders>
              <w:left w:val="single" w:sz="4" w:space="0" w:color="auto"/>
            </w:tcBorders>
            <w:vAlign w:val="center"/>
          </w:tcPr>
          <w:p w14:paraId="51D02621" w14:textId="35918C57" w:rsidR="009D395B" w:rsidRPr="009A1386" w:rsidRDefault="009D395B" w:rsidP="009C13A4">
            <w:pPr>
              <w:rPr>
                <w:rFonts w:asciiTheme="minorHAnsi" w:hAnsiTheme="minorHAnsi"/>
                <w:sz w:val="20"/>
                <w:lang w:val="en-US"/>
              </w:rPr>
            </w:pPr>
            <w:r w:rsidRPr="009A1386">
              <w:rPr>
                <w:rFonts w:asciiTheme="minorHAnsi" w:hAnsiTheme="minorHAnsi"/>
                <w:sz w:val="20"/>
                <w:lang w:val="en-US"/>
              </w:rPr>
              <w:t>…</w:t>
            </w:r>
            <w:r w:rsidR="00B9275F" w:rsidRPr="009A1386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="009A1386" w:rsidRPr="009A1386">
              <w:rPr>
                <w:rFonts w:asciiTheme="minorHAnsi" w:hAnsiTheme="minorHAnsi"/>
                <w:sz w:val="20"/>
                <w:lang w:val="en-US"/>
              </w:rPr>
              <w:t>can promote a guideline-</w:t>
            </w:r>
            <w:r w:rsidR="006762EE">
              <w:rPr>
                <w:rFonts w:asciiTheme="minorHAnsi" w:hAnsiTheme="minorHAnsi"/>
                <w:sz w:val="20"/>
                <w:lang w:val="en-US"/>
              </w:rPr>
              <w:t xml:space="preserve">oriented </w:t>
            </w:r>
            <w:r w:rsidR="009A1386" w:rsidRPr="009A1386">
              <w:rPr>
                <w:rFonts w:asciiTheme="minorHAnsi" w:hAnsiTheme="minorHAnsi"/>
                <w:sz w:val="20"/>
                <w:lang w:val="en-US"/>
              </w:rPr>
              <w:t>care for patients w</w:t>
            </w:r>
            <w:r w:rsidR="009A1386">
              <w:rPr>
                <w:rFonts w:asciiTheme="minorHAnsi" w:hAnsiTheme="minorHAnsi"/>
                <w:sz w:val="20"/>
                <w:lang w:val="en-US"/>
              </w:rPr>
              <w:t xml:space="preserve">ith non-complicated infections </w:t>
            </w:r>
            <w:r w:rsidRPr="009A1386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3953ABD0" w14:textId="77777777" w:rsidR="009D395B" w:rsidRPr="007C23EA" w:rsidRDefault="009D395B" w:rsidP="00EE06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59F30CA6" w14:textId="77777777" w:rsidR="009D395B" w:rsidRPr="007C23EA" w:rsidRDefault="009D395B" w:rsidP="00EE06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5C391E16" w14:textId="77777777" w:rsidR="009D395B" w:rsidRPr="007C23EA" w:rsidRDefault="009D395B" w:rsidP="00EE06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16440D68" w14:textId="77777777" w:rsidR="009D395B" w:rsidRPr="007C23EA" w:rsidRDefault="009D395B" w:rsidP="00EE06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14:paraId="4BC31956" w14:textId="77777777" w:rsidR="009D395B" w:rsidRPr="007C23EA" w:rsidRDefault="009D395B" w:rsidP="00EE06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D395B" w:rsidRPr="007C23EA" w14:paraId="37BFD1F6" w14:textId="77777777" w:rsidTr="00585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5386" w:type="dxa"/>
            <w:tcBorders>
              <w:left w:val="single" w:sz="4" w:space="0" w:color="auto"/>
            </w:tcBorders>
            <w:vAlign w:val="center"/>
          </w:tcPr>
          <w:p w14:paraId="70917304" w14:textId="16796386" w:rsidR="009D395B" w:rsidRPr="002D7F96" w:rsidRDefault="009D395B" w:rsidP="00B9275F">
            <w:pPr>
              <w:rPr>
                <w:rFonts w:asciiTheme="minorHAnsi" w:hAnsiTheme="minorHAnsi"/>
                <w:sz w:val="20"/>
                <w:lang w:val="en-US"/>
              </w:rPr>
            </w:pPr>
            <w:r w:rsidRPr="002D7F96">
              <w:rPr>
                <w:rFonts w:asciiTheme="minorHAnsi" w:hAnsiTheme="minorHAnsi"/>
                <w:sz w:val="20"/>
                <w:lang w:val="en-US"/>
              </w:rPr>
              <w:t xml:space="preserve">… </w:t>
            </w:r>
            <w:r w:rsidR="009A1386" w:rsidRPr="002D7F9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motivates </w:t>
            </w:r>
            <w:r w:rsidR="002D7F96" w:rsidRPr="002D7F9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guideline-oriented </w:t>
            </w:r>
            <w:r w:rsidR="009A1386" w:rsidRPr="002D7F96">
              <w:rPr>
                <w:rFonts w:asciiTheme="minorHAnsi" w:hAnsiTheme="minorHAnsi"/>
                <w:sz w:val="20"/>
                <w:szCs w:val="20"/>
                <w:lang w:val="en-US"/>
              </w:rPr>
              <w:t>patient</w:t>
            </w:r>
            <w:r w:rsidR="002D7F9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care </w:t>
            </w:r>
            <w:r w:rsidR="009A1386" w:rsidRPr="002D7F9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16F65558" w14:textId="77777777" w:rsidR="009D395B" w:rsidRPr="007C23EA" w:rsidRDefault="009D395B" w:rsidP="00EE06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0334D23C" w14:textId="77777777" w:rsidR="009D395B" w:rsidRPr="007C23EA" w:rsidRDefault="009D395B" w:rsidP="00EE06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1C72034B" w14:textId="77777777" w:rsidR="009D395B" w:rsidRPr="007C23EA" w:rsidRDefault="009D395B" w:rsidP="00EE06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5CF51044" w14:textId="77777777" w:rsidR="009D395B" w:rsidRPr="007C23EA" w:rsidRDefault="009D395B" w:rsidP="00EE06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14:paraId="407DDE24" w14:textId="77777777" w:rsidR="009D395B" w:rsidRPr="007C23EA" w:rsidRDefault="009D395B" w:rsidP="00EE06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D395B" w:rsidRPr="007C23EA" w14:paraId="0E549424" w14:textId="77777777" w:rsidTr="00585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E69DC3" w14:textId="53BF885D" w:rsidR="009D395B" w:rsidRPr="007C23EA" w:rsidRDefault="009D395B" w:rsidP="00B9275F">
            <w:pPr>
              <w:rPr>
                <w:rFonts w:asciiTheme="minorHAnsi" w:hAnsiTheme="minorHAnsi"/>
                <w:sz w:val="20"/>
              </w:rPr>
            </w:pPr>
            <w:r w:rsidRPr="007C23EA">
              <w:rPr>
                <w:rFonts w:asciiTheme="minorHAnsi" w:hAnsiTheme="minorHAnsi"/>
                <w:sz w:val="20"/>
              </w:rPr>
              <w:t xml:space="preserve">… </w:t>
            </w:r>
            <w:r w:rsidR="009A1386" w:rsidRPr="009A1386">
              <w:rPr>
                <w:rFonts w:asciiTheme="minorHAnsi" w:hAnsiTheme="minorHAnsi"/>
                <w:sz w:val="20"/>
                <w:szCs w:val="20"/>
              </w:rPr>
              <w:t xml:space="preserve">makes </w:t>
            </w:r>
            <w:proofErr w:type="spellStart"/>
            <w:r w:rsidR="009A1386" w:rsidRPr="009A1386">
              <w:rPr>
                <w:rFonts w:asciiTheme="minorHAnsi" w:hAnsiTheme="minorHAnsi"/>
                <w:sz w:val="20"/>
                <w:szCs w:val="20"/>
              </w:rPr>
              <w:t>m</w:t>
            </w:r>
            <w:r w:rsidR="009A1386">
              <w:rPr>
                <w:rFonts w:asciiTheme="minorHAnsi" w:hAnsiTheme="minorHAnsi"/>
                <w:sz w:val="20"/>
                <w:szCs w:val="20"/>
              </w:rPr>
              <w:t>y</w:t>
            </w:r>
            <w:proofErr w:type="spellEnd"/>
            <w:r w:rsidR="009A138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A1386" w:rsidRPr="009A1386">
              <w:rPr>
                <w:rFonts w:asciiTheme="minorHAnsi" w:hAnsiTheme="minorHAnsi"/>
                <w:sz w:val="20"/>
                <w:szCs w:val="20"/>
              </w:rPr>
              <w:t xml:space="preserve">decision for or against antibiotic therapy </w:t>
            </w:r>
            <w:proofErr w:type="spellStart"/>
            <w:r w:rsidR="009A1386" w:rsidRPr="009A1386">
              <w:rPr>
                <w:rFonts w:asciiTheme="minorHAnsi" w:hAnsiTheme="minorHAnsi"/>
                <w:sz w:val="20"/>
                <w:szCs w:val="20"/>
              </w:rPr>
              <w:t>easier</w:t>
            </w:r>
            <w:proofErr w:type="spellEnd"/>
            <w:r w:rsidR="009A1386" w:rsidRPr="009A138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2E3F220D" w14:textId="77777777" w:rsidR="009D395B" w:rsidRPr="007C23EA" w:rsidRDefault="009D395B" w:rsidP="00EE06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470A08E4" w14:textId="77777777" w:rsidR="009D395B" w:rsidRPr="007C23EA" w:rsidRDefault="009D395B" w:rsidP="00EE06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6703E732" w14:textId="77777777" w:rsidR="009D395B" w:rsidRPr="007C23EA" w:rsidRDefault="009D395B" w:rsidP="00EE06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1BC9573C" w14:textId="77777777" w:rsidR="009D395B" w:rsidRPr="007C23EA" w:rsidRDefault="009D395B" w:rsidP="00EE06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246C1F" w14:textId="77777777" w:rsidR="009D395B" w:rsidRPr="007C23EA" w:rsidRDefault="009D395B" w:rsidP="00EE06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D395B" w:rsidRPr="007C23EA" w14:paraId="6BC94C86" w14:textId="77777777" w:rsidTr="00585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C3E95D" w14:textId="3DB43F78" w:rsidR="009D395B" w:rsidRPr="009A1386" w:rsidRDefault="009D395B" w:rsidP="00B9275F">
            <w:pPr>
              <w:rPr>
                <w:rFonts w:asciiTheme="minorHAnsi" w:hAnsiTheme="minorHAnsi"/>
                <w:sz w:val="20"/>
                <w:lang w:val="en-US"/>
              </w:rPr>
            </w:pPr>
            <w:r w:rsidRPr="009A1386">
              <w:rPr>
                <w:rFonts w:asciiTheme="minorHAnsi" w:hAnsiTheme="minorHAnsi"/>
                <w:sz w:val="20"/>
                <w:lang w:val="en-US"/>
              </w:rPr>
              <w:t xml:space="preserve">… </w:t>
            </w:r>
            <w:r w:rsidR="009A1386" w:rsidRPr="00914DA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gives me confidence </w:t>
            </w:r>
            <w:r w:rsidR="009A1386">
              <w:rPr>
                <w:rFonts w:asciiTheme="minorHAnsi" w:hAnsiTheme="minorHAnsi"/>
                <w:sz w:val="20"/>
                <w:szCs w:val="20"/>
                <w:lang w:val="en-US"/>
              </w:rPr>
              <w:t>t</w:t>
            </w:r>
            <w:r w:rsidR="009A1386" w:rsidRPr="00914DA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o handle patient expectations 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3FDC8F25" w14:textId="77777777" w:rsidR="009D395B" w:rsidRPr="007C23EA" w:rsidRDefault="009D395B" w:rsidP="00EE063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0B6C49AC" w14:textId="77777777" w:rsidR="009D395B" w:rsidRPr="007C23EA" w:rsidRDefault="009D395B" w:rsidP="00EE063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54530D0C" w14:textId="77777777" w:rsidR="009D395B" w:rsidRPr="007C23EA" w:rsidRDefault="009D395B" w:rsidP="00EE063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11285CBB" w14:textId="77777777" w:rsidR="009D395B" w:rsidRPr="007C23EA" w:rsidRDefault="009D395B" w:rsidP="00EE063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7A1D77" w14:textId="77777777" w:rsidR="009D395B" w:rsidRPr="007C23EA" w:rsidRDefault="009D395B" w:rsidP="00EE063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567FFD" w:rsidRPr="007C23EA" w14:paraId="565C9246" w14:textId="77777777" w:rsidTr="00585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0E05F1" w14:textId="626417C4" w:rsidR="00567FFD" w:rsidRPr="009A1386" w:rsidRDefault="00567FFD" w:rsidP="00567FFD">
            <w:pPr>
              <w:rPr>
                <w:rFonts w:asciiTheme="minorHAnsi" w:hAnsiTheme="minorHAnsi"/>
                <w:sz w:val="20"/>
                <w:lang w:val="en-US"/>
              </w:rPr>
            </w:pPr>
            <w:r w:rsidRPr="009A1386">
              <w:rPr>
                <w:rFonts w:asciiTheme="minorHAnsi" w:hAnsiTheme="minorHAnsi"/>
                <w:sz w:val="20"/>
                <w:lang w:val="en-US"/>
              </w:rPr>
              <w:t xml:space="preserve">… </w:t>
            </w:r>
            <w:r w:rsidR="006762EE">
              <w:rPr>
                <w:rFonts w:asciiTheme="minorHAnsi" w:hAnsiTheme="minorHAnsi"/>
                <w:sz w:val="20"/>
                <w:lang w:val="en-US"/>
              </w:rPr>
              <w:t xml:space="preserve">impact </w:t>
            </w:r>
            <w:r w:rsidR="009A1386" w:rsidRPr="009A1386">
              <w:rPr>
                <w:rFonts w:asciiTheme="minorHAnsi" w:hAnsiTheme="minorHAnsi"/>
                <w:sz w:val="20"/>
                <w:lang w:val="en-US"/>
              </w:rPr>
              <w:t>my therapy decision for patients with non-complicated i</w:t>
            </w:r>
            <w:r w:rsidR="009A1386">
              <w:rPr>
                <w:rFonts w:asciiTheme="minorHAnsi" w:hAnsiTheme="minorHAnsi"/>
                <w:sz w:val="20"/>
                <w:lang w:val="en-US"/>
              </w:rPr>
              <w:t>nfections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5206C970" w14:textId="77777777" w:rsidR="00567FFD" w:rsidRPr="007C23EA" w:rsidRDefault="00567FFD" w:rsidP="00567F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696AB430" w14:textId="77777777" w:rsidR="00567FFD" w:rsidRPr="007C23EA" w:rsidRDefault="00567FFD" w:rsidP="00567F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3D8F81DC" w14:textId="77777777" w:rsidR="00567FFD" w:rsidRPr="007C23EA" w:rsidRDefault="00567FFD" w:rsidP="00567F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4575A864" w14:textId="77777777" w:rsidR="00567FFD" w:rsidRPr="007C23EA" w:rsidRDefault="00567FFD" w:rsidP="00567F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C9EB81" w14:textId="77777777" w:rsidR="00567FFD" w:rsidRPr="007C23EA" w:rsidRDefault="00567FFD" w:rsidP="00567F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31529A" w:rsidRPr="007C23EA" w14:paraId="3CF46EA2" w14:textId="77777777" w:rsidTr="00676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000000" w:themeFill="text1"/>
        </w:tblPrEx>
        <w:trPr>
          <w:gridAfter w:val="1"/>
          <w:wAfter w:w="30" w:type="dxa"/>
          <w:trHeight w:val="340"/>
        </w:trPr>
        <w:tc>
          <w:tcPr>
            <w:tcW w:w="10456" w:type="dxa"/>
            <w:gridSpan w:val="6"/>
            <w:shd w:val="clear" w:color="auto" w:fill="000000" w:themeFill="text1"/>
            <w:vAlign w:val="center"/>
          </w:tcPr>
          <w:p w14:paraId="04DD683C" w14:textId="297A45E8" w:rsidR="0031529A" w:rsidRPr="007C23EA" w:rsidRDefault="0031529A" w:rsidP="000A3FF8">
            <w:pPr>
              <w:rPr>
                <w:rFonts w:asciiTheme="minorHAnsi" w:hAnsiTheme="minorHAnsi"/>
                <w:b/>
              </w:rPr>
            </w:pPr>
            <w:r w:rsidRPr="007C23EA">
              <w:rPr>
                <w:rFonts w:asciiTheme="minorHAnsi" w:hAnsiTheme="minorHAnsi"/>
                <w:b/>
              </w:rPr>
              <w:t xml:space="preserve">B. </w:t>
            </w:r>
            <w:r w:rsidR="009A1386">
              <w:rPr>
                <w:rFonts w:asciiTheme="minorHAnsi" w:hAnsiTheme="minorHAnsi"/>
                <w:b/>
              </w:rPr>
              <w:t>Contextual factors</w:t>
            </w:r>
          </w:p>
        </w:tc>
      </w:tr>
    </w:tbl>
    <w:p w14:paraId="1E5BF2F6" w14:textId="77777777" w:rsidR="004D62DD" w:rsidRPr="002F41FA" w:rsidRDefault="004D62DD" w:rsidP="00F87AC1">
      <w:pPr>
        <w:spacing w:after="0"/>
        <w:rPr>
          <w:rFonts w:asciiTheme="minorHAnsi" w:hAnsiTheme="minorHAnsi"/>
          <w:sz w:val="2"/>
          <w:szCs w:val="2"/>
        </w:rPr>
      </w:pPr>
    </w:p>
    <w:tbl>
      <w:tblPr>
        <w:tblStyle w:val="Tabellenraster1"/>
        <w:tblpPr w:leftFromText="141" w:rightFromText="141" w:vertAnchor="text" w:horzAnchor="margin" w:tblpY="10"/>
        <w:tblW w:w="10456" w:type="dxa"/>
        <w:tblLook w:val="04A0" w:firstRow="1" w:lastRow="0" w:firstColumn="1" w:lastColumn="0" w:noHBand="0" w:noVBand="1"/>
      </w:tblPr>
      <w:tblGrid>
        <w:gridCol w:w="5516"/>
        <w:gridCol w:w="1044"/>
        <w:gridCol w:w="1044"/>
        <w:gridCol w:w="1044"/>
        <w:gridCol w:w="1044"/>
        <w:gridCol w:w="764"/>
      </w:tblGrid>
      <w:tr w:rsidR="009A1386" w:rsidRPr="007C23EA" w14:paraId="5AB92F46" w14:textId="77777777" w:rsidTr="00585476">
        <w:trPr>
          <w:trHeight w:val="565"/>
        </w:trPr>
        <w:tc>
          <w:tcPr>
            <w:tcW w:w="5516" w:type="dxa"/>
            <w:shd w:val="clear" w:color="auto" w:fill="D9D9D9" w:themeFill="background1" w:themeFillShade="D9"/>
          </w:tcPr>
          <w:p w14:paraId="69ABBC76" w14:textId="2A02626F" w:rsidR="00A85C5C" w:rsidRPr="007C23EA" w:rsidRDefault="00D63CCA" w:rsidP="00A85C5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Structural conditions </w:t>
            </w:r>
            <w:r w:rsidR="00A85C5C" w:rsidRPr="007C23EA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team, </w:t>
            </w:r>
            <w:r w:rsidR="00A85C5C" w:rsidRPr="007C23EA">
              <w:rPr>
                <w:rFonts w:asciiTheme="minorHAnsi" w:hAnsiTheme="minorHAnsi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z w:val="20"/>
                <w:szCs w:val="20"/>
              </w:rPr>
              <w:t>ooms</w:t>
            </w:r>
            <w:r w:rsidR="00A85C5C" w:rsidRPr="007C23EA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044" w:type="dxa"/>
            <w:shd w:val="clear" w:color="auto" w:fill="D9D9D9" w:themeFill="background1" w:themeFillShade="D9"/>
          </w:tcPr>
          <w:p w14:paraId="7C69DA8C" w14:textId="40911542" w:rsidR="00A85C5C" w:rsidRPr="007C23EA" w:rsidRDefault="00A85C5C" w:rsidP="00A85C5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14:paraId="03F22B58" w14:textId="18E962CA" w:rsidR="00A85C5C" w:rsidRPr="007C23EA" w:rsidRDefault="00A85C5C" w:rsidP="00A85C5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14:paraId="7C757375" w14:textId="4C7FA2BE" w:rsidR="00A85C5C" w:rsidRPr="007C23EA" w:rsidRDefault="00A85C5C" w:rsidP="00A85C5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14:paraId="40DB3AF4" w14:textId="5793382D" w:rsidR="00A85C5C" w:rsidRPr="007C23EA" w:rsidRDefault="00A85C5C" w:rsidP="00A85C5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</w:tcPr>
          <w:p w14:paraId="35716840" w14:textId="45DEF86E" w:rsidR="00A85C5C" w:rsidRPr="007C23EA" w:rsidRDefault="00A85C5C" w:rsidP="00A85C5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A1386" w:rsidRPr="007C23EA" w14:paraId="0E829626" w14:textId="77777777" w:rsidTr="00585476">
        <w:trPr>
          <w:trHeight w:val="706"/>
        </w:trPr>
        <w:tc>
          <w:tcPr>
            <w:tcW w:w="5516" w:type="dxa"/>
            <w:vAlign w:val="center"/>
          </w:tcPr>
          <w:p w14:paraId="39CD4302" w14:textId="26E69DCE" w:rsidR="00A85C5C" w:rsidRPr="007C23EA" w:rsidRDefault="00A85C5C" w:rsidP="00A85C5C">
            <w:pPr>
              <w:rPr>
                <w:rFonts w:asciiTheme="minorHAnsi" w:hAnsiTheme="minorHAnsi"/>
                <w:sz w:val="20"/>
              </w:rPr>
            </w:pPr>
            <w:r w:rsidRPr="007C23EA">
              <w:rPr>
                <w:rFonts w:asciiTheme="minorHAnsi" w:hAnsiTheme="minorHAnsi"/>
                <w:sz w:val="20"/>
              </w:rPr>
              <w:t xml:space="preserve">… </w:t>
            </w:r>
            <w:r w:rsidR="00D63CCA" w:rsidRPr="00E931DA">
              <w:rPr>
                <w:rFonts w:asciiTheme="minorHAnsi" w:hAnsiTheme="minorHAnsi"/>
                <w:sz w:val="20"/>
                <w:lang w:val="en-US"/>
              </w:rPr>
              <w:t xml:space="preserve"> motivate me </w:t>
            </w:r>
            <w:r w:rsidR="00D63CCA" w:rsidRPr="00643FF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to treat patients </w:t>
            </w:r>
            <w:r w:rsidR="00D63CC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increasingly </w:t>
            </w:r>
            <w:r w:rsidR="00D63CCA" w:rsidRPr="00643FF0">
              <w:rPr>
                <w:rFonts w:asciiTheme="minorHAnsi" w:hAnsiTheme="minorHAnsi"/>
                <w:sz w:val="20"/>
                <w:szCs w:val="20"/>
                <w:lang w:val="en-US"/>
              </w:rPr>
              <w:t>guid</w:t>
            </w:r>
            <w:r w:rsidR="00D63CCA">
              <w:rPr>
                <w:rFonts w:asciiTheme="minorHAnsi" w:hAnsiTheme="minorHAnsi"/>
                <w:sz w:val="20"/>
                <w:szCs w:val="20"/>
                <w:lang w:val="en-US"/>
              </w:rPr>
              <w:t>e</w:t>
            </w:r>
            <w:r w:rsidR="00D63CCA" w:rsidRPr="00643FF0">
              <w:rPr>
                <w:rFonts w:asciiTheme="minorHAnsi" w:hAnsiTheme="minorHAnsi"/>
                <w:sz w:val="20"/>
                <w:szCs w:val="20"/>
                <w:lang w:val="en-US"/>
              </w:rPr>
              <w:t>line-based</w:t>
            </w:r>
            <w:r w:rsidR="00D63CCA" w:rsidRPr="007C23E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044" w:type="dxa"/>
            <w:vAlign w:val="center"/>
          </w:tcPr>
          <w:p w14:paraId="12907B3F" w14:textId="77777777" w:rsidR="00A85C5C" w:rsidRPr="007C23EA" w:rsidRDefault="00A85C5C" w:rsidP="00A85C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44" w:type="dxa"/>
            <w:vAlign w:val="center"/>
          </w:tcPr>
          <w:p w14:paraId="4BD4D95B" w14:textId="77777777" w:rsidR="00A85C5C" w:rsidRPr="007C23EA" w:rsidRDefault="00A85C5C" w:rsidP="00A85C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44" w:type="dxa"/>
            <w:vAlign w:val="center"/>
          </w:tcPr>
          <w:p w14:paraId="3FA35E1C" w14:textId="77777777" w:rsidR="00A85C5C" w:rsidRPr="007C23EA" w:rsidRDefault="00A85C5C" w:rsidP="00A85C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44" w:type="dxa"/>
            <w:vAlign w:val="center"/>
          </w:tcPr>
          <w:p w14:paraId="795E4125" w14:textId="77777777" w:rsidR="00A85C5C" w:rsidRPr="007C23EA" w:rsidRDefault="00A85C5C" w:rsidP="00A85C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vAlign w:val="center"/>
          </w:tcPr>
          <w:p w14:paraId="2FF614A4" w14:textId="77777777" w:rsidR="00A85C5C" w:rsidRPr="007C23EA" w:rsidRDefault="00A85C5C" w:rsidP="00A85C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A1386" w:rsidRPr="007C23EA" w14:paraId="7D9EE02C" w14:textId="77777777" w:rsidTr="00585476">
        <w:trPr>
          <w:trHeight w:val="706"/>
        </w:trPr>
        <w:tc>
          <w:tcPr>
            <w:tcW w:w="5516" w:type="dxa"/>
            <w:vAlign w:val="center"/>
          </w:tcPr>
          <w:p w14:paraId="42C6D69E" w14:textId="5A451F0B" w:rsidR="00A85C5C" w:rsidRPr="00D63CCA" w:rsidRDefault="00A85C5C" w:rsidP="00A85C5C">
            <w:pPr>
              <w:rPr>
                <w:rFonts w:asciiTheme="minorHAnsi" w:hAnsiTheme="minorHAnsi"/>
                <w:sz w:val="20"/>
                <w:lang w:val="en-US"/>
              </w:rPr>
            </w:pPr>
            <w:r w:rsidRPr="00D63CCA">
              <w:rPr>
                <w:rFonts w:asciiTheme="minorHAnsi" w:hAnsiTheme="minorHAnsi"/>
                <w:sz w:val="20"/>
                <w:lang w:val="en-US"/>
              </w:rPr>
              <w:t xml:space="preserve">… </w:t>
            </w:r>
            <w:r w:rsidR="00D63CCA" w:rsidRPr="00D63CCA">
              <w:rPr>
                <w:rFonts w:asciiTheme="minorHAnsi" w:hAnsiTheme="minorHAnsi"/>
                <w:sz w:val="20"/>
                <w:lang w:val="en-US"/>
              </w:rPr>
              <w:t xml:space="preserve">support me in taking </w:t>
            </w:r>
            <w:r w:rsidR="00D63CCA">
              <w:rPr>
                <w:rFonts w:asciiTheme="minorHAnsi" w:hAnsiTheme="minorHAnsi"/>
                <w:sz w:val="20"/>
                <w:lang w:val="en-US"/>
              </w:rPr>
              <w:t xml:space="preserve">shared </w:t>
            </w:r>
            <w:r w:rsidR="00D63CCA" w:rsidRPr="00D63CCA">
              <w:rPr>
                <w:rFonts w:asciiTheme="minorHAnsi" w:hAnsiTheme="minorHAnsi"/>
                <w:sz w:val="20"/>
                <w:lang w:val="en-US"/>
              </w:rPr>
              <w:t xml:space="preserve">therapy decisions with the patients </w:t>
            </w:r>
          </w:p>
        </w:tc>
        <w:tc>
          <w:tcPr>
            <w:tcW w:w="1044" w:type="dxa"/>
            <w:vAlign w:val="center"/>
          </w:tcPr>
          <w:p w14:paraId="612448AF" w14:textId="77777777" w:rsidR="00A85C5C" w:rsidRPr="007C23EA" w:rsidRDefault="00A85C5C" w:rsidP="00A85C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44" w:type="dxa"/>
            <w:vAlign w:val="center"/>
          </w:tcPr>
          <w:p w14:paraId="480540E2" w14:textId="77777777" w:rsidR="00A85C5C" w:rsidRPr="007C23EA" w:rsidRDefault="00A85C5C" w:rsidP="00A85C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44" w:type="dxa"/>
            <w:vAlign w:val="center"/>
          </w:tcPr>
          <w:p w14:paraId="0C96F9BE" w14:textId="77777777" w:rsidR="00A85C5C" w:rsidRPr="007C23EA" w:rsidRDefault="00A85C5C" w:rsidP="00A85C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44" w:type="dxa"/>
            <w:vAlign w:val="center"/>
          </w:tcPr>
          <w:p w14:paraId="16F7A71F" w14:textId="77777777" w:rsidR="00A85C5C" w:rsidRPr="007C23EA" w:rsidRDefault="00A85C5C" w:rsidP="00A85C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vAlign w:val="center"/>
          </w:tcPr>
          <w:p w14:paraId="35D31379" w14:textId="77777777" w:rsidR="00A85C5C" w:rsidRPr="007C23EA" w:rsidRDefault="00A85C5C" w:rsidP="00A85C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A1386" w:rsidRPr="007C23EA" w14:paraId="357DDBA2" w14:textId="77777777" w:rsidTr="00585476">
        <w:trPr>
          <w:trHeight w:val="918"/>
        </w:trPr>
        <w:tc>
          <w:tcPr>
            <w:tcW w:w="5516" w:type="dxa"/>
            <w:vAlign w:val="center"/>
          </w:tcPr>
          <w:p w14:paraId="530AE24F" w14:textId="21E6C469" w:rsidR="00A85C5C" w:rsidRPr="00BC7E3B" w:rsidRDefault="00A85C5C" w:rsidP="001437D0">
            <w:pPr>
              <w:rPr>
                <w:rFonts w:asciiTheme="minorHAnsi" w:hAnsiTheme="minorHAnsi"/>
                <w:sz w:val="20"/>
                <w:lang w:val="en-US"/>
              </w:rPr>
            </w:pPr>
            <w:r w:rsidRPr="00BC7E3B">
              <w:rPr>
                <w:rFonts w:asciiTheme="minorHAnsi" w:hAnsiTheme="minorHAnsi"/>
                <w:sz w:val="20"/>
                <w:lang w:val="en-US"/>
              </w:rPr>
              <w:t xml:space="preserve">… </w:t>
            </w:r>
            <w:r w:rsidR="00D63CCA" w:rsidRPr="00BC7E3B">
              <w:rPr>
                <w:rFonts w:asciiTheme="minorHAnsi" w:hAnsiTheme="minorHAnsi"/>
                <w:sz w:val="20"/>
                <w:lang w:val="en-US"/>
              </w:rPr>
              <w:t xml:space="preserve">support me in </w:t>
            </w:r>
            <w:r w:rsidR="00BC7E3B" w:rsidRPr="00BC7E3B">
              <w:rPr>
                <w:rFonts w:asciiTheme="minorHAnsi" w:hAnsiTheme="minorHAnsi"/>
                <w:sz w:val="20"/>
                <w:lang w:val="en-US"/>
              </w:rPr>
              <w:t>handling p</w:t>
            </w:r>
            <w:r w:rsidRPr="00BC7E3B">
              <w:rPr>
                <w:rFonts w:asciiTheme="minorHAnsi" w:hAnsiTheme="minorHAnsi"/>
                <w:sz w:val="20"/>
                <w:lang w:val="en-US"/>
              </w:rPr>
              <w:t>atient</w:t>
            </w:r>
            <w:r w:rsidR="00BC7E3B" w:rsidRPr="00BC7E3B">
              <w:rPr>
                <w:rFonts w:asciiTheme="minorHAnsi" w:hAnsiTheme="minorHAnsi"/>
                <w:sz w:val="20"/>
                <w:lang w:val="en-US"/>
              </w:rPr>
              <w:t xml:space="preserve"> expectations regarding the prescription of antibiotics</w:t>
            </w:r>
          </w:p>
        </w:tc>
        <w:tc>
          <w:tcPr>
            <w:tcW w:w="1044" w:type="dxa"/>
            <w:vAlign w:val="center"/>
          </w:tcPr>
          <w:p w14:paraId="6398C0F2" w14:textId="77777777" w:rsidR="00A85C5C" w:rsidRPr="007C23EA" w:rsidRDefault="00A85C5C" w:rsidP="00A85C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44" w:type="dxa"/>
            <w:vAlign w:val="center"/>
          </w:tcPr>
          <w:p w14:paraId="762EF25B" w14:textId="77777777" w:rsidR="00A85C5C" w:rsidRPr="007C23EA" w:rsidRDefault="00A85C5C" w:rsidP="00A85C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44" w:type="dxa"/>
            <w:vAlign w:val="center"/>
          </w:tcPr>
          <w:p w14:paraId="0214833A" w14:textId="77777777" w:rsidR="00A85C5C" w:rsidRPr="007C23EA" w:rsidRDefault="00A85C5C" w:rsidP="00A85C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44" w:type="dxa"/>
            <w:vAlign w:val="center"/>
          </w:tcPr>
          <w:p w14:paraId="67FAE66A" w14:textId="77777777" w:rsidR="00A85C5C" w:rsidRPr="007C23EA" w:rsidRDefault="00A85C5C" w:rsidP="00A85C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vAlign w:val="center"/>
          </w:tcPr>
          <w:p w14:paraId="1F666001" w14:textId="77777777" w:rsidR="00A85C5C" w:rsidRPr="007C23EA" w:rsidRDefault="00A85C5C" w:rsidP="00A85C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A1386" w:rsidRPr="007C23EA" w14:paraId="20B7695D" w14:textId="77777777" w:rsidTr="00585476">
        <w:trPr>
          <w:trHeight w:val="706"/>
        </w:trPr>
        <w:tc>
          <w:tcPr>
            <w:tcW w:w="5516" w:type="dxa"/>
            <w:vAlign w:val="center"/>
          </w:tcPr>
          <w:p w14:paraId="385FA474" w14:textId="48969544" w:rsidR="00A85C5C" w:rsidRPr="00BC7E3B" w:rsidRDefault="00A85C5C" w:rsidP="00A85C5C">
            <w:pPr>
              <w:rPr>
                <w:rFonts w:asciiTheme="minorHAnsi" w:hAnsiTheme="minorHAnsi"/>
                <w:sz w:val="20"/>
                <w:lang w:val="en-US"/>
              </w:rPr>
            </w:pPr>
            <w:r w:rsidRPr="00BC7E3B">
              <w:rPr>
                <w:rFonts w:asciiTheme="minorHAnsi" w:hAnsiTheme="minorHAnsi"/>
                <w:sz w:val="20"/>
                <w:lang w:val="en-US"/>
              </w:rPr>
              <w:t xml:space="preserve">… </w:t>
            </w:r>
            <w:r w:rsidR="00BC7E3B" w:rsidRPr="00BC7E3B">
              <w:rPr>
                <w:rFonts w:asciiTheme="minorHAnsi" w:hAnsiTheme="minorHAnsi"/>
                <w:sz w:val="20"/>
                <w:lang w:val="en-US"/>
              </w:rPr>
              <w:t xml:space="preserve">are helpful when implementing new </w:t>
            </w:r>
            <w:r w:rsidR="00BC7E3B">
              <w:rPr>
                <w:rFonts w:asciiTheme="minorHAnsi" w:hAnsiTheme="minorHAnsi"/>
                <w:sz w:val="20"/>
                <w:lang w:val="en-US"/>
              </w:rPr>
              <w:t xml:space="preserve">routines in the practice </w:t>
            </w:r>
          </w:p>
        </w:tc>
        <w:tc>
          <w:tcPr>
            <w:tcW w:w="1044" w:type="dxa"/>
            <w:vAlign w:val="center"/>
          </w:tcPr>
          <w:p w14:paraId="4834BE5F" w14:textId="77777777" w:rsidR="00A85C5C" w:rsidRPr="007C23EA" w:rsidRDefault="00A85C5C" w:rsidP="00A85C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44" w:type="dxa"/>
            <w:vAlign w:val="center"/>
          </w:tcPr>
          <w:p w14:paraId="2A782040" w14:textId="77777777" w:rsidR="00A85C5C" w:rsidRPr="007C23EA" w:rsidRDefault="00A85C5C" w:rsidP="00A85C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44" w:type="dxa"/>
            <w:vAlign w:val="center"/>
          </w:tcPr>
          <w:p w14:paraId="5D79F3A4" w14:textId="77777777" w:rsidR="00A85C5C" w:rsidRPr="007C23EA" w:rsidRDefault="00A85C5C" w:rsidP="00A85C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44" w:type="dxa"/>
            <w:vAlign w:val="center"/>
          </w:tcPr>
          <w:p w14:paraId="2A84C3DB" w14:textId="77777777" w:rsidR="00A85C5C" w:rsidRPr="007C23EA" w:rsidRDefault="00A85C5C" w:rsidP="00A85C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vAlign w:val="center"/>
          </w:tcPr>
          <w:p w14:paraId="425A63E7" w14:textId="77777777" w:rsidR="00A85C5C" w:rsidRPr="007C23EA" w:rsidRDefault="00A85C5C" w:rsidP="00A85C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A1386" w:rsidRPr="007C23EA" w14:paraId="762B4141" w14:textId="77777777" w:rsidTr="00585476">
        <w:trPr>
          <w:trHeight w:val="706"/>
        </w:trPr>
        <w:tc>
          <w:tcPr>
            <w:tcW w:w="5516" w:type="dxa"/>
            <w:vAlign w:val="center"/>
          </w:tcPr>
          <w:p w14:paraId="47710E3D" w14:textId="79BB6E51" w:rsidR="00567FFD" w:rsidRPr="00BC7E3B" w:rsidRDefault="00567FFD" w:rsidP="00567FFD">
            <w:pPr>
              <w:rPr>
                <w:rFonts w:asciiTheme="minorHAnsi" w:hAnsiTheme="minorHAnsi"/>
                <w:sz w:val="20"/>
                <w:lang w:val="en-US"/>
              </w:rPr>
            </w:pPr>
            <w:r w:rsidRPr="00BC7E3B">
              <w:rPr>
                <w:rFonts w:asciiTheme="minorHAnsi" w:hAnsiTheme="minorHAnsi"/>
                <w:sz w:val="20"/>
                <w:lang w:val="en-US"/>
              </w:rPr>
              <w:t xml:space="preserve">… </w:t>
            </w:r>
            <w:r w:rsidR="00BC7E3B" w:rsidRPr="00BC7E3B">
              <w:rPr>
                <w:rFonts w:asciiTheme="minorHAnsi" w:hAnsiTheme="minorHAnsi"/>
                <w:sz w:val="20"/>
                <w:lang w:val="en-US"/>
              </w:rPr>
              <w:t xml:space="preserve"> i</w:t>
            </w:r>
            <w:r w:rsidR="006762EE">
              <w:rPr>
                <w:rFonts w:asciiTheme="minorHAnsi" w:hAnsiTheme="minorHAnsi"/>
                <w:sz w:val="20"/>
                <w:lang w:val="en-US"/>
              </w:rPr>
              <w:t xml:space="preserve">mpact </w:t>
            </w:r>
            <w:r w:rsidR="00BC7E3B" w:rsidRPr="00BC7E3B">
              <w:rPr>
                <w:rFonts w:asciiTheme="minorHAnsi" w:hAnsiTheme="minorHAnsi"/>
                <w:sz w:val="20"/>
                <w:lang w:val="en-US"/>
              </w:rPr>
              <w:t>the amount of time av</w:t>
            </w:r>
            <w:r w:rsidR="00BC7E3B">
              <w:rPr>
                <w:rFonts w:asciiTheme="minorHAnsi" w:hAnsiTheme="minorHAnsi"/>
                <w:sz w:val="20"/>
                <w:lang w:val="en-US"/>
              </w:rPr>
              <w:t>a</w:t>
            </w:r>
            <w:r w:rsidR="00BC7E3B" w:rsidRPr="00BC7E3B">
              <w:rPr>
                <w:rFonts w:asciiTheme="minorHAnsi" w:hAnsiTheme="minorHAnsi"/>
                <w:sz w:val="20"/>
                <w:lang w:val="en-US"/>
              </w:rPr>
              <w:t xml:space="preserve">ilable </w:t>
            </w:r>
            <w:r w:rsidR="00BC7E3B">
              <w:rPr>
                <w:rFonts w:asciiTheme="minorHAnsi" w:hAnsiTheme="minorHAnsi"/>
                <w:sz w:val="20"/>
                <w:lang w:val="en-US"/>
              </w:rPr>
              <w:t xml:space="preserve">to me </w:t>
            </w:r>
            <w:r w:rsidR="00BC7E3B" w:rsidRPr="00BC7E3B">
              <w:rPr>
                <w:rFonts w:asciiTheme="minorHAnsi" w:hAnsiTheme="minorHAnsi"/>
                <w:sz w:val="20"/>
                <w:lang w:val="en-US"/>
              </w:rPr>
              <w:t>per</w:t>
            </w:r>
            <w:r w:rsidR="00BC7E3B">
              <w:rPr>
                <w:rFonts w:asciiTheme="minorHAnsi" w:hAnsiTheme="minorHAnsi"/>
                <w:sz w:val="20"/>
                <w:lang w:val="en-US"/>
              </w:rPr>
              <w:t xml:space="preserve"> patient </w:t>
            </w:r>
          </w:p>
        </w:tc>
        <w:tc>
          <w:tcPr>
            <w:tcW w:w="1044" w:type="dxa"/>
            <w:vAlign w:val="center"/>
          </w:tcPr>
          <w:p w14:paraId="573C2169" w14:textId="77777777" w:rsidR="00567FFD" w:rsidRPr="007C23EA" w:rsidRDefault="00567FFD" w:rsidP="00567F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44" w:type="dxa"/>
            <w:vAlign w:val="center"/>
          </w:tcPr>
          <w:p w14:paraId="38DA9E86" w14:textId="77777777" w:rsidR="00567FFD" w:rsidRPr="007C23EA" w:rsidRDefault="00567FFD" w:rsidP="00567F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44" w:type="dxa"/>
            <w:vAlign w:val="center"/>
          </w:tcPr>
          <w:p w14:paraId="36004B4E" w14:textId="77777777" w:rsidR="00567FFD" w:rsidRPr="007C23EA" w:rsidRDefault="00567FFD" w:rsidP="00567F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44" w:type="dxa"/>
            <w:vAlign w:val="center"/>
          </w:tcPr>
          <w:p w14:paraId="4455B3E5" w14:textId="77777777" w:rsidR="00567FFD" w:rsidRPr="007C23EA" w:rsidRDefault="00567FFD" w:rsidP="00567F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vAlign w:val="center"/>
          </w:tcPr>
          <w:p w14:paraId="26E339C0" w14:textId="77777777" w:rsidR="00567FFD" w:rsidRPr="007C23EA" w:rsidRDefault="00567FFD" w:rsidP="00567F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A1386" w:rsidRPr="007C23EA" w14:paraId="69C469E5" w14:textId="77777777" w:rsidTr="00585476">
        <w:trPr>
          <w:trHeight w:val="706"/>
        </w:trPr>
        <w:tc>
          <w:tcPr>
            <w:tcW w:w="5516" w:type="dxa"/>
            <w:vAlign w:val="center"/>
          </w:tcPr>
          <w:p w14:paraId="1B5B7F2F" w14:textId="77777777" w:rsidR="00585476" w:rsidRDefault="00585476" w:rsidP="00567FFD">
            <w:pPr>
              <w:rPr>
                <w:rFonts w:asciiTheme="minorHAnsi" w:hAnsiTheme="minorHAnsi"/>
                <w:sz w:val="20"/>
                <w:lang w:val="en-US"/>
              </w:rPr>
            </w:pPr>
          </w:p>
          <w:p w14:paraId="4F441289" w14:textId="6CF8AEEC" w:rsidR="00567FFD" w:rsidRDefault="00567FFD" w:rsidP="00567FFD">
            <w:pPr>
              <w:rPr>
                <w:rFonts w:asciiTheme="minorHAnsi" w:hAnsiTheme="minorHAnsi"/>
                <w:sz w:val="20"/>
                <w:lang w:val="en-US"/>
              </w:rPr>
            </w:pPr>
            <w:r w:rsidRPr="00BC7E3B">
              <w:rPr>
                <w:rFonts w:asciiTheme="minorHAnsi" w:hAnsiTheme="minorHAnsi"/>
                <w:sz w:val="20"/>
                <w:lang w:val="en-US"/>
              </w:rPr>
              <w:t xml:space="preserve">… </w:t>
            </w:r>
            <w:r w:rsidR="006762EE">
              <w:rPr>
                <w:rFonts w:asciiTheme="minorHAnsi" w:hAnsiTheme="minorHAnsi"/>
                <w:sz w:val="20"/>
                <w:lang w:val="en-US"/>
              </w:rPr>
              <w:t xml:space="preserve">impact </w:t>
            </w:r>
            <w:r w:rsidR="00BC7E3B" w:rsidRPr="00BC7E3B">
              <w:rPr>
                <w:rFonts w:asciiTheme="minorHAnsi" w:hAnsiTheme="minorHAnsi"/>
                <w:sz w:val="20"/>
                <w:lang w:val="en-US"/>
              </w:rPr>
              <w:t xml:space="preserve">my </w:t>
            </w:r>
            <w:r w:rsidR="00BC7E3B">
              <w:rPr>
                <w:rFonts w:asciiTheme="minorHAnsi" w:hAnsiTheme="minorHAnsi"/>
                <w:sz w:val="20"/>
                <w:lang w:val="en-US"/>
              </w:rPr>
              <w:t>d</w:t>
            </w:r>
            <w:r w:rsidR="00BC7E3B" w:rsidRPr="00BC7E3B">
              <w:rPr>
                <w:rFonts w:asciiTheme="minorHAnsi" w:hAnsiTheme="minorHAnsi"/>
                <w:sz w:val="20"/>
                <w:lang w:val="en-US"/>
              </w:rPr>
              <w:t>ecision to pres</w:t>
            </w:r>
            <w:r w:rsidR="00BC7E3B">
              <w:rPr>
                <w:rFonts w:asciiTheme="minorHAnsi" w:hAnsiTheme="minorHAnsi"/>
                <w:sz w:val="20"/>
                <w:lang w:val="en-US"/>
              </w:rPr>
              <w:t>cribe ant</w:t>
            </w:r>
            <w:r w:rsidRPr="00BC7E3B">
              <w:rPr>
                <w:rFonts w:asciiTheme="minorHAnsi" w:hAnsiTheme="minorHAnsi"/>
                <w:sz w:val="20"/>
                <w:lang w:val="en-US"/>
              </w:rPr>
              <w:t>ibioti</w:t>
            </w:r>
            <w:r w:rsidR="00BC7E3B">
              <w:rPr>
                <w:rFonts w:asciiTheme="minorHAnsi" w:hAnsiTheme="minorHAnsi"/>
                <w:sz w:val="20"/>
                <w:lang w:val="en-US"/>
              </w:rPr>
              <w:t>cs</w:t>
            </w:r>
          </w:p>
          <w:p w14:paraId="0D9A1964" w14:textId="77777777" w:rsidR="002F41FA" w:rsidRDefault="002F41FA" w:rsidP="00567FFD">
            <w:pPr>
              <w:rPr>
                <w:rFonts w:asciiTheme="minorHAnsi" w:hAnsiTheme="minorHAnsi"/>
                <w:sz w:val="20"/>
                <w:lang w:val="en-US"/>
              </w:rPr>
            </w:pPr>
          </w:p>
          <w:p w14:paraId="2B16EEE1" w14:textId="31B3E795" w:rsidR="002F41FA" w:rsidRPr="00BC7E3B" w:rsidRDefault="002F41FA" w:rsidP="00567FFD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044" w:type="dxa"/>
            <w:vAlign w:val="center"/>
          </w:tcPr>
          <w:p w14:paraId="29D6EEDA" w14:textId="77777777" w:rsidR="00567FFD" w:rsidRPr="007C23EA" w:rsidRDefault="00567FFD" w:rsidP="00567F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44" w:type="dxa"/>
            <w:vAlign w:val="center"/>
          </w:tcPr>
          <w:p w14:paraId="3595F51E" w14:textId="77777777" w:rsidR="00567FFD" w:rsidRPr="007C23EA" w:rsidRDefault="00567FFD" w:rsidP="00567F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44" w:type="dxa"/>
            <w:vAlign w:val="center"/>
          </w:tcPr>
          <w:p w14:paraId="54E94428" w14:textId="77777777" w:rsidR="00567FFD" w:rsidRPr="007C23EA" w:rsidRDefault="00567FFD" w:rsidP="00567F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44" w:type="dxa"/>
            <w:vAlign w:val="center"/>
          </w:tcPr>
          <w:p w14:paraId="13E89E95" w14:textId="77777777" w:rsidR="00567FFD" w:rsidRPr="007C23EA" w:rsidRDefault="00567FFD" w:rsidP="00567F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vAlign w:val="center"/>
          </w:tcPr>
          <w:p w14:paraId="5E186AC2" w14:textId="77777777" w:rsidR="00567FFD" w:rsidRPr="007C23EA" w:rsidRDefault="00567FFD" w:rsidP="00567F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ellenraster2"/>
        <w:tblW w:w="10486" w:type="dxa"/>
        <w:tblLook w:val="04A0" w:firstRow="1" w:lastRow="0" w:firstColumn="1" w:lastColumn="0" w:noHBand="0" w:noVBand="1"/>
      </w:tblPr>
      <w:tblGrid>
        <w:gridCol w:w="5386"/>
        <w:gridCol w:w="1020"/>
        <w:gridCol w:w="1020"/>
        <w:gridCol w:w="1020"/>
        <w:gridCol w:w="1020"/>
        <w:gridCol w:w="1020"/>
      </w:tblGrid>
      <w:tr w:rsidR="009D395B" w:rsidRPr="006762EE" w14:paraId="5D7F4F59" w14:textId="77777777" w:rsidTr="00585476">
        <w:trPr>
          <w:trHeight w:val="454"/>
        </w:trPr>
        <w:tc>
          <w:tcPr>
            <w:tcW w:w="5386" w:type="dxa"/>
            <w:shd w:val="clear" w:color="auto" w:fill="D9D9D9" w:themeFill="background1" w:themeFillShade="D9"/>
          </w:tcPr>
          <w:p w14:paraId="64A00443" w14:textId="77777777" w:rsidR="002F41FA" w:rsidRDefault="002F41FA" w:rsidP="009D395B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  <w:p w14:paraId="2F3586EC" w14:textId="5FC35BA7" w:rsidR="009D395B" w:rsidRPr="00BC7E3B" w:rsidRDefault="00BC7E3B" w:rsidP="009D395B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BC7E3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Existing processes and organizing processes </w:t>
            </w:r>
            <w:r w:rsidR="009D395B" w:rsidRPr="00BC7E3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in </w:t>
            </w:r>
            <w:r w:rsidRPr="00BC7E3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practice …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3385DD42" w14:textId="5223414E" w:rsidR="009D395B" w:rsidRPr="006762EE" w:rsidRDefault="002F41FA" w:rsidP="009D395B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Strongly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disagree</w:t>
            </w:r>
            <w:proofErr w:type="spellEnd"/>
          </w:p>
        </w:tc>
        <w:tc>
          <w:tcPr>
            <w:tcW w:w="1020" w:type="dxa"/>
            <w:shd w:val="clear" w:color="auto" w:fill="D9D9D9" w:themeFill="background1" w:themeFillShade="D9"/>
          </w:tcPr>
          <w:p w14:paraId="3185F86E" w14:textId="0598E0F3" w:rsidR="009D395B" w:rsidRPr="006762EE" w:rsidRDefault="002F41FA" w:rsidP="009D395B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Disagree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7B986A6D" w14:textId="65223228" w:rsidR="009D395B" w:rsidRPr="006762EE" w:rsidRDefault="002F41FA" w:rsidP="009D395B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Neutral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2137C8F7" w14:textId="20D30BC1" w:rsidR="009D395B" w:rsidRPr="006762EE" w:rsidRDefault="002F41FA" w:rsidP="009D395B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Agree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74257ED3" w14:textId="28044E04" w:rsidR="009D395B" w:rsidRPr="006762EE" w:rsidRDefault="002F41FA" w:rsidP="009D395B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Strongly agree</w:t>
            </w:r>
          </w:p>
        </w:tc>
      </w:tr>
      <w:tr w:rsidR="009D395B" w:rsidRPr="007C23EA" w14:paraId="0C566574" w14:textId="77777777" w:rsidTr="00585476">
        <w:trPr>
          <w:trHeight w:val="567"/>
        </w:trPr>
        <w:tc>
          <w:tcPr>
            <w:tcW w:w="5386" w:type="dxa"/>
            <w:vAlign w:val="center"/>
          </w:tcPr>
          <w:p w14:paraId="3BE8E356" w14:textId="547823A2" w:rsidR="009D395B" w:rsidRPr="00DE1D0C" w:rsidRDefault="009D395B" w:rsidP="009C13A4">
            <w:pPr>
              <w:rPr>
                <w:rFonts w:asciiTheme="minorHAnsi" w:hAnsiTheme="minorHAnsi"/>
                <w:sz w:val="20"/>
                <w:lang w:val="en-US"/>
              </w:rPr>
            </w:pPr>
            <w:r w:rsidRPr="00DE1D0C">
              <w:rPr>
                <w:rFonts w:asciiTheme="minorHAnsi" w:hAnsiTheme="minorHAnsi"/>
                <w:sz w:val="20"/>
                <w:lang w:val="en-US"/>
              </w:rPr>
              <w:t>… motiv</w:t>
            </w:r>
            <w:r w:rsidR="00BC7E3B" w:rsidRPr="00DE1D0C">
              <w:rPr>
                <w:rFonts w:asciiTheme="minorHAnsi" w:hAnsiTheme="minorHAnsi"/>
                <w:sz w:val="20"/>
                <w:lang w:val="en-US"/>
              </w:rPr>
              <w:t xml:space="preserve">ate </w:t>
            </w:r>
            <w:r w:rsidR="00BC7E3B" w:rsidRPr="00643FF0">
              <w:rPr>
                <w:rFonts w:asciiTheme="minorHAnsi" w:hAnsiTheme="minorHAnsi"/>
                <w:sz w:val="20"/>
                <w:szCs w:val="20"/>
                <w:lang w:val="en-US"/>
              </w:rPr>
              <w:t>guid</w:t>
            </w:r>
            <w:r w:rsidR="00BC7E3B">
              <w:rPr>
                <w:rFonts w:asciiTheme="minorHAnsi" w:hAnsiTheme="minorHAnsi"/>
                <w:sz w:val="20"/>
                <w:szCs w:val="20"/>
                <w:lang w:val="en-US"/>
              </w:rPr>
              <w:t>e</w:t>
            </w:r>
            <w:r w:rsidR="00BC7E3B" w:rsidRPr="00643FF0">
              <w:rPr>
                <w:rFonts w:asciiTheme="minorHAnsi" w:hAnsiTheme="minorHAnsi"/>
                <w:sz w:val="20"/>
                <w:szCs w:val="20"/>
                <w:lang w:val="en-US"/>
              </w:rPr>
              <w:t>line-</w:t>
            </w:r>
            <w:r w:rsidR="00DE1D0C">
              <w:rPr>
                <w:rFonts w:asciiTheme="minorHAnsi" w:hAnsiTheme="minorHAnsi"/>
                <w:sz w:val="20"/>
                <w:szCs w:val="20"/>
                <w:lang w:val="en-US"/>
              </w:rPr>
              <w:t>oriented patient care</w:t>
            </w:r>
            <w:r w:rsidR="00BC7E3B" w:rsidRPr="00DE1D0C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70663C3F" w14:textId="77777777" w:rsidR="009D395B" w:rsidRPr="007C23EA" w:rsidRDefault="009D395B" w:rsidP="009D395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1D222D35" w14:textId="77777777" w:rsidR="009D395B" w:rsidRPr="007C23EA" w:rsidRDefault="009D395B" w:rsidP="009D395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432D0885" w14:textId="77777777" w:rsidR="009D395B" w:rsidRPr="007C23EA" w:rsidRDefault="009D395B" w:rsidP="009D395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31ACADFC" w14:textId="77777777" w:rsidR="009D395B" w:rsidRPr="007C23EA" w:rsidRDefault="009D395B" w:rsidP="009D395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489B63F4" w14:textId="77777777" w:rsidR="009D395B" w:rsidRPr="007C23EA" w:rsidRDefault="009D395B" w:rsidP="009D395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D395B" w:rsidRPr="007C23EA" w14:paraId="7FD9EE6B" w14:textId="77777777" w:rsidTr="00585476">
        <w:trPr>
          <w:trHeight w:val="567"/>
        </w:trPr>
        <w:tc>
          <w:tcPr>
            <w:tcW w:w="5386" w:type="dxa"/>
            <w:vAlign w:val="center"/>
          </w:tcPr>
          <w:p w14:paraId="697ED680" w14:textId="57B61E4F" w:rsidR="009D395B" w:rsidRPr="00BC7E3B" w:rsidRDefault="009D395B" w:rsidP="009C13A4">
            <w:pPr>
              <w:rPr>
                <w:rFonts w:asciiTheme="minorHAnsi" w:hAnsiTheme="minorHAnsi"/>
                <w:sz w:val="20"/>
                <w:lang w:val="en-US"/>
              </w:rPr>
            </w:pPr>
            <w:r w:rsidRPr="00BC7E3B">
              <w:rPr>
                <w:rFonts w:asciiTheme="minorHAnsi" w:hAnsiTheme="minorHAnsi"/>
                <w:sz w:val="20"/>
                <w:lang w:val="en-US"/>
              </w:rPr>
              <w:t xml:space="preserve">… </w:t>
            </w:r>
            <w:r w:rsidR="00BC7E3B" w:rsidRPr="00BC7E3B">
              <w:rPr>
                <w:rFonts w:asciiTheme="minorHAnsi" w:hAnsiTheme="minorHAnsi"/>
                <w:sz w:val="20"/>
                <w:lang w:val="en-US"/>
              </w:rPr>
              <w:t xml:space="preserve">support me in taking a shared the therapy decision with the patients </w:t>
            </w:r>
          </w:p>
        </w:tc>
        <w:tc>
          <w:tcPr>
            <w:tcW w:w="1020" w:type="dxa"/>
            <w:vAlign w:val="center"/>
          </w:tcPr>
          <w:p w14:paraId="41F7D1A7" w14:textId="77777777" w:rsidR="009D395B" w:rsidRPr="007C23EA" w:rsidRDefault="009D395B" w:rsidP="009D39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5B32D5BF" w14:textId="77777777" w:rsidR="009D395B" w:rsidRPr="007C23EA" w:rsidRDefault="009D395B" w:rsidP="009D39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483EF7AC" w14:textId="77777777" w:rsidR="009D395B" w:rsidRPr="007C23EA" w:rsidRDefault="009D395B" w:rsidP="009D39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32B061EB" w14:textId="77777777" w:rsidR="009D395B" w:rsidRPr="007C23EA" w:rsidRDefault="009D395B" w:rsidP="009D39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33A94572" w14:textId="77777777" w:rsidR="009D395B" w:rsidRPr="007C23EA" w:rsidRDefault="009D395B" w:rsidP="009D39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D395B" w:rsidRPr="007C23EA" w14:paraId="5DD37E0A" w14:textId="77777777" w:rsidTr="00585476">
        <w:trPr>
          <w:trHeight w:val="737"/>
        </w:trPr>
        <w:tc>
          <w:tcPr>
            <w:tcW w:w="5386" w:type="dxa"/>
            <w:vAlign w:val="center"/>
          </w:tcPr>
          <w:p w14:paraId="669C6E10" w14:textId="2A8DD03C" w:rsidR="009D395B" w:rsidRPr="00BC7E3B" w:rsidRDefault="009D395B" w:rsidP="001437D0">
            <w:pPr>
              <w:rPr>
                <w:rFonts w:asciiTheme="minorHAnsi" w:hAnsiTheme="minorHAnsi"/>
                <w:sz w:val="20"/>
                <w:lang w:val="en-US"/>
              </w:rPr>
            </w:pPr>
            <w:r w:rsidRPr="00BC7E3B">
              <w:rPr>
                <w:rFonts w:asciiTheme="minorHAnsi" w:hAnsiTheme="minorHAnsi"/>
                <w:sz w:val="20"/>
                <w:lang w:val="en-US"/>
              </w:rPr>
              <w:t xml:space="preserve">… </w:t>
            </w:r>
            <w:r w:rsidR="00BC7E3B" w:rsidRPr="00BC7E3B">
              <w:rPr>
                <w:rFonts w:asciiTheme="minorHAnsi" w:hAnsiTheme="minorHAnsi"/>
                <w:sz w:val="20"/>
                <w:lang w:val="en-US"/>
              </w:rPr>
              <w:t>support</w:t>
            </w:r>
            <w:r w:rsidR="00DE1D0C">
              <w:rPr>
                <w:rFonts w:asciiTheme="minorHAnsi" w:hAnsiTheme="minorHAnsi"/>
                <w:sz w:val="20"/>
                <w:lang w:val="en-US"/>
              </w:rPr>
              <w:t>s</w:t>
            </w:r>
            <w:r w:rsidR="00BC7E3B" w:rsidRPr="00BC7E3B">
              <w:rPr>
                <w:rFonts w:asciiTheme="minorHAnsi" w:hAnsiTheme="minorHAnsi"/>
                <w:sz w:val="20"/>
                <w:lang w:val="en-US"/>
              </w:rPr>
              <w:t xml:space="preserve"> me in </w:t>
            </w:r>
            <w:r w:rsidR="00DE1D0C">
              <w:rPr>
                <w:rFonts w:asciiTheme="minorHAnsi" w:hAnsiTheme="minorHAnsi"/>
                <w:sz w:val="20"/>
                <w:lang w:val="en-US"/>
              </w:rPr>
              <w:t>managing p</w:t>
            </w:r>
            <w:r w:rsidR="00BC7E3B" w:rsidRPr="00BC7E3B">
              <w:rPr>
                <w:rFonts w:asciiTheme="minorHAnsi" w:hAnsiTheme="minorHAnsi"/>
                <w:sz w:val="20"/>
                <w:lang w:val="en-US"/>
              </w:rPr>
              <w:t>atient expectations regarding the prescription of antibiotics</w:t>
            </w:r>
          </w:p>
        </w:tc>
        <w:tc>
          <w:tcPr>
            <w:tcW w:w="1020" w:type="dxa"/>
            <w:vAlign w:val="center"/>
          </w:tcPr>
          <w:p w14:paraId="1A374AEF" w14:textId="77777777" w:rsidR="009D395B" w:rsidRPr="007C23EA" w:rsidRDefault="009D395B" w:rsidP="009D39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5642749C" w14:textId="77777777" w:rsidR="009D395B" w:rsidRPr="007C23EA" w:rsidRDefault="009D395B" w:rsidP="009D39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4E8070F1" w14:textId="77777777" w:rsidR="009D395B" w:rsidRPr="007C23EA" w:rsidRDefault="009D395B" w:rsidP="009D39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3079B973" w14:textId="77777777" w:rsidR="009D395B" w:rsidRPr="007C23EA" w:rsidRDefault="009D395B" w:rsidP="009D39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48CC39D5" w14:textId="77777777" w:rsidR="009D395B" w:rsidRPr="007C23EA" w:rsidRDefault="009D395B" w:rsidP="009D39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D395B" w:rsidRPr="007C23EA" w14:paraId="571FEF14" w14:textId="77777777" w:rsidTr="00585476">
        <w:trPr>
          <w:trHeight w:val="567"/>
        </w:trPr>
        <w:tc>
          <w:tcPr>
            <w:tcW w:w="5386" w:type="dxa"/>
            <w:vAlign w:val="center"/>
          </w:tcPr>
          <w:p w14:paraId="1597216C" w14:textId="040CFEB1" w:rsidR="009D395B" w:rsidRPr="00BC7E3B" w:rsidRDefault="009D395B" w:rsidP="009C13A4">
            <w:pPr>
              <w:rPr>
                <w:rFonts w:asciiTheme="minorHAnsi" w:hAnsiTheme="minorHAnsi"/>
                <w:sz w:val="20"/>
                <w:lang w:val="en-US"/>
              </w:rPr>
            </w:pPr>
            <w:r w:rsidRPr="00BC7E3B">
              <w:rPr>
                <w:rFonts w:asciiTheme="minorHAnsi" w:hAnsiTheme="minorHAnsi"/>
                <w:sz w:val="20"/>
                <w:lang w:val="en-US"/>
              </w:rPr>
              <w:t xml:space="preserve">… </w:t>
            </w:r>
            <w:r w:rsidR="00BC7E3B" w:rsidRPr="00BC7E3B">
              <w:rPr>
                <w:rFonts w:asciiTheme="minorHAnsi" w:hAnsiTheme="minorHAnsi"/>
                <w:sz w:val="20"/>
                <w:lang w:val="en-US"/>
              </w:rPr>
              <w:t>are helpful with implementing new routines in the pr</w:t>
            </w:r>
            <w:r w:rsidR="00BC7E3B">
              <w:rPr>
                <w:rFonts w:asciiTheme="minorHAnsi" w:hAnsiTheme="minorHAnsi"/>
                <w:sz w:val="20"/>
                <w:lang w:val="en-US"/>
              </w:rPr>
              <w:t xml:space="preserve">actice </w:t>
            </w:r>
          </w:p>
        </w:tc>
        <w:tc>
          <w:tcPr>
            <w:tcW w:w="1020" w:type="dxa"/>
            <w:vAlign w:val="center"/>
          </w:tcPr>
          <w:p w14:paraId="61E9F344" w14:textId="77777777" w:rsidR="009D395B" w:rsidRPr="007C23EA" w:rsidRDefault="009D395B" w:rsidP="009D395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67265908" w14:textId="77777777" w:rsidR="009D395B" w:rsidRPr="007C23EA" w:rsidRDefault="009D395B" w:rsidP="009D395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4532863C" w14:textId="77777777" w:rsidR="009D395B" w:rsidRPr="007C23EA" w:rsidRDefault="009D395B" w:rsidP="009D395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3E548F14" w14:textId="77777777" w:rsidR="009D395B" w:rsidRPr="007C23EA" w:rsidRDefault="009D395B" w:rsidP="009D395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4D01BF97" w14:textId="77777777" w:rsidR="009D395B" w:rsidRPr="007C23EA" w:rsidRDefault="009D395B" w:rsidP="009D395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567FFD" w:rsidRPr="007C23EA" w14:paraId="0BF5A10F" w14:textId="77777777" w:rsidTr="00585476">
        <w:trPr>
          <w:trHeight w:val="567"/>
        </w:trPr>
        <w:tc>
          <w:tcPr>
            <w:tcW w:w="5386" w:type="dxa"/>
            <w:vAlign w:val="center"/>
          </w:tcPr>
          <w:p w14:paraId="46BDB6B1" w14:textId="730A16A3" w:rsidR="00567FFD" w:rsidRPr="002D7F96" w:rsidRDefault="00567FFD" w:rsidP="00567FFD">
            <w:pPr>
              <w:rPr>
                <w:rFonts w:asciiTheme="minorHAnsi" w:hAnsiTheme="minorHAnsi"/>
                <w:sz w:val="20"/>
                <w:lang w:val="en-US"/>
              </w:rPr>
            </w:pPr>
            <w:r w:rsidRPr="002D7F96">
              <w:rPr>
                <w:rFonts w:asciiTheme="minorHAnsi" w:hAnsiTheme="minorHAnsi"/>
                <w:sz w:val="20"/>
                <w:lang w:val="en-US"/>
              </w:rPr>
              <w:t xml:space="preserve">… </w:t>
            </w:r>
            <w:r w:rsidR="006762EE">
              <w:rPr>
                <w:rFonts w:asciiTheme="minorHAnsi" w:hAnsiTheme="minorHAnsi"/>
                <w:sz w:val="20"/>
                <w:lang w:val="en-US"/>
              </w:rPr>
              <w:t xml:space="preserve">impact </w:t>
            </w:r>
            <w:r w:rsidR="002D7F96" w:rsidRPr="002D7F96">
              <w:rPr>
                <w:rFonts w:asciiTheme="minorHAnsi" w:hAnsiTheme="minorHAnsi"/>
                <w:sz w:val="20"/>
                <w:lang w:val="en-US"/>
              </w:rPr>
              <w:t>the amount of time available to me per patient</w:t>
            </w:r>
          </w:p>
        </w:tc>
        <w:tc>
          <w:tcPr>
            <w:tcW w:w="1020" w:type="dxa"/>
            <w:vAlign w:val="center"/>
          </w:tcPr>
          <w:p w14:paraId="771673F2" w14:textId="77777777" w:rsidR="00567FFD" w:rsidRPr="007C23EA" w:rsidRDefault="00567FFD" w:rsidP="00567F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336B0E57" w14:textId="77777777" w:rsidR="00567FFD" w:rsidRPr="007C23EA" w:rsidRDefault="00567FFD" w:rsidP="00567F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2D11EA03" w14:textId="77777777" w:rsidR="00567FFD" w:rsidRPr="007C23EA" w:rsidRDefault="00567FFD" w:rsidP="00567F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234B36BB" w14:textId="77777777" w:rsidR="00567FFD" w:rsidRPr="007C23EA" w:rsidRDefault="00567FFD" w:rsidP="00567F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177F5BE8" w14:textId="77777777" w:rsidR="00567FFD" w:rsidRPr="007C23EA" w:rsidRDefault="00567FFD" w:rsidP="00567F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567FFD" w:rsidRPr="007C23EA" w14:paraId="77283153" w14:textId="77777777" w:rsidTr="00585476">
        <w:trPr>
          <w:trHeight w:val="567"/>
        </w:trPr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693084C1" w14:textId="0FD0A080" w:rsidR="00567FFD" w:rsidRPr="002D7F96" w:rsidRDefault="00567FFD" w:rsidP="00567FFD">
            <w:pPr>
              <w:rPr>
                <w:rFonts w:asciiTheme="minorHAnsi" w:hAnsiTheme="minorHAnsi"/>
                <w:sz w:val="20"/>
                <w:lang w:val="en-US"/>
              </w:rPr>
            </w:pPr>
            <w:r w:rsidRPr="002D7F96">
              <w:rPr>
                <w:rFonts w:asciiTheme="minorHAnsi" w:hAnsiTheme="minorHAnsi"/>
                <w:sz w:val="20"/>
                <w:lang w:val="en-US"/>
              </w:rPr>
              <w:t xml:space="preserve">… </w:t>
            </w:r>
            <w:r w:rsidR="006762EE">
              <w:rPr>
                <w:rFonts w:asciiTheme="minorHAnsi" w:hAnsiTheme="minorHAnsi"/>
                <w:sz w:val="20"/>
                <w:lang w:val="en-US"/>
              </w:rPr>
              <w:t xml:space="preserve">impact </w:t>
            </w:r>
            <w:r w:rsidR="002D7F96" w:rsidRPr="002D7F96">
              <w:rPr>
                <w:rFonts w:asciiTheme="minorHAnsi" w:hAnsiTheme="minorHAnsi"/>
                <w:sz w:val="20"/>
                <w:lang w:val="en-US"/>
              </w:rPr>
              <w:t>my decision to prescribe antibiotics</w:t>
            </w:r>
            <w:r w:rsidRPr="002D7F96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0561C4D2" w14:textId="77777777" w:rsidR="00567FFD" w:rsidRPr="007C23EA" w:rsidRDefault="00567FFD" w:rsidP="00567F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12C86490" w14:textId="77777777" w:rsidR="00567FFD" w:rsidRPr="007C23EA" w:rsidRDefault="00567FFD" w:rsidP="00567F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2CC6AB99" w14:textId="77777777" w:rsidR="00567FFD" w:rsidRPr="007C23EA" w:rsidRDefault="00567FFD" w:rsidP="00567F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5CB1EAC4" w14:textId="77777777" w:rsidR="00567FFD" w:rsidRPr="007C23EA" w:rsidRDefault="00567FFD" w:rsidP="00567F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30884768" w14:textId="77777777" w:rsidR="00567FFD" w:rsidRPr="007C23EA" w:rsidRDefault="00567FFD" w:rsidP="00567F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ellenraster"/>
        <w:tblW w:w="10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1020"/>
        <w:gridCol w:w="1020"/>
        <w:gridCol w:w="1020"/>
        <w:gridCol w:w="1020"/>
        <w:gridCol w:w="1020"/>
      </w:tblGrid>
      <w:tr w:rsidR="0066622A" w:rsidRPr="002D7F96" w14:paraId="3AE48BB5" w14:textId="77777777" w:rsidTr="005854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773317" w14:textId="77777777" w:rsidR="006762EE" w:rsidRDefault="006762EE" w:rsidP="00FB7F64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  <w:p w14:paraId="57846E13" w14:textId="6707C757" w:rsidR="0066622A" w:rsidRPr="002D7F96" w:rsidRDefault="002D7F96" w:rsidP="00FB7F64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Participating in the network …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7FB82E" w14:textId="7A4CEFA9" w:rsidR="0066622A" w:rsidRPr="002D7F96" w:rsidRDefault="0066622A" w:rsidP="00385D98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4C9780E" w14:textId="7493136A" w:rsidR="0066622A" w:rsidRPr="002D7F96" w:rsidRDefault="0066622A" w:rsidP="00385D98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00F8588" w14:textId="495CAE70" w:rsidR="0066622A" w:rsidRPr="002D7F96" w:rsidRDefault="0066622A" w:rsidP="00385D98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828114" w14:textId="039CCBF1" w:rsidR="0066622A" w:rsidRPr="002D7F96" w:rsidRDefault="0066622A" w:rsidP="00385D98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9ED1D3" w14:textId="31489A71" w:rsidR="0066622A" w:rsidRPr="002D7F96" w:rsidRDefault="0066622A" w:rsidP="00385D98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</w:tr>
      <w:tr w:rsidR="009D395B" w:rsidRPr="007C23EA" w14:paraId="657855EC" w14:textId="77777777" w:rsidTr="00585476">
        <w:trPr>
          <w:trHeight w:val="56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838611" w14:textId="23EE247F" w:rsidR="009D395B" w:rsidRPr="002D7F96" w:rsidRDefault="009D395B" w:rsidP="009C13A4">
            <w:pPr>
              <w:rPr>
                <w:rFonts w:asciiTheme="minorHAnsi" w:hAnsiTheme="minorHAnsi"/>
                <w:sz w:val="20"/>
                <w:lang w:val="en-US"/>
              </w:rPr>
            </w:pPr>
            <w:r w:rsidRPr="002D7F96">
              <w:rPr>
                <w:rFonts w:asciiTheme="minorHAnsi" w:hAnsiTheme="minorHAnsi"/>
                <w:sz w:val="20"/>
                <w:lang w:val="en-US"/>
              </w:rPr>
              <w:t>…</w:t>
            </w:r>
            <w:r w:rsidR="002D7F96" w:rsidRPr="002C68FB">
              <w:rPr>
                <w:rFonts w:cstheme="minorHAnsi"/>
                <w:lang w:val="en-US"/>
              </w:rPr>
              <w:t xml:space="preserve"> </w:t>
            </w:r>
            <w:r w:rsidR="002D7F96" w:rsidRPr="002D7F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motivates guideline-oriented patient care</w:t>
            </w:r>
            <w:r w:rsidRPr="002D7F96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B063B" w14:textId="45938A68" w:rsidR="009D395B" w:rsidRPr="007C23EA" w:rsidRDefault="009D395B" w:rsidP="00F43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AC6ED" w14:textId="4831833C" w:rsidR="009D395B" w:rsidRPr="007C23EA" w:rsidRDefault="009D395B" w:rsidP="00F43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E1C23" w14:textId="2E846B44" w:rsidR="009D395B" w:rsidRPr="007C23EA" w:rsidRDefault="009D395B" w:rsidP="00F43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A1A5F" w14:textId="2913DAB5" w:rsidR="009D395B" w:rsidRPr="007C23EA" w:rsidRDefault="009D395B" w:rsidP="00F43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7611" w14:textId="79BA24C5" w:rsidR="009D395B" w:rsidRPr="007C23EA" w:rsidRDefault="009D395B" w:rsidP="00F43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D395B" w:rsidRPr="007C23EA" w14:paraId="4FD726C1" w14:textId="77777777" w:rsidTr="00585476">
        <w:trPr>
          <w:trHeight w:val="56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D902E4" w14:textId="34BAC273" w:rsidR="009D395B" w:rsidRPr="007C23EA" w:rsidRDefault="009D395B" w:rsidP="009C13A4">
            <w:pPr>
              <w:rPr>
                <w:rFonts w:asciiTheme="minorHAnsi" w:hAnsiTheme="minorHAnsi"/>
                <w:sz w:val="20"/>
              </w:rPr>
            </w:pPr>
            <w:r w:rsidRPr="007C23EA">
              <w:rPr>
                <w:rFonts w:asciiTheme="minorHAnsi" w:hAnsiTheme="minorHAnsi"/>
                <w:sz w:val="20"/>
              </w:rPr>
              <w:t xml:space="preserve">… </w:t>
            </w:r>
            <w:r w:rsidR="00DE1D0C">
              <w:rPr>
                <w:rFonts w:asciiTheme="minorHAnsi" w:hAnsiTheme="minorHAnsi"/>
                <w:sz w:val="20"/>
              </w:rPr>
              <w:t>supports shared-decision making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0A232" w14:textId="77777777" w:rsidR="009D395B" w:rsidRPr="007C23EA" w:rsidRDefault="009D395B" w:rsidP="00F432B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B28EF" w14:textId="77777777" w:rsidR="009D395B" w:rsidRPr="007C23EA" w:rsidRDefault="009D395B" w:rsidP="00F432B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E51B0" w14:textId="77777777" w:rsidR="009D395B" w:rsidRPr="007C23EA" w:rsidRDefault="009D395B" w:rsidP="00F432B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07FF8" w14:textId="77777777" w:rsidR="009D395B" w:rsidRPr="007C23EA" w:rsidRDefault="009D395B" w:rsidP="00F432B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F4F6" w14:textId="77777777" w:rsidR="009D395B" w:rsidRPr="007C23EA" w:rsidRDefault="009D395B" w:rsidP="00F432B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D395B" w:rsidRPr="007C23EA" w14:paraId="4FD4B92B" w14:textId="77777777" w:rsidTr="00585476">
        <w:trPr>
          <w:trHeight w:val="7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CADC34" w14:textId="43C110D0" w:rsidR="009D395B" w:rsidRPr="00DE1D0C" w:rsidRDefault="009D395B" w:rsidP="009C13A4">
            <w:pPr>
              <w:rPr>
                <w:rFonts w:asciiTheme="minorHAnsi" w:hAnsiTheme="minorHAnsi"/>
                <w:sz w:val="20"/>
                <w:lang w:val="en-US"/>
              </w:rPr>
            </w:pPr>
            <w:r w:rsidRPr="00DE1D0C">
              <w:rPr>
                <w:rFonts w:asciiTheme="minorHAnsi" w:hAnsiTheme="minorHAnsi"/>
                <w:sz w:val="20"/>
                <w:lang w:val="en-US"/>
              </w:rPr>
              <w:t xml:space="preserve">… </w:t>
            </w:r>
            <w:r w:rsidR="00DE1D0C" w:rsidRPr="00DE1D0C">
              <w:rPr>
                <w:rFonts w:asciiTheme="minorHAnsi" w:hAnsiTheme="minorHAnsi"/>
                <w:sz w:val="20"/>
                <w:lang w:val="en-US"/>
              </w:rPr>
              <w:t xml:space="preserve">supports managing patient expectations regarding the prescription on antibiotics 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E63DA" w14:textId="4F648D91" w:rsidR="009D395B" w:rsidRPr="007C23EA" w:rsidRDefault="009D395B" w:rsidP="00F43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95512" w14:textId="5F97CF76" w:rsidR="009D395B" w:rsidRPr="007C23EA" w:rsidRDefault="009D395B" w:rsidP="00F43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17A30" w14:textId="5DFECF43" w:rsidR="009D395B" w:rsidRPr="007C23EA" w:rsidRDefault="009D395B" w:rsidP="00F43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97DCC" w14:textId="13621EAD" w:rsidR="009D395B" w:rsidRPr="007C23EA" w:rsidRDefault="009D395B" w:rsidP="00F43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C657" w14:textId="363F8473" w:rsidR="009D395B" w:rsidRPr="007C23EA" w:rsidRDefault="009D395B" w:rsidP="00F43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D395B" w:rsidRPr="007C23EA" w14:paraId="34632D95" w14:textId="77777777" w:rsidTr="00585476">
        <w:trPr>
          <w:trHeight w:val="56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F6AC75" w14:textId="27875CB0" w:rsidR="009D395B" w:rsidRPr="00DE1D0C" w:rsidRDefault="009D395B" w:rsidP="009C13A4">
            <w:pPr>
              <w:rPr>
                <w:rFonts w:asciiTheme="minorHAnsi" w:hAnsiTheme="minorHAnsi"/>
                <w:sz w:val="20"/>
                <w:lang w:val="en-US"/>
              </w:rPr>
            </w:pPr>
            <w:r w:rsidRPr="00DE1D0C">
              <w:rPr>
                <w:rFonts w:asciiTheme="minorHAnsi" w:hAnsiTheme="minorHAnsi"/>
                <w:sz w:val="20"/>
                <w:lang w:val="en-US"/>
              </w:rPr>
              <w:t xml:space="preserve">… </w:t>
            </w:r>
            <w:r w:rsidR="00DE1D0C" w:rsidRPr="00DE1D0C">
              <w:rPr>
                <w:rFonts w:asciiTheme="minorHAnsi" w:hAnsiTheme="minorHAnsi"/>
                <w:sz w:val="20"/>
                <w:lang w:val="en-US"/>
              </w:rPr>
              <w:t xml:space="preserve">supports implementing new routines 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2BF07" w14:textId="71528772" w:rsidR="009D395B" w:rsidRPr="007C23EA" w:rsidRDefault="009D395B" w:rsidP="00F432B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71DB3" w14:textId="062319BA" w:rsidR="009D395B" w:rsidRPr="007C23EA" w:rsidRDefault="009D395B" w:rsidP="00F432B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B31AB" w14:textId="0B9EAB0C" w:rsidR="009D395B" w:rsidRPr="007C23EA" w:rsidRDefault="009D395B" w:rsidP="00F432B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D5E8F" w14:textId="6114A0DB" w:rsidR="009D395B" w:rsidRPr="007C23EA" w:rsidRDefault="009D395B" w:rsidP="00F432B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944E" w14:textId="6F6BE5EB" w:rsidR="009D395B" w:rsidRPr="007C23EA" w:rsidRDefault="009D395B" w:rsidP="00F432B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567FFD" w:rsidRPr="007C23EA" w14:paraId="36E64C45" w14:textId="77777777" w:rsidTr="00585476">
        <w:trPr>
          <w:trHeight w:val="56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5E3B31" w14:textId="72E927C0" w:rsidR="00567FFD" w:rsidRPr="00DE1D0C" w:rsidRDefault="00567FFD" w:rsidP="00567FFD">
            <w:pPr>
              <w:rPr>
                <w:rFonts w:asciiTheme="minorHAnsi" w:hAnsiTheme="minorHAnsi"/>
                <w:sz w:val="20"/>
                <w:lang w:val="en-US"/>
              </w:rPr>
            </w:pPr>
            <w:r w:rsidRPr="00DE1D0C">
              <w:rPr>
                <w:rFonts w:asciiTheme="minorHAnsi" w:hAnsiTheme="minorHAnsi"/>
                <w:sz w:val="20"/>
                <w:lang w:val="en-US"/>
              </w:rPr>
              <w:t xml:space="preserve">… </w:t>
            </w:r>
            <w:r w:rsidR="00DE1D0C" w:rsidRPr="00DE1D0C">
              <w:rPr>
                <w:rFonts w:asciiTheme="minorHAnsi" w:hAnsiTheme="minorHAnsi"/>
                <w:sz w:val="20"/>
                <w:lang w:val="en-US"/>
              </w:rPr>
              <w:t>h</w:t>
            </w:r>
            <w:r w:rsidR="00DE1D0C" w:rsidRPr="00DE1D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 an impact on my antibiotic prescribing decisions</w:t>
            </w:r>
            <w:r w:rsidR="00DE1D0C" w:rsidRPr="00DE1D0C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18776" w14:textId="77777777" w:rsidR="00567FFD" w:rsidRPr="007C23EA" w:rsidRDefault="00567FFD" w:rsidP="00567F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6B0B5" w14:textId="77777777" w:rsidR="00567FFD" w:rsidRPr="007C23EA" w:rsidRDefault="00567FFD" w:rsidP="00567F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5C661" w14:textId="77777777" w:rsidR="00567FFD" w:rsidRPr="007C23EA" w:rsidRDefault="00567FFD" w:rsidP="00567F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83AAD" w14:textId="77777777" w:rsidR="00567FFD" w:rsidRPr="007C23EA" w:rsidRDefault="00567FFD" w:rsidP="00567F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C49B" w14:textId="77777777" w:rsidR="00567FFD" w:rsidRPr="007C23EA" w:rsidRDefault="00567FFD" w:rsidP="00567F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051238" w:rsidRPr="007C23EA" w14:paraId="1CD92F76" w14:textId="77777777" w:rsidTr="00585476">
        <w:trPr>
          <w:trHeight w:val="454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602FB0" w14:textId="25E3B4BD" w:rsidR="00051238" w:rsidRPr="00D63CCA" w:rsidRDefault="00051238" w:rsidP="00FB7F64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63CCA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In m</w:t>
            </w:r>
            <w:r w:rsidR="00D63CCA" w:rsidRPr="00D63CCA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y primary care network </w:t>
            </w:r>
            <w:r w:rsidR="00D63CCA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… 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125F35" w14:textId="2B9978E6" w:rsidR="00051238" w:rsidRPr="007C23EA" w:rsidRDefault="00051238" w:rsidP="009C13A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DB603A" w14:textId="39BFD8E9" w:rsidR="00051238" w:rsidRPr="007C23EA" w:rsidRDefault="00051238" w:rsidP="009C13A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076117" w14:textId="0FF135D1" w:rsidR="00051238" w:rsidRPr="007C23EA" w:rsidRDefault="00051238" w:rsidP="009C13A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F24AF42" w14:textId="33AA5E3B" w:rsidR="00051238" w:rsidRPr="007C23EA" w:rsidRDefault="00051238" w:rsidP="009C13A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645336" w14:textId="29EDC5F7" w:rsidR="00051238" w:rsidRPr="007C23EA" w:rsidRDefault="00051238" w:rsidP="009C13A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395B" w:rsidRPr="007C23EA" w14:paraId="772959AC" w14:textId="77777777" w:rsidTr="00585476">
        <w:trPr>
          <w:trHeight w:val="56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CEE560" w14:textId="760CBB9E" w:rsidR="009D395B" w:rsidRPr="007C23EA" w:rsidRDefault="009D395B" w:rsidP="009C13A4">
            <w:pPr>
              <w:rPr>
                <w:rFonts w:asciiTheme="minorHAnsi" w:hAnsiTheme="minorHAnsi"/>
                <w:sz w:val="20"/>
              </w:rPr>
            </w:pPr>
            <w:r w:rsidRPr="007C23EA">
              <w:rPr>
                <w:rFonts w:asciiTheme="minorHAnsi" w:hAnsiTheme="minorHAnsi"/>
                <w:sz w:val="20"/>
              </w:rPr>
              <w:t xml:space="preserve">… </w:t>
            </w:r>
            <w:r w:rsidR="00DE1D0C" w:rsidRPr="00DE1D0C">
              <w:rPr>
                <w:rFonts w:asciiTheme="minorHAnsi" w:hAnsiTheme="minorHAnsi" w:cstheme="minorHAnsi"/>
                <w:sz w:val="20"/>
                <w:szCs w:val="20"/>
              </w:rPr>
              <w:t>antibiotics therapy is discussed</w:t>
            </w:r>
            <w:r w:rsidR="00DE1D0C" w:rsidRPr="00DE1D0C">
              <w:rPr>
                <w:rFonts w:cstheme="minorHAnsi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26732" w14:textId="5F6F8C8B" w:rsidR="009D395B" w:rsidRPr="007C23EA" w:rsidRDefault="009D395B" w:rsidP="00EF3A5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DCDE7" w14:textId="556F97E5" w:rsidR="009D395B" w:rsidRPr="007C23EA" w:rsidRDefault="009D395B" w:rsidP="00EF3A5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10C41" w14:textId="35231F82" w:rsidR="009D395B" w:rsidRPr="007C23EA" w:rsidRDefault="009D395B" w:rsidP="00EF3A5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004AF" w14:textId="1F7C869C" w:rsidR="009D395B" w:rsidRPr="007C23EA" w:rsidRDefault="009D395B" w:rsidP="00EF3A5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9D24" w14:textId="0744D3FC" w:rsidR="009D395B" w:rsidRPr="007C23EA" w:rsidRDefault="009D395B" w:rsidP="00EF3A5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D395B" w:rsidRPr="007C23EA" w14:paraId="695E570B" w14:textId="77777777" w:rsidTr="00585476">
        <w:trPr>
          <w:trHeight w:val="56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EF40CE" w14:textId="544C4D27" w:rsidR="009D395B" w:rsidRPr="00DE1D0C" w:rsidRDefault="009D395B" w:rsidP="009C13A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E1D0C">
              <w:rPr>
                <w:rFonts w:asciiTheme="minorHAnsi" w:hAnsiTheme="minorHAnsi"/>
                <w:sz w:val="20"/>
                <w:lang w:val="en-US"/>
              </w:rPr>
              <w:t xml:space="preserve">… </w:t>
            </w:r>
            <w:r w:rsidR="00DE1D0C" w:rsidRPr="00DE1D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peer exchange about guideline-oriented antibiotics therapy is offered</w:t>
            </w:r>
            <w:r w:rsidR="00DE1D0C" w:rsidRPr="00DE1D0C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5E259" w14:textId="77777777" w:rsidR="009D395B" w:rsidRPr="007C23EA" w:rsidRDefault="009D395B" w:rsidP="005B7C4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93D0F" w14:textId="77777777" w:rsidR="009D395B" w:rsidRPr="007C23EA" w:rsidRDefault="009D395B" w:rsidP="005B7C4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84249" w14:textId="77777777" w:rsidR="009D395B" w:rsidRPr="007C23EA" w:rsidRDefault="009D395B" w:rsidP="005B7C4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3E28E" w14:textId="77777777" w:rsidR="009D395B" w:rsidRPr="007C23EA" w:rsidRDefault="009D395B" w:rsidP="005B7C4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3AFA" w14:textId="77777777" w:rsidR="009D395B" w:rsidRPr="007C23EA" w:rsidRDefault="009D395B" w:rsidP="005B7C4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D395B" w:rsidRPr="007C23EA" w14:paraId="1222B931" w14:textId="77777777" w:rsidTr="00585476">
        <w:trPr>
          <w:trHeight w:val="56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3E331C" w14:textId="6C125B27" w:rsidR="009D395B" w:rsidRPr="00DE1D0C" w:rsidRDefault="009D395B" w:rsidP="009C13A4">
            <w:pPr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/>
                <w:sz w:val="20"/>
              </w:rPr>
              <w:t xml:space="preserve">... </w:t>
            </w:r>
            <w:r w:rsidR="00DE1D0C" w:rsidRPr="00791243">
              <w:rPr>
                <w:rFonts w:asciiTheme="minorHAnsi" w:hAnsiTheme="minorHAnsi" w:cstheme="minorHAnsi"/>
                <w:sz w:val="20"/>
                <w:szCs w:val="20"/>
              </w:rPr>
              <w:t xml:space="preserve">exchange about antibiotic prescribing </w:t>
            </w:r>
            <w:proofErr w:type="spellStart"/>
            <w:r w:rsidR="00791243" w:rsidRPr="00791243">
              <w:rPr>
                <w:rFonts w:asciiTheme="minorHAnsi" w:hAnsiTheme="minorHAnsi" w:cstheme="minorHAnsi"/>
                <w:sz w:val="20"/>
                <w:szCs w:val="20"/>
              </w:rPr>
              <w:t>routines</w:t>
            </w:r>
            <w:proofErr w:type="spellEnd"/>
            <w:r w:rsidR="00791243" w:rsidRPr="007912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1D0C" w:rsidRPr="00791243">
              <w:rPr>
                <w:rFonts w:asciiTheme="minorHAnsi" w:hAnsiTheme="minorHAnsi" w:cstheme="minorHAnsi"/>
                <w:sz w:val="20"/>
                <w:szCs w:val="20"/>
              </w:rPr>
              <w:t>for no</w:t>
            </w:r>
            <w:r w:rsidR="00791243" w:rsidRPr="00791243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DE1D0C" w:rsidRPr="0079124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 w:rsidR="00DE1D0C" w:rsidRPr="00791243">
              <w:rPr>
                <w:rFonts w:asciiTheme="minorHAnsi" w:hAnsiTheme="minorHAnsi" w:cstheme="minorHAnsi"/>
                <w:sz w:val="20"/>
                <w:szCs w:val="20"/>
              </w:rPr>
              <w:t>complicated</w:t>
            </w:r>
            <w:proofErr w:type="spellEnd"/>
            <w:r w:rsidR="00DE1D0C" w:rsidRPr="00791243">
              <w:rPr>
                <w:rFonts w:asciiTheme="minorHAnsi" w:hAnsiTheme="minorHAnsi" w:cstheme="minorHAnsi"/>
                <w:sz w:val="20"/>
                <w:szCs w:val="20"/>
              </w:rPr>
              <w:t xml:space="preserve"> infections </w:t>
            </w:r>
            <w:r w:rsidR="00791243" w:rsidRPr="00791243">
              <w:rPr>
                <w:rFonts w:asciiTheme="minorHAnsi" w:hAnsiTheme="minorHAnsi" w:cstheme="minorHAnsi"/>
                <w:sz w:val="20"/>
                <w:szCs w:val="20"/>
              </w:rPr>
              <w:t>is possible</w:t>
            </w:r>
            <w:r w:rsidR="00791243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BAB83" w14:textId="77777777" w:rsidR="009D395B" w:rsidRPr="007C23EA" w:rsidRDefault="009D395B" w:rsidP="005B7C4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FA178" w14:textId="77777777" w:rsidR="009D395B" w:rsidRPr="007C23EA" w:rsidRDefault="009D395B" w:rsidP="005B7C4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2737B" w14:textId="77777777" w:rsidR="009D395B" w:rsidRPr="007C23EA" w:rsidRDefault="009D395B" w:rsidP="005B7C4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4E4F6" w14:textId="77777777" w:rsidR="009D395B" w:rsidRPr="007C23EA" w:rsidRDefault="009D395B" w:rsidP="005B7C4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A2D0" w14:textId="77777777" w:rsidR="009D395B" w:rsidRPr="007C23EA" w:rsidRDefault="009D395B" w:rsidP="005B7C4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D395B" w:rsidRPr="007C23EA" w14:paraId="3197A966" w14:textId="77777777" w:rsidTr="00585476">
        <w:trPr>
          <w:trHeight w:val="56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FE8A79" w14:textId="3993D862" w:rsidR="009D395B" w:rsidRPr="007C23EA" w:rsidRDefault="009D395B" w:rsidP="009C13A4">
            <w:pPr>
              <w:rPr>
                <w:rFonts w:asciiTheme="minorHAnsi" w:hAnsiTheme="minorHAnsi"/>
                <w:sz w:val="20"/>
              </w:rPr>
            </w:pPr>
            <w:r w:rsidRPr="007C23EA">
              <w:rPr>
                <w:rFonts w:asciiTheme="minorHAnsi" w:hAnsiTheme="minorHAnsi"/>
                <w:sz w:val="20"/>
                <w:szCs w:val="20"/>
              </w:rPr>
              <w:t>...</w:t>
            </w:r>
            <w:r w:rsidR="00791243" w:rsidRPr="00791243">
              <w:rPr>
                <w:rFonts w:cstheme="minorHAnsi"/>
              </w:rPr>
              <w:t xml:space="preserve"> </w:t>
            </w:r>
            <w:r w:rsidR="00791243" w:rsidRPr="00791243">
              <w:rPr>
                <w:rFonts w:asciiTheme="minorHAnsi" w:hAnsiTheme="minorHAnsi" w:cstheme="minorHAnsi"/>
                <w:sz w:val="20"/>
                <w:szCs w:val="20"/>
              </w:rPr>
              <w:t xml:space="preserve">there are </w:t>
            </w:r>
            <w:proofErr w:type="spellStart"/>
            <w:r w:rsidR="00791243" w:rsidRPr="00791243">
              <w:rPr>
                <w:rFonts w:asciiTheme="minorHAnsi" w:hAnsiTheme="minorHAnsi" w:cstheme="minorHAnsi"/>
                <w:sz w:val="20"/>
                <w:szCs w:val="20"/>
              </w:rPr>
              <w:t>conventions</w:t>
            </w:r>
            <w:proofErr w:type="spellEnd"/>
            <w:r w:rsidR="00791243" w:rsidRPr="00791243">
              <w:rPr>
                <w:rFonts w:asciiTheme="minorHAnsi" w:hAnsiTheme="minorHAnsi" w:cstheme="minorHAnsi"/>
                <w:sz w:val="20"/>
                <w:szCs w:val="20"/>
              </w:rPr>
              <w:t xml:space="preserve"> about antibiotics for non-</w:t>
            </w:r>
            <w:proofErr w:type="spellStart"/>
            <w:r w:rsidR="00791243" w:rsidRPr="00791243">
              <w:rPr>
                <w:rFonts w:asciiTheme="minorHAnsi" w:hAnsiTheme="minorHAnsi" w:cstheme="minorHAnsi"/>
                <w:sz w:val="20"/>
                <w:szCs w:val="20"/>
              </w:rPr>
              <w:t>complicated</w:t>
            </w:r>
            <w:proofErr w:type="spellEnd"/>
            <w:r w:rsidR="00791243" w:rsidRPr="00791243">
              <w:rPr>
                <w:rFonts w:asciiTheme="minorHAnsi" w:hAnsiTheme="minorHAnsi" w:cstheme="minorHAnsi"/>
                <w:sz w:val="20"/>
                <w:szCs w:val="20"/>
              </w:rPr>
              <w:t xml:space="preserve"> infections</w:t>
            </w:r>
            <w:r w:rsidRPr="007C23E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31E2D" w14:textId="77777777" w:rsidR="009D395B" w:rsidRPr="007C23EA" w:rsidRDefault="009D395B" w:rsidP="00D82A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94C23" w14:textId="77777777" w:rsidR="009D395B" w:rsidRPr="007C23EA" w:rsidRDefault="009D395B" w:rsidP="00D82A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A9F80" w14:textId="77777777" w:rsidR="009D395B" w:rsidRPr="007C23EA" w:rsidRDefault="009D395B" w:rsidP="00D82A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5C19A" w14:textId="77777777" w:rsidR="009D395B" w:rsidRPr="007C23EA" w:rsidRDefault="009D395B" w:rsidP="00D82A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EB16" w14:textId="77777777" w:rsidR="009D395B" w:rsidRPr="007C23EA" w:rsidRDefault="009D395B" w:rsidP="00D82A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D395B" w:rsidRPr="007C23EA" w14:paraId="45D23082" w14:textId="77777777" w:rsidTr="00585476">
        <w:trPr>
          <w:trHeight w:val="56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4A7204" w14:textId="47DCCB73" w:rsidR="009D395B" w:rsidRPr="00791243" w:rsidRDefault="009D395B" w:rsidP="009C13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1243">
              <w:rPr>
                <w:rFonts w:asciiTheme="minorHAnsi" w:hAnsiTheme="minorHAnsi" w:cstheme="minorHAnsi"/>
                <w:sz w:val="20"/>
                <w:szCs w:val="20"/>
              </w:rPr>
              <w:t xml:space="preserve">… </w:t>
            </w:r>
            <w:r w:rsidR="00791243" w:rsidRPr="00791243">
              <w:rPr>
                <w:rFonts w:asciiTheme="minorHAnsi" w:hAnsiTheme="minorHAnsi" w:cstheme="minorHAnsi"/>
                <w:sz w:val="20"/>
                <w:szCs w:val="20"/>
              </w:rPr>
              <w:t>training on guideline-</w:t>
            </w:r>
            <w:proofErr w:type="spellStart"/>
            <w:r w:rsidR="00791243" w:rsidRPr="00791243">
              <w:rPr>
                <w:rFonts w:asciiTheme="minorHAnsi" w:hAnsiTheme="minorHAnsi" w:cstheme="minorHAnsi"/>
                <w:sz w:val="20"/>
                <w:szCs w:val="20"/>
              </w:rPr>
              <w:t>oriented</w:t>
            </w:r>
            <w:proofErr w:type="spellEnd"/>
            <w:r w:rsidR="00791243" w:rsidRPr="00791243">
              <w:rPr>
                <w:rFonts w:asciiTheme="minorHAnsi" w:hAnsiTheme="minorHAnsi" w:cstheme="minorHAnsi"/>
                <w:sz w:val="20"/>
                <w:szCs w:val="20"/>
              </w:rPr>
              <w:t xml:space="preserve"> antibiotics therapy is offered 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4D3A1" w14:textId="77777777" w:rsidR="009D395B" w:rsidRPr="007C23EA" w:rsidRDefault="009D395B" w:rsidP="00D82A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CD2608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</w:r>
            <w:r w:rsidR="00CD2608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fldChar w:fldCharType="separate"/>
            </w:r>
            <w:r w:rsidRPr="007C23EA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78899" w14:textId="77777777" w:rsidR="009D395B" w:rsidRPr="007C23EA" w:rsidRDefault="009D395B" w:rsidP="00D82A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04FDE" w14:textId="77777777" w:rsidR="009D395B" w:rsidRPr="007C23EA" w:rsidRDefault="009D395B" w:rsidP="00D82A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4BBE8" w14:textId="77777777" w:rsidR="009D395B" w:rsidRPr="007C23EA" w:rsidRDefault="009D395B" w:rsidP="00D82A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9F54" w14:textId="77777777" w:rsidR="009D395B" w:rsidRPr="007C23EA" w:rsidRDefault="009D395B" w:rsidP="00D82A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D395B" w:rsidRPr="007C23EA" w14:paraId="10129A20" w14:textId="77777777" w:rsidTr="00585476">
        <w:trPr>
          <w:trHeight w:val="56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6B30E8" w14:textId="06F7CCAC" w:rsidR="009D395B" w:rsidRPr="00791243" w:rsidRDefault="009D395B" w:rsidP="009C13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91243">
              <w:rPr>
                <w:rFonts w:asciiTheme="minorHAnsi" w:hAnsiTheme="minorHAnsi" w:cstheme="minorHAnsi"/>
                <w:sz w:val="20"/>
                <w:szCs w:val="20"/>
              </w:rPr>
              <w:t xml:space="preserve">... </w:t>
            </w:r>
            <w:r w:rsidR="00791243" w:rsidRPr="0079124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participated in training on guideline-oriented antibiotics therapy 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02188" w14:textId="77777777" w:rsidR="009D395B" w:rsidRPr="007C23EA" w:rsidRDefault="009D395B" w:rsidP="00EF3A5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32284" w14:textId="77777777" w:rsidR="009D395B" w:rsidRPr="007C23EA" w:rsidRDefault="009D395B" w:rsidP="00EF3A5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00011" w14:textId="77777777" w:rsidR="009D395B" w:rsidRPr="007C23EA" w:rsidRDefault="009D395B" w:rsidP="00EF3A5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F450C" w14:textId="77777777" w:rsidR="009D395B" w:rsidRPr="007C23EA" w:rsidRDefault="009D395B" w:rsidP="00EF3A5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B207" w14:textId="77777777" w:rsidR="009D395B" w:rsidRPr="007C23EA" w:rsidRDefault="009D395B" w:rsidP="00EF3A5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5F59F7E1" w14:textId="77777777" w:rsidR="00076DBA" w:rsidRPr="007C23EA" w:rsidRDefault="00076DBA">
      <w:pPr>
        <w:rPr>
          <w:rFonts w:asciiTheme="minorHAnsi" w:hAnsiTheme="minorHAnsi"/>
        </w:rPr>
      </w:pPr>
      <w:r w:rsidRPr="007C23EA">
        <w:rPr>
          <w:rFonts w:asciiTheme="minorHAnsi" w:hAnsiTheme="minorHAnsi"/>
        </w:rPr>
        <w:br w:type="page"/>
      </w:r>
    </w:p>
    <w:tbl>
      <w:tblPr>
        <w:tblStyle w:val="Tabellenraster"/>
        <w:tblW w:w="1045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456"/>
      </w:tblGrid>
      <w:tr w:rsidR="00A4059A" w:rsidRPr="007C23EA" w14:paraId="11B11147" w14:textId="77777777" w:rsidTr="00ED49EC">
        <w:trPr>
          <w:trHeight w:val="340"/>
        </w:trPr>
        <w:tc>
          <w:tcPr>
            <w:tcW w:w="10456" w:type="dxa"/>
            <w:shd w:val="clear" w:color="auto" w:fill="000000" w:themeFill="text1"/>
            <w:vAlign w:val="center"/>
          </w:tcPr>
          <w:p w14:paraId="39B93849" w14:textId="70A0B3E1" w:rsidR="00A4059A" w:rsidRPr="007C23EA" w:rsidRDefault="00A4059A" w:rsidP="000A3FF8">
            <w:pPr>
              <w:rPr>
                <w:rFonts w:asciiTheme="minorHAnsi" w:hAnsiTheme="minorHAnsi"/>
                <w:b/>
              </w:rPr>
            </w:pPr>
            <w:r w:rsidRPr="007C23EA">
              <w:rPr>
                <w:rFonts w:asciiTheme="minorHAnsi" w:hAnsiTheme="minorHAnsi"/>
                <w:b/>
              </w:rPr>
              <w:lastRenderedPageBreak/>
              <w:t xml:space="preserve">C. </w:t>
            </w:r>
            <w:r w:rsidR="006762EE">
              <w:rPr>
                <w:rFonts w:asciiTheme="minorHAnsi" w:hAnsiTheme="minorHAnsi"/>
                <w:b/>
              </w:rPr>
              <w:t xml:space="preserve">Prescribing </w:t>
            </w:r>
            <w:proofErr w:type="spellStart"/>
            <w:r w:rsidR="006762EE">
              <w:rPr>
                <w:rFonts w:asciiTheme="minorHAnsi" w:hAnsiTheme="minorHAnsi"/>
                <w:b/>
              </w:rPr>
              <w:t>medication</w:t>
            </w:r>
            <w:proofErr w:type="spellEnd"/>
            <w:r w:rsidR="006762EE"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14:paraId="50F09294" w14:textId="77777777" w:rsidR="00A4059A" w:rsidRPr="00585476" w:rsidRDefault="00A4059A" w:rsidP="00076DBA">
      <w:pPr>
        <w:spacing w:after="0" w:line="240" w:lineRule="auto"/>
        <w:rPr>
          <w:rFonts w:asciiTheme="minorHAnsi" w:hAnsiTheme="minorHAnsi"/>
          <w:sz w:val="2"/>
          <w:szCs w:val="2"/>
        </w:rPr>
      </w:pPr>
    </w:p>
    <w:tbl>
      <w:tblPr>
        <w:tblStyle w:val="Tabellenraster"/>
        <w:tblpPr w:leftFromText="141" w:rightFromText="141" w:vertAnchor="text" w:horzAnchor="margin" w:tblpY="124"/>
        <w:tblW w:w="10486" w:type="dxa"/>
        <w:tblLook w:val="04A0" w:firstRow="1" w:lastRow="0" w:firstColumn="1" w:lastColumn="0" w:noHBand="0" w:noVBand="1"/>
      </w:tblPr>
      <w:tblGrid>
        <w:gridCol w:w="5386"/>
        <w:gridCol w:w="1020"/>
        <w:gridCol w:w="1020"/>
        <w:gridCol w:w="1020"/>
        <w:gridCol w:w="1020"/>
        <w:gridCol w:w="1020"/>
      </w:tblGrid>
      <w:tr w:rsidR="006762EE" w:rsidRPr="007C23EA" w14:paraId="72128C10" w14:textId="77777777" w:rsidTr="00585476">
        <w:tc>
          <w:tcPr>
            <w:tcW w:w="5386" w:type="dxa"/>
            <w:shd w:val="clear" w:color="auto" w:fill="D9D9D9" w:themeFill="background1" w:themeFillShade="D9"/>
          </w:tcPr>
          <w:p w14:paraId="39BD5466" w14:textId="4F461970" w:rsidR="00076DBA" w:rsidRPr="00791243" w:rsidRDefault="00791243" w:rsidP="00CD2608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791243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When caring for patients with non-complicated i</w:t>
            </w:r>
            <w:r w:rsidR="00076DBA" w:rsidRPr="00791243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nfe</w:t>
            </w:r>
            <w:r w:rsidRPr="00791243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ctions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, </w:t>
            </w:r>
            <w:r w:rsidRPr="00791243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I feel obliged to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prescribe antibiotics …</w:t>
            </w:r>
            <w:r w:rsidR="00076DBA" w:rsidRPr="00791243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2F5B9FB4" w14:textId="66C1A9A8" w:rsidR="00076DBA" w:rsidRPr="007C23EA" w:rsidRDefault="006762EE" w:rsidP="00CD26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Strongly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disagree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690A7D47" w14:textId="2C2B2CA1" w:rsidR="00076DBA" w:rsidRPr="007C23EA" w:rsidRDefault="006762EE" w:rsidP="00CD26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Disagree</w:t>
            </w:r>
            <w:proofErr w:type="spellEnd"/>
            <w:r w:rsidR="00076DBA" w:rsidRPr="007C23E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5274F22C" w14:textId="001555A6" w:rsidR="00076DBA" w:rsidRPr="007C23EA" w:rsidRDefault="006762EE" w:rsidP="00CD26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Neutral 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6B7B529B" w14:textId="3B815C2B" w:rsidR="00076DBA" w:rsidRPr="007C23EA" w:rsidRDefault="006762EE" w:rsidP="00CD26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Agree</w:t>
            </w:r>
            <w:proofErr w:type="spellEnd"/>
          </w:p>
        </w:tc>
        <w:tc>
          <w:tcPr>
            <w:tcW w:w="1020" w:type="dxa"/>
            <w:shd w:val="clear" w:color="auto" w:fill="D9D9D9" w:themeFill="background1" w:themeFillShade="D9"/>
          </w:tcPr>
          <w:p w14:paraId="751CEF3A" w14:textId="19BA7984" w:rsidR="00076DBA" w:rsidRPr="007C23EA" w:rsidRDefault="006762EE" w:rsidP="00CD26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Strongly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agree</w:t>
            </w:r>
            <w:proofErr w:type="spellEnd"/>
          </w:p>
        </w:tc>
      </w:tr>
      <w:tr w:rsidR="006762EE" w:rsidRPr="007C23EA" w14:paraId="071FE437" w14:textId="77777777" w:rsidTr="00585476">
        <w:trPr>
          <w:trHeight w:val="567"/>
        </w:trPr>
        <w:tc>
          <w:tcPr>
            <w:tcW w:w="5386" w:type="dxa"/>
            <w:vAlign w:val="center"/>
          </w:tcPr>
          <w:p w14:paraId="4C9435BA" w14:textId="3C4354BD" w:rsidR="00076DBA" w:rsidRPr="007C23EA" w:rsidRDefault="00076DBA" w:rsidP="00CD2608">
            <w:pPr>
              <w:rPr>
                <w:rFonts w:asciiTheme="minorHAnsi" w:hAnsiTheme="minorHAnsi"/>
                <w:sz w:val="20"/>
              </w:rPr>
            </w:pPr>
            <w:r w:rsidRPr="007C23EA">
              <w:rPr>
                <w:rFonts w:asciiTheme="minorHAnsi" w:hAnsiTheme="minorHAnsi"/>
                <w:sz w:val="20"/>
              </w:rPr>
              <w:t xml:space="preserve">… </w:t>
            </w:r>
            <w:r w:rsidR="00791243">
              <w:rPr>
                <w:rFonts w:asciiTheme="minorHAnsi" w:hAnsiTheme="minorHAnsi"/>
                <w:sz w:val="20"/>
              </w:rPr>
              <w:t>because of the p</w:t>
            </w:r>
            <w:r w:rsidRPr="007C23EA">
              <w:rPr>
                <w:rFonts w:asciiTheme="minorHAnsi" w:hAnsiTheme="minorHAnsi"/>
                <w:sz w:val="20"/>
              </w:rPr>
              <w:t>atient</w:t>
            </w:r>
            <w:r w:rsidR="00791243">
              <w:rPr>
                <w:rFonts w:asciiTheme="minorHAnsi" w:hAnsiTheme="minorHAnsi"/>
                <w:sz w:val="20"/>
              </w:rPr>
              <w:t>s</w:t>
            </w:r>
          </w:p>
        </w:tc>
        <w:tc>
          <w:tcPr>
            <w:tcW w:w="1020" w:type="dxa"/>
            <w:vAlign w:val="center"/>
          </w:tcPr>
          <w:p w14:paraId="6CDDFA68" w14:textId="77777777" w:rsidR="00076DBA" w:rsidRPr="007C23EA" w:rsidRDefault="00076DBA" w:rsidP="00CD26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1ADC5FD2" w14:textId="77777777" w:rsidR="00076DBA" w:rsidRPr="007C23EA" w:rsidRDefault="00076DBA" w:rsidP="00CD26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1354AE51" w14:textId="77777777" w:rsidR="00076DBA" w:rsidRPr="007C23EA" w:rsidRDefault="00076DBA" w:rsidP="00CD26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32B027A7" w14:textId="77777777" w:rsidR="00076DBA" w:rsidRPr="007C23EA" w:rsidRDefault="00076DBA" w:rsidP="00CD26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2AEDFD6C" w14:textId="77777777" w:rsidR="00076DBA" w:rsidRPr="007C23EA" w:rsidRDefault="00076DBA" w:rsidP="00CD26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6762EE" w:rsidRPr="007C23EA" w14:paraId="216EEF31" w14:textId="77777777" w:rsidTr="00585476">
        <w:trPr>
          <w:trHeight w:val="567"/>
        </w:trPr>
        <w:tc>
          <w:tcPr>
            <w:tcW w:w="5386" w:type="dxa"/>
            <w:vAlign w:val="center"/>
          </w:tcPr>
          <w:p w14:paraId="6D82CC7F" w14:textId="463FA3BA" w:rsidR="00076DBA" w:rsidRPr="00791243" w:rsidRDefault="00076DBA" w:rsidP="00CD2608">
            <w:pPr>
              <w:rPr>
                <w:rFonts w:asciiTheme="minorHAnsi" w:hAnsiTheme="minorHAnsi"/>
                <w:sz w:val="20"/>
                <w:lang w:val="en-US"/>
              </w:rPr>
            </w:pPr>
            <w:r w:rsidRPr="007C23EA">
              <w:rPr>
                <w:rFonts w:asciiTheme="minorHAnsi" w:hAnsiTheme="minorHAnsi"/>
                <w:sz w:val="20"/>
              </w:rPr>
              <w:t xml:space="preserve">... </w:t>
            </w:r>
            <w:r w:rsidR="00791243" w:rsidRPr="00791243">
              <w:rPr>
                <w:rFonts w:asciiTheme="minorHAnsi" w:hAnsiTheme="minorHAnsi"/>
                <w:sz w:val="20"/>
                <w:lang w:val="en-US"/>
              </w:rPr>
              <w:t xml:space="preserve">because of </w:t>
            </w:r>
            <w:r w:rsidRPr="00791243">
              <w:rPr>
                <w:rFonts w:asciiTheme="minorHAnsi" w:hAnsiTheme="minorHAnsi"/>
                <w:sz w:val="20"/>
                <w:lang w:val="en-US"/>
              </w:rPr>
              <w:t>m</w:t>
            </w:r>
            <w:r w:rsidR="00791243" w:rsidRPr="00791243">
              <w:rPr>
                <w:rFonts w:asciiTheme="minorHAnsi" w:hAnsiTheme="minorHAnsi"/>
                <w:sz w:val="20"/>
                <w:lang w:val="en-US"/>
              </w:rPr>
              <w:t xml:space="preserve">y peer physicians </w:t>
            </w:r>
          </w:p>
        </w:tc>
        <w:tc>
          <w:tcPr>
            <w:tcW w:w="1020" w:type="dxa"/>
            <w:vAlign w:val="center"/>
          </w:tcPr>
          <w:p w14:paraId="4DEC1F05" w14:textId="77777777" w:rsidR="00076DBA" w:rsidRPr="007C23EA" w:rsidRDefault="00076DBA" w:rsidP="00CD26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CD2608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</w:r>
            <w:r w:rsidR="00CD2608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fldChar w:fldCharType="separate"/>
            </w:r>
            <w:r w:rsidRPr="007C23EA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766ED875" w14:textId="77777777" w:rsidR="00076DBA" w:rsidRPr="007C23EA" w:rsidRDefault="00076DBA" w:rsidP="00CD26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1572F1F3" w14:textId="77777777" w:rsidR="00076DBA" w:rsidRPr="007C23EA" w:rsidRDefault="00076DBA" w:rsidP="00CD26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75B8AAE6" w14:textId="77777777" w:rsidR="00076DBA" w:rsidRPr="007C23EA" w:rsidRDefault="00076DBA" w:rsidP="00CD26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48813F87" w14:textId="77777777" w:rsidR="00076DBA" w:rsidRPr="007C23EA" w:rsidRDefault="00076DBA" w:rsidP="00CD26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6762EE" w:rsidRPr="007C23EA" w14:paraId="766EE5DD" w14:textId="77777777" w:rsidTr="00585476">
        <w:trPr>
          <w:trHeight w:val="567"/>
        </w:trPr>
        <w:tc>
          <w:tcPr>
            <w:tcW w:w="5386" w:type="dxa"/>
            <w:vAlign w:val="center"/>
          </w:tcPr>
          <w:p w14:paraId="37DAF9C7" w14:textId="3877C1DC" w:rsidR="00076DBA" w:rsidRPr="00791243" w:rsidRDefault="00076DBA" w:rsidP="00CD2608">
            <w:pPr>
              <w:rPr>
                <w:rFonts w:asciiTheme="minorHAnsi" w:hAnsiTheme="minorHAnsi"/>
                <w:sz w:val="20"/>
                <w:lang w:val="en-US"/>
              </w:rPr>
            </w:pPr>
            <w:r w:rsidRPr="0079124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… </w:t>
            </w:r>
            <w:r w:rsidR="00791243" w:rsidRPr="0079124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because of my former experiences </w:t>
            </w:r>
          </w:p>
        </w:tc>
        <w:tc>
          <w:tcPr>
            <w:tcW w:w="1020" w:type="dxa"/>
            <w:vAlign w:val="center"/>
          </w:tcPr>
          <w:p w14:paraId="66AD0C00" w14:textId="77777777" w:rsidR="00076DBA" w:rsidRPr="007C23EA" w:rsidRDefault="00076DBA" w:rsidP="00CD26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17B24B7F" w14:textId="77777777" w:rsidR="00076DBA" w:rsidRPr="007C23EA" w:rsidRDefault="00076DBA" w:rsidP="00CD26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2E070567" w14:textId="77777777" w:rsidR="00076DBA" w:rsidRPr="007C23EA" w:rsidRDefault="00076DBA" w:rsidP="00CD26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5E671815" w14:textId="77777777" w:rsidR="00076DBA" w:rsidRPr="007C23EA" w:rsidRDefault="00076DBA" w:rsidP="00CD26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3413CB66" w14:textId="77777777" w:rsidR="00076DBA" w:rsidRPr="007C23EA" w:rsidRDefault="00076DBA" w:rsidP="00CD26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6762EE" w:rsidRPr="007C23EA" w14:paraId="3AE37006" w14:textId="77777777" w:rsidTr="00585476">
        <w:trPr>
          <w:trHeight w:val="567"/>
        </w:trPr>
        <w:tc>
          <w:tcPr>
            <w:tcW w:w="5386" w:type="dxa"/>
            <w:vAlign w:val="center"/>
          </w:tcPr>
          <w:p w14:paraId="17753903" w14:textId="369A7CFB" w:rsidR="00076DBA" w:rsidRPr="007C23EA" w:rsidRDefault="00076DBA" w:rsidP="00CD2608">
            <w:pPr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/>
                <w:sz w:val="20"/>
              </w:rPr>
              <w:t xml:space="preserve">… </w:t>
            </w:r>
            <w:r w:rsidR="00791243">
              <w:rPr>
                <w:rFonts w:asciiTheme="minorHAnsi" w:hAnsiTheme="minorHAnsi"/>
                <w:sz w:val="20"/>
              </w:rPr>
              <w:t xml:space="preserve">because of current </w:t>
            </w:r>
            <w:proofErr w:type="spellStart"/>
            <w:r w:rsidR="00791243">
              <w:rPr>
                <w:rFonts w:asciiTheme="minorHAnsi" w:hAnsiTheme="minorHAnsi"/>
                <w:sz w:val="20"/>
              </w:rPr>
              <w:t>literature</w:t>
            </w:r>
            <w:proofErr w:type="spellEnd"/>
          </w:p>
        </w:tc>
        <w:tc>
          <w:tcPr>
            <w:tcW w:w="1020" w:type="dxa"/>
            <w:vAlign w:val="center"/>
          </w:tcPr>
          <w:p w14:paraId="0718E6F5" w14:textId="77777777" w:rsidR="00076DBA" w:rsidRPr="007C23EA" w:rsidRDefault="00076DBA" w:rsidP="00CD26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616107B0" w14:textId="77777777" w:rsidR="00076DBA" w:rsidRPr="007C23EA" w:rsidRDefault="00076DBA" w:rsidP="00CD26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6270DE1A" w14:textId="77777777" w:rsidR="00076DBA" w:rsidRPr="007C23EA" w:rsidRDefault="00076DBA" w:rsidP="00CD26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1F056C41" w14:textId="77777777" w:rsidR="00076DBA" w:rsidRPr="007C23EA" w:rsidRDefault="00076DBA" w:rsidP="00CD26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2E16C72A" w14:textId="77777777" w:rsidR="00076DBA" w:rsidRPr="007C23EA" w:rsidRDefault="00076DBA" w:rsidP="00CD26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ellenraster"/>
        <w:tblW w:w="10486" w:type="dxa"/>
        <w:tblLook w:val="04A0" w:firstRow="1" w:lastRow="0" w:firstColumn="1" w:lastColumn="0" w:noHBand="0" w:noVBand="1"/>
      </w:tblPr>
      <w:tblGrid>
        <w:gridCol w:w="5386"/>
        <w:gridCol w:w="1020"/>
        <w:gridCol w:w="1020"/>
        <w:gridCol w:w="1020"/>
        <w:gridCol w:w="1020"/>
        <w:gridCol w:w="1020"/>
      </w:tblGrid>
      <w:tr w:rsidR="00BD688A" w:rsidRPr="006762EE" w14:paraId="40225A9A" w14:textId="77777777" w:rsidTr="00585476">
        <w:tc>
          <w:tcPr>
            <w:tcW w:w="5386" w:type="dxa"/>
            <w:shd w:val="clear" w:color="auto" w:fill="D9D9D9" w:themeFill="background1" w:themeFillShade="D9"/>
          </w:tcPr>
          <w:p w14:paraId="32E6125F" w14:textId="263EE4EB" w:rsidR="00BD688A" w:rsidRPr="006762EE" w:rsidRDefault="006762EE" w:rsidP="00555F45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6762E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Prescribing antibiotics to patients </w:t>
            </w:r>
            <w:r w:rsidR="00515D8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with </w:t>
            </w:r>
            <w:r w:rsidRPr="006762E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non-complicated infections generally leads to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="00C82793" w:rsidRPr="006762E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3F5B9DBB" w14:textId="0A94EC96" w:rsidR="00BD688A" w:rsidRPr="006762EE" w:rsidRDefault="00BD688A" w:rsidP="00DC08B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shd w:val="clear" w:color="auto" w:fill="D9D9D9" w:themeFill="background1" w:themeFillShade="D9"/>
          </w:tcPr>
          <w:p w14:paraId="38BED2E5" w14:textId="0E44F510" w:rsidR="00BD688A" w:rsidRPr="006762EE" w:rsidRDefault="00BD688A" w:rsidP="00DC08B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shd w:val="clear" w:color="auto" w:fill="D9D9D9" w:themeFill="background1" w:themeFillShade="D9"/>
          </w:tcPr>
          <w:p w14:paraId="0BAD6B5E" w14:textId="067A0DA1" w:rsidR="00BD688A" w:rsidRPr="006762EE" w:rsidRDefault="00BD688A" w:rsidP="00DC08B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shd w:val="clear" w:color="auto" w:fill="D9D9D9" w:themeFill="background1" w:themeFillShade="D9"/>
          </w:tcPr>
          <w:p w14:paraId="16FCB644" w14:textId="1369906A" w:rsidR="00BD688A" w:rsidRPr="006762EE" w:rsidRDefault="00BD688A" w:rsidP="00DC08B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shd w:val="clear" w:color="auto" w:fill="D9D9D9" w:themeFill="background1" w:themeFillShade="D9"/>
          </w:tcPr>
          <w:p w14:paraId="77E8FC42" w14:textId="53D5EB74" w:rsidR="00BD688A" w:rsidRPr="006762EE" w:rsidRDefault="00BD688A" w:rsidP="00DC08B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</w:tr>
      <w:tr w:rsidR="009D395B" w:rsidRPr="007C23EA" w14:paraId="53D56954" w14:textId="77777777" w:rsidTr="00585476">
        <w:trPr>
          <w:trHeight w:val="567"/>
        </w:trPr>
        <w:tc>
          <w:tcPr>
            <w:tcW w:w="5386" w:type="dxa"/>
            <w:vAlign w:val="center"/>
          </w:tcPr>
          <w:p w14:paraId="40A71BD6" w14:textId="7AB6D8BD" w:rsidR="009D395B" w:rsidRPr="00515D81" w:rsidRDefault="009D395B" w:rsidP="009C13A4">
            <w:pPr>
              <w:rPr>
                <w:rFonts w:asciiTheme="minorHAnsi" w:hAnsiTheme="minorHAnsi"/>
                <w:sz w:val="20"/>
                <w:lang w:val="en-US"/>
              </w:rPr>
            </w:pPr>
            <w:r w:rsidRPr="00515D81">
              <w:rPr>
                <w:rFonts w:asciiTheme="minorHAnsi" w:hAnsiTheme="minorHAnsi"/>
                <w:sz w:val="20"/>
                <w:lang w:val="en-US"/>
              </w:rPr>
              <w:t xml:space="preserve">… </w:t>
            </w:r>
            <w:r w:rsidR="00515D81" w:rsidRPr="00515D81">
              <w:rPr>
                <w:rFonts w:asciiTheme="minorHAnsi" w:hAnsiTheme="minorHAnsi"/>
                <w:sz w:val="20"/>
                <w:lang w:val="en-US"/>
              </w:rPr>
              <w:t>me having the feeling of being a cari</w:t>
            </w:r>
            <w:r w:rsidR="00515D81">
              <w:rPr>
                <w:rFonts w:asciiTheme="minorHAnsi" w:hAnsiTheme="minorHAnsi"/>
                <w:sz w:val="20"/>
                <w:lang w:val="en-US"/>
              </w:rPr>
              <w:t xml:space="preserve">ng physician </w:t>
            </w:r>
          </w:p>
        </w:tc>
        <w:tc>
          <w:tcPr>
            <w:tcW w:w="1020" w:type="dxa"/>
            <w:vAlign w:val="center"/>
          </w:tcPr>
          <w:p w14:paraId="65E3A573" w14:textId="67E4E525" w:rsidR="009D395B" w:rsidRPr="007C23EA" w:rsidRDefault="009D395B" w:rsidP="00F8463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694F1C45" w14:textId="53379E12" w:rsidR="009D395B" w:rsidRPr="007C23EA" w:rsidRDefault="009D395B" w:rsidP="00F8463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1AFC67B3" w14:textId="17B80C62" w:rsidR="009D395B" w:rsidRPr="007C23EA" w:rsidRDefault="009D395B" w:rsidP="00F8463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6022EF54" w14:textId="0ABFB80A" w:rsidR="009D395B" w:rsidRPr="007C23EA" w:rsidRDefault="009D395B" w:rsidP="00F8463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37445749" w14:textId="78040017" w:rsidR="009D395B" w:rsidRPr="007C23EA" w:rsidRDefault="009D395B" w:rsidP="00F8463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D395B" w:rsidRPr="007C23EA" w14:paraId="429340CF" w14:textId="77777777" w:rsidTr="00585476">
        <w:trPr>
          <w:trHeight w:val="567"/>
        </w:trPr>
        <w:tc>
          <w:tcPr>
            <w:tcW w:w="5386" w:type="dxa"/>
            <w:vAlign w:val="center"/>
          </w:tcPr>
          <w:p w14:paraId="73EAA216" w14:textId="609BE7BB" w:rsidR="009D395B" w:rsidRPr="00515D81" w:rsidRDefault="009D395B" w:rsidP="009C13A4">
            <w:pPr>
              <w:rPr>
                <w:rFonts w:asciiTheme="minorHAnsi" w:hAnsiTheme="minorHAnsi"/>
                <w:sz w:val="20"/>
                <w:lang w:val="en-US"/>
              </w:rPr>
            </w:pPr>
            <w:r w:rsidRPr="007C23EA">
              <w:rPr>
                <w:rFonts w:asciiTheme="minorHAnsi" w:hAnsiTheme="minorHAnsi"/>
                <w:sz w:val="20"/>
              </w:rPr>
              <w:t xml:space="preserve">... </w:t>
            </w:r>
            <w:r w:rsidR="00515D81" w:rsidRPr="00515D81">
              <w:rPr>
                <w:rFonts w:asciiTheme="minorHAnsi" w:hAnsiTheme="minorHAnsi"/>
                <w:sz w:val="20"/>
                <w:lang w:val="en-US"/>
              </w:rPr>
              <w:t xml:space="preserve">me having the feeling of being a competent physician </w:t>
            </w:r>
          </w:p>
        </w:tc>
        <w:tc>
          <w:tcPr>
            <w:tcW w:w="1020" w:type="dxa"/>
            <w:vAlign w:val="center"/>
          </w:tcPr>
          <w:p w14:paraId="0B591F61" w14:textId="4C8475DB" w:rsidR="009D395B" w:rsidRPr="007C23EA" w:rsidRDefault="009D395B" w:rsidP="00F8463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7515899A" w14:textId="10AA2402" w:rsidR="009D395B" w:rsidRPr="007C23EA" w:rsidRDefault="009D395B" w:rsidP="00F8463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564CD015" w14:textId="6A342535" w:rsidR="009D395B" w:rsidRPr="007C23EA" w:rsidRDefault="009D395B" w:rsidP="00F8463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5BD78820" w14:textId="6D846334" w:rsidR="009D395B" w:rsidRPr="007C23EA" w:rsidRDefault="009D395B" w:rsidP="00F8463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768E0CF0" w14:textId="0ADEB2E3" w:rsidR="009D395B" w:rsidRPr="007C23EA" w:rsidRDefault="009D395B" w:rsidP="00F8463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D395B" w:rsidRPr="007C23EA" w14:paraId="3A6FB0FF" w14:textId="77777777" w:rsidTr="00585476">
        <w:trPr>
          <w:trHeight w:val="567"/>
        </w:trPr>
        <w:tc>
          <w:tcPr>
            <w:tcW w:w="5386" w:type="dxa"/>
            <w:vAlign w:val="center"/>
          </w:tcPr>
          <w:p w14:paraId="36878DAB" w14:textId="63BA9AC6" w:rsidR="009D395B" w:rsidRPr="00515D81" w:rsidRDefault="009D395B" w:rsidP="009C13A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515D8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… </w:t>
            </w:r>
            <w:r w:rsidR="00515D81" w:rsidRPr="00515D8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a reduced duration of the consultation </w:t>
            </w:r>
          </w:p>
        </w:tc>
        <w:tc>
          <w:tcPr>
            <w:tcW w:w="1020" w:type="dxa"/>
            <w:vAlign w:val="center"/>
          </w:tcPr>
          <w:p w14:paraId="0952A6C0" w14:textId="77777777" w:rsidR="009D395B" w:rsidRPr="007C23EA" w:rsidRDefault="009D395B" w:rsidP="00922D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42D3CE1F" w14:textId="77777777" w:rsidR="009D395B" w:rsidRPr="007C23EA" w:rsidRDefault="009D395B" w:rsidP="00922D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529741D8" w14:textId="77777777" w:rsidR="009D395B" w:rsidRPr="007C23EA" w:rsidRDefault="009D395B" w:rsidP="00922D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0FC5D95B" w14:textId="77777777" w:rsidR="009D395B" w:rsidRPr="007C23EA" w:rsidRDefault="009D395B" w:rsidP="00922D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34304263" w14:textId="77777777" w:rsidR="009D395B" w:rsidRPr="007C23EA" w:rsidRDefault="009D395B" w:rsidP="00922D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D395B" w:rsidRPr="007C23EA" w14:paraId="256085ED" w14:textId="77777777" w:rsidTr="00585476">
        <w:trPr>
          <w:trHeight w:val="567"/>
        </w:trPr>
        <w:tc>
          <w:tcPr>
            <w:tcW w:w="5386" w:type="dxa"/>
            <w:vAlign w:val="center"/>
          </w:tcPr>
          <w:p w14:paraId="69E60917" w14:textId="1DC17FC7" w:rsidR="009D395B" w:rsidRPr="00515D81" w:rsidRDefault="009D395B" w:rsidP="009C13A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C23EA">
              <w:rPr>
                <w:rFonts w:asciiTheme="minorHAnsi" w:hAnsiTheme="minorHAnsi"/>
                <w:sz w:val="20"/>
                <w:szCs w:val="20"/>
              </w:rPr>
              <w:t xml:space="preserve">... </w:t>
            </w:r>
            <w:r w:rsidR="00515D81" w:rsidRPr="00515D81">
              <w:rPr>
                <w:rFonts w:asciiTheme="minorHAnsi" w:hAnsiTheme="minorHAnsi"/>
                <w:sz w:val="20"/>
                <w:szCs w:val="20"/>
                <w:lang w:val="en-US"/>
              </w:rPr>
              <w:t>a reduced frequency of consultations</w:t>
            </w:r>
          </w:p>
        </w:tc>
        <w:tc>
          <w:tcPr>
            <w:tcW w:w="1020" w:type="dxa"/>
            <w:vAlign w:val="center"/>
          </w:tcPr>
          <w:p w14:paraId="38F7AB1F" w14:textId="77777777" w:rsidR="009D395B" w:rsidRPr="007C23EA" w:rsidRDefault="009D395B" w:rsidP="00922D7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106C9018" w14:textId="77777777" w:rsidR="009D395B" w:rsidRPr="007C23EA" w:rsidRDefault="009D395B" w:rsidP="00922D7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2FE0954D" w14:textId="77777777" w:rsidR="009D395B" w:rsidRPr="007C23EA" w:rsidRDefault="009D395B" w:rsidP="00922D7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55CC87BC" w14:textId="77777777" w:rsidR="009D395B" w:rsidRPr="007C23EA" w:rsidRDefault="009D395B" w:rsidP="00922D7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22800C31" w14:textId="77777777" w:rsidR="009D395B" w:rsidRPr="007C23EA" w:rsidRDefault="009D395B" w:rsidP="00922D7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D395B" w:rsidRPr="007C23EA" w14:paraId="206BAF02" w14:textId="77777777" w:rsidTr="00585476">
        <w:trPr>
          <w:trHeight w:val="567"/>
        </w:trPr>
        <w:tc>
          <w:tcPr>
            <w:tcW w:w="5386" w:type="dxa"/>
            <w:vAlign w:val="center"/>
          </w:tcPr>
          <w:p w14:paraId="6868F062" w14:textId="7EFF37BD" w:rsidR="009D395B" w:rsidRPr="00515D81" w:rsidRDefault="009D395B" w:rsidP="009C13A4">
            <w:pPr>
              <w:rPr>
                <w:rFonts w:asciiTheme="minorHAnsi" w:hAnsiTheme="minorHAnsi"/>
                <w:sz w:val="20"/>
                <w:lang w:val="en-US"/>
              </w:rPr>
            </w:pPr>
            <w:r w:rsidRPr="007C23EA">
              <w:rPr>
                <w:rFonts w:asciiTheme="minorHAnsi" w:hAnsiTheme="minorHAnsi"/>
                <w:sz w:val="20"/>
              </w:rPr>
              <w:t xml:space="preserve">... </w:t>
            </w:r>
            <w:r w:rsidR="00515D81" w:rsidRPr="00515D81">
              <w:rPr>
                <w:rFonts w:asciiTheme="minorHAnsi" w:hAnsiTheme="minorHAnsi"/>
                <w:sz w:val="20"/>
                <w:lang w:val="en-US"/>
              </w:rPr>
              <w:t xml:space="preserve">a faster ease of symptoms </w:t>
            </w:r>
          </w:p>
        </w:tc>
        <w:tc>
          <w:tcPr>
            <w:tcW w:w="1020" w:type="dxa"/>
            <w:vAlign w:val="center"/>
          </w:tcPr>
          <w:p w14:paraId="1CDAD790" w14:textId="77777777" w:rsidR="009D395B" w:rsidRPr="007C23EA" w:rsidRDefault="009D395B" w:rsidP="00922D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CD2608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</w:r>
            <w:r w:rsidR="00CD2608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fldChar w:fldCharType="separate"/>
            </w:r>
            <w:r w:rsidRPr="007C23EA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128C81BD" w14:textId="77777777" w:rsidR="009D395B" w:rsidRPr="007C23EA" w:rsidRDefault="009D395B" w:rsidP="00922D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3359DBA5" w14:textId="77777777" w:rsidR="009D395B" w:rsidRPr="007C23EA" w:rsidRDefault="009D395B" w:rsidP="00922D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194C1452" w14:textId="77777777" w:rsidR="009D395B" w:rsidRPr="007C23EA" w:rsidRDefault="009D395B" w:rsidP="00922D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16B45D4A" w14:textId="77777777" w:rsidR="009D395B" w:rsidRPr="007C23EA" w:rsidRDefault="009D395B" w:rsidP="00922D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D395B" w:rsidRPr="007C23EA" w14:paraId="7899BC9A" w14:textId="77777777" w:rsidTr="00585476">
        <w:trPr>
          <w:trHeight w:val="567"/>
        </w:trPr>
        <w:tc>
          <w:tcPr>
            <w:tcW w:w="5386" w:type="dxa"/>
            <w:vAlign w:val="center"/>
          </w:tcPr>
          <w:p w14:paraId="45C0AE49" w14:textId="24B2A444" w:rsidR="009D395B" w:rsidRPr="00515D81" w:rsidRDefault="009D395B" w:rsidP="009C13A4">
            <w:pPr>
              <w:rPr>
                <w:rFonts w:asciiTheme="minorHAnsi" w:hAnsiTheme="minorHAnsi"/>
                <w:sz w:val="20"/>
                <w:lang w:val="en-US"/>
              </w:rPr>
            </w:pPr>
            <w:r w:rsidRPr="00515D8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… </w:t>
            </w:r>
            <w:r w:rsidR="00515D81" w:rsidRPr="00515D8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a </w:t>
            </w:r>
            <w:r w:rsidRPr="00515D81">
              <w:rPr>
                <w:rFonts w:asciiTheme="minorHAnsi" w:hAnsiTheme="minorHAnsi"/>
                <w:sz w:val="20"/>
                <w:szCs w:val="20"/>
                <w:lang w:val="en-US"/>
              </w:rPr>
              <w:t>f</w:t>
            </w:r>
            <w:r w:rsidR="00515D81" w:rsidRPr="00515D8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aster return to work for these patients </w:t>
            </w:r>
            <w:r w:rsidRPr="00515D8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0BEB1019" w14:textId="4D57E151" w:rsidR="009D395B" w:rsidRPr="007C23EA" w:rsidRDefault="009D395B" w:rsidP="00C82793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53D53FEF" w14:textId="3F6BC37B" w:rsidR="009D395B" w:rsidRPr="007C23EA" w:rsidRDefault="009D395B" w:rsidP="00C8279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37029E26" w14:textId="24372478" w:rsidR="009D395B" w:rsidRPr="007C23EA" w:rsidRDefault="009D395B" w:rsidP="00C8279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7A79E7FA" w14:textId="727EE0D0" w:rsidR="009D395B" w:rsidRPr="007C23EA" w:rsidRDefault="009D395B" w:rsidP="00C8279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31C5494C" w14:textId="088387DF" w:rsidR="009D395B" w:rsidRPr="007C23EA" w:rsidRDefault="009D395B" w:rsidP="00C8279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D395B" w:rsidRPr="007C23EA" w14:paraId="1E519633" w14:textId="77777777" w:rsidTr="00585476">
        <w:trPr>
          <w:trHeight w:val="567"/>
        </w:trPr>
        <w:tc>
          <w:tcPr>
            <w:tcW w:w="5386" w:type="dxa"/>
            <w:vAlign w:val="center"/>
          </w:tcPr>
          <w:p w14:paraId="21F4DFE1" w14:textId="7968E58B" w:rsidR="009D395B" w:rsidRPr="00515D81" w:rsidRDefault="009D395B" w:rsidP="009C13A4">
            <w:pPr>
              <w:rPr>
                <w:rFonts w:asciiTheme="minorHAnsi" w:hAnsiTheme="minorHAnsi"/>
                <w:sz w:val="20"/>
                <w:lang w:val="en-US"/>
              </w:rPr>
            </w:pPr>
            <w:r w:rsidRPr="00515D8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… </w:t>
            </w:r>
            <w:r w:rsidR="00515D81" w:rsidRPr="00515D8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those patients asking for a treatment with antibiotics next time </w:t>
            </w:r>
            <w:proofErr w:type="spellStart"/>
            <w:r w:rsidR="00515D81">
              <w:rPr>
                <w:rFonts w:asciiTheme="minorHAnsi" w:hAnsiTheme="minorHAnsi"/>
                <w:sz w:val="20"/>
                <w:szCs w:val="20"/>
                <w:lang w:val="en-US"/>
              </w:rPr>
              <w:t>hey</w:t>
            </w:r>
            <w:proofErr w:type="spellEnd"/>
            <w:r w:rsidR="00515D8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have an infection</w:t>
            </w:r>
          </w:p>
        </w:tc>
        <w:tc>
          <w:tcPr>
            <w:tcW w:w="1020" w:type="dxa"/>
            <w:vAlign w:val="center"/>
          </w:tcPr>
          <w:p w14:paraId="4A3D72DC" w14:textId="77777777" w:rsidR="009D395B" w:rsidRPr="007C23EA" w:rsidRDefault="009D395B" w:rsidP="00C827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326C3DA3" w14:textId="77777777" w:rsidR="009D395B" w:rsidRPr="007C23EA" w:rsidRDefault="009D395B" w:rsidP="00C827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7D855646" w14:textId="77777777" w:rsidR="009D395B" w:rsidRPr="007C23EA" w:rsidRDefault="009D395B" w:rsidP="00C827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7F4BC73E" w14:textId="77777777" w:rsidR="009D395B" w:rsidRPr="007C23EA" w:rsidRDefault="009D395B" w:rsidP="00C827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1927937B" w14:textId="77777777" w:rsidR="009D395B" w:rsidRPr="007C23EA" w:rsidRDefault="009D395B" w:rsidP="00C827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D395B" w:rsidRPr="007C23EA" w14:paraId="10EF1763" w14:textId="77777777" w:rsidTr="00585476">
        <w:trPr>
          <w:trHeight w:val="567"/>
        </w:trPr>
        <w:tc>
          <w:tcPr>
            <w:tcW w:w="5386" w:type="dxa"/>
            <w:vAlign w:val="center"/>
          </w:tcPr>
          <w:p w14:paraId="7E176D3A" w14:textId="79980A2B" w:rsidR="009D395B" w:rsidRPr="00515D81" w:rsidRDefault="009D395B" w:rsidP="009C13A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515D81">
              <w:rPr>
                <w:rFonts w:asciiTheme="minorHAnsi" w:hAnsiTheme="minorHAnsi"/>
                <w:sz w:val="20"/>
                <w:lang w:val="en-US"/>
              </w:rPr>
              <w:t xml:space="preserve">… </w:t>
            </w:r>
            <w:r w:rsidR="00515D81" w:rsidRPr="00515D81">
              <w:rPr>
                <w:rFonts w:asciiTheme="minorHAnsi" w:hAnsiTheme="minorHAnsi"/>
                <w:sz w:val="20"/>
                <w:lang w:val="en-US"/>
              </w:rPr>
              <w:t>these patients feeling more satisfied with my treatment</w:t>
            </w:r>
          </w:p>
        </w:tc>
        <w:tc>
          <w:tcPr>
            <w:tcW w:w="1020" w:type="dxa"/>
            <w:vAlign w:val="center"/>
          </w:tcPr>
          <w:p w14:paraId="63C64733" w14:textId="77777777" w:rsidR="009D395B" w:rsidRPr="007C23EA" w:rsidRDefault="009D395B" w:rsidP="00C827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48A6568E" w14:textId="77777777" w:rsidR="009D395B" w:rsidRPr="007C23EA" w:rsidRDefault="009D395B" w:rsidP="00C827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3053560F" w14:textId="77777777" w:rsidR="009D395B" w:rsidRPr="007C23EA" w:rsidRDefault="009D395B" w:rsidP="00C827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08195A70" w14:textId="77777777" w:rsidR="009D395B" w:rsidRPr="007C23EA" w:rsidRDefault="009D395B" w:rsidP="00C827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4FAF3E1F" w14:textId="77777777" w:rsidR="009D395B" w:rsidRPr="007C23EA" w:rsidRDefault="009D395B" w:rsidP="00C827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D395B" w:rsidRPr="007C23EA" w14:paraId="3055D9AB" w14:textId="77777777" w:rsidTr="00585476">
        <w:trPr>
          <w:trHeight w:val="567"/>
        </w:trPr>
        <w:tc>
          <w:tcPr>
            <w:tcW w:w="5386" w:type="dxa"/>
            <w:vAlign w:val="center"/>
          </w:tcPr>
          <w:p w14:paraId="3F60E890" w14:textId="5D8F9243" w:rsidR="009D395B" w:rsidRPr="00515D81" w:rsidRDefault="009D395B" w:rsidP="009C13A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515D8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… </w:t>
            </w:r>
            <w:r w:rsidR="00515D81" w:rsidRPr="00515D81">
              <w:rPr>
                <w:rFonts w:asciiTheme="minorHAnsi" w:hAnsiTheme="minorHAnsi"/>
                <w:sz w:val="20"/>
                <w:szCs w:val="20"/>
                <w:lang w:val="en-US"/>
              </w:rPr>
              <w:t>these patients seeing a differ</w:t>
            </w:r>
            <w:r w:rsidR="00515D81">
              <w:rPr>
                <w:rFonts w:asciiTheme="minorHAnsi" w:hAnsiTheme="minorHAnsi"/>
                <w:sz w:val="20"/>
                <w:szCs w:val="20"/>
                <w:lang w:val="en-US"/>
              </w:rPr>
              <w:t>e</w:t>
            </w:r>
            <w:r w:rsidR="00515D81" w:rsidRPr="00515D8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nt physician who </w:t>
            </w:r>
            <w:r w:rsidR="00515D8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does not prescribe antibiotics </w:t>
            </w:r>
          </w:p>
        </w:tc>
        <w:tc>
          <w:tcPr>
            <w:tcW w:w="1020" w:type="dxa"/>
            <w:vAlign w:val="center"/>
          </w:tcPr>
          <w:p w14:paraId="03C6AD9D" w14:textId="77777777" w:rsidR="009D395B" w:rsidRPr="007C23EA" w:rsidRDefault="009D395B" w:rsidP="00C827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77FF1694" w14:textId="77777777" w:rsidR="009D395B" w:rsidRPr="007C23EA" w:rsidRDefault="009D395B" w:rsidP="00C827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101234F6" w14:textId="77777777" w:rsidR="009D395B" w:rsidRPr="007C23EA" w:rsidRDefault="009D395B" w:rsidP="00C827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25868B53" w14:textId="77777777" w:rsidR="009D395B" w:rsidRPr="007C23EA" w:rsidRDefault="009D395B" w:rsidP="00C827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359BAD58" w14:textId="77777777" w:rsidR="009D395B" w:rsidRPr="007C23EA" w:rsidRDefault="009D395B" w:rsidP="00C827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D395B" w:rsidRPr="007C23EA" w14:paraId="73C29673" w14:textId="77777777" w:rsidTr="00585476">
        <w:trPr>
          <w:trHeight w:val="567"/>
        </w:trPr>
        <w:tc>
          <w:tcPr>
            <w:tcW w:w="5386" w:type="dxa"/>
            <w:vAlign w:val="center"/>
          </w:tcPr>
          <w:p w14:paraId="55AA5FF3" w14:textId="1B46283E" w:rsidR="009D395B" w:rsidRPr="00515D81" w:rsidRDefault="009D395B" w:rsidP="009C13A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C23EA">
              <w:rPr>
                <w:rFonts w:asciiTheme="minorHAnsi" w:hAnsiTheme="minorHAnsi"/>
                <w:sz w:val="20"/>
                <w:szCs w:val="20"/>
              </w:rPr>
              <w:t xml:space="preserve">... </w:t>
            </w:r>
            <w:r w:rsidR="00515D81" w:rsidRPr="00515D81">
              <w:rPr>
                <w:rFonts w:asciiTheme="minorHAnsi" w:hAnsiTheme="minorHAnsi"/>
                <w:sz w:val="20"/>
                <w:szCs w:val="20"/>
                <w:lang w:val="en-US"/>
              </w:rPr>
              <w:t>these patients seeing a natural health professional who do</w:t>
            </w:r>
            <w:r w:rsidR="00515D81">
              <w:rPr>
                <w:rFonts w:asciiTheme="minorHAnsi" w:hAnsiTheme="minorHAnsi"/>
                <w:sz w:val="20"/>
                <w:szCs w:val="20"/>
                <w:lang w:val="en-US"/>
              </w:rPr>
              <w:t>es not prescribe a</w:t>
            </w:r>
            <w:r w:rsidRPr="00515D81">
              <w:rPr>
                <w:rFonts w:asciiTheme="minorHAnsi" w:hAnsiTheme="minorHAnsi"/>
                <w:sz w:val="20"/>
                <w:szCs w:val="20"/>
                <w:lang w:val="en-US"/>
              </w:rPr>
              <w:t>ntibioti</w:t>
            </w:r>
            <w:r w:rsidR="00515D8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cs </w:t>
            </w:r>
          </w:p>
        </w:tc>
        <w:tc>
          <w:tcPr>
            <w:tcW w:w="1020" w:type="dxa"/>
            <w:vAlign w:val="center"/>
          </w:tcPr>
          <w:p w14:paraId="042FCDCA" w14:textId="2DADB7AA" w:rsidR="009D395B" w:rsidRPr="007C23EA" w:rsidRDefault="009D395B" w:rsidP="00C8279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38F67010" w14:textId="7C6BCCF2" w:rsidR="009D395B" w:rsidRPr="007C23EA" w:rsidRDefault="009D395B" w:rsidP="00C8279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6135D9B2" w14:textId="4EA25819" w:rsidR="009D395B" w:rsidRPr="007C23EA" w:rsidRDefault="009D395B" w:rsidP="00C8279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69ED713B" w14:textId="451A9E68" w:rsidR="009D395B" w:rsidRPr="007C23EA" w:rsidRDefault="009D395B" w:rsidP="00C8279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551DD008" w14:textId="293BE821" w:rsidR="009D395B" w:rsidRPr="007C23EA" w:rsidRDefault="009D395B" w:rsidP="00C8279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</w:r>
            <w:r w:rsidR="00CD260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C23E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6D7ED019" w14:textId="4831BD01" w:rsidR="00A85C5C" w:rsidRDefault="00A85C5C" w:rsidP="006A02A4">
      <w:pPr>
        <w:rPr>
          <w:rFonts w:asciiTheme="minorHAnsi" w:hAnsiTheme="minorHAnsi"/>
        </w:rPr>
      </w:pPr>
    </w:p>
    <w:p w14:paraId="372CA921" w14:textId="476121B1" w:rsidR="002F41FA" w:rsidRDefault="002F41FA" w:rsidP="006A02A4">
      <w:pPr>
        <w:rPr>
          <w:rFonts w:asciiTheme="minorHAnsi" w:hAnsiTheme="minorHAnsi"/>
        </w:rPr>
      </w:pPr>
    </w:p>
    <w:p w14:paraId="745660CF" w14:textId="30CCD96A" w:rsidR="002F41FA" w:rsidRDefault="002F41FA" w:rsidP="006A02A4">
      <w:pPr>
        <w:rPr>
          <w:rFonts w:asciiTheme="minorHAnsi" w:hAnsiTheme="minorHAnsi"/>
        </w:rPr>
      </w:pPr>
    </w:p>
    <w:p w14:paraId="3DBD86DB" w14:textId="2AEB671C" w:rsidR="002F41FA" w:rsidRDefault="002F41FA" w:rsidP="006A02A4">
      <w:pPr>
        <w:rPr>
          <w:rFonts w:asciiTheme="minorHAnsi" w:hAnsiTheme="minorHAnsi"/>
        </w:rPr>
      </w:pPr>
    </w:p>
    <w:p w14:paraId="23DF7810" w14:textId="4F0DBDF3" w:rsidR="002F41FA" w:rsidRDefault="002F41FA" w:rsidP="006A02A4">
      <w:pPr>
        <w:rPr>
          <w:rFonts w:asciiTheme="minorHAnsi" w:hAnsiTheme="minorHAnsi"/>
        </w:rPr>
      </w:pPr>
    </w:p>
    <w:p w14:paraId="5D3CFFB2" w14:textId="082A4980" w:rsidR="002F41FA" w:rsidRDefault="002F41FA" w:rsidP="006A02A4">
      <w:pPr>
        <w:rPr>
          <w:rFonts w:asciiTheme="minorHAnsi" w:hAnsiTheme="minorHAnsi"/>
        </w:rPr>
      </w:pPr>
    </w:p>
    <w:p w14:paraId="59527450" w14:textId="4B44FF79" w:rsidR="002F41FA" w:rsidRDefault="002F41FA" w:rsidP="006A02A4">
      <w:pPr>
        <w:rPr>
          <w:rFonts w:asciiTheme="minorHAnsi" w:hAnsiTheme="minorHAnsi"/>
        </w:rPr>
      </w:pPr>
    </w:p>
    <w:p w14:paraId="310999B4" w14:textId="77777777" w:rsidR="002F41FA" w:rsidRPr="007C23EA" w:rsidRDefault="002F41FA" w:rsidP="006A02A4">
      <w:pPr>
        <w:rPr>
          <w:rFonts w:asciiTheme="minorHAnsi" w:hAnsiTheme="minorHAnsi"/>
        </w:rPr>
      </w:pPr>
    </w:p>
    <w:tbl>
      <w:tblPr>
        <w:tblStyle w:val="Tabellenraster"/>
        <w:tblW w:w="1045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456"/>
      </w:tblGrid>
      <w:tr w:rsidR="00BD5BAE" w:rsidRPr="007C23EA" w14:paraId="789501C5" w14:textId="77777777" w:rsidTr="00ED49EC">
        <w:trPr>
          <w:trHeight w:val="340"/>
        </w:trPr>
        <w:tc>
          <w:tcPr>
            <w:tcW w:w="10456" w:type="dxa"/>
            <w:shd w:val="clear" w:color="auto" w:fill="000000" w:themeFill="text1"/>
            <w:vAlign w:val="center"/>
          </w:tcPr>
          <w:p w14:paraId="3FF36C78" w14:textId="53414933" w:rsidR="00BD5BAE" w:rsidRPr="007C23EA" w:rsidRDefault="00BD5BAE" w:rsidP="00B43A4B">
            <w:pPr>
              <w:rPr>
                <w:rFonts w:asciiTheme="minorHAnsi" w:hAnsiTheme="minorHAnsi"/>
                <w:b/>
              </w:rPr>
            </w:pPr>
            <w:r w:rsidRPr="007C23EA">
              <w:rPr>
                <w:rFonts w:asciiTheme="minorHAnsi" w:hAnsiTheme="minorHAnsi"/>
                <w:b/>
              </w:rPr>
              <w:lastRenderedPageBreak/>
              <w:t>D. Allgemeine Angaben zur Person</w:t>
            </w:r>
            <w:r w:rsidR="00845473" w:rsidRPr="007C23EA">
              <w:rPr>
                <w:rFonts w:asciiTheme="minorHAnsi" w:hAnsiTheme="minorHAnsi"/>
                <w:b/>
              </w:rPr>
              <w:t xml:space="preserve"> und Praxis</w:t>
            </w:r>
          </w:p>
        </w:tc>
      </w:tr>
    </w:tbl>
    <w:p w14:paraId="0771DC07" w14:textId="77777777" w:rsidR="00BD5BAE" w:rsidRPr="007C23EA" w:rsidRDefault="00BD5BAE" w:rsidP="00F87AC1">
      <w:pPr>
        <w:spacing w:after="0"/>
        <w:rPr>
          <w:rFonts w:asciiTheme="minorHAnsi" w:hAnsiTheme="minorHAnsi"/>
        </w:rPr>
      </w:pPr>
    </w:p>
    <w:tbl>
      <w:tblPr>
        <w:tblStyle w:val="Tabellenraster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2843"/>
        <w:gridCol w:w="8"/>
        <w:gridCol w:w="2836"/>
      </w:tblGrid>
      <w:tr w:rsidR="001D7769" w:rsidRPr="00423D08" w14:paraId="19E1B7BB" w14:textId="77777777" w:rsidTr="000C4149">
        <w:trPr>
          <w:trHeight w:val="567"/>
        </w:trPr>
        <w:tc>
          <w:tcPr>
            <w:tcW w:w="481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798F3" w14:textId="0BD3F89C" w:rsidR="001D7769" w:rsidRPr="007C23EA" w:rsidRDefault="00423D08" w:rsidP="001E19EE">
            <w:pPr>
              <w:rPr>
                <w:rFonts w:asciiTheme="minorHAnsi" w:hAnsiTheme="minorHAnsi"/>
                <w:sz w:val="20"/>
                <w:lang w:eastAsia="de-DE"/>
              </w:rPr>
            </w:pPr>
            <w:r>
              <w:rPr>
                <w:rFonts w:asciiTheme="minorHAnsi" w:hAnsiTheme="minorHAnsi"/>
                <w:sz w:val="20"/>
                <w:lang w:eastAsia="de-DE"/>
              </w:rPr>
              <w:t xml:space="preserve">Your </w:t>
            </w:r>
            <w:proofErr w:type="spellStart"/>
            <w:r>
              <w:rPr>
                <w:rFonts w:asciiTheme="minorHAnsi" w:hAnsiTheme="minorHAnsi"/>
                <w:sz w:val="20"/>
                <w:lang w:eastAsia="de-DE"/>
              </w:rPr>
              <w:t>year</w:t>
            </w:r>
            <w:proofErr w:type="spellEnd"/>
            <w:r>
              <w:rPr>
                <w:rFonts w:asciiTheme="minorHAnsi" w:hAnsiTheme="minorHAnsi"/>
                <w:sz w:val="20"/>
                <w:lang w:eastAsia="de-DE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20"/>
                <w:lang w:eastAsia="de-DE"/>
              </w:rPr>
              <w:t>birth</w:t>
            </w:r>
            <w:proofErr w:type="spellEnd"/>
            <w:r w:rsidR="001D7769" w:rsidRPr="007C23EA">
              <w:rPr>
                <w:rFonts w:asciiTheme="minorHAnsi" w:hAnsiTheme="minorHAnsi"/>
                <w:sz w:val="20"/>
                <w:lang w:eastAsia="de-DE"/>
              </w:rPr>
              <w:t>?</w:t>
            </w:r>
          </w:p>
        </w:tc>
        <w:tc>
          <w:tcPr>
            <w:tcW w:w="568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836C62" w14:textId="564722EF" w:rsidR="001D7769" w:rsidRPr="00423D08" w:rsidRDefault="00B45695" w:rsidP="001E19EE">
            <w:pPr>
              <w:rPr>
                <w:rFonts w:asciiTheme="minorHAnsi" w:hAnsiTheme="minorHAnsi"/>
                <w:sz w:val="20"/>
                <w:lang w:val="en-US" w:eastAsia="de-DE"/>
              </w:rPr>
            </w:pPr>
            <w:r w:rsidRPr="007C23EA">
              <w:rPr>
                <w:rFonts w:asciiTheme="minorHAnsi" w:hAnsiTheme="minorHAnsi"/>
                <w:noProof/>
                <w:sz w:val="20"/>
                <w:lang w:eastAsia="de-DE"/>
              </w:rPr>
              <w:drawing>
                <wp:anchor distT="0" distB="0" distL="114300" distR="114300" simplePos="0" relativeHeight="251647488" behindDoc="0" locked="0" layoutInCell="1" allowOverlap="1" wp14:anchorId="07ADBDC2" wp14:editId="5CA83F36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12065</wp:posOffset>
                  </wp:positionV>
                  <wp:extent cx="960755" cy="179705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060F" w:rsidRPr="007C23EA">
              <w:rPr>
                <w:rFonts w:asciiTheme="minorHAnsi" w:hAnsiTheme="minorHAnsi"/>
                <w:noProof/>
                <w:sz w:val="20"/>
                <w:lang w:eastAsia="de-DE"/>
              </w:rPr>
              <w:drawing>
                <wp:anchor distT="0" distB="0" distL="114300" distR="114300" simplePos="0" relativeHeight="251651584" behindDoc="0" locked="0" layoutInCell="1" allowOverlap="1" wp14:anchorId="32D796C4" wp14:editId="24871620">
                  <wp:simplePos x="0" y="0"/>
                  <wp:positionH relativeFrom="column">
                    <wp:posOffset>925195</wp:posOffset>
                  </wp:positionH>
                  <wp:positionV relativeFrom="paragraph">
                    <wp:posOffset>17145</wp:posOffset>
                  </wp:positionV>
                  <wp:extent cx="960755" cy="179705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7769" w:rsidRPr="00423D08">
              <w:rPr>
                <w:rFonts w:asciiTheme="minorHAnsi" w:hAnsiTheme="minorHAnsi"/>
                <w:sz w:val="20"/>
                <w:lang w:val="en-US" w:eastAsia="de-DE"/>
              </w:rPr>
              <w:t xml:space="preserve">                                    </w:t>
            </w:r>
            <w:r w:rsidR="00A75E76" w:rsidRPr="00423D08">
              <w:rPr>
                <w:rFonts w:asciiTheme="minorHAnsi" w:hAnsiTheme="minorHAnsi"/>
                <w:sz w:val="20"/>
                <w:lang w:val="en-US" w:eastAsia="de-DE"/>
              </w:rPr>
              <w:t xml:space="preserve">                              </w:t>
            </w:r>
            <w:r w:rsidR="001D7769" w:rsidRPr="00423D08">
              <w:rPr>
                <w:rFonts w:asciiTheme="minorHAnsi" w:hAnsiTheme="minorHAnsi"/>
                <w:sz w:val="20"/>
                <w:lang w:val="en-US" w:eastAsia="de-DE"/>
              </w:rPr>
              <w:t>(</w:t>
            </w:r>
            <w:r w:rsidR="00423D08" w:rsidRPr="00423D08">
              <w:rPr>
                <w:rFonts w:asciiTheme="minorHAnsi" w:hAnsiTheme="minorHAnsi"/>
                <w:sz w:val="20"/>
                <w:lang w:val="en-US" w:eastAsia="de-DE"/>
              </w:rPr>
              <w:t>Please enter a year her</w:t>
            </w:r>
            <w:r w:rsidR="00423D08">
              <w:rPr>
                <w:rFonts w:asciiTheme="minorHAnsi" w:hAnsiTheme="minorHAnsi"/>
                <w:sz w:val="20"/>
                <w:lang w:val="en-US" w:eastAsia="de-DE"/>
              </w:rPr>
              <w:t>e</w:t>
            </w:r>
            <w:r w:rsidR="001D7769" w:rsidRPr="00423D08">
              <w:rPr>
                <w:rFonts w:asciiTheme="minorHAnsi" w:hAnsiTheme="minorHAnsi"/>
                <w:sz w:val="20"/>
                <w:lang w:val="en-US" w:eastAsia="de-DE"/>
              </w:rPr>
              <w:t>)</w:t>
            </w:r>
          </w:p>
        </w:tc>
      </w:tr>
      <w:tr w:rsidR="001D7769" w:rsidRPr="007C23EA" w14:paraId="59BD196B" w14:textId="77777777" w:rsidTr="000C4149">
        <w:trPr>
          <w:trHeight w:val="567"/>
        </w:trPr>
        <w:tc>
          <w:tcPr>
            <w:tcW w:w="481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524965" w14:textId="0E74C759" w:rsidR="001D7769" w:rsidRPr="007C23EA" w:rsidRDefault="00423D08" w:rsidP="001E19E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lang w:eastAsia="de-DE"/>
              </w:rPr>
              <w:t>Sex</w:t>
            </w:r>
            <w:r w:rsidR="001D7769" w:rsidRPr="007C23EA">
              <w:rPr>
                <w:rFonts w:asciiTheme="minorHAnsi" w:hAnsiTheme="minorHAnsi"/>
                <w:sz w:val="20"/>
                <w:lang w:eastAsia="de-DE"/>
              </w:rPr>
              <w:t>?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6D64D9C" w14:textId="07E82B66" w:rsidR="001D7769" w:rsidRPr="007C23EA" w:rsidRDefault="001D7769" w:rsidP="001E19EE">
            <w:pPr>
              <w:rPr>
                <w:rFonts w:asciiTheme="minorHAnsi" w:hAnsiTheme="minorHAnsi"/>
                <w:sz w:val="20"/>
                <w:lang w:eastAsia="de-DE"/>
              </w:rPr>
            </w:pPr>
            <w:r w:rsidRPr="007C23EA">
              <w:rPr>
                <w:rFonts w:asciiTheme="minorHAnsi" w:hAnsiTheme="minorHAnsi"/>
                <w:sz w:val="20"/>
                <w:lang w:eastAsia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/>
                <w:sz w:val="20"/>
                <w:lang w:eastAsia="de-DE"/>
              </w:rPr>
              <w:instrText xml:space="preserve"> FORMCHECKBOX </w:instrText>
            </w:r>
            <w:r w:rsidR="00CD2608">
              <w:rPr>
                <w:rFonts w:asciiTheme="minorHAnsi" w:hAnsiTheme="minorHAnsi"/>
                <w:sz w:val="20"/>
                <w:lang w:eastAsia="de-DE"/>
              </w:rPr>
            </w:r>
            <w:r w:rsidR="00CD2608">
              <w:rPr>
                <w:rFonts w:asciiTheme="minorHAnsi" w:hAnsiTheme="minorHAnsi"/>
                <w:sz w:val="20"/>
                <w:lang w:eastAsia="de-DE"/>
              </w:rPr>
              <w:fldChar w:fldCharType="separate"/>
            </w:r>
            <w:r w:rsidRPr="007C23EA">
              <w:rPr>
                <w:rFonts w:asciiTheme="minorHAnsi" w:hAnsiTheme="minorHAnsi"/>
                <w:sz w:val="20"/>
                <w:lang w:eastAsia="de-DE"/>
              </w:rPr>
              <w:fldChar w:fldCharType="end"/>
            </w:r>
            <w:r w:rsidRPr="007C23EA">
              <w:rPr>
                <w:rFonts w:asciiTheme="minorHAnsi" w:hAnsiTheme="minorHAnsi"/>
                <w:sz w:val="20"/>
                <w:lang w:eastAsia="de-DE"/>
              </w:rPr>
              <w:t xml:space="preserve"> </w:t>
            </w:r>
            <w:r w:rsidR="00423D08">
              <w:rPr>
                <w:rFonts w:asciiTheme="minorHAnsi" w:hAnsiTheme="minorHAnsi"/>
                <w:sz w:val="20"/>
                <w:lang w:eastAsia="de-DE"/>
              </w:rPr>
              <w:t>female</w:t>
            </w:r>
          </w:p>
        </w:tc>
        <w:tc>
          <w:tcPr>
            <w:tcW w:w="2836" w:type="dxa"/>
            <w:tcBorders>
              <w:top w:val="single" w:sz="4" w:space="0" w:color="auto"/>
              <w:bottom w:val="nil"/>
            </w:tcBorders>
            <w:vAlign w:val="center"/>
          </w:tcPr>
          <w:p w14:paraId="666C09B4" w14:textId="3A24F4FA" w:rsidR="001D7769" w:rsidRPr="007C23EA" w:rsidRDefault="001D7769" w:rsidP="001E19EE">
            <w:pPr>
              <w:rPr>
                <w:rFonts w:asciiTheme="minorHAnsi" w:hAnsiTheme="minorHAnsi"/>
                <w:sz w:val="20"/>
                <w:lang w:eastAsia="de-DE"/>
              </w:rPr>
            </w:pPr>
            <w:r w:rsidRPr="007C23EA">
              <w:rPr>
                <w:rFonts w:asciiTheme="minorHAnsi" w:hAnsiTheme="minorHAnsi"/>
                <w:sz w:val="20"/>
                <w:lang w:eastAsia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/>
                <w:sz w:val="20"/>
                <w:lang w:eastAsia="de-DE"/>
              </w:rPr>
              <w:instrText xml:space="preserve"> FORMCHECKBOX </w:instrText>
            </w:r>
            <w:r w:rsidR="00CD2608">
              <w:rPr>
                <w:rFonts w:asciiTheme="minorHAnsi" w:hAnsiTheme="minorHAnsi"/>
                <w:sz w:val="20"/>
                <w:lang w:eastAsia="de-DE"/>
              </w:rPr>
            </w:r>
            <w:r w:rsidR="00CD2608">
              <w:rPr>
                <w:rFonts w:asciiTheme="minorHAnsi" w:hAnsiTheme="minorHAnsi"/>
                <w:sz w:val="20"/>
                <w:lang w:eastAsia="de-DE"/>
              </w:rPr>
              <w:fldChar w:fldCharType="separate"/>
            </w:r>
            <w:r w:rsidRPr="007C23EA">
              <w:rPr>
                <w:rFonts w:asciiTheme="minorHAnsi" w:hAnsiTheme="minorHAnsi"/>
                <w:sz w:val="20"/>
                <w:lang w:eastAsia="de-DE"/>
              </w:rPr>
              <w:fldChar w:fldCharType="end"/>
            </w:r>
            <w:r w:rsidRPr="007C23EA">
              <w:rPr>
                <w:rFonts w:asciiTheme="minorHAnsi" w:hAnsiTheme="minorHAnsi"/>
                <w:sz w:val="20"/>
                <w:lang w:eastAsia="de-DE"/>
              </w:rPr>
              <w:t xml:space="preserve"> m</w:t>
            </w:r>
            <w:r w:rsidR="00423D08">
              <w:rPr>
                <w:rFonts w:asciiTheme="minorHAnsi" w:hAnsiTheme="minorHAnsi"/>
                <w:sz w:val="20"/>
                <w:lang w:eastAsia="de-DE"/>
              </w:rPr>
              <w:t xml:space="preserve">ale </w:t>
            </w:r>
          </w:p>
        </w:tc>
      </w:tr>
      <w:tr w:rsidR="00AD297A" w:rsidRPr="007C23EA" w14:paraId="6C0F10F0" w14:textId="77777777" w:rsidTr="000C4149">
        <w:trPr>
          <w:trHeight w:val="1361"/>
        </w:trPr>
        <w:tc>
          <w:tcPr>
            <w:tcW w:w="481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4254D" w14:textId="04C3F32E" w:rsidR="00AD297A" w:rsidRPr="007C23EA" w:rsidRDefault="00423D08" w:rsidP="001E19EE">
            <w:pPr>
              <w:rPr>
                <w:rFonts w:asciiTheme="minorHAnsi" w:hAnsiTheme="minorHAnsi"/>
                <w:sz w:val="20"/>
                <w:lang w:eastAsia="de-DE"/>
              </w:rPr>
            </w:pPr>
            <w:r>
              <w:rPr>
                <w:rFonts w:asciiTheme="minorHAnsi" w:hAnsiTheme="minorHAnsi"/>
                <w:sz w:val="20"/>
                <w:lang w:eastAsia="de-DE"/>
              </w:rPr>
              <w:t xml:space="preserve">Your medical </w:t>
            </w:r>
            <w:proofErr w:type="spellStart"/>
            <w:r>
              <w:rPr>
                <w:rFonts w:asciiTheme="minorHAnsi" w:hAnsiTheme="minorHAnsi"/>
                <w:sz w:val="20"/>
                <w:lang w:eastAsia="de-DE"/>
              </w:rPr>
              <w:t>specialty</w:t>
            </w:r>
            <w:proofErr w:type="spellEnd"/>
            <w:r w:rsidR="00AD297A" w:rsidRPr="007C23EA">
              <w:rPr>
                <w:rFonts w:asciiTheme="minorHAnsi" w:hAnsiTheme="minorHAnsi"/>
                <w:sz w:val="20"/>
                <w:lang w:eastAsia="de-DE"/>
              </w:rPr>
              <w:t>?</w:t>
            </w:r>
          </w:p>
        </w:tc>
        <w:tc>
          <w:tcPr>
            <w:tcW w:w="5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A9FC953" w14:textId="77777777" w:rsidR="00AD297A" w:rsidRPr="007C23EA" w:rsidRDefault="00AD297A" w:rsidP="00BA71C7">
            <w:pPr>
              <w:spacing w:before="240" w:line="276" w:lineRule="auto"/>
              <w:rPr>
                <w:rFonts w:asciiTheme="minorHAnsi" w:hAnsiTheme="minorHAnsi"/>
                <w:noProof/>
                <w:u w:val="single"/>
                <w:lang w:eastAsia="de-DE"/>
              </w:rPr>
            </w:pPr>
            <w:r w:rsidRPr="007C23EA">
              <w:rPr>
                <w:rFonts w:asciiTheme="minorHAnsi" w:hAnsiTheme="minorHAnsi"/>
                <w:noProof/>
                <w:u w:val="single"/>
                <w:lang w:eastAsia="de-DE"/>
              </w:rPr>
              <w:tab/>
            </w:r>
            <w:r w:rsidRPr="007C23EA">
              <w:rPr>
                <w:rFonts w:asciiTheme="minorHAnsi" w:hAnsiTheme="minorHAnsi"/>
                <w:noProof/>
                <w:u w:val="single"/>
                <w:lang w:eastAsia="de-DE"/>
              </w:rPr>
              <w:tab/>
            </w:r>
            <w:r w:rsidRPr="007C23EA">
              <w:rPr>
                <w:rFonts w:asciiTheme="minorHAnsi" w:hAnsiTheme="minorHAnsi"/>
                <w:noProof/>
                <w:u w:val="single"/>
                <w:lang w:eastAsia="de-DE"/>
              </w:rPr>
              <w:tab/>
            </w:r>
            <w:r w:rsidRPr="007C23EA">
              <w:rPr>
                <w:rFonts w:asciiTheme="minorHAnsi" w:hAnsiTheme="minorHAnsi"/>
                <w:noProof/>
                <w:u w:val="single"/>
                <w:lang w:eastAsia="de-DE"/>
              </w:rPr>
              <w:tab/>
            </w:r>
            <w:r w:rsidRPr="007C23EA">
              <w:rPr>
                <w:rFonts w:asciiTheme="minorHAnsi" w:hAnsiTheme="minorHAnsi"/>
                <w:noProof/>
                <w:u w:val="single"/>
                <w:lang w:eastAsia="de-DE"/>
              </w:rPr>
              <w:tab/>
            </w:r>
            <w:r w:rsidRPr="007C23EA">
              <w:rPr>
                <w:rFonts w:asciiTheme="minorHAnsi" w:hAnsiTheme="minorHAnsi"/>
                <w:noProof/>
                <w:u w:val="single"/>
                <w:lang w:eastAsia="de-DE"/>
              </w:rPr>
              <w:tab/>
            </w:r>
            <w:r w:rsidRPr="007C23EA">
              <w:rPr>
                <w:rFonts w:asciiTheme="minorHAnsi" w:hAnsiTheme="minorHAnsi"/>
                <w:noProof/>
                <w:u w:val="single"/>
                <w:lang w:eastAsia="de-DE"/>
              </w:rPr>
              <w:tab/>
            </w:r>
          </w:p>
          <w:p w14:paraId="268B3FBA" w14:textId="7F50BE7F" w:rsidR="00A75E76" w:rsidRPr="007C23EA" w:rsidRDefault="00A75E76" w:rsidP="00BA71C7">
            <w:pPr>
              <w:spacing w:before="240" w:line="276" w:lineRule="auto"/>
              <w:rPr>
                <w:rFonts w:asciiTheme="minorHAnsi" w:hAnsiTheme="minorHAnsi"/>
                <w:noProof/>
                <w:u w:val="single"/>
                <w:lang w:eastAsia="de-DE"/>
              </w:rPr>
            </w:pPr>
            <w:r w:rsidRPr="007C23EA">
              <w:rPr>
                <w:rFonts w:asciiTheme="minorHAnsi" w:hAnsiTheme="minorHAnsi"/>
                <w:noProof/>
                <w:u w:val="single"/>
                <w:lang w:eastAsia="de-DE"/>
              </w:rPr>
              <w:tab/>
            </w:r>
            <w:r w:rsidRPr="007C23EA">
              <w:rPr>
                <w:rFonts w:asciiTheme="minorHAnsi" w:hAnsiTheme="minorHAnsi"/>
                <w:noProof/>
                <w:u w:val="single"/>
                <w:lang w:eastAsia="de-DE"/>
              </w:rPr>
              <w:tab/>
            </w:r>
            <w:r w:rsidRPr="007C23EA">
              <w:rPr>
                <w:rFonts w:asciiTheme="minorHAnsi" w:hAnsiTheme="minorHAnsi"/>
                <w:noProof/>
                <w:u w:val="single"/>
                <w:lang w:eastAsia="de-DE"/>
              </w:rPr>
              <w:tab/>
            </w:r>
            <w:r w:rsidRPr="007C23EA">
              <w:rPr>
                <w:rFonts w:asciiTheme="minorHAnsi" w:hAnsiTheme="minorHAnsi"/>
                <w:noProof/>
                <w:u w:val="single"/>
                <w:lang w:eastAsia="de-DE"/>
              </w:rPr>
              <w:tab/>
            </w:r>
            <w:r w:rsidRPr="007C23EA">
              <w:rPr>
                <w:rFonts w:asciiTheme="minorHAnsi" w:hAnsiTheme="minorHAnsi"/>
                <w:noProof/>
                <w:u w:val="single"/>
                <w:lang w:eastAsia="de-DE"/>
              </w:rPr>
              <w:tab/>
            </w:r>
            <w:r w:rsidRPr="007C23EA">
              <w:rPr>
                <w:rFonts w:asciiTheme="minorHAnsi" w:hAnsiTheme="minorHAnsi"/>
                <w:noProof/>
                <w:u w:val="single"/>
                <w:lang w:eastAsia="de-DE"/>
              </w:rPr>
              <w:tab/>
            </w:r>
            <w:r w:rsidRPr="007C23EA">
              <w:rPr>
                <w:rFonts w:asciiTheme="minorHAnsi" w:hAnsiTheme="minorHAnsi"/>
                <w:noProof/>
                <w:u w:val="single"/>
                <w:lang w:eastAsia="de-DE"/>
              </w:rPr>
              <w:tab/>
            </w:r>
          </w:p>
          <w:p w14:paraId="5BE7F0D5" w14:textId="6C54D97D" w:rsidR="00AD297A" w:rsidRPr="007C23EA" w:rsidRDefault="00AD297A" w:rsidP="003C7673">
            <w:pPr>
              <w:rPr>
                <w:rFonts w:asciiTheme="minorHAnsi" w:hAnsiTheme="minorHAnsi"/>
                <w:noProof/>
                <w:sz w:val="20"/>
                <w:lang w:eastAsia="de-DE"/>
              </w:rPr>
            </w:pPr>
            <w:r w:rsidRPr="007C23EA">
              <w:rPr>
                <w:rFonts w:asciiTheme="minorHAnsi" w:hAnsiTheme="minorHAnsi"/>
                <w:noProof/>
                <w:sz w:val="20"/>
                <w:lang w:eastAsia="de-DE"/>
              </w:rPr>
              <w:tab/>
            </w:r>
          </w:p>
        </w:tc>
      </w:tr>
      <w:tr w:rsidR="001D7769" w:rsidRPr="007C23EA" w14:paraId="496EDE43" w14:textId="77777777" w:rsidTr="008B41DE">
        <w:trPr>
          <w:trHeight w:val="737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0306" w14:textId="5FC8A0FE" w:rsidR="001D7769" w:rsidRPr="00423D08" w:rsidRDefault="00423D08" w:rsidP="001E19EE">
            <w:pPr>
              <w:rPr>
                <w:rFonts w:asciiTheme="minorHAnsi" w:hAnsiTheme="minorHAnsi"/>
                <w:lang w:val="en-US"/>
              </w:rPr>
            </w:pPr>
            <w:r w:rsidRPr="00423D08">
              <w:rPr>
                <w:rFonts w:asciiTheme="minorHAnsi" w:hAnsiTheme="minorHAnsi"/>
                <w:sz w:val="20"/>
                <w:lang w:val="en-US" w:eastAsia="de-DE"/>
              </w:rPr>
              <w:t xml:space="preserve">How many professional years of experience </w:t>
            </w:r>
            <w:r w:rsidR="009D395B" w:rsidRPr="00423D08">
              <w:rPr>
                <w:rFonts w:asciiTheme="minorHAnsi" w:hAnsiTheme="minorHAnsi"/>
                <w:sz w:val="20"/>
                <w:lang w:val="en-US" w:eastAsia="de-DE"/>
              </w:rPr>
              <w:t>as</w:t>
            </w:r>
            <w:r w:rsidRPr="00423D08">
              <w:rPr>
                <w:rFonts w:asciiTheme="minorHAnsi" w:hAnsiTheme="minorHAnsi"/>
                <w:sz w:val="20"/>
                <w:lang w:val="en-US" w:eastAsia="de-DE"/>
              </w:rPr>
              <w:t xml:space="preserve"> </w:t>
            </w:r>
            <w:r>
              <w:rPr>
                <w:rFonts w:asciiTheme="minorHAnsi" w:hAnsiTheme="minorHAnsi"/>
                <w:sz w:val="20"/>
                <w:lang w:val="en-US" w:eastAsia="de-DE"/>
              </w:rPr>
              <w:t>a physician do you have</w:t>
            </w:r>
            <w:r w:rsidR="009D395B" w:rsidRPr="00423D08">
              <w:rPr>
                <w:rFonts w:asciiTheme="minorHAnsi" w:hAnsiTheme="minorHAnsi"/>
                <w:sz w:val="20"/>
                <w:lang w:val="en-US" w:eastAsia="de-DE"/>
              </w:rPr>
              <w:t>?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D1DF42" w14:textId="0486F6D2" w:rsidR="001D7769" w:rsidRPr="007C23EA" w:rsidRDefault="00A75E76" w:rsidP="00D7060F">
            <w:pPr>
              <w:rPr>
                <w:rFonts w:asciiTheme="minorHAnsi" w:hAnsiTheme="minorHAnsi"/>
              </w:rPr>
            </w:pPr>
            <w:r w:rsidRPr="007C23EA">
              <w:rPr>
                <w:rFonts w:asciiTheme="minorHAnsi" w:hAnsiTheme="minorHAnsi"/>
                <w:noProof/>
                <w:sz w:val="20"/>
                <w:lang w:eastAsia="de-DE"/>
              </w:rPr>
              <w:drawing>
                <wp:anchor distT="0" distB="0" distL="114300" distR="114300" simplePos="0" relativeHeight="251652608" behindDoc="0" locked="0" layoutInCell="1" allowOverlap="1" wp14:anchorId="535FE1B2" wp14:editId="75677D22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5715</wp:posOffset>
                  </wp:positionV>
                  <wp:extent cx="960755" cy="179705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7769" w:rsidRPr="007C23EA">
              <w:rPr>
                <w:rFonts w:asciiTheme="minorHAnsi" w:hAnsiTheme="minorHAnsi"/>
                <w:noProof/>
                <w:sz w:val="20"/>
                <w:lang w:eastAsia="de-DE"/>
              </w:rPr>
              <w:t>ca.</w:t>
            </w:r>
            <w:r w:rsidR="00D7060F" w:rsidRPr="007C23EA">
              <w:rPr>
                <w:rFonts w:asciiTheme="minorHAnsi" w:hAnsiTheme="minorHAnsi"/>
                <w:noProof/>
                <w:sz w:val="20"/>
                <w:lang w:eastAsia="de-DE"/>
              </w:rPr>
              <w:t xml:space="preserve">                        </w:t>
            </w:r>
            <w:r w:rsidRPr="007C23EA">
              <w:rPr>
                <w:rFonts w:asciiTheme="minorHAnsi" w:hAnsiTheme="minorHAnsi"/>
                <w:noProof/>
                <w:sz w:val="20"/>
                <w:lang w:eastAsia="de-DE"/>
              </w:rPr>
              <w:t xml:space="preserve">        </w:t>
            </w:r>
            <w:r w:rsidR="00423D08">
              <w:rPr>
                <w:rFonts w:asciiTheme="minorHAnsi" w:hAnsiTheme="minorHAnsi"/>
                <w:noProof/>
                <w:sz w:val="20"/>
                <w:lang w:eastAsia="de-DE"/>
              </w:rPr>
              <w:t xml:space="preserve">years </w:t>
            </w:r>
            <w:r w:rsidR="001D7769" w:rsidRPr="007C23EA">
              <w:rPr>
                <w:rFonts w:asciiTheme="minorHAnsi" w:hAnsiTheme="minorHAnsi"/>
                <w:noProof/>
                <w:sz w:val="20"/>
                <w:lang w:eastAsia="de-DE"/>
              </w:rPr>
              <w:t xml:space="preserve"> </w:t>
            </w:r>
          </w:p>
        </w:tc>
      </w:tr>
      <w:tr w:rsidR="001D7769" w:rsidRPr="00423D08" w14:paraId="1464675F" w14:textId="77777777" w:rsidTr="003C7F19">
        <w:trPr>
          <w:trHeight w:val="1020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90C6" w14:textId="4C5BBB48" w:rsidR="001D7769" w:rsidRPr="00423D08" w:rsidRDefault="001D7769" w:rsidP="001E19EE">
            <w:pPr>
              <w:rPr>
                <w:rFonts w:asciiTheme="minorHAnsi" w:hAnsiTheme="minorHAnsi"/>
                <w:lang w:val="en-US"/>
              </w:rPr>
            </w:pPr>
            <w:r w:rsidRPr="00423D08">
              <w:rPr>
                <w:rFonts w:asciiTheme="minorHAnsi" w:hAnsiTheme="minorHAnsi"/>
                <w:sz w:val="20"/>
                <w:lang w:val="en-US" w:eastAsia="de-DE"/>
              </w:rPr>
              <w:t>In w</w:t>
            </w:r>
            <w:r w:rsidR="00423D08" w:rsidRPr="00423D08">
              <w:rPr>
                <w:rFonts w:asciiTheme="minorHAnsi" w:hAnsiTheme="minorHAnsi"/>
                <w:sz w:val="20"/>
                <w:lang w:val="en-US" w:eastAsia="de-DE"/>
              </w:rPr>
              <w:t>hich year did you establish your practice</w:t>
            </w:r>
            <w:r w:rsidRPr="00423D08">
              <w:rPr>
                <w:rFonts w:asciiTheme="minorHAnsi" w:hAnsiTheme="minorHAnsi"/>
                <w:sz w:val="20"/>
                <w:lang w:val="en-US" w:eastAsia="de-DE"/>
              </w:rPr>
              <w:t>?</w:t>
            </w:r>
          </w:p>
        </w:tc>
        <w:tc>
          <w:tcPr>
            <w:tcW w:w="5687" w:type="dxa"/>
            <w:gridSpan w:val="3"/>
            <w:tcBorders>
              <w:left w:val="single" w:sz="4" w:space="0" w:color="auto"/>
            </w:tcBorders>
            <w:vAlign w:val="center"/>
          </w:tcPr>
          <w:p w14:paraId="7A555909" w14:textId="09311254" w:rsidR="001D7769" w:rsidRPr="00423D08" w:rsidRDefault="003C7F19" w:rsidP="003C7F19">
            <w:pPr>
              <w:spacing w:before="240"/>
              <w:rPr>
                <w:rFonts w:asciiTheme="minorHAnsi" w:hAnsiTheme="minorHAnsi"/>
                <w:sz w:val="20"/>
                <w:lang w:val="en-US" w:eastAsia="de-DE"/>
              </w:rPr>
            </w:pPr>
            <w:r w:rsidRPr="007C23EA">
              <w:rPr>
                <w:rFonts w:asciiTheme="minorHAnsi" w:hAnsiTheme="minorHAnsi"/>
                <w:noProof/>
                <w:sz w:val="20"/>
                <w:lang w:eastAsia="de-DE"/>
              </w:rPr>
              <w:drawing>
                <wp:anchor distT="0" distB="0" distL="114300" distR="114300" simplePos="0" relativeHeight="251653632" behindDoc="0" locked="0" layoutInCell="1" allowOverlap="1" wp14:anchorId="016A52A7" wp14:editId="35A17EDC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144780</wp:posOffset>
                  </wp:positionV>
                  <wp:extent cx="960755" cy="179705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23EA">
              <w:rPr>
                <w:rFonts w:asciiTheme="minorHAnsi" w:hAnsiTheme="minorHAnsi"/>
                <w:noProof/>
                <w:sz w:val="20"/>
                <w:lang w:eastAsia="de-DE"/>
              </w:rPr>
              <w:drawing>
                <wp:anchor distT="0" distB="0" distL="114300" distR="114300" simplePos="0" relativeHeight="251654656" behindDoc="0" locked="0" layoutInCell="1" allowOverlap="1" wp14:anchorId="4595012D" wp14:editId="1098B60E">
                  <wp:simplePos x="0" y="0"/>
                  <wp:positionH relativeFrom="column">
                    <wp:posOffset>995680</wp:posOffset>
                  </wp:positionH>
                  <wp:positionV relativeFrom="paragraph">
                    <wp:posOffset>143510</wp:posOffset>
                  </wp:positionV>
                  <wp:extent cx="960755" cy="179705"/>
                  <wp:effectExtent l="0" t="0" r="0" b="0"/>
                  <wp:wrapNone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7769" w:rsidRPr="00423D08">
              <w:rPr>
                <w:rFonts w:asciiTheme="minorHAnsi" w:hAnsiTheme="minorHAnsi"/>
                <w:sz w:val="20"/>
                <w:lang w:val="en-US" w:eastAsia="de-DE"/>
              </w:rPr>
              <w:t xml:space="preserve">                                         </w:t>
            </w:r>
            <w:r w:rsidR="00A75E76" w:rsidRPr="00423D08">
              <w:rPr>
                <w:rFonts w:asciiTheme="minorHAnsi" w:hAnsiTheme="minorHAnsi"/>
                <w:sz w:val="20"/>
                <w:lang w:val="en-US" w:eastAsia="de-DE"/>
              </w:rPr>
              <w:t xml:space="preserve">                          </w:t>
            </w:r>
            <w:r w:rsidR="001D7769" w:rsidRPr="00423D08">
              <w:rPr>
                <w:rFonts w:asciiTheme="minorHAnsi" w:hAnsiTheme="minorHAnsi"/>
                <w:sz w:val="20"/>
                <w:lang w:val="en-US" w:eastAsia="de-DE"/>
              </w:rPr>
              <w:t xml:space="preserve"> (</w:t>
            </w:r>
            <w:r w:rsidR="00423D08" w:rsidRPr="00423D08">
              <w:rPr>
                <w:rFonts w:asciiTheme="minorHAnsi" w:hAnsiTheme="minorHAnsi"/>
                <w:sz w:val="20"/>
                <w:lang w:val="en-US" w:eastAsia="de-DE"/>
              </w:rPr>
              <w:t>Please enter a year</w:t>
            </w:r>
            <w:r w:rsidR="001D7769" w:rsidRPr="00423D08">
              <w:rPr>
                <w:rFonts w:asciiTheme="minorHAnsi" w:hAnsiTheme="minorHAnsi"/>
                <w:sz w:val="20"/>
                <w:lang w:val="en-US" w:eastAsia="de-DE"/>
              </w:rPr>
              <w:t>)</w:t>
            </w:r>
          </w:p>
          <w:p w14:paraId="555EBFDA" w14:textId="1013D7AE" w:rsidR="003C04B6" w:rsidRPr="00423D08" w:rsidRDefault="003C7F19" w:rsidP="003C7F19">
            <w:pPr>
              <w:spacing w:before="240"/>
              <w:rPr>
                <w:rFonts w:asciiTheme="minorHAnsi" w:hAnsiTheme="minorHAnsi"/>
                <w:sz w:val="20"/>
                <w:lang w:val="en-US" w:eastAsia="de-DE"/>
              </w:rPr>
            </w:pPr>
            <w:r w:rsidRPr="007C23EA">
              <w:rPr>
                <w:rFonts w:asciiTheme="minorHAnsi" w:hAnsiTheme="minorHAnsi"/>
                <w:sz w:val="20"/>
                <w:lang w:eastAsia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D08">
              <w:rPr>
                <w:rFonts w:asciiTheme="minorHAnsi" w:hAnsiTheme="minorHAnsi"/>
                <w:sz w:val="20"/>
                <w:lang w:val="en-US" w:eastAsia="de-DE"/>
              </w:rPr>
              <w:instrText xml:space="preserve"> FORMCHECKBOX </w:instrText>
            </w:r>
            <w:r w:rsidR="00CD2608">
              <w:rPr>
                <w:rFonts w:asciiTheme="minorHAnsi" w:hAnsiTheme="minorHAnsi"/>
                <w:sz w:val="20"/>
                <w:lang w:eastAsia="de-DE"/>
              </w:rPr>
            </w:r>
            <w:r w:rsidR="00CD2608">
              <w:rPr>
                <w:rFonts w:asciiTheme="minorHAnsi" w:hAnsiTheme="minorHAnsi"/>
                <w:sz w:val="20"/>
                <w:lang w:eastAsia="de-DE"/>
              </w:rPr>
              <w:fldChar w:fldCharType="separate"/>
            </w:r>
            <w:r w:rsidRPr="007C23EA">
              <w:rPr>
                <w:rFonts w:asciiTheme="minorHAnsi" w:hAnsiTheme="minorHAnsi"/>
                <w:sz w:val="20"/>
                <w:lang w:eastAsia="de-DE"/>
              </w:rPr>
              <w:fldChar w:fldCharType="end"/>
            </w:r>
            <w:r w:rsidRPr="00423D08">
              <w:rPr>
                <w:rFonts w:asciiTheme="minorHAnsi" w:hAnsiTheme="minorHAnsi"/>
                <w:sz w:val="20"/>
                <w:lang w:val="en-US" w:eastAsia="de-DE"/>
              </w:rPr>
              <w:t xml:space="preserve"> </w:t>
            </w:r>
            <w:proofErr w:type="spellStart"/>
            <w:r w:rsidR="00423D08" w:rsidRPr="00423D08">
              <w:rPr>
                <w:rFonts w:asciiTheme="minorHAnsi" w:hAnsiTheme="minorHAnsi"/>
                <w:sz w:val="20"/>
                <w:lang w:val="en-US" w:eastAsia="de-DE"/>
              </w:rPr>
              <w:t>n.a.</w:t>
            </w:r>
            <w:proofErr w:type="spellEnd"/>
          </w:p>
          <w:p w14:paraId="7D2BCD00" w14:textId="11F9F892" w:rsidR="003C7F19" w:rsidRPr="00423D08" w:rsidRDefault="003C7F19" w:rsidP="003C7F19">
            <w:pPr>
              <w:rPr>
                <w:rFonts w:asciiTheme="minorHAnsi" w:hAnsiTheme="minorHAnsi"/>
                <w:lang w:val="en-US"/>
              </w:rPr>
            </w:pPr>
          </w:p>
        </w:tc>
      </w:tr>
      <w:tr w:rsidR="009D395B" w:rsidRPr="007C23EA" w14:paraId="5A7AE4A2" w14:textId="77777777" w:rsidTr="008B41DE">
        <w:trPr>
          <w:trHeight w:val="1134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7B69" w14:textId="180A4E14" w:rsidR="009D395B" w:rsidRPr="007C23EA" w:rsidRDefault="00423D08" w:rsidP="00FB7F64">
            <w:pPr>
              <w:rPr>
                <w:rFonts w:asciiTheme="minorHAnsi" w:hAnsiTheme="minorHAnsi"/>
                <w:strike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Your employment status</w:t>
            </w:r>
            <w:r w:rsidR="009D395B" w:rsidRPr="007C23EA">
              <w:rPr>
                <w:rFonts w:asciiTheme="minorHAnsi" w:hAnsiTheme="minorHAnsi"/>
                <w:sz w:val="20"/>
              </w:rPr>
              <w:t>?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14:paraId="42026990" w14:textId="01D28B91" w:rsidR="009D395B" w:rsidRPr="007C23EA" w:rsidRDefault="009D395B" w:rsidP="008B41DE">
            <w:pPr>
              <w:rPr>
                <w:rFonts w:asciiTheme="minorHAnsi" w:hAnsiTheme="minorHAnsi"/>
                <w:sz w:val="20"/>
                <w:lang w:eastAsia="de-DE"/>
              </w:rPr>
            </w:pPr>
            <w:r w:rsidRPr="007C23EA">
              <w:rPr>
                <w:rFonts w:asciiTheme="minorHAnsi" w:hAnsiTheme="minorHAnsi"/>
                <w:sz w:val="20"/>
                <w:lang w:eastAsia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/>
                <w:sz w:val="20"/>
                <w:lang w:eastAsia="de-DE"/>
              </w:rPr>
              <w:instrText xml:space="preserve"> FORMCHECKBOX </w:instrText>
            </w:r>
            <w:r w:rsidR="00CD2608">
              <w:rPr>
                <w:rFonts w:asciiTheme="minorHAnsi" w:hAnsiTheme="minorHAnsi"/>
                <w:sz w:val="20"/>
                <w:lang w:eastAsia="de-DE"/>
              </w:rPr>
            </w:r>
            <w:r w:rsidR="00CD2608">
              <w:rPr>
                <w:rFonts w:asciiTheme="minorHAnsi" w:hAnsiTheme="minorHAnsi"/>
                <w:sz w:val="20"/>
                <w:lang w:eastAsia="de-DE"/>
              </w:rPr>
              <w:fldChar w:fldCharType="separate"/>
            </w:r>
            <w:r w:rsidRPr="007C23EA">
              <w:rPr>
                <w:rFonts w:asciiTheme="minorHAnsi" w:hAnsiTheme="minorHAnsi"/>
                <w:sz w:val="20"/>
                <w:lang w:eastAsia="de-DE"/>
              </w:rPr>
              <w:fldChar w:fldCharType="end"/>
            </w:r>
            <w:r w:rsidRPr="007C23EA">
              <w:rPr>
                <w:rFonts w:asciiTheme="minorHAnsi" w:hAnsiTheme="minorHAnsi"/>
                <w:sz w:val="20"/>
                <w:lang w:eastAsia="de-DE"/>
              </w:rPr>
              <w:t xml:space="preserve"> </w:t>
            </w:r>
            <w:proofErr w:type="spellStart"/>
            <w:r w:rsidR="00423D08">
              <w:rPr>
                <w:rFonts w:asciiTheme="minorHAnsi" w:hAnsiTheme="minorHAnsi"/>
                <w:sz w:val="20"/>
                <w:lang w:eastAsia="de-DE"/>
              </w:rPr>
              <w:t>full</w:t>
            </w:r>
            <w:proofErr w:type="spellEnd"/>
            <w:r w:rsidR="00B21E02">
              <w:rPr>
                <w:rFonts w:asciiTheme="minorHAnsi" w:hAnsiTheme="minorHAnsi"/>
                <w:sz w:val="20"/>
                <w:lang w:eastAsia="de-DE"/>
              </w:rPr>
              <w:t>-</w:t>
            </w:r>
            <w:r w:rsidR="00423D08">
              <w:rPr>
                <w:rFonts w:asciiTheme="minorHAnsi" w:hAnsiTheme="minorHAnsi"/>
                <w:sz w:val="20"/>
                <w:lang w:eastAsia="de-DE"/>
              </w:rPr>
              <w:t xml:space="preserve">time </w:t>
            </w:r>
          </w:p>
          <w:p w14:paraId="3E70D221" w14:textId="588F057E" w:rsidR="009D395B" w:rsidRPr="008B41DE" w:rsidRDefault="009D395B" w:rsidP="008B41DE">
            <w:pPr>
              <w:spacing w:before="240"/>
              <w:rPr>
                <w:rFonts w:asciiTheme="minorHAnsi" w:hAnsiTheme="minorHAnsi"/>
                <w:sz w:val="20"/>
                <w:lang w:eastAsia="de-DE"/>
              </w:rPr>
            </w:pPr>
            <w:r w:rsidRPr="007C23EA">
              <w:rPr>
                <w:rFonts w:asciiTheme="minorHAnsi" w:hAnsiTheme="minorHAnsi"/>
                <w:sz w:val="20"/>
                <w:lang w:eastAsia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/>
                <w:sz w:val="20"/>
                <w:lang w:eastAsia="de-DE"/>
              </w:rPr>
              <w:instrText xml:space="preserve"> FORMCHECKBOX </w:instrText>
            </w:r>
            <w:r w:rsidR="00CD2608">
              <w:rPr>
                <w:rFonts w:asciiTheme="minorHAnsi" w:hAnsiTheme="minorHAnsi"/>
                <w:sz w:val="20"/>
                <w:lang w:eastAsia="de-DE"/>
              </w:rPr>
            </w:r>
            <w:r w:rsidR="00CD2608">
              <w:rPr>
                <w:rFonts w:asciiTheme="minorHAnsi" w:hAnsiTheme="minorHAnsi"/>
                <w:sz w:val="20"/>
                <w:lang w:eastAsia="de-DE"/>
              </w:rPr>
              <w:fldChar w:fldCharType="separate"/>
            </w:r>
            <w:r w:rsidRPr="007C23EA">
              <w:rPr>
                <w:rFonts w:asciiTheme="minorHAnsi" w:hAnsiTheme="minorHAnsi"/>
                <w:sz w:val="20"/>
                <w:lang w:eastAsia="de-DE"/>
              </w:rPr>
              <w:fldChar w:fldCharType="end"/>
            </w:r>
            <w:r w:rsidRPr="007C23EA">
              <w:rPr>
                <w:rFonts w:asciiTheme="minorHAnsi" w:hAnsiTheme="minorHAnsi"/>
                <w:sz w:val="20"/>
                <w:lang w:eastAsia="de-DE"/>
              </w:rPr>
              <w:t xml:space="preserve"> </w:t>
            </w:r>
            <w:r w:rsidR="00423D08">
              <w:rPr>
                <w:rFonts w:asciiTheme="minorHAnsi" w:hAnsiTheme="minorHAnsi"/>
                <w:sz w:val="20"/>
                <w:lang w:eastAsia="de-DE"/>
              </w:rPr>
              <w:t>part</w:t>
            </w:r>
            <w:r w:rsidR="00B21E02">
              <w:rPr>
                <w:rFonts w:asciiTheme="minorHAnsi" w:hAnsiTheme="minorHAnsi"/>
                <w:sz w:val="20"/>
                <w:lang w:eastAsia="de-DE"/>
              </w:rPr>
              <w:t>-</w:t>
            </w:r>
            <w:r w:rsidR="00423D08">
              <w:rPr>
                <w:rFonts w:asciiTheme="minorHAnsi" w:hAnsiTheme="minorHAnsi"/>
                <w:sz w:val="20"/>
                <w:lang w:eastAsia="de-DE"/>
              </w:rPr>
              <w:t>time</w:t>
            </w:r>
          </w:p>
        </w:tc>
        <w:tc>
          <w:tcPr>
            <w:tcW w:w="2844" w:type="dxa"/>
            <w:gridSpan w:val="2"/>
            <w:vAlign w:val="center"/>
          </w:tcPr>
          <w:p w14:paraId="023B9469" w14:textId="4C9A5A82" w:rsidR="009D395B" w:rsidRPr="007C23EA" w:rsidRDefault="009D395B" w:rsidP="008B41DE">
            <w:pPr>
              <w:rPr>
                <w:rFonts w:asciiTheme="minorHAnsi" w:hAnsiTheme="minorHAnsi"/>
                <w:sz w:val="20"/>
                <w:lang w:eastAsia="de-DE"/>
              </w:rPr>
            </w:pPr>
            <w:r w:rsidRPr="007C23EA">
              <w:rPr>
                <w:rFonts w:asciiTheme="minorHAnsi" w:hAnsiTheme="minorHAnsi"/>
                <w:sz w:val="20"/>
                <w:lang w:eastAsia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/>
                <w:sz w:val="20"/>
                <w:lang w:eastAsia="de-DE"/>
              </w:rPr>
              <w:instrText xml:space="preserve"> FORMCHECKBOX </w:instrText>
            </w:r>
            <w:r w:rsidR="00CD2608">
              <w:rPr>
                <w:rFonts w:asciiTheme="minorHAnsi" w:hAnsiTheme="minorHAnsi"/>
                <w:sz w:val="20"/>
                <w:lang w:eastAsia="de-DE"/>
              </w:rPr>
            </w:r>
            <w:r w:rsidR="00CD2608">
              <w:rPr>
                <w:rFonts w:asciiTheme="minorHAnsi" w:hAnsiTheme="minorHAnsi"/>
                <w:sz w:val="20"/>
                <w:lang w:eastAsia="de-DE"/>
              </w:rPr>
              <w:fldChar w:fldCharType="separate"/>
            </w:r>
            <w:r w:rsidRPr="007C23EA">
              <w:rPr>
                <w:rFonts w:asciiTheme="minorHAnsi" w:hAnsiTheme="minorHAnsi"/>
                <w:sz w:val="20"/>
                <w:lang w:eastAsia="de-DE"/>
              </w:rPr>
              <w:fldChar w:fldCharType="end"/>
            </w:r>
            <w:r w:rsidRPr="007C23EA">
              <w:rPr>
                <w:rFonts w:asciiTheme="minorHAnsi" w:hAnsiTheme="minorHAnsi"/>
                <w:sz w:val="20"/>
                <w:lang w:eastAsia="de-DE"/>
              </w:rPr>
              <w:t xml:space="preserve"> </w:t>
            </w:r>
            <w:proofErr w:type="spellStart"/>
            <w:r w:rsidR="00B21E02">
              <w:rPr>
                <w:rFonts w:asciiTheme="minorHAnsi" w:hAnsiTheme="minorHAnsi"/>
                <w:sz w:val="20"/>
                <w:lang w:eastAsia="de-DE"/>
              </w:rPr>
              <w:t>s</w:t>
            </w:r>
            <w:r w:rsidRPr="007C23EA">
              <w:rPr>
                <w:rFonts w:asciiTheme="minorHAnsi" w:hAnsiTheme="minorHAnsi"/>
                <w:sz w:val="20"/>
                <w:lang w:eastAsia="de-DE"/>
              </w:rPr>
              <w:t>el</w:t>
            </w:r>
            <w:r w:rsidR="00B21E02">
              <w:rPr>
                <w:rFonts w:asciiTheme="minorHAnsi" w:hAnsiTheme="minorHAnsi"/>
                <w:sz w:val="20"/>
                <w:lang w:eastAsia="de-DE"/>
              </w:rPr>
              <w:t>f-employed</w:t>
            </w:r>
            <w:proofErr w:type="spellEnd"/>
          </w:p>
          <w:p w14:paraId="0BCD351A" w14:textId="119F9576" w:rsidR="009D395B" w:rsidRPr="008B41DE" w:rsidRDefault="009D395B" w:rsidP="008B41DE">
            <w:pPr>
              <w:spacing w:before="240"/>
              <w:rPr>
                <w:rFonts w:asciiTheme="minorHAnsi" w:hAnsiTheme="minorHAnsi"/>
                <w:sz w:val="20"/>
                <w:lang w:eastAsia="de-DE"/>
              </w:rPr>
            </w:pPr>
            <w:r w:rsidRPr="007C23EA">
              <w:rPr>
                <w:rFonts w:asciiTheme="minorHAnsi" w:hAnsiTheme="minorHAnsi"/>
                <w:sz w:val="20"/>
                <w:lang w:eastAsia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/>
                <w:sz w:val="20"/>
                <w:lang w:eastAsia="de-DE"/>
              </w:rPr>
              <w:instrText xml:space="preserve"> FORMCHECKBOX </w:instrText>
            </w:r>
            <w:r w:rsidR="00CD2608">
              <w:rPr>
                <w:rFonts w:asciiTheme="minorHAnsi" w:hAnsiTheme="minorHAnsi"/>
                <w:sz w:val="20"/>
                <w:lang w:eastAsia="de-DE"/>
              </w:rPr>
            </w:r>
            <w:r w:rsidR="00CD2608">
              <w:rPr>
                <w:rFonts w:asciiTheme="minorHAnsi" w:hAnsiTheme="minorHAnsi"/>
                <w:sz w:val="20"/>
                <w:lang w:eastAsia="de-DE"/>
              </w:rPr>
              <w:fldChar w:fldCharType="separate"/>
            </w:r>
            <w:r w:rsidRPr="007C23EA">
              <w:rPr>
                <w:rFonts w:asciiTheme="minorHAnsi" w:hAnsiTheme="minorHAnsi"/>
                <w:sz w:val="20"/>
                <w:lang w:eastAsia="de-DE"/>
              </w:rPr>
              <w:fldChar w:fldCharType="end"/>
            </w:r>
            <w:r w:rsidRPr="007C23EA">
              <w:rPr>
                <w:rFonts w:asciiTheme="minorHAnsi" w:hAnsiTheme="minorHAnsi"/>
                <w:sz w:val="20"/>
                <w:lang w:eastAsia="de-DE"/>
              </w:rPr>
              <w:t xml:space="preserve"> </w:t>
            </w:r>
            <w:proofErr w:type="spellStart"/>
            <w:r w:rsidR="00B21E02">
              <w:rPr>
                <w:rFonts w:asciiTheme="minorHAnsi" w:hAnsiTheme="minorHAnsi"/>
                <w:sz w:val="20"/>
                <w:lang w:eastAsia="de-DE"/>
              </w:rPr>
              <w:t>employed</w:t>
            </w:r>
            <w:proofErr w:type="spellEnd"/>
          </w:p>
        </w:tc>
      </w:tr>
      <w:tr w:rsidR="00385D98" w:rsidRPr="007C23EA" w14:paraId="4D7C088E" w14:textId="77777777" w:rsidTr="00CE7765">
        <w:trPr>
          <w:trHeight w:val="1304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431D" w14:textId="33FD4480" w:rsidR="00385D98" w:rsidRPr="00B21E02" w:rsidRDefault="00385D98" w:rsidP="001E19EE">
            <w:pPr>
              <w:rPr>
                <w:rFonts w:asciiTheme="minorHAnsi" w:hAnsiTheme="minorHAnsi"/>
                <w:sz w:val="20"/>
                <w:lang w:val="en-US"/>
              </w:rPr>
            </w:pPr>
            <w:r w:rsidRPr="00B21E02">
              <w:rPr>
                <w:rFonts w:asciiTheme="minorHAnsi" w:hAnsiTheme="minorHAnsi"/>
                <w:sz w:val="20"/>
                <w:lang w:val="en-US"/>
              </w:rPr>
              <w:t>W</w:t>
            </w:r>
            <w:r w:rsidR="00B21E02" w:rsidRPr="00B21E02">
              <w:rPr>
                <w:rFonts w:asciiTheme="minorHAnsi" w:hAnsiTheme="minorHAnsi"/>
                <w:sz w:val="20"/>
                <w:lang w:val="en-US"/>
              </w:rPr>
              <w:t>hat is the size of the community where your practice is located</w:t>
            </w:r>
            <w:r w:rsidRPr="00B21E02">
              <w:rPr>
                <w:rFonts w:asciiTheme="minorHAnsi" w:hAnsiTheme="minorHAnsi"/>
                <w:sz w:val="20"/>
                <w:lang w:val="en-US"/>
              </w:rPr>
              <w:t>?</w:t>
            </w:r>
          </w:p>
        </w:tc>
        <w:tc>
          <w:tcPr>
            <w:tcW w:w="5687" w:type="dxa"/>
            <w:gridSpan w:val="3"/>
            <w:tcBorders>
              <w:left w:val="single" w:sz="4" w:space="0" w:color="auto"/>
            </w:tcBorders>
            <w:vAlign w:val="center"/>
          </w:tcPr>
          <w:p w14:paraId="133B08F6" w14:textId="6635AD75" w:rsidR="00385D98" w:rsidRPr="009A1386" w:rsidRDefault="00385D98" w:rsidP="00385D98">
            <w:pPr>
              <w:spacing w:before="240" w:after="240"/>
              <w:rPr>
                <w:rFonts w:asciiTheme="minorHAnsi" w:eastAsia="Times New Roman" w:hAnsiTheme="minorHAnsi" w:cs="Arial"/>
                <w:sz w:val="20"/>
                <w:szCs w:val="20"/>
                <w:lang w:val="en-US" w:eastAsia="de-DE"/>
              </w:rPr>
            </w:pPr>
            <w:r w:rsidRPr="007C23EA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386">
              <w:rPr>
                <w:rFonts w:asciiTheme="minorHAnsi" w:eastAsia="Times New Roman" w:hAnsiTheme="minorHAnsi" w:cs="Arial"/>
                <w:sz w:val="20"/>
                <w:szCs w:val="20"/>
                <w:lang w:val="en-US" w:eastAsia="de-DE"/>
              </w:rPr>
              <w:instrText xml:space="preserve"> FORMCHECKBOX </w:instrText>
            </w:r>
            <w:r w:rsidR="00CD2608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</w:r>
            <w:r w:rsidR="00CD2608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fldChar w:fldCharType="separate"/>
            </w:r>
            <w:r w:rsidRPr="007C23EA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fldChar w:fldCharType="end"/>
            </w:r>
            <w:r w:rsidRPr="009A1386">
              <w:rPr>
                <w:rFonts w:asciiTheme="minorHAnsi" w:eastAsia="Times New Roman" w:hAnsiTheme="minorHAnsi" w:cs="Arial"/>
                <w:sz w:val="20"/>
                <w:szCs w:val="20"/>
                <w:lang w:val="en-US" w:eastAsia="de-DE"/>
              </w:rPr>
              <w:t xml:space="preserve"> </w:t>
            </w:r>
            <w:r w:rsidR="00B21E02" w:rsidRPr="009A1386">
              <w:rPr>
                <w:rFonts w:asciiTheme="minorHAnsi" w:eastAsia="Times New Roman" w:hAnsiTheme="minorHAnsi" w:cs="Arial"/>
                <w:sz w:val="20"/>
                <w:szCs w:val="20"/>
                <w:lang w:val="en-US" w:eastAsia="de-DE"/>
              </w:rPr>
              <w:t xml:space="preserve">population </w:t>
            </w:r>
            <w:r w:rsidRPr="009A1386">
              <w:rPr>
                <w:rFonts w:asciiTheme="minorHAnsi" w:eastAsia="Times New Roman" w:hAnsiTheme="minorHAnsi" w:cs="Arial"/>
                <w:sz w:val="20"/>
                <w:szCs w:val="20"/>
                <w:lang w:val="en-US" w:eastAsia="de-DE"/>
              </w:rPr>
              <w:t xml:space="preserve">&lt; 5.000 </w:t>
            </w:r>
          </w:p>
          <w:p w14:paraId="5AD390BE" w14:textId="4490EC95" w:rsidR="00385D98" w:rsidRPr="00B21E02" w:rsidRDefault="00385D98" w:rsidP="00385D98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de-DE"/>
              </w:rPr>
            </w:pPr>
            <w:r w:rsidRPr="007C23EA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E02">
              <w:rPr>
                <w:rFonts w:asciiTheme="minorHAnsi" w:eastAsia="Times New Roman" w:hAnsiTheme="minorHAnsi" w:cs="Arial"/>
                <w:sz w:val="20"/>
                <w:szCs w:val="20"/>
                <w:lang w:val="en-US" w:eastAsia="de-DE"/>
              </w:rPr>
              <w:instrText xml:space="preserve"> FORMCHECKBOX </w:instrText>
            </w:r>
            <w:r w:rsidR="00CD2608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</w:r>
            <w:r w:rsidR="00CD2608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fldChar w:fldCharType="separate"/>
            </w:r>
            <w:r w:rsidRPr="007C23EA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fldChar w:fldCharType="end"/>
            </w:r>
            <w:r w:rsidRPr="00B21E02">
              <w:rPr>
                <w:rFonts w:asciiTheme="minorHAnsi" w:eastAsia="Times New Roman" w:hAnsiTheme="minorHAnsi" w:cs="Arial"/>
                <w:sz w:val="20"/>
                <w:szCs w:val="20"/>
                <w:lang w:val="en-US" w:eastAsia="de-DE"/>
              </w:rPr>
              <w:t xml:space="preserve"> </w:t>
            </w:r>
            <w:r w:rsidR="00B21E02" w:rsidRPr="00B21E02">
              <w:rPr>
                <w:rFonts w:asciiTheme="minorHAnsi" w:eastAsia="Times New Roman" w:hAnsiTheme="minorHAnsi" w:cs="Arial"/>
                <w:sz w:val="20"/>
                <w:szCs w:val="20"/>
                <w:lang w:val="en-US" w:eastAsia="de-DE"/>
              </w:rPr>
              <w:t xml:space="preserve">population </w:t>
            </w:r>
            <w:r w:rsidRPr="00B21E02">
              <w:rPr>
                <w:rFonts w:asciiTheme="minorHAnsi" w:eastAsia="Times New Roman" w:hAnsiTheme="minorHAnsi" w:cs="Arial"/>
                <w:sz w:val="20"/>
                <w:szCs w:val="20"/>
                <w:lang w:val="en-US" w:eastAsia="de-DE"/>
              </w:rPr>
              <w:t xml:space="preserve">5.000 </w:t>
            </w:r>
            <w:r w:rsidR="00B21E02" w:rsidRPr="00B21E02">
              <w:rPr>
                <w:rFonts w:asciiTheme="minorHAnsi" w:eastAsia="Times New Roman" w:hAnsiTheme="minorHAnsi" w:cs="Arial"/>
                <w:sz w:val="20"/>
                <w:szCs w:val="20"/>
                <w:lang w:val="en-US" w:eastAsia="de-DE"/>
              </w:rPr>
              <w:t xml:space="preserve">to </w:t>
            </w:r>
            <w:r w:rsidRPr="00B21E02">
              <w:rPr>
                <w:rFonts w:asciiTheme="minorHAnsi" w:eastAsia="Times New Roman" w:hAnsiTheme="minorHAnsi" w:cs="Arial"/>
                <w:sz w:val="20"/>
                <w:szCs w:val="20"/>
                <w:lang w:val="en-US" w:eastAsia="de-DE"/>
              </w:rPr>
              <w:t>un</w:t>
            </w:r>
            <w:r w:rsidR="00B21E02" w:rsidRPr="00B21E02">
              <w:rPr>
                <w:rFonts w:asciiTheme="minorHAnsi" w:eastAsia="Times New Roman" w:hAnsiTheme="minorHAnsi" w:cs="Arial"/>
                <w:sz w:val="20"/>
                <w:szCs w:val="20"/>
                <w:lang w:val="en-US" w:eastAsia="de-DE"/>
              </w:rPr>
              <w:t>d</w:t>
            </w:r>
            <w:r w:rsidRPr="00B21E02">
              <w:rPr>
                <w:rFonts w:asciiTheme="minorHAnsi" w:eastAsia="Times New Roman" w:hAnsiTheme="minorHAnsi" w:cs="Arial"/>
                <w:sz w:val="20"/>
                <w:szCs w:val="20"/>
                <w:lang w:val="en-US" w:eastAsia="de-DE"/>
              </w:rPr>
              <w:t xml:space="preserve">er 20.000 </w:t>
            </w:r>
          </w:p>
          <w:p w14:paraId="0164BEE4" w14:textId="7DA0E054" w:rsidR="00385D98" w:rsidRPr="00B21E02" w:rsidRDefault="00385D98" w:rsidP="00385D98">
            <w:pPr>
              <w:spacing w:before="240"/>
              <w:rPr>
                <w:rFonts w:asciiTheme="minorHAnsi" w:eastAsia="Times New Roman" w:hAnsiTheme="minorHAnsi" w:cs="Arial"/>
                <w:sz w:val="20"/>
                <w:szCs w:val="20"/>
                <w:lang w:val="en-US" w:eastAsia="de-DE"/>
              </w:rPr>
            </w:pPr>
            <w:r w:rsidRPr="007C23EA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E02">
              <w:rPr>
                <w:rFonts w:asciiTheme="minorHAnsi" w:eastAsia="Times New Roman" w:hAnsiTheme="minorHAnsi" w:cs="Arial"/>
                <w:sz w:val="20"/>
                <w:szCs w:val="20"/>
                <w:lang w:val="en-US" w:eastAsia="de-DE"/>
              </w:rPr>
              <w:instrText xml:space="preserve"> FORMCHECKBOX </w:instrText>
            </w:r>
            <w:r w:rsidR="00CD2608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</w:r>
            <w:r w:rsidR="00CD2608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fldChar w:fldCharType="separate"/>
            </w:r>
            <w:r w:rsidRPr="007C23EA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fldChar w:fldCharType="end"/>
            </w:r>
            <w:r w:rsidRPr="00B21E02">
              <w:rPr>
                <w:rFonts w:asciiTheme="minorHAnsi" w:eastAsia="Times New Roman" w:hAnsiTheme="minorHAnsi" w:cs="Arial"/>
                <w:sz w:val="20"/>
                <w:szCs w:val="20"/>
                <w:lang w:val="en-US" w:eastAsia="de-DE"/>
              </w:rPr>
              <w:t xml:space="preserve"> 20.000 </w:t>
            </w:r>
            <w:r w:rsidR="00B21E02" w:rsidRPr="00B21E02">
              <w:rPr>
                <w:rFonts w:asciiTheme="minorHAnsi" w:eastAsia="Times New Roman" w:hAnsiTheme="minorHAnsi" w:cs="Arial"/>
                <w:sz w:val="20"/>
                <w:szCs w:val="20"/>
                <w:lang w:val="en-US" w:eastAsia="de-DE"/>
              </w:rPr>
              <w:t xml:space="preserve">to under </w:t>
            </w:r>
            <w:r w:rsidRPr="00B21E02">
              <w:rPr>
                <w:rFonts w:asciiTheme="minorHAnsi" w:eastAsia="Times New Roman" w:hAnsiTheme="minorHAnsi" w:cs="Arial"/>
                <w:sz w:val="20"/>
                <w:szCs w:val="20"/>
                <w:lang w:val="en-US" w:eastAsia="de-DE"/>
              </w:rPr>
              <w:t xml:space="preserve">100.000 </w:t>
            </w:r>
          </w:p>
          <w:p w14:paraId="10FBD998" w14:textId="56971B87" w:rsidR="00385D98" w:rsidRPr="007C23EA" w:rsidRDefault="00385D98" w:rsidP="00385D98">
            <w:pPr>
              <w:spacing w:before="240"/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</w:pPr>
            <w:r w:rsidRPr="007C23EA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CD2608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</w:r>
            <w:r w:rsidR="00CD2608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fldChar w:fldCharType="separate"/>
            </w:r>
            <w:r w:rsidRPr="007C23EA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fldChar w:fldCharType="end"/>
            </w:r>
            <w:r w:rsidRPr="007C23EA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 xml:space="preserve"> </w:t>
            </w:r>
            <w:r w:rsidR="00B21E02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 xml:space="preserve">population </w:t>
            </w:r>
            <w:r w:rsidRPr="007C23EA">
              <w:rPr>
                <w:rFonts w:asciiTheme="minorHAnsi" w:hAnsiTheme="minorHAnsi"/>
                <w:sz w:val="20"/>
              </w:rPr>
              <w:t xml:space="preserve">100.000 </w:t>
            </w:r>
            <w:r w:rsidR="00B21E02">
              <w:rPr>
                <w:rFonts w:asciiTheme="minorHAnsi" w:hAnsiTheme="minorHAnsi"/>
                <w:sz w:val="20"/>
              </w:rPr>
              <w:t xml:space="preserve">to </w:t>
            </w:r>
            <w:r w:rsidRPr="007C23EA">
              <w:rPr>
                <w:rFonts w:asciiTheme="minorHAnsi" w:hAnsiTheme="minorHAnsi"/>
                <w:sz w:val="20"/>
              </w:rPr>
              <w:t>un</w:t>
            </w:r>
            <w:r w:rsidR="00B21E02">
              <w:rPr>
                <w:rFonts w:asciiTheme="minorHAnsi" w:hAnsiTheme="minorHAnsi"/>
                <w:sz w:val="20"/>
              </w:rPr>
              <w:t>d</w:t>
            </w:r>
            <w:r w:rsidRPr="007C23EA">
              <w:rPr>
                <w:rFonts w:asciiTheme="minorHAnsi" w:hAnsiTheme="minorHAnsi"/>
                <w:sz w:val="20"/>
              </w:rPr>
              <w:t xml:space="preserve">er 500.000 </w:t>
            </w:r>
          </w:p>
          <w:p w14:paraId="28D74881" w14:textId="346F309A" w:rsidR="00385D98" w:rsidRPr="007C23EA" w:rsidRDefault="00385D98" w:rsidP="00385D98">
            <w:pPr>
              <w:spacing w:before="240"/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</w:pPr>
            <w:r w:rsidRPr="007C23EA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CD2608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</w:r>
            <w:r w:rsidR="00CD2608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fldChar w:fldCharType="separate"/>
            </w:r>
            <w:r w:rsidRPr="007C23EA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fldChar w:fldCharType="end"/>
            </w:r>
            <w:r w:rsidRPr="007C23EA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 xml:space="preserve"> </w:t>
            </w:r>
            <w:r w:rsidR="00B21E02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 xml:space="preserve">population </w:t>
            </w:r>
            <w:r w:rsidRPr="007C23EA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 xml:space="preserve">&gt; 500.ooo </w:t>
            </w:r>
          </w:p>
          <w:p w14:paraId="7F0DBF97" w14:textId="77777777" w:rsidR="00385D98" w:rsidRPr="007C23EA" w:rsidRDefault="00385D98" w:rsidP="001E19EE">
            <w:pPr>
              <w:rPr>
                <w:rFonts w:asciiTheme="minorHAnsi" w:hAnsiTheme="minorHAnsi"/>
                <w:sz w:val="20"/>
              </w:rPr>
            </w:pPr>
          </w:p>
        </w:tc>
      </w:tr>
      <w:tr w:rsidR="001D7769" w:rsidRPr="007C23EA" w14:paraId="078282A8" w14:textId="77777777" w:rsidTr="00CE7765">
        <w:trPr>
          <w:trHeight w:val="1191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FD70" w14:textId="6B2848C8" w:rsidR="001D7769" w:rsidRPr="00B21E02" w:rsidRDefault="001D7769" w:rsidP="001E19EE">
            <w:pPr>
              <w:rPr>
                <w:rFonts w:asciiTheme="minorHAnsi" w:hAnsiTheme="minorHAnsi"/>
                <w:sz w:val="20"/>
                <w:lang w:val="en-US"/>
              </w:rPr>
            </w:pPr>
            <w:r w:rsidRPr="00B21E02">
              <w:rPr>
                <w:rFonts w:asciiTheme="minorHAnsi" w:hAnsiTheme="minorHAnsi"/>
                <w:sz w:val="20"/>
                <w:lang w:val="en-US"/>
              </w:rPr>
              <w:t>In w</w:t>
            </w:r>
            <w:r w:rsidR="00B21E02" w:rsidRPr="00B21E02">
              <w:rPr>
                <w:rFonts w:asciiTheme="minorHAnsi" w:hAnsiTheme="minorHAnsi"/>
                <w:sz w:val="20"/>
                <w:lang w:val="en-US"/>
              </w:rPr>
              <w:t>hich type of practice are you working</w:t>
            </w:r>
            <w:r w:rsidRPr="00B21E02">
              <w:rPr>
                <w:rFonts w:asciiTheme="minorHAnsi" w:hAnsiTheme="minorHAnsi"/>
                <w:sz w:val="20"/>
                <w:lang w:val="en-US"/>
              </w:rPr>
              <w:t>?</w:t>
            </w:r>
          </w:p>
        </w:tc>
        <w:tc>
          <w:tcPr>
            <w:tcW w:w="2851" w:type="dxa"/>
            <w:gridSpan w:val="2"/>
            <w:tcBorders>
              <w:left w:val="single" w:sz="4" w:space="0" w:color="auto"/>
            </w:tcBorders>
            <w:vAlign w:val="center"/>
          </w:tcPr>
          <w:p w14:paraId="65E780F6" w14:textId="1A2C73A5" w:rsidR="001D7769" w:rsidRPr="007C23EA" w:rsidRDefault="001D7769" w:rsidP="008B41DE">
            <w:pPr>
              <w:spacing w:after="240"/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</w:pPr>
            <w:r w:rsidRPr="007C23EA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CD2608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</w:r>
            <w:r w:rsidR="00CD2608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fldChar w:fldCharType="separate"/>
            </w:r>
            <w:r w:rsidRPr="007C23EA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fldChar w:fldCharType="end"/>
            </w:r>
            <w:r w:rsidRPr="007C23EA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 xml:space="preserve"> </w:t>
            </w:r>
            <w:r w:rsidR="00B21E02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 xml:space="preserve">single practice </w:t>
            </w:r>
          </w:p>
          <w:p w14:paraId="4A947249" w14:textId="7C492A9B" w:rsidR="001D7769" w:rsidRPr="007C23EA" w:rsidRDefault="001D7769" w:rsidP="008B41DE">
            <w:pPr>
              <w:rPr>
                <w:rFonts w:asciiTheme="minorHAnsi" w:hAnsiTheme="minorHAnsi"/>
                <w:sz w:val="20"/>
              </w:rPr>
            </w:pPr>
            <w:r w:rsidRPr="007C23EA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CD2608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</w:r>
            <w:r w:rsidR="00CD2608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fldChar w:fldCharType="separate"/>
            </w:r>
            <w:r w:rsidRPr="007C23EA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fldChar w:fldCharType="end"/>
            </w:r>
            <w:r w:rsidRPr="007C23EA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 xml:space="preserve"> </w:t>
            </w:r>
            <w:r w:rsidR="00FF5DA6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>group</w:t>
            </w:r>
            <w:r w:rsidR="00B21E02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 xml:space="preserve"> practice </w:t>
            </w:r>
          </w:p>
        </w:tc>
        <w:tc>
          <w:tcPr>
            <w:tcW w:w="2836" w:type="dxa"/>
            <w:vAlign w:val="center"/>
          </w:tcPr>
          <w:p w14:paraId="3BF140A6" w14:textId="11866A53" w:rsidR="001D7769" w:rsidRPr="007C23EA" w:rsidRDefault="001D7769" w:rsidP="008B41DE">
            <w:pPr>
              <w:spacing w:after="240"/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</w:pPr>
            <w:r w:rsidRPr="007C23EA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CD2608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</w:r>
            <w:r w:rsidR="00CD2608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fldChar w:fldCharType="separate"/>
            </w:r>
            <w:r w:rsidRPr="007C23EA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fldChar w:fldCharType="end"/>
            </w:r>
            <w:r w:rsidRPr="007C23EA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 xml:space="preserve"> </w:t>
            </w:r>
            <w:r w:rsidR="00FF5DA6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 xml:space="preserve">shared rooms </w:t>
            </w:r>
          </w:p>
          <w:p w14:paraId="7B9E6B2C" w14:textId="28AD8CEB" w:rsidR="001D7769" w:rsidRPr="007C23EA" w:rsidRDefault="001D7769" w:rsidP="008B41DE">
            <w:pPr>
              <w:rPr>
                <w:rFonts w:asciiTheme="minorHAnsi" w:hAnsiTheme="minorHAnsi"/>
                <w:sz w:val="20"/>
              </w:rPr>
            </w:pPr>
            <w:r w:rsidRPr="007C23EA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CD2608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</w:r>
            <w:r w:rsidR="00CD2608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fldChar w:fldCharType="separate"/>
            </w:r>
            <w:r w:rsidRPr="007C23EA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fldChar w:fldCharType="end"/>
            </w:r>
            <w:r w:rsidRPr="007C23EA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 xml:space="preserve"> </w:t>
            </w:r>
            <w:r w:rsidR="00B21E02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 xml:space="preserve">medical center </w:t>
            </w:r>
          </w:p>
        </w:tc>
      </w:tr>
      <w:tr w:rsidR="00385D98" w:rsidRPr="00B21E02" w14:paraId="61B4A3C3" w14:textId="77777777" w:rsidTr="00CE7765">
        <w:trPr>
          <w:trHeight w:val="1701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6784" w14:textId="71FC7E6D" w:rsidR="00385D98" w:rsidRPr="00B21E02" w:rsidRDefault="00B21E02" w:rsidP="001E19EE">
            <w:pPr>
              <w:rPr>
                <w:rFonts w:asciiTheme="minorHAnsi" w:hAnsiTheme="minorHAnsi"/>
                <w:sz w:val="20"/>
                <w:lang w:val="en-US"/>
              </w:rPr>
            </w:pPr>
            <w:r w:rsidRPr="00B21E02">
              <w:rPr>
                <w:rFonts w:asciiTheme="minorHAnsi" w:hAnsiTheme="minorHAnsi"/>
                <w:sz w:val="20"/>
                <w:lang w:val="en-US"/>
              </w:rPr>
              <w:t>How many other physicians work in yo</w:t>
            </w:r>
            <w:r>
              <w:rPr>
                <w:rFonts w:asciiTheme="minorHAnsi" w:hAnsiTheme="minorHAnsi"/>
                <w:sz w:val="20"/>
                <w:lang w:val="en-US"/>
              </w:rPr>
              <w:t>ur practice</w:t>
            </w:r>
            <w:r w:rsidR="00385D98" w:rsidRPr="00B21E02">
              <w:rPr>
                <w:rFonts w:asciiTheme="minorHAnsi" w:hAnsiTheme="minorHAnsi"/>
                <w:sz w:val="20"/>
                <w:lang w:val="en-US"/>
              </w:rPr>
              <w:t>?</w:t>
            </w:r>
          </w:p>
        </w:tc>
        <w:tc>
          <w:tcPr>
            <w:tcW w:w="5687" w:type="dxa"/>
            <w:gridSpan w:val="3"/>
            <w:tcBorders>
              <w:left w:val="single" w:sz="4" w:space="0" w:color="auto"/>
            </w:tcBorders>
            <w:vAlign w:val="center"/>
          </w:tcPr>
          <w:p w14:paraId="71C64876" w14:textId="5F7F33DC" w:rsidR="00385D98" w:rsidRPr="00B21E02" w:rsidRDefault="00B21E02" w:rsidP="001C26B0">
            <w:pPr>
              <w:spacing w:before="240" w:after="240"/>
              <w:rPr>
                <w:rFonts w:asciiTheme="minorHAnsi" w:hAnsiTheme="minorHAnsi"/>
                <w:sz w:val="20"/>
                <w:lang w:val="en-US"/>
              </w:rPr>
            </w:pPr>
            <w:r w:rsidRPr="007C23EA">
              <w:rPr>
                <w:rFonts w:asciiTheme="minorHAnsi" w:hAnsiTheme="minorHAnsi"/>
                <w:noProof/>
                <w:sz w:val="20"/>
                <w:lang w:eastAsia="de-DE"/>
              </w:rPr>
              <w:drawing>
                <wp:anchor distT="0" distB="0" distL="114300" distR="114300" simplePos="0" relativeHeight="251658752" behindDoc="0" locked="0" layoutInCell="1" allowOverlap="1" wp14:anchorId="0A2DF9F9" wp14:editId="42F08195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430530</wp:posOffset>
                  </wp:positionV>
                  <wp:extent cx="960755" cy="179705"/>
                  <wp:effectExtent l="0" t="0" r="0" b="0"/>
                  <wp:wrapNone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26B0" w:rsidRPr="007C23EA">
              <w:rPr>
                <w:rFonts w:asciiTheme="minorHAnsi" w:hAnsiTheme="minorHAnsi"/>
                <w:noProof/>
                <w:sz w:val="20"/>
                <w:lang w:eastAsia="de-DE"/>
              </w:rPr>
              <w:drawing>
                <wp:anchor distT="0" distB="0" distL="114300" distR="114300" simplePos="0" relativeHeight="251661824" behindDoc="0" locked="0" layoutInCell="1" allowOverlap="1" wp14:anchorId="0E33D28A" wp14:editId="02BB5B30">
                  <wp:simplePos x="0" y="0"/>
                  <wp:positionH relativeFrom="column">
                    <wp:posOffset>1826260</wp:posOffset>
                  </wp:positionH>
                  <wp:positionV relativeFrom="paragraph">
                    <wp:posOffset>429895</wp:posOffset>
                  </wp:positionV>
                  <wp:extent cx="960755" cy="179705"/>
                  <wp:effectExtent l="0" t="0" r="0" b="0"/>
                  <wp:wrapNone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26B0" w:rsidRPr="007C23EA">
              <w:rPr>
                <w:rFonts w:asciiTheme="minorHAnsi" w:hAnsiTheme="minorHAnsi"/>
                <w:noProof/>
                <w:sz w:val="20"/>
                <w:lang w:eastAsia="de-DE"/>
              </w:rPr>
              <w:drawing>
                <wp:anchor distT="0" distB="0" distL="114300" distR="114300" simplePos="0" relativeHeight="251655680" behindDoc="0" locked="0" layoutInCell="1" allowOverlap="1" wp14:anchorId="024E3519" wp14:editId="237FB7CB">
                  <wp:simplePos x="0" y="0"/>
                  <wp:positionH relativeFrom="column">
                    <wp:posOffset>1086485</wp:posOffset>
                  </wp:positionH>
                  <wp:positionV relativeFrom="paragraph">
                    <wp:posOffset>126365</wp:posOffset>
                  </wp:positionV>
                  <wp:extent cx="960755" cy="179705"/>
                  <wp:effectExtent l="0" t="0" r="0" b="0"/>
                  <wp:wrapNone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5D98" w:rsidRPr="007C23EA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5D98" w:rsidRPr="00B21E02">
              <w:rPr>
                <w:rFonts w:asciiTheme="minorHAnsi" w:eastAsia="Times New Roman" w:hAnsiTheme="minorHAnsi" w:cs="Arial"/>
                <w:sz w:val="20"/>
                <w:szCs w:val="20"/>
                <w:lang w:val="en-US" w:eastAsia="de-DE"/>
              </w:rPr>
              <w:instrText xml:space="preserve"> FORMCHECKBOX </w:instrText>
            </w:r>
            <w:r w:rsidR="00CD2608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</w:r>
            <w:r w:rsidR="00CD2608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fldChar w:fldCharType="separate"/>
            </w:r>
            <w:r w:rsidR="00385D98" w:rsidRPr="007C23EA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fldChar w:fldCharType="end"/>
            </w:r>
            <w:r w:rsidR="00385D98" w:rsidRPr="00B21E02">
              <w:rPr>
                <w:rFonts w:asciiTheme="minorHAnsi" w:eastAsia="Times New Roman" w:hAnsiTheme="minorHAnsi" w:cs="Arial"/>
                <w:sz w:val="20"/>
                <w:szCs w:val="20"/>
                <w:lang w:val="en-US" w:eastAsia="de-DE"/>
              </w:rPr>
              <w:t xml:space="preserve"> </w:t>
            </w:r>
            <w:r w:rsidRPr="00B21E02">
              <w:rPr>
                <w:rFonts w:asciiTheme="minorHAnsi" w:eastAsia="Times New Roman" w:hAnsiTheme="minorHAnsi" w:cs="Arial"/>
                <w:sz w:val="20"/>
                <w:szCs w:val="20"/>
                <w:lang w:val="en-US" w:eastAsia="de-DE"/>
              </w:rPr>
              <w:t xml:space="preserve">none </w:t>
            </w:r>
            <w:r w:rsidR="001C26B0" w:rsidRPr="00B21E02">
              <w:rPr>
                <w:rFonts w:asciiTheme="minorHAnsi" w:eastAsia="Times New Roman" w:hAnsiTheme="minorHAnsi" w:cs="Arial"/>
                <w:sz w:val="20"/>
                <w:szCs w:val="20"/>
                <w:lang w:val="en-US" w:eastAsia="de-DE"/>
              </w:rPr>
              <w:t xml:space="preserve">                              </w:t>
            </w:r>
            <w:r w:rsidR="001C26B0" w:rsidRPr="00B21E02">
              <w:rPr>
                <w:rFonts w:asciiTheme="minorHAnsi" w:hAnsiTheme="minorHAnsi"/>
                <w:noProof/>
                <w:sz w:val="20"/>
                <w:lang w:val="en-US" w:eastAsia="de-DE"/>
              </w:rPr>
              <w:t xml:space="preserve">                        </w:t>
            </w:r>
            <w:r w:rsidRPr="00B21E02">
              <w:rPr>
                <w:rFonts w:asciiTheme="minorHAnsi" w:hAnsiTheme="minorHAnsi"/>
                <w:noProof/>
                <w:sz w:val="20"/>
                <w:lang w:val="en-US" w:eastAsia="de-DE"/>
              </w:rPr>
              <w:t>c</w:t>
            </w:r>
            <w:r w:rsidR="00A75E76" w:rsidRPr="00B21E02">
              <w:rPr>
                <w:rFonts w:asciiTheme="minorHAnsi" w:hAnsiTheme="minorHAnsi"/>
                <w:sz w:val="20"/>
                <w:lang w:val="en-US"/>
              </w:rPr>
              <w:t>olle</w:t>
            </w:r>
            <w:r w:rsidRPr="00B21E02">
              <w:rPr>
                <w:rFonts w:asciiTheme="minorHAnsi" w:hAnsiTheme="minorHAnsi"/>
                <w:sz w:val="20"/>
                <w:lang w:val="en-US"/>
              </w:rPr>
              <w:t>a</w:t>
            </w:r>
            <w:r w:rsidR="00A75E76" w:rsidRPr="00B21E02">
              <w:rPr>
                <w:rFonts w:asciiTheme="minorHAnsi" w:hAnsiTheme="minorHAnsi"/>
                <w:sz w:val="20"/>
                <w:lang w:val="en-US"/>
              </w:rPr>
              <w:t>g</w:t>
            </w:r>
            <w:r w:rsidRPr="00B21E02">
              <w:rPr>
                <w:rFonts w:asciiTheme="minorHAnsi" w:hAnsiTheme="minorHAnsi"/>
                <w:sz w:val="20"/>
                <w:lang w:val="en-US"/>
              </w:rPr>
              <w:t>ues</w:t>
            </w:r>
            <w:r w:rsidR="00A75E76" w:rsidRPr="00B21E02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</w:p>
          <w:p w14:paraId="5ED6BC2B" w14:textId="76400B25" w:rsidR="00385D98" w:rsidRPr="00B21E02" w:rsidRDefault="00FF5DA6" w:rsidP="00385D98">
            <w:pPr>
              <w:spacing w:before="240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o</w:t>
            </w:r>
            <w:r w:rsidR="00B21E02">
              <w:rPr>
                <w:rFonts w:asciiTheme="minorHAnsi" w:hAnsiTheme="minorHAnsi"/>
                <w:sz w:val="20"/>
                <w:lang w:val="en-US"/>
              </w:rPr>
              <w:t xml:space="preserve">f those </w:t>
            </w:r>
            <w:r w:rsidR="00385D98" w:rsidRPr="00B21E02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="00A75E76" w:rsidRPr="00B21E02">
              <w:rPr>
                <w:rFonts w:asciiTheme="minorHAnsi" w:hAnsiTheme="minorHAnsi"/>
                <w:sz w:val="20"/>
                <w:lang w:val="en-US"/>
              </w:rPr>
              <w:t xml:space="preserve">      </w:t>
            </w:r>
            <w:r w:rsidR="00385D98" w:rsidRPr="00B21E02">
              <w:rPr>
                <w:rFonts w:asciiTheme="minorHAnsi" w:hAnsiTheme="minorHAnsi"/>
                <w:sz w:val="20"/>
                <w:lang w:val="en-US"/>
              </w:rPr>
              <w:t xml:space="preserve">                      </w:t>
            </w:r>
            <w:r w:rsidR="00B21E02" w:rsidRPr="00B21E02">
              <w:rPr>
                <w:rFonts w:asciiTheme="minorHAnsi" w:hAnsiTheme="minorHAnsi"/>
                <w:sz w:val="20"/>
                <w:lang w:val="en-US"/>
              </w:rPr>
              <w:t>full-</w:t>
            </w:r>
            <w:r w:rsidR="00385D98" w:rsidRPr="00B21E02">
              <w:rPr>
                <w:rFonts w:asciiTheme="minorHAnsi" w:hAnsiTheme="minorHAnsi"/>
                <w:sz w:val="20"/>
                <w:lang w:val="en-US"/>
              </w:rPr>
              <w:t>t</w:t>
            </w:r>
            <w:r w:rsidR="00B21E02" w:rsidRPr="00B21E02">
              <w:rPr>
                <w:rFonts w:asciiTheme="minorHAnsi" w:hAnsiTheme="minorHAnsi"/>
                <w:sz w:val="20"/>
                <w:lang w:val="en-US"/>
              </w:rPr>
              <w:t>ime</w:t>
            </w:r>
            <w:r w:rsidR="00385D98" w:rsidRPr="00B21E02">
              <w:rPr>
                <w:rFonts w:asciiTheme="minorHAnsi" w:hAnsiTheme="minorHAnsi"/>
                <w:sz w:val="20"/>
                <w:lang w:val="en-US"/>
              </w:rPr>
              <w:t xml:space="preserve">                   </w:t>
            </w:r>
            <w:r w:rsidR="00A75E76" w:rsidRPr="00B21E02">
              <w:rPr>
                <w:rFonts w:asciiTheme="minorHAnsi" w:hAnsiTheme="minorHAnsi"/>
                <w:sz w:val="20"/>
                <w:lang w:val="en-US"/>
              </w:rPr>
              <w:t xml:space="preserve">           </w:t>
            </w:r>
            <w:r w:rsidR="00385D98" w:rsidRPr="00B21E02">
              <w:rPr>
                <w:rFonts w:asciiTheme="minorHAnsi" w:hAnsiTheme="minorHAnsi"/>
                <w:sz w:val="20"/>
                <w:lang w:val="en-US"/>
              </w:rPr>
              <w:t xml:space="preserve">      </w:t>
            </w:r>
            <w:r w:rsidR="00B21E02" w:rsidRPr="00B21E02">
              <w:rPr>
                <w:rFonts w:asciiTheme="minorHAnsi" w:hAnsiTheme="minorHAnsi"/>
                <w:sz w:val="20"/>
                <w:lang w:val="en-US"/>
              </w:rPr>
              <w:t>part-</w:t>
            </w:r>
            <w:r w:rsidR="00385D98" w:rsidRPr="00B21E02">
              <w:rPr>
                <w:rFonts w:asciiTheme="minorHAnsi" w:hAnsiTheme="minorHAnsi"/>
                <w:sz w:val="20"/>
                <w:lang w:val="en-US"/>
              </w:rPr>
              <w:t>t</w:t>
            </w:r>
            <w:r w:rsidR="00B21E02" w:rsidRPr="00B21E02">
              <w:rPr>
                <w:rFonts w:asciiTheme="minorHAnsi" w:hAnsiTheme="minorHAnsi"/>
                <w:sz w:val="20"/>
                <w:lang w:val="en-US"/>
              </w:rPr>
              <w:t>ime</w:t>
            </w:r>
          </w:p>
          <w:p w14:paraId="6EFDADA3" w14:textId="11F8918A" w:rsidR="00385D98" w:rsidRPr="00B21E02" w:rsidRDefault="00A75E76" w:rsidP="00385D98">
            <w:pPr>
              <w:spacing w:before="240"/>
              <w:rPr>
                <w:rFonts w:asciiTheme="minorHAnsi" w:hAnsiTheme="minorHAnsi"/>
                <w:sz w:val="20"/>
                <w:lang w:val="en-US"/>
              </w:rPr>
            </w:pPr>
            <w:r w:rsidRPr="007C23EA">
              <w:rPr>
                <w:rFonts w:asciiTheme="minorHAnsi" w:hAnsiTheme="minorHAnsi"/>
                <w:noProof/>
                <w:sz w:val="20"/>
                <w:lang w:eastAsia="de-DE"/>
              </w:rPr>
              <w:drawing>
                <wp:anchor distT="0" distB="0" distL="114300" distR="114300" simplePos="0" relativeHeight="251662848" behindDoc="0" locked="0" layoutInCell="1" allowOverlap="1" wp14:anchorId="7D6CCB92" wp14:editId="3060B42A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137160</wp:posOffset>
                  </wp:positionV>
                  <wp:extent cx="960755" cy="179705"/>
                  <wp:effectExtent l="0" t="0" r="0" b="0"/>
                  <wp:wrapNone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1E02" w:rsidRPr="00B21E02">
              <w:rPr>
                <w:rFonts w:asciiTheme="minorHAnsi" w:hAnsiTheme="minorHAnsi"/>
                <w:sz w:val="20"/>
                <w:lang w:val="en-US"/>
              </w:rPr>
              <w:t xml:space="preserve">of those </w:t>
            </w:r>
            <w:r w:rsidRPr="00B21E02">
              <w:rPr>
                <w:rFonts w:asciiTheme="minorHAnsi" w:hAnsiTheme="minorHAnsi"/>
                <w:sz w:val="20"/>
                <w:lang w:val="en-US"/>
              </w:rPr>
              <w:t xml:space="preserve">    </w:t>
            </w:r>
            <w:r w:rsidR="00385D98" w:rsidRPr="00B21E02">
              <w:rPr>
                <w:rFonts w:asciiTheme="minorHAnsi" w:hAnsiTheme="minorHAnsi"/>
                <w:sz w:val="20"/>
                <w:lang w:val="en-US"/>
              </w:rPr>
              <w:t xml:space="preserve">                            </w:t>
            </w:r>
            <w:r w:rsidR="00B21E02" w:rsidRPr="00B21E02">
              <w:rPr>
                <w:rFonts w:asciiTheme="minorHAnsi" w:hAnsiTheme="minorHAnsi"/>
                <w:sz w:val="20"/>
                <w:lang w:val="en-US"/>
              </w:rPr>
              <w:t>phy</w:t>
            </w:r>
            <w:r w:rsidR="00B21E02">
              <w:rPr>
                <w:rFonts w:asciiTheme="minorHAnsi" w:hAnsiTheme="minorHAnsi"/>
                <w:sz w:val="20"/>
                <w:lang w:val="en-US"/>
              </w:rPr>
              <w:t>sician</w:t>
            </w:r>
            <w:r w:rsidR="00FF5DA6">
              <w:rPr>
                <w:rFonts w:asciiTheme="minorHAnsi" w:hAnsiTheme="minorHAnsi"/>
                <w:sz w:val="20"/>
                <w:lang w:val="en-US"/>
              </w:rPr>
              <w:t>s</w:t>
            </w:r>
            <w:r w:rsidR="00B21E02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="00FF5DA6">
              <w:rPr>
                <w:rFonts w:asciiTheme="minorHAnsi" w:hAnsiTheme="minorHAnsi"/>
                <w:sz w:val="20"/>
                <w:lang w:val="en-US"/>
              </w:rPr>
              <w:t xml:space="preserve">in specialty training </w:t>
            </w:r>
          </w:p>
          <w:p w14:paraId="5BFF06CC" w14:textId="77777777" w:rsidR="00385D98" w:rsidRPr="00B21E02" w:rsidRDefault="00385D98" w:rsidP="00A75E76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de-DE"/>
              </w:rPr>
            </w:pPr>
          </w:p>
        </w:tc>
      </w:tr>
      <w:tr w:rsidR="00385D98" w:rsidRPr="00B21E02" w14:paraId="2A926FC9" w14:textId="77777777" w:rsidTr="005B34C5">
        <w:trPr>
          <w:trHeight w:val="737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C0A7" w14:textId="102E20DD" w:rsidR="00385D98" w:rsidRPr="00B21E02" w:rsidRDefault="00B21E02" w:rsidP="001E19EE">
            <w:pPr>
              <w:rPr>
                <w:rFonts w:asciiTheme="minorHAnsi" w:hAnsiTheme="minorHAnsi"/>
                <w:sz w:val="20"/>
                <w:lang w:val="en-US"/>
              </w:rPr>
            </w:pPr>
            <w:r w:rsidRPr="00B21E02">
              <w:rPr>
                <w:rFonts w:asciiTheme="minorHAnsi" w:hAnsiTheme="minorHAnsi"/>
                <w:sz w:val="20"/>
                <w:lang w:val="en-US"/>
              </w:rPr>
              <w:t>How many medical assistants are working in your practice</w:t>
            </w:r>
            <w:r w:rsidR="00385D98" w:rsidRPr="00B21E02">
              <w:rPr>
                <w:rFonts w:asciiTheme="minorHAnsi" w:hAnsiTheme="minorHAnsi"/>
                <w:sz w:val="20"/>
                <w:lang w:val="en-US"/>
              </w:rPr>
              <w:t>?</w:t>
            </w:r>
          </w:p>
        </w:tc>
        <w:tc>
          <w:tcPr>
            <w:tcW w:w="5687" w:type="dxa"/>
            <w:gridSpan w:val="3"/>
            <w:tcBorders>
              <w:left w:val="single" w:sz="4" w:space="0" w:color="auto"/>
            </w:tcBorders>
            <w:vAlign w:val="center"/>
          </w:tcPr>
          <w:p w14:paraId="72620CF3" w14:textId="0293F6B0" w:rsidR="00385D98" w:rsidRPr="00B21E02" w:rsidRDefault="001C26B0" w:rsidP="00385D98">
            <w:pPr>
              <w:spacing w:before="240"/>
              <w:rPr>
                <w:rFonts w:asciiTheme="minorHAnsi" w:hAnsiTheme="minorHAnsi"/>
                <w:sz w:val="20"/>
                <w:lang w:val="en-US"/>
              </w:rPr>
            </w:pPr>
            <w:r w:rsidRPr="007C23EA">
              <w:rPr>
                <w:rFonts w:asciiTheme="minorHAnsi" w:hAnsiTheme="minorHAnsi"/>
                <w:noProof/>
                <w:sz w:val="20"/>
                <w:lang w:eastAsia="de-DE"/>
              </w:rPr>
              <w:drawing>
                <wp:anchor distT="0" distB="0" distL="114300" distR="114300" simplePos="0" relativeHeight="251664896" behindDoc="0" locked="0" layoutInCell="1" allowOverlap="1" wp14:anchorId="7001E13A" wp14:editId="620679D2">
                  <wp:simplePos x="0" y="0"/>
                  <wp:positionH relativeFrom="column">
                    <wp:posOffset>1738630</wp:posOffset>
                  </wp:positionH>
                  <wp:positionV relativeFrom="paragraph">
                    <wp:posOffset>160020</wp:posOffset>
                  </wp:positionV>
                  <wp:extent cx="960755" cy="179705"/>
                  <wp:effectExtent l="0" t="0" r="0" b="0"/>
                  <wp:wrapNone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5E76" w:rsidRPr="007C23EA">
              <w:rPr>
                <w:rFonts w:asciiTheme="minorHAnsi" w:hAnsiTheme="minorHAnsi"/>
                <w:noProof/>
                <w:sz w:val="20"/>
                <w:lang w:eastAsia="de-DE"/>
              </w:rPr>
              <w:drawing>
                <wp:anchor distT="0" distB="0" distL="114300" distR="114300" simplePos="0" relativeHeight="251663872" behindDoc="0" locked="0" layoutInCell="1" allowOverlap="1" wp14:anchorId="43ACC083" wp14:editId="623A31EF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160020</wp:posOffset>
                  </wp:positionV>
                  <wp:extent cx="960755" cy="179705"/>
                  <wp:effectExtent l="0" t="0" r="0" b="0"/>
                  <wp:wrapNone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5E76" w:rsidRPr="00B21E02">
              <w:rPr>
                <w:rFonts w:asciiTheme="minorHAnsi" w:hAnsiTheme="minorHAnsi"/>
                <w:sz w:val="20"/>
                <w:lang w:val="en-US"/>
              </w:rPr>
              <w:t xml:space="preserve">                                 </w:t>
            </w:r>
            <w:r w:rsidR="00B21E02" w:rsidRPr="00B21E02">
              <w:rPr>
                <w:rFonts w:asciiTheme="minorHAnsi" w:hAnsiTheme="minorHAnsi"/>
                <w:sz w:val="20"/>
                <w:lang w:val="en-US"/>
              </w:rPr>
              <w:t>full-time</w:t>
            </w:r>
            <w:r w:rsidRPr="00B21E02">
              <w:rPr>
                <w:rFonts w:asciiTheme="minorHAnsi" w:hAnsiTheme="minorHAnsi"/>
                <w:sz w:val="20"/>
                <w:lang w:val="en-US"/>
              </w:rPr>
              <w:t xml:space="preserve">    </w:t>
            </w:r>
            <w:r w:rsidR="00385D98" w:rsidRPr="00B21E02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="00A75E76" w:rsidRPr="00B21E02">
              <w:rPr>
                <w:rFonts w:asciiTheme="minorHAnsi" w:hAnsiTheme="minorHAnsi"/>
                <w:sz w:val="20"/>
                <w:lang w:val="en-US"/>
              </w:rPr>
              <w:t xml:space="preserve">                                    </w:t>
            </w:r>
            <w:r w:rsidR="00B21E02">
              <w:rPr>
                <w:rFonts w:asciiTheme="minorHAnsi" w:hAnsiTheme="minorHAnsi"/>
                <w:sz w:val="20"/>
                <w:lang w:val="en-US"/>
              </w:rPr>
              <w:t xml:space="preserve">  </w:t>
            </w:r>
            <w:r w:rsidR="00385D98" w:rsidRPr="00B21E02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="00B21E02">
              <w:rPr>
                <w:rFonts w:asciiTheme="minorHAnsi" w:hAnsiTheme="minorHAnsi"/>
                <w:sz w:val="20"/>
                <w:lang w:val="en-US"/>
              </w:rPr>
              <w:t xml:space="preserve">part-time </w:t>
            </w:r>
          </w:p>
          <w:p w14:paraId="5C43A80A" w14:textId="1BB7AFD1" w:rsidR="00385D98" w:rsidRPr="00B21E02" w:rsidRDefault="00385D98" w:rsidP="00A75E76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de-DE"/>
              </w:rPr>
            </w:pPr>
          </w:p>
        </w:tc>
      </w:tr>
      <w:tr w:rsidR="001D7769" w:rsidRPr="007C23EA" w14:paraId="0ADD90AF" w14:textId="77777777" w:rsidTr="00A75E76">
        <w:trPr>
          <w:trHeight w:val="1134"/>
        </w:trPr>
        <w:tc>
          <w:tcPr>
            <w:tcW w:w="481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DB0A53" w14:textId="02BAC3BE" w:rsidR="001D7769" w:rsidRPr="00FF5DA6" w:rsidRDefault="00FF5DA6" w:rsidP="001E19EE">
            <w:pPr>
              <w:rPr>
                <w:rFonts w:asciiTheme="minorHAnsi" w:hAnsiTheme="minorHAnsi"/>
                <w:sz w:val="20"/>
                <w:lang w:val="en-US"/>
              </w:rPr>
            </w:pPr>
            <w:r w:rsidRPr="00FF5DA6">
              <w:rPr>
                <w:rFonts w:asciiTheme="minorHAnsi" w:hAnsiTheme="minorHAnsi"/>
                <w:sz w:val="20"/>
                <w:lang w:val="en-US"/>
              </w:rPr>
              <w:t xml:space="preserve">How many patients do you see </w:t>
            </w:r>
            <w:r w:rsidR="001D7769" w:rsidRPr="00FF5DA6">
              <w:rPr>
                <w:rFonts w:asciiTheme="minorHAnsi" w:hAnsiTheme="minorHAnsi"/>
                <w:sz w:val="20"/>
                <w:lang w:val="en-US"/>
              </w:rPr>
              <w:t>p</w:t>
            </w:r>
            <w:r w:rsidRPr="00FF5DA6">
              <w:rPr>
                <w:rFonts w:asciiTheme="minorHAnsi" w:hAnsiTheme="minorHAnsi"/>
                <w:sz w:val="20"/>
                <w:lang w:val="en-US"/>
              </w:rPr>
              <w:t>e</w:t>
            </w:r>
            <w:r w:rsidR="001D7769" w:rsidRPr="00FF5DA6">
              <w:rPr>
                <w:rFonts w:asciiTheme="minorHAnsi" w:hAnsiTheme="minorHAnsi"/>
                <w:sz w:val="20"/>
                <w:lang w:val="en-US"/>
              </w:rPr>
              <w:t xml:space="preserve">r </w:t>
            </w:r>
            <w:r w:rsidRPr="00FF5DA6">
              <w:rPr>
                <w:rFonts w:asciiTheme="minorHAnsi" w:hAnsiTheme="minorHAnsi"/>
                <w:sz w:val="20"/>
                <w:lang w:val="en-US"/>
              </w:rPr>
              <w:t>quarter on aver</w:t>
            </w:r>
            <w:r>
              <w:rPr>
                <w:rFonts w:asciiTheme="minorHAnsi" w:hAnsiTheme="minorHAnsi"/>
                <w:sz w:val="20"/>
                <w:lang w:val="en-US"/>
              </w:rPr>
              <w:t>age</w:t>
            </w:r>
            <w:r w:rsidR="001D7769" w:rsidRPr="00FF5DA6">
              <w:rPr>
                <w:rFonts w:asciiTheme="minorHAnsi" w:hAnsiTheme="minorHAnsi"/>
                <w:sz w:val="20"/>
                <w:lang w:val="en-US"/>
              </w:rPr>
              <w:t>?</w:t>
            </w:r>
          </w:p>
        </w:tc>
        <w:tc>
          <w:tcPr>
            <w:tcW w:w="2851" w:type="dxa"/>
            <w:gridSpan w:val="2"/>
            <w:tcBorders>
              <w:left w:val="single" w:sz="4" w:space="0" w:color="auto"/>
            </w:tcBorders>
            <w:vAlign w:val="center"/>
          </w:tcPr>
          <w:p w14:paraId="33ECA458" w14:textId="16EF916E" w:rsidR="001D7769" w:rsidRPr="007C23EA" w:rsidRDefault="001D7769" w:rsidP="00FF5DA6">
            <w:pPr>
              <w:spacing w:after="240"/>
              <w:rPr>
                <w:rFonts w:asciiTheme="minorHAnsi" w:hAnsiTheme="minorHAnsi"/>
                <w:sz w:val="20"/>
              </w:rPr>
            </w:pPr>
            <w:r w:rsidRPr="007C23EA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CD2608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</w:r>
            <w:r w:rsidR="00CD2608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fldChar w:fldCharType="separate"/>
            </w:r>
            <w:r w:rsidRPr="007C23EA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fldChar w:fldCharType="end"/>
            </w:r>
            <w:r w:rsidRPr="007C23EA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 xml:space="preserve"> &lt; 500 </w:t>
            </w:r>
            <w:r w:rsidRPr="007C23EA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CD2608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</w:r>
            <w:r w:rsidR="00CD2608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fldChar w:fldCharType="separate"/>
            </w:r>
            <w:r w:rsidRPr="007C23EA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fldChar w:fldCharType="end"/>
            </w:r>
            <w:r w:rsidRPr="007C23EA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 xml:space="preserve"> 500-1000 </w:t>
            </w:r>
          </w:p>
        </w:tc>
        <w:tc>
          <w:tcPr>
            <w:tcW w:w="2836" w:type="dxa"/>
            <w:vAlign w:val="center"/>
          </w:tcPr>
          <w:p w14:paraId="18698921" w14:textId="7FAAEB92" w:rsidR="001D7769" w:rsidRPr="007C23EA" w:rsidRDefault="001D7769" w:rsidP="008B41DE">
            <w:pPr>
              <w:spacing w:after="240"/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</w:pPr>
            <w:r w:rsidRPr="007C23EA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CD2608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</w:r>
            <w:r w:rsidR="00CD2608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fldChar w:fldCharType="separate"/>
            </w:r>
            <w:r w:rsidRPr="007C23EA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fldChar w:fldCharType="end"/>
            </w:r>
            <w:r w:rsidRPr="007C23EA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 xml:space="preserve"> 1001-1500 </w:t>
            </w:r>
          </w:p>
          <w:p w14:paraId="5ECA1D94" w14:textId="5B1C2C3C" w:rsidR="001D7769" w:rsidRPr="007C23EA" w:rsidRDefault="001D7769" w:rsidP="008B41DE">
            <w:pPr>
              <w:rPr>
                <w:rFonts w:asciiTheme="minorHAnsi" w:hAnsiTheme="minorHAnsi"/>
                <w:sz w:val="20"/>
              </w:rPr>
            </w:pPr>
            <w:r w:rsidRPr="007C23EA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CD2608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</w:r>
            <w:r w:rsidR="00CD2608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fldChar w:fldCharType="separate"/>
            </w:r>
            <w:r w:rsidRPr="007C23EA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fldChar w:fldCharType="end"/>
            </w:r>
            <w:r w:rsidRPr="007C23EA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 xml:space="preserve"> &gt; 1500 </w:t>
            </w:r>
          </w:p>
        </w:tc>
      </w:tr>
    </w:tbl>
    <w:p w14:paraId="212149B0" w14:textId="1C1EB67C" w:rsidR="000C4149" w:rsidRPr="007C23EA" w:rsidRDefault="000C4149">
      <w:pPr>
        <w:rPr>
          <w:rFonts w:asciiTheme="minorHAnsi" w:hAnsiTheme="minorHAnsi"/>
        </w:rPr>
      </w:pPr>
    </w:p>
    <w:tbl>
      <w:tblPr>
        <w:tblStyle w:val="Tabellenraster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5687"/>
      </w:tblGrid>
      <w:tr w:rsidR="00385D98" w:rsidRPr="007C23EA" w14:paraId="1C8776D5" w14:textId="77777777" w:rsidTr="00A75E76">
        <w:trPr>
          <w:trHeight w:val="567"/>
        </w:trPr>
        <w:tc>
          <w:tcPr>
            <w:tcW w:w="481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43BD9" w14:textId="25B7A31D" w:rsidR="00385D98" w:rsidRPr="00FF5DA6" w:rsidRDefault="00FF5DA6" w:rsidP="007B6C84">
            <w:pPr>
              <w:rPr>
                <w:rFonts w:asciiTheme="minorHAnsi" w:hAnsiTheme="minorHAnsi"/>
                <w:sz w:val="20"/>
                <w:lang w:val="en-US"/>
              </w:rPr>
            </w:pPr>
            <w:r w:rsidRPr="00FF5DA6">
              <w:rPr>
                <w:rFonts w:asciiTheme="minorHAnsi" w:hAnsiTheme="minorHAnsi"/>
                <w:sz w:val="20"/>
                <w:lang w:val="en-US"/>
              </w:rPr>
              <w:t>Estimated percentage of p</w:t>
            </w:r>
            <w:r w:rsidR="00385D98" w:rsidRPr="00FF5DA6">
              <w:rPr>
                <w:rFonts w:asciiTheme="minorHAnsi" w:hAnsiTheme="minorHAnsi"/>
                <w:sz w:val="20"/>
                <w:lang w:val="en-US"/>
              </w:rPr>
              <w:t>atient</w:t>
            </w:r>
            <w:r w:rsidRPr="00FF5DA6">
              <w:rPr>
                <w:rFonts w:asciiTheme="minorHAnsi" w:hAnsiTheme="minorHAnsi"/>
                <w:sz w:val="20"/>
                <w:lang w:val="en-US"/>
              </w:rPr>
              <w:t>s w</w:t>
            </w:r>
            <w:r>
              <w:rPr>
                <w:rFonts w:asciiTheme="minorHAnsi" w:hAnsiTheme="minorHAnsi"/>
                <w:sz w:val="20"/>
                <w:lang w:val="en-US"/>
              </w:rPr>
              <w:t>ith migrant background in your practice</w:t>
            </w:r>
            <w:r w:rsidR="00385D98" w:rsidRPr="00FF5DA6">
              <w:rPr>
                <w:rFonts w:asciiTheme="minorHAnsi" w:hAnsiTheme="minorHAnsi"/>
                <w:sz w:val="20"/>
                <w:lang w:val="en-US"/>
              </w:rPr>
              <w:t>?</w:t>
            </w:r>
          </w:p>
        </w:tc>
        <w:tc>
          <w:tcPr>
            <w:tcW w:w="5687" w:type="dxa"/>
            <w:tcBorders>
              <w:left w:val="single" w:sz="4" w:space="0" w:color="auto"/>
            </w:tcBorders>
          </w:tcPr>
          <w:p w14:paraId="4A78EF77" w14:textId="14D2F815" w:rsidR="00385D98" w:rsidRPr="007C23EA" w:rsidRDefault="00A75E76" w:rsidP="001E19EE">
            <w:pPr>
              <w:spacing w:before="240" w:after="240"/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</w:pPr>
            <w:r w:rsidRPr="007C23EA">
              <w:rPr>
                <w:rFonts w:asciiTheme="minorHAnsi" w:hAnsiTheme="minorHAnsi"/>
                <w:noProof/>
                <w:sz w:val="20"/>
                <w:lang w:eastAsia="de-DE"/>
              </w:rPr>
              <w:drawing>
                <wp:anchor distT="0" distB="0" distL="114300" distR="114300" simplePos="0" relativeHeight="251665920" behindDoc="0" locked="0" layoutInCell="1" allowOverlap="1" wp14:anchorId="2D2D8559" wp14:editId="69A301CF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176530</wp:posOffset>
                  </wp:positionV>
                  <wp:extent cx="960755" cy="179705"/>
                  <wp:effectExtent l="0" t="0" r="0" b="0"/>
                  <wp:wrapNone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5DA6">
              <w:rPr>
                <w:rFonts w:asciiTheme="minorHAnsi" w:hAnsiTheme="minorHAnsi"/>
                <w:noProof/>
                <w:sz w:val="20"/>
                <w:lang w:val="en-US" w:eastAsia="de-DE"/>
              </w:rPr>
              <w:t xml:space="preserve">                          </w:t>
            </w:r>
            <w:r w:rsidR="00D7060F" w:rsidRPr="00FF5DA6">
              <w:rPr>
                <w:rFonts w:asciiTheme="minorHAnsi" w:hAnsiTheme="minorHAnsi"/>
                <w:noProof/>
                <w:sz w:val="20"/>
                <w:lang w:val="en-US" w:eastAsia="de-DE"/>
              </w:rPr>
              <w:t xml:space="preserve">         </w:t>
            </w:r>
            <w:r w:rsidR="00385D98" w:rsidRPr="007C23EA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 xml:space="preserve">% </w:t>
            </w:r>
            <w:r w:rsidR="00FF5DA6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 xml:space="preserve">of patients </w:t>
            </w:r>
          </w:p>
        </w:tc>
      </w:tr>
      <w:tr w:rsidR="00385D98" w:rsidRPr="007C23EA" w14:paraId="608FD789" w14:textId="77777777" w:rsidTr="006D7A8C">
        <w:trPr>
          <w:trHeight w:val="794"/>
        </w:trPr>
        <w:tc>
          <w:tcPr>
            <w:tcW w:w="481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E6919D" w14:textId="304BB07D" w:rsidR="00385D98" w:rsidRPr="00FF5DA6" w:rsidRDefault="00FF5DA6" w:rsidP="006D7A8C">
            <w:pPr>
              <w:rPr>
                <w:rFonts w:asciiTheme="minorHAnsi" w:hAnsiTheme="minorHAnsi"/>
                <w:sz w:val="20"/>
                <w:lang w:val="en-US"/>
              </w:rPr>
            </w:pPr>
            <w:r w:rsidRPr="00FF5DA6">
              <w:rPr>
                <w:rFonts w:asciiTheme="minorHAnsi" w:hAnsiTheme="minorHAnsi"/>
                <w:sz w:val="20"/>
                <w:lang w:val="en-US"/>
              </w:rPr>
              <w:t>Estimated percentage of p</w:t>
            </w:r>
            <w:r w:rsidR="00385D98" w:rsidRPr="00FF5DA6">
              <w:rPr>
                <w:rFonts w:asciiTheme="minorHAnsi" w:hAnsiTheme="minorHAnsi"/>
                <w:sz w:val="20"/>
                <w:lang w:val="en-US"/>
              </w:rPr>
              <w:t>atient</w:t>
            </w:r>
            <w:r w:rsidRPr="00FF5DA6">
              <w:rPr>
                <w:rFonts w:asciiTheme="minorHAnsi" w:hAnsiTheme="minorHAnsi"/>
                <w:sz w:val="20"/>
                <w:lang w:val="en-US"/>
              </w:rPr>
              <w:t xml:space="preserve">s </w:t>
            </w:r>
            <w:r w:rsidR="00385D98" w:rsidRPr="00FF5DA6">
              <w:rPr>
                <w:rFonts w:asciiTheme="minorHAnsi" w:hAnsiTheme="minorHAnsi"/>
                <w:sz w:val="20"/>
                <w:lang w:val="en-US"/>
              </w:rPr>
              <w:t xml:space="preserve">in </w:t>
            </w:r>
            <w:r w:rsidRPr="00FF5DA6">
              <w:rPr>
                <w:rFonts w:asciiTheme="minorHAnsi" w:hAnsiTheme="minorHAnsi"/>
                <w:sz w:val="20"/>
                <w:lang w:val="en-US"/>
              </w:rPr>
              <w:t>your p</w:t>
            </w:r>
            <w:r w:rsidR="00385D98" w:rsidRPr="00FF5DA6">
              <w:rPr>
                <w:rFonts w:asciiTheme="minorHAnsi" w:hAnsiTheme="minorHAnsi"/>
                <w:sz w:val="20"/>
                <w:lang w:val="en-US"/>
              </w:rPr>
              <w:t>r</w:t>
            </w:r>
            <w:r w:rsidRPr="00FF5DA6">
              <w:rPr>
                <w:rFonts w:asciiTheme="minorHAnsi" w:hAnsiTheme="minorHAnsi"/>
                <w:sz w:val="20"/>
                <w:lang w:val="en-US"/>
              </w:rPr>
              <w:t>actice</w:t>
            </w:r>
            <w:r w:rsidR="00385D98" w:rsidRPr="00FF5DA6">
              <w:rPr>
                <w:rFonts w:asciiTheme="minorHAnsi" w:hAnsiTheme="minorHAnsi"/>
                <w:sz w:val="20"/>
                <w:lang w:val="en-US"/>
              </w:rPr>
              <w:t xml:space="preserve">, </w:t>
            </w:r>
            <w:r w:rsidRPr="00FF5DA6">
              <w:rPr>
                <w:rFonts w:asciiTheme="minorHAnsi" w:hAnsiTheme="minorHAnsi"/>
                <w:sz w:val="20"/>
                <w:lang w:val="en-US"/>
              </w:rPr>
              <w:t>who receive welfare benefits regularly</w:t>
            </w:r>
            <w:r>
              <w:rPr>
                <w:rFonts w:asciiTheme="minorHAnsi" w:hAnsiTheme="minorHAnsi"/>
                <w:sz w:val="20"/>
                <w:lang w:val="en-US"/>
              </w:rPr>
              <w:t>?</w:t>
            </w:r>
          </w:p>
        </w:tc>
        <w:tc>
          <w:tcPr>
            <w:tcW w:w="5687" w:type="dxa"/>
            <w:tcBorders>
              <w:left w:val="single" w:sz="4" w:space="0" w:color="auto"/>
            </w:tcBorders>
          </w:tcPr>
          <w:p w14:paraId="0F6CEB69" w14:textId="444D7357" w:rsidR="00385D98" w:rsidRPr="007C23EA" w:rsidRDefault="00A75E76" w:rsidP="001E19EE">
            <w:pPr>
              <w:spacing w:before="240" w:after="240"/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</w:pPr>
            <w:r w:rsidRPr="007C23EA">
              <w:rPr>
                <w:rFonts w:asciiTheme="minorHAnsi" w:hAnsiTheme="minorHAnsi"/>
                <w:noProof/>
                <w:sz w:val="20"/>
                <w:lang w:eastAsia="de-DE"/>
              </w:rPr>
              <w:drawing>
                <wp:anchor distT="0" distB="0" distL="114300" distR="114300" simplePos="0" relativeHeight="251666944" behindDoc="0" locked="0" layoutInCell="1" allowOverlap="1" wp14:anchorId="23432D4C" wp14:editId="6798B808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175260</wp:posOffset>
                  </wp:positionV>
                  <wp:extent cx="960755" cy="179705"/>
                  <wp:effectExtent l="0" t="0" r="0" b="0"/>
                  <wp:wrapNone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5DA6">
              <w:rPr>
                <w:rFonts w:asciiTheme="minorHAnsi" w:hAnsiTheme="minorHAnsi"/>
                <w:noProof/>
                <w:sz w:val="20"/>
                <w:lang w:val="en-US" w:eastAsia="de-DE"/>
              </w:rPr>
              <w:t xml:space="preserve">                              </w:t>
            </w:r>
            <w:r w:rsidR="00D7060F" w:rsidRPr="00FF5DA6">
              <w:rPr>
                <w:rFonts w:asciiTheme="minorHAnsi" w:hAnsiTheme="minorHAnsi"/>
                <w:noProof/>
                <w:sz w:val="20"/>
                <w:lang w:val="en-US" w:eastAsia="de-DE"/>
              </w:rPr>
              <w:t xml:space="preserve">    </w:t>
            </w:r>
            <w:r w:rsidRPr="00FF5DA6">
              <w:rPr>
                <w:rFonts w:asciiTheme="minorHAnsi" w:hAnsiTheme="minorHAnsi"/>
                <w:noProof/>
                <w:sz w:val="20"/>
                <w:lang w:val="en-US" w:eastAsia="de-DE"/>
              </w:rPr>
              <w:t xml:space="preserve"> </w:t>
            </w:r>
            <w:r w:rsidR="00385D98" w:rsidRPr="007C23EA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 xml:space="preserve">% </w:t>
            </w:r>
            <w:r w:rsidR="00FF5DA6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 xml:space="preserve">of patients </w:t>
            </w:r>
          </w:p>
        </w:tc>
      </w:tr>
    </w:tbl>
    <w:tbl>
      <w:tblPr>
        <w:tblStyle w:val="Tabellenraster11"/>
        <w:tblW w:w="1050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2843"/>
        <w:gridCol w:w="2844"/>
      </w:tblGrid>
      <w:tr w:rsidR="00385D98" w:rsidRPr="007C23EA" w14:paraId="1E34D4CD" w14:textId="77777777" w:rsidTr="00A75E76">
        <w:trPr>
          <w:trHeight w:val="737"/>
        </w:trPr>
        <w:tc>
          <w:tcPr>
            <w:tcW w:w="4819" w:type="dxa"/>
            <w:tcBorders>
              <w:top w:val="nil"/>
              <w:right w:val="single" w:sz="4" w:space="0" w:color="auto"/>
            </w:tcBorders>
            <w:vAlign w:val="center"/>
          </w:tcPr>
          <w:p w14:paraId="2637875C" w14:textId="1CEC0442" w:rsidR="00385D98" w:rsidRPr="00633E7C" w:rsidRDefault="00FF5DA6" w:rsidP="00385D98">
            <w:pPr>
              <w:rPr>
                <w:rFonts w:asciiTheme="minorHAnsi" w:hAnsiTheme="minorHAnsi"/>
                <w:sz w:val="20"/>
                <w:lang w:val="en-US"/>
              </w:rPr>
            </w:pPr>
            <w:r w:rsidRPr="00633E7C">
              <w:rPr>
                <w:rFonts w:asciiTheme="minorHAnsi" w:hAnsiTheme="minorHAnsi"/>
                <w:sz w:val="20"/>
                <w:lang w:val="en-US"/>
              </w:rPr>
              <w:t>When did you join the primary care network</w:t>
            </w:r>
            <w:r w:rsidR="00385D98" w:rsidRPr="00633E7C">
              <w:rPr>
                <w:rFonts w:asciiTheme="minorHAnsi" w:hAnsiTheme="minorHAnsi"/>
                <w:sz w:val="20"/>
                <w:lang w:val="en-US"/>
              </w:rPr>
              <w:t>?</w:t>
            </w:r>
          </w:p>
        </w:tc>
        <w:tc>
          <w:tcPr>
            <w:tcW w:w="5687" w:type="dxa"/>
            <w:gridSpan w:val="2"/>
            <w:tcBorders>
              <w:top w:val="nil"/>
              <w:left w:val="single" w:sz="4" w:space="0" w:color="auto"/>
            </w:tcBorders>
          </w:tcPr>
          <w:p w14:paraId="3B509A1B" w14:textId="3C9CE635" w:rsidR="00385D98" w:rsidRPr="007C23EA" w:rsidRDefault="00A75E76" w:rsidP="00385D98">
            <w:pPr>
              <w:spacing w:before="240"/>
              <w:rPr>
                <w:rFonts w:asciiTheme="minorHAnsi" w:hAnsiTheme="minorHAnsi"/>
                <w:sz w:val="20"/>
              </w:rPr>
            </w:pPr>
            <w:r w:rsidRPr="007C23EA">
              <w:rPr>
                <w:rFonts w:asciiTheme="minorHAnsi" w:hAnsiTheme="minorHAnsi"/>
                <w:noProof/>
                <w:sz w:val="20"/>
                <w:lang w:eastAsia="de-DE"/>
              </w:rPr>
              <w:drawing>
                <wp:anchor distT="0" distB="0" distL="114300" distR="114300" simplePos="0" relativeHeight="251668992" behindDoc="0" locked="0" layoutInCell="1" allowOverlap="1" wp14:anchorId="3B0DBDCE" wp14:editId="4E62A08E">
                  <wp:simplePos x="0" y="0"/>
                  <wp:positionH relativeFrom="column">
                    <wp:posOffset>883285</wp:posOffset>
                  </wp:positionH>
                  <wp:positionV relativeFrom="paragraph">
                    <wp:posOffset>167005</wp:posOffset>
                  </wp:positionV>
                  <wp:extent cx="960755" cy="179705"/>
                  <wp:effectExtent l="0" t="0" r="0" b="0"/>
                  <wp:wrapNone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23EA">
              <w:rPr>
                <w:rFonts w:asciiTheme="minorHAnsi" w:hAnsiTheme="minorHAnsi"/>
                <w:noProof/>
                <w:sz w:val="20"/>
                <w:lang w:eastAsia="de-DE"/>
              </w:rPr>
              <w:drawing>
                <wp:anchor distT="0" distB="0" distL="114300" distR="114300" simplePos="0" relativeHeight="251667968" behindDoc="0" locked="0" layoutInCell="1" allowOverlap="1" wp14:anchorId="05F66278" wp14:editId="4E6BF43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167005</wp:posOffset>
                  </wp:positionV>
                  <wp:extent cx="960755" cy="179705"/>
                  <wp:effectExtent l="0" t="0" r="0" b="0"/>
                  <wp:wrapNone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3E7C">
              <w:rPr>
                <w:rFonts w:asciiTheme="minorHAnsi" w:hAnsiTheme="minorHAnsi"/>
                <w:noProof/>
                <w:sz w:val="20"/>
                <w:lang w:val="en-US" w:eastAsia="de-DE"/>
              </w:rPr>
              <w:t xml:space="preserve">                        </w:t>
            </w:r>
            <w:r w:rsidR="00385D98" w:rsidRPr="00633E7C">
              <w:rPr>
                <w:rFonts w:asciiTheme="minorHAnsi" w:hAnsiTheme="minorHAnsi"/>
                <w:sz w:val="20"/>
                <w:lang w:val="en-US"/>
              </w:rPr>
              <w:t xml:space="preserve">           </w:t>
            </w:r>
            <w:r w:rsidR="00B45695" w:rsidRPr="00633E7C">
              <w:rPr>
                <w:rFonts w:asciiTheme="minorHAnsi" w:hAnsiTheme="minorHAnsi"/>
                <w:sz w:val="20"/>
                <w:lang w:val="en-US"/>
              </w:rPr>
              <w:t xml:space="preserve">                               </w:t>
            </w:r>
            <w:r w:rsidR="00385D98" w:rsidRPr="00633E7C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="00385D98" w:rsidRPr="007C23EA">
              <w:rPr>
                <w:rFonts w:asciiTheme="minorHAnsi" w:hAnsiTheme="minorHAnsi"/>
                <w:sz w:val="20"/>
              </w:rPr>
              <w:t>(</w:t>
            </w:r>
            <w:r w:rsidR="00FF5DA6">
              <w:rPr>
                <w:rFonts w:asciiTheme="minorHAnsi" w:hAnsiTheme="minorHAnsi"/>
                <w:sz w:val="20"/>
              </w:rPr>
              <w:t xml:space="preserve">Please </w:t>
            </w:r>
            <w:proofErr w:type="spellStart"/>
            <w:r w:rsidR="00FF5DA6">
              <w:rPr>
                <w:rFonts w:asciiTheme="minorHAnsi" w:hAnsiTheme="minorHAnsi"/>
                <w:sz w:val="20"/>
              </w:rPr>
              <w:t>enter</w:t>
            </w:r>
            <w:proofErr w:type="spellEnd"/>
            <w:r w:rsidR="00FF5DA6">
              <w:rPr>
                <w:rFonts w:asciiTheme="minorHAnsi" w:hAnsiTheme="minorHAnsi"/>
                <w:sz w:val="20"/>
              </w:rPr>
              <w:t xml:space="preserve"> </w:t>
            </w:r>
            <w:r w:rsidR="00633E7C">
              <w:rPr>
                <w:rFonts w:asciiTheme="minorHAnsi" w:hAnsiTheme="minorHAnsi"/>
                <w:sz w:val="20"/>
              </w:rPr>
              <w:t xml:space="preserve">a </w:t>
            </w:r>
            <w:proofErr w:type="spellStart"/>
            <w:r w:rsidR="00FF5DA6">
              <w:rPr>
                <w:rFonts w:asciiTheme="minorHAnsi" w:hAnsiTheme="minorHAnsi"/>
                <w:sz w:val="20"/>
              </w:rPr>
              <w:t>year</w:t>
            </w:r>
            <w:proofErr w:type="spellEnd"/>
            <w:r w:rsidR="00385D98" w:rsidRPr="007C23EA">
              <w:rPr>
                <w:rFonts w:asciiTheme="minorHAnsi" w:hAnsiTheme="minorHAnsi"/>
                <w:sz w:val="20"/>
              </w:rPr>
              <w:t>)</w:t>
            </w:r>
          </w:p>
        </w:tc>
      </w:tr>
      <w:tr w:rsidR="00385D98" w:rsidRPr="00633E7C" w14:paraId="3E2D3A36" w14:textId="77777777" w:rsidTr="00A75E76">
        <w:trPr>
          <w:trHeight w:val="737"/>
        </w:trPr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14:paraId="6BD491E3" w14:textId="0405DC07" w:rsidR="00385D98" w:rsidRPr="00633E7C" w:rsidRDefault="00633E7C" w:rsidP="00385D98">
            <w:pPr>
              <w:rPr>
                <w:rFonts w:asciiTheme="minorHAnsi" w:hAnsiTheme="minorHAnsi"/>
                <w:sz w:val="20"/>
                <w:lang w:val="en-US"/>
              </w:rPr>
            </w:pPr>
            <w:r w:rsidRPr="00633E7C">
              <w:rPr>
                <w:rFonts w:asciiTheme="minorHAnsi" w:hAnsiTheme="minorHAnsi"/>
                <w:sz w:val="20"/>
                <w:lang w:val="en-US"/>
              </w:rPr>
              <w:t>How often do you participate in network events</w:t>
            </w:r>
            <w:r w:rsidR="00385D98" w:rsidRPr="00633E7C">
              <w:rPr>
                <w:rFonts w:asciiTheme="minorHAnsi" w:hAnsiTheme="minorHAnsi"/>
                <w:sz w:val="20"/>
                <w:lang w:val="en-US"/>
              </w:rPr>
              <w:t>?</w:t>
            </w:r>
          </w:p>
        </w:tc>
        <w:tc>
          <w:tcPr>
            <w:tcW w:w="5687" w:type="dxa"/>
            <w:gridSpan w:val="2"/>
            <w:tcBorders>
              <w:left w:val="single" w:sz="4" w:space="0" w:color="auto"/>
            </w:tcBorders>
          </w:tcPr>
          <w:p w14:paraId="54EDB45D" w14:textId="0B4F26F8" w:rsidR="00385D98" w:rsidRPr="00633E7C" w:rsidRDefault="00A75E76" w:rsidP="00A75E76">
            <w:pPr>
              <w:spacing w:before="240"/>
              <w:rPr>
                <w:rFonts w:asciiTheme="minorHAnsi" w:hAnsiTheme="minorHAnsi"/>
                <w:noProof/>
                <w:sz w:val="20"/>
                <w:lang w:val="en-US" w:eastAsia="de-DE"/>
              </w:rPr>
            </w:pPr>
            <w:r w:rsidRPr="007C23EA">
              <w:rPr>
                <w:rFonts w:asciiTheme="minorHAnsi" w:hAnsiTheme="minorHAnsi"/>
                <w:noProof/>
                <w:sz w:val="20"/>
                <w:lang w:eastAsia="de-DE"/>
              </w:rPr>
              <w:drawing>
                <wp:anchor distT="0" distB="0" distL="114300" distR="114300" simplePos="0" relativeHeight="251670016" behindDoc="0" locked="0" layoutInCell="1" allowOverlap="1" wp14:anchorId="5BBECA6E" wp14:editId="73D111B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178435</wp:posOffset>
                  </wp:positionV>
                  <wp:extent cx="960755" cy="179705"/>
                  <wp:effectExtent l="0" t="0" r="0" b="0"/>
                  <wp:wrapNone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3E7C">
              <w:rPr>
                <w:rFonts w:asciiTheme="minorHAnsi" w:hAnsiTheme="minorHAnsi"/>
                <w:noProof/>
                <w:sz w:val="20"/>
                <w:lang w:val="en-US" w:eastAsia="de-DE"/>
              </w:rPr>
              <w:t xml:space="preserve">                                 </w:t>
            </w:r>
            <w:r w:rsidR="00633E7C">
              <w:rPr>
                <w:rFonts w:asciiTheme="minorHAnsi" w:hAnsiTheme="minorHAnsi"/>
                <w:noProof/>
                <w:sz w:val="20"/>
                <w:lang w:val="en-US" w:eastAsia="de-DE"/>
              </w:rPr>
              <w:t>p</w:t>
            </w:r>
            <w:r w:rsidR="00633E7C" w:rsidRPr="00633E7C">
              <w:rPr>
                <w:rFonts w:asciiTheme="minorHAnsi" w:hAnsiTheme="minorHAnsi"/>
                <w:noProof/>
                <w:sz w:val="20"/>
                <w:lang w:val="en-US" w:eastAsia="de-DE"/>
              </w:rPr>
              <w:t>er year (Please enter a</w:t>
            </w:r>
            <w:r w:rsidR="00633E7C">
              <w:rPr>
                <w:rFonts w:asciiTheme="minorHAnsi" w:hAnsiTheme="minorHAnsi"/>
                <w:noProof/>
                <w:sz w:val="20"/>
                <w:lang w:val="en-US" w:eastAsia="de-DE"/>
              </w:rPr>
              <w:t xml:space="preserve"> </w:t>
            </w:r>
            <w:r w:rsidR="00633E7C" w:rsidRPr="00633E7C">
              <w:rPr>
                <w:rFonts w:asciiTheme="minorHAnsi" w:hAnsiTheme="minorHAnsi"/>
                <w:noProof/>
                <w:sz w:val="20"/>
                <w:lang w:val="en-US" w:eastAsia="de-DE"/>
              </w:rPr>
              <w:t>number</w:t>
            </w:r>
            <w:r w:rsidR="00385D98" w:rsidRPr="00633E7C">
              <w:rPr>
                <w:rFonts w:asciiTheme="minorHAnsi" w:hAnsiTheme="minorHAnsi"/>
                <w:noProof/>
                <w:sz w:val="20"/>
                <w:lang w:val="en-US" w:eastAsia="de-DE"/>
              </w:rPr>
              <w:t>)</w:t>
            </w:r>
          </w:p>
        </w:tc>
      </w:tr>
      <w:tr w:rsidR="00385D98" w:rsidRPr="00633E7C" w14:paraId="608A4415" w14:textId="77777777" w:rsidTr="008B41DE">
        <w:trPr>
          <w:trHeight w:val="1134"/>
        </w:trPr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14:paraId="681F0F11" w14:textId="4EE730A4" w:rsidR="00385D98" w:rsidRPr="00633E7C" w:rsidRDefault="00633E7C" w:rsidP="00385D98">
            <w:pPr>
              <w:rPr>
                <w:rFonts w:asciiTheme="minorHAnsi" w:hAnsiTheme="minorHAnsi"/>
                <w:sz w:val="20"/>
                <w:lang w:val="en-US"/>
              </w:rPr>
            </w:pPr>
            <w:r w:rsidRPr="00633E7C">
              <w:rPr>
                <w:rFonts w:asciiTheme="minorHAnsi" w:hAnsiTheme="minorHAnsi"/>
                <w:sz w:val="20"/>
                <w:lang w:val="en-US"/>
              </w:rPr>
              <w:t xml:space="preserve">How often do you have a communicative exchange with your peer physicians outside </w:t>
            </w:r>
            <w:r>
              <w:rPr>
                <w:rFonts w:asciiTheme="minorHAnsi" w:hAnsiTheme="minorHAnsi"/>
                <w:sz w:val="20"/>
                <w:lang w:val="en-US"/>
              </w:rPr>
              <w:t>network events?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14:paraId="0A91FD22" w14:textId="4E79E410" w:rsidR="00385D98" w:rsidRPr="00633E7C" w:rsidRDefault="00385D98" w:rsidP="008B41DE">
            <w:pPr>
              <w:spacing w:after="240"/>
              <w:rPr>
                <w:rFonts w:asciiTheme="minorHAnsi" w:eastAsia="Times New Roman" w:hAnsiTheme="minorHAnsi" w:cs="Arial"/>
                <w:sz w:val="20"/>
                <w:szCs w:val="20"/>
                <w:lang w:val="en-US" w:eastAsia="de-DE"/>
              </w:rPr>
            </w:pPr>
            <w:r w:rsidRPr="007C23EA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E7C">
              <w:rPr>
                <w:rFonts w:asciiTheme="minorHAnsi" w:eastAsia="Times New Roman" w:hAnsiTheme="minorHAnsi" w:cs="Arial"/>
                <w:sz w:val="20"/>
                <w:szCs w:val="20"/>
                <w:lang w:val="en-US" w:eastAsia="de-DE"/>
              </w:rPr>
              <w:instrText xml:space="preserve"> FORMCHECKBOX </w:instrText>
            </w:r>
            <w:r w:rsidR="00CD2608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</w:r>
            <w:r w:rsidR="00CD2608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fldChar w:fldCharType="separate"/>
            </w:r>
            <w:r w:rsidRPr="007C23EA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fldChar w:fldCharType="end"/>
            </w:r>
            <w:r w:rsidRPr="00633E7C">
              <w:rPr>
                <w:rFonts w:asciiTheme="minorHAnsi" w:eastAsia="Times New Roman" w:hAnsiTheme="minorHAnsi" w:cs="Arial"/>
                <w:sz w:val="20"/>
                <w:szCs w:val="20"/>
                <w:lang w:val="en-US" w:eastAsia="de-DE"/>
              </w:rPr>
              <w:t xml:space="preserve"> </w:t>
            </w:r>
            <w:r w:rsidR="00633E7C" w:rsidRPr="00633E7C">
              <w:rPr>
                <w:rFonts w:asciiTheme="minorHAnsi" w:eastAsia="Times New Roman" w:hAnsiTheme="minorHAnsi" w:cs="Arial"/>
                <w:sz w:val="20"/>
                <w:szCs w:val="20"/>
                <w:lang w:val="en-US" w:eastAsia="de-DE"/>
              </w:rPr>
              <w:t xml:space="preserve">not at all </w:t>
            </w:r>
          </w:p>
          <w:p w14:paraId="6E1F4450" w14:textId="78F1E6D6" w:rsidR="00385D98" w:rsidRPr="00633E7C" w:rsidRDefault="00385D98" w:rsidP="00385D98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de-DE"/>
              </w:rPr>
            </w:pPr>
            <w:r w:rsidRPr="007C23EA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E7C">
              <w:rPr>
                <w:rFonts w:asciiTheme="minorHAnsi" w:eastAsia="Times New Roman" w:hAnsiTheme="minorHAnsi" w:cs="Arial"/>
                <w:sz w:val="20"/>
                <w:szCs w:val="20"/>
                <w:lang w:val="en-US" w:eastAsia="de-DE"/>
              </w:rPr>
              <w:instrText xml:space="preserve"> FORMCHECKBOX </w:instrText>
            </w:r>
            <w:r w:rsidR="00CD2608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</w:r>
            <w:r w:rsidR="00CD2608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fldChar w:fldCharType="separate"/>
            </w:r>
            <w:r w:rsidRPr="007C23EA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fldChar w:fldCharType="end"/>
            </w:r>
            <w:r w:rsidRPr="00633E7C">
              <w:rPr>
                <w:rFonts w:asciiTheme="minorHAnsi" w:eastAsia="Times New Roman" w:hAnsiTheme="minorHAnsi" w:cs="Arial"/>
                <w:sz w:val="20"/>
                <w:szCs w:val="20"/>
                <w:lang w:val="en-US" w:eastAsia="de-DE"/>
              </w:rPr>
              <w:t xml:space="preserve"> </w:t>
            </w:r>
            <w:r w:rsidR="00633E7C" w:rsidRPr="00633E7C">
              <w:rPr>
                <w:rFonts w:asciiTheme="minorHAnsi" w:eastAsia="Times New Roman" w:hAnsiTheme="minorHAnsi" w:cs="Arial"/>
                <w:sz w:val="20"/>
                <w:szCs w:val="20"/>
                <w:lang w:val="en-US" w:eastAsia="de-DE"/>
              </w:rPr>
              <w:t>once a ye</w:t>
            </w:r>
            <w:r w:rsidR="00633E7C">
              <w:rPr>
                <w:rFonts w:asciiTheme="minorHAnsi" w:eastAsia="Times New Roman" w:hAnsiTheme="minorHAnsi" w:cs="Arial"/>
                <w:sz w:val="20"/>
                <w:szCs w:val="20"/>
                <w:lang w:val="en-US" w:eastAsia="de-DE"/>
              </w:rPr>
              <w:t>ar</w:t>
            </w:r>
          </w:p>
        </w:tc>
        <w:tc>
          <w:tcPr>
            <w:tcW w:w="2844" w:type="dxa"/>
            <w:vAlign w:val="center"/>
          </w:tcPr>
          <w:p w14:paraId="408C9A69" w14:textId="5EEDE9C4" w:rsidR="00385D98" w:rsidRPr="00633E7C" w:rsidRDefault="00385D98" w:rsidP="008B41DE">
            <w:pPr>
              <w:spacing w:after="240"/>
              <w:rPr>
                <w:rFonts w:asciiTheme="minorHAnsi" w:eastAsia="Times New Roman" w:hAnsiTheme="minorHAnsi" w:cs="Arial"/>
                <w:sz w:val="20"/>
                <w:szCs w:val="20"/>
                <w:lang w:val="en-US" w:eastAsia="de-DE"/>
              </w:rPr>
            </w:pPr>
            <w:r w:rsidRPr="007C23EA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E7C">
              <w:rPr>
                <w:rFonts w:asciiTheme="minorHAnsi" w:eastAsia="Times New Roman" w:hAnsiTheme="minorHAnsi" w:cs="Arial"/>
                <w:sz w:val="20"/>
                <w:szCs w:val="20"/>
                <w:lang w:val="en-US" w:eastAsia="de-DE"/>
              </w:rPr>
              <w:instrText xml:space="preserve"> FORMCHECKBOX </w:instrText>
            </w:r>
            <w:r w:rsidR="00CD2608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</w:r>
            <w:r w:rsidR="00CD2608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fldChar w:fldCharType="separate"/>
            </w:r>
            <w:r w:rsidRPr="007C23EA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fldChar w:fldCharType="end"/>
            </w:r>
            <w:r w:rsidRPr="00633E7C">
              <w:rPr>
                <w:rFonts w:asciiTheme="minorHAnsi" w:eastAsia="Times New Roman" w:hAnsiTheme="minorHAnsi" w:cs="Arial"/>
                <w:sz w:val="20"/>
                <w:szCs w:val="20"/>
                <w:lang w:val="en-US" w:eastAsia="de-DE"/>
              </w:rPr>
              <w:t xml:space="preserve"> </w:t>
            </w:r>
            <w:r w:rsidR="00633E7C" w:rsidRPr="00633E7C">
              <w:rPr>
                <w:rFonts w:asciiTheme="minorHAnsi" w:eastAsia="Times New Roman" w:hAnsiTheme="minorHAnsi" w:cs="Arial"/>
                <w:sz w:val="20"/>
                <w:szCs w:val="20"/>
                <w:lang w:val="en-US" w:eastAsia="de-DE"/>
              </w:rPr>
              <w:t>once per q</w:t>
            </w:r>
            <w:r w:rsidRPr="00633E7C">
              <w:rPr>
                <w:rFonts w:asciiTheme="minorHAnsi" w:eastAsia="Times New Roman" w:hAnsiTheme="minorHAnsi" w:cs="Arial"/>
                <w:sz w:val="20"/>
                <w:szCs w:val="20"/>
                <w:lang w:val="en-US" w:eastAsia="de-DE"/>
              </w:rPr>
              <w:t>uart</w:t>
            </w:r>
            <w:r w:rsidR="00633E7C" w:rsidRPr="00633E7C">
              <w:rPr>
                <w:rFonts w:asciiTheme="minorHAnsi" w:eastAsia="Times New Roman" w:hAnsiTheme="minorHAnsi" w:cs="Arial"/>
                <w:sz w:val="20"/>
                <w:szCs w:val="20"/>
                <w:lang w:val="en-US" w:eastAsia="de-DE"/>
              </w:rPr>
              <w:t>er</w:t>
            </w:r>
          </w:p>
          <w:p w14:paraId="1702C69D" w14:textId="2D83AA29" w:rsidR="00385D98" w:rsidRPr="00633E7C" w:rsidRDefault="00385D98" w:rsidP="008B41DE">
            <w:pPr>
              <w:rPr>
                <w:rFonts w:asciiTheme="minorHAnsi" w:hAnsiTheme="minorHAnsi"/>
                <w:noProof/>
                <w:sz w:val="20"/>
                <w:lang w:val="en-US" w:eastAsia="de-DE"/>
              </w:rPr>
            </w:pPr>
            <w:r w:rsidRPr="007C23EA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E7C">
              <w:rPr>
                <w:rFonts w:asciiTheme="minorHAnsi" w:eastAsia="Times New Roman" w:hAnsiTheme="minorHAnsi" w:cs="Arial"/>
                <w:sz w:val="20"/>
                <w:szCs w:val="20"/>
                <w:lang w:val="en-US" w:eastAsia="de-DE"/>
              </w:rPr>
              <w:instrText xml:space="preserve"> FORMCHECKBOX </w:instrText>
            </w:r>
            <w:r w:rsidR="00CD2608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</w:r>
            <w:r w:rsidR="00CD2608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fldChar w:fldCharType="separate"/>
            </w:r>
            <w:r w:rsidRPr="007C23EA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fldChar w:fldCharType="end"/>
            </w:r>
            <w:r w:rsidRPr="00633E7C">
              <w:rPr>
                <w:rFonts w:asciiTheme="minorHAnsi" w:eastAsia="Times New Roman" w:hAnsiTheme="minorHAnsi" w:cs="Arial"/>
                <w:sz w:val="20"/>
                <w:szCs w:val="20"/>
                <w:lang w:val="en-US" w:eastAsia="de-DE"/>
              </w:rPr>
              <w:t xml:space="preserve"> </w:t>
            </w:r>
            <w:r w:rsidR="00633E7C" w:rsidRPr="00633E7C">
              <w:rPr>
                <w:rFonts w:asciiTheme="minorHAnsi" w:eastAsia="Times New Roman" w:hAnsiTheme="minorHAnsi" w:cs="Arial"/>
                <w:sz w:val="20"/>
                <w:szCs w:val="20"/>
                <w:lang w:val="en-US" w:eastAsia="de-DE"/>
              </w:rPr>
              <w:t>several times per q</w:t>
            </w:r>
            <w:r w:rsidRPr="00633E7C">
              <w:rPr>
                <w:rFonts w:asciiTheme="minorHAnsi" w:eastAsia="Times New Roman" w:hAnsiTheme="minorHAnsi" w:cs="Arial"/>
                <w:sz w:val="20"/>
                <w:szCs w:val="20"/>
                <w:lang w:val="en-US" w:eastAsia="de-DE"/>
              </w:rPr>
              <w:t>uart</w:t>
            </w:r>
            <w:r w:rsidR="00633E7C" w:rsidRPr="00633E7C">
              <w:rPr>
                <w:rFonts w:asciiTheme="minorHAnsi" w:eastAsia="Times New Roman" w:hAnsiTheme="minorHAnsi" w:cs="Arial"/>
                <w:sz w:val="20"/>
                <w:szCs w:val="20"/>
                <w:lang w:val="en-US" w:eastAsia="de-DE"/>
              </w:rPr>
              <w:t>er</w:t>
            </w:r>
          </w:p>
        </w:tc>
      </w:tr>
      <w:tr w:rsidR="00385D98" w:rsidRPr="007C23EA" w14:paraId="43B2C75D" w14:textId="77777777" w:rsidTr="006D7A8C">
        <w:trPr>
          <w:trHeight w:val="907"/>
        </w:trPr>
        <w:tc>
          <w:tcPr>
            <w:tcW w:w="4819" w:type="dxa"/>
            <w:tcBorders>
              <w:bottom w:val="nil"/>
              <w:right w:val="single" w:sz="4" w:space="0" w:color="auto"/>
            </w:tcBorders>
            <w:vAlign w:val="center"/>
          </w:tcPr>
          <w:p w14:paraId="24E7322C" w14:textId="39AC0EB0" w:rsidR="00385D98" w:rsidRPr="00633E7C" w:rsidRDefault="00385D98" w:rsidP="00385D98">
            <w:pPr>
              <w:rPr>
                <w:rFonts w:asciiTheme="minorHAnsi" w:hAnsiTheme="minorHAnsi"/>
                <w:sz w:val="20"/>
                <w:lang w:val="en-US"/>
              </w:rPr>
            </w:pPr>
            <w:r w:rsidRPr="00633E7C">
              <w:rPr>
                <w:rFonts w:asciiTheme="minorHAnsi" w:hAnsiTheme="minorHAnsi"/>
                <w:sz w:val="20"/>
                <w:lang w:val="en-US"/>
              </w:rPr>
              <w:t>Ha</w:t>
            </w:r>
            <w:r w:rsidR="00633E7C" w:rsidRPr="00633E7C">
              <w:rPr>
                <w:rFonts w:asciiTheme="minorHAnsi" w:hAnsiTheme="minorHAnsi"/>
                <w:sz w:val="20"/>
                <w:lang w:val="en-US"/>
              </w:rPr>
              <w:t>ve you implemented a</w:t>
            </w:r>
            <w:r w:rsidR="00633E7C">
              <w:rPr>
                <w:rFonts w:asciiTheme="minorHAnsi" w:hAnsiTheme="minorHAnsi"/>
                <w:sz w:val="20"/>
                <w:lang w:val="en-US"/>
              </w:rPr>
              <w:t xml:space="preserve">ny </w:t>
            </w:r>
            <w:r w:rsidR="00633E7C" w:rsidRPr="00633E7C">
              <w:rPr>
                <w:rFonts w:asciiTheme="minorHAnsi" w:hAnsiTheme="minorHAnsi"/>
                <w:sz w:val="20"/>
                <w:lang w:val="en-US"/>
              </w:rPr>
              <w:t xml:space="preserve">changes </w:t>
            </w:r>
            <w:r w:rsidR="00633E7C">
              <w:rPr>
                <w:rFonts w:asciiTheme="minorHAnsi" w:hAnsiTheme="minorHAnsi"/>
                <w:sz w:val="20"/>
                <w:lang w:val="en-US"/>
              </w:rPr>
              <w:t xml:space="preserve">in your practice </w:t>
            </w:r>
            <w:r w:rsidR="00633E7C" w:rsidRPr="00633E7C">
              <w:rPr>
                <w:rFonts w:asciiTheme="minorHAnsi" w:hAnsiTheme="minorHAnsi"/>
                <w:sz w:val="20"/>
                <w:lang w:val="en-US"/>
              </w:rPr>
              <w:t xml:space="preserve">within the last two years </w:t>
            </w:r>
            <w:r w:rsidRPr="00633E7C">
              <w:rPr>
                <w:rFonts w:asciiTheme="minorHAnsi" w:hAnsiTheme="minorHAnsi"/>
                <w:sz w:val="20"/>
                <w:lang w:val="en-US"/>
              </w:rPr>
              <w:t>(</w:t>
            </w:r>
            <w:r w:rsidR="00633E7C">
              <w:rPr>
                <w:rFonts w:asciiTheme="minorHAnsi" w:hAnsiTheme="minorHAnsi"/>
                <w:sz w:val="20"/>
                <w:lang w:val="en-US"/>
              </w:rPr>
              <w:t>processes, organisation,</w:t>
            </w:r>
            <w:r w:rsidRPr="00633E7C">
              <w:rPr>
                <w:rFonts w:asciiTheme="minorHAnsi" w:hAnsiTheme="minorHAnsi"/>
                <w:sz w:val="20"/>
                <w:lang w:val="en-US"/>
              </w:rPr>
              <w:t xml:space="preserve"> Organisation, routine</w:t>
            </w:r>
            <w:r w:rsidR="00633E7C">
              <w:rPr>
                <w:rFonts w:asciiTheme="minorHAnsi" w:hAnsiTheme="minorHAnsi"/>
                <w:sz w:val="20"/>
                <w:lang w:val="en-US"/>
              </w:rPr>
              <w:t>s</w:t>
            </w:r>
            <w:r w:rsidRPr="00633E7C">
              <w:rPr>
                <w:rFonts w:asciiTheme="minorHAnsi" w:hAnsiTheme="minorHAnsi"/>
                <w:sz w:val="20"/>
                <w:lang w:val="en-US"/>
              </w:rPr>
              <w:t xml:space="preserve">)? </w:t>
            </w:r>
          </w:p>
        </w:tc>
        <w:tc>
          <w:tcPr>
            <w:tcW w:w="2843" w:type="dxa"/>
            <w:tcBorders>
              <w:left w:val="single" w:sz="4" w:space="0" w:color="auto"/>
              <w:bottom w:val="nil"/>
            </w:tcBorders>
            <w:vAlign w:val="center"/>
          </w:tcPr>
          <w:p w14:paraId="547C8AD0" w14:textId="7F2EFBDA" w:rsidR="00385D98" w:rsidRPr="007C23EA" w:rsidRDefault="00385D98" w:rsidP="00385D98">
            <w:pPr>
              <w:rPr>
                <w:rFonts w:asciiTheme="minorHAnsi" w:hAnsiTheme="minorHAnsi"/>
                <w:sz w:val="20"/>
              </w:rPr>
            </w:pPr>
            <w:r w:rsidRPr="007C23EA">
              <w:rPr>
                <w:rFonts w:asciiTheme="minorHAnsi" w:hAnsiTheme="minorHAnsi"/>
                <w:sz w:val="20"/>
                <w:lang w:eastAsia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/>
                <w:sz w:val="20"/>
                <w:lang w:eastAsia="de-DE"/>
              </w:rPr>
              <w:instrText xml:space="preserve"> FORMCHECKBOX </w:instrText>
            </w:r>
            <w:r w:rsidR="00CD2608">
              <w:rPr>
                <w:rFonts w:asciiTheme="minorHAnsi" w:hAnsiTheme="minorHAnsi"/>
                <w:sz w:val="20"/>
                <w:lang w:eastAsia="de-DE"/>
              </w:rPr>
            </w:r>
            <w:r w:rsidR="00CD2608">
              <w:rPr>
                <w:rFonts w:asciiTheme="minorHAnsi" w:hAnsiTheme="minorHAnsi"/>
                <w:sz w:val="20"/>
                <w:lang w:eastAsia="de-DE"/>
              </w:rPr>
              <w:fldChar w:fldCharType="separate"/>
            </w:r>
            <w:r w:rsidRPr="007C23EA">
              <w:rPr>
                <w:rFonts w:asciiTheme="minorHAnsi" w:hAnsiTheme="minorHAnsi"/>
                <w:sz w:val="20"/>
                <w:lang w:eastAsia="de-DE"/>
              </w:rPr>
              <w:fldChar w:fldCharType="end"/>
            </w:r>
            <w:r w:rsidRPr="007C23EA">
              <w:rPr>
                <w:rFonts w:asciiTheme="minorHAnsi" w:hAnsiTheme="minorHAnsi"/>
                <w:sz w:val="20"/>
                <w:lang w:eastAsia="de-DE"/>
              </w:rPr>
              <w:t xml:space="preserve"> </w:t>
            </w:r>
            <w:r w:rsidR="00633E7C">
              <w:rPr>
                <w:rFonts w:asciiTheme="minorHAnsi" w:hAnsiTheme="minorHAnsi"/>
                <w:sz w:val="20"/>
                <w:lang w:eastAsia="de-DE"/>
              </w:rPr>
              <w:t>yes</w:t>
            </w:r>
          </w:p>
        </w:tc>
        <w:tc>
          <w:tcPr>
            <w:tcW w:w="2844" w:type="dxa"/>
            <w:tcBorders>
              <w:bottom w:val="nil"/>
            </w:tcBorders>
            <w:vAlign w:val="center"/>
          </w:tcPr>
          <w:p w14:paraId="48E63CAE" w14:textId="2B6AF4DF" w:rsidR="00385D98" w:rsidRPr="007C23EA" w:rsidRDefault="00385D98" w:rsidP="00385D98">
            <w:pPr>
              <w:rPr>
                <w:rFonts w:asciiTheme="minorHAnsi" w:hAnsiTheme="minorHAnsi"/>
                <w:sz w:val="20"/>
              </w:rPr>
            </w:pPr>
            <w:r w:rsidRPr="007C23EA">
              <w:rPr>
                <w:rFonts w:asciiTheme="minorHAnsi" w:hAnsiTheme="minorHAnsi"/>
                <w:sz w:val="20"/>
                <w:lang w:eastAsia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EA">
              <w:rPr>
                <w:rFonts w:asciiTheme="minorHAnsi" w:hAnsiTheme="minorHAnsi"/>
                <w:sz w:val="20"/>
                <w:lang w:eastAsia="de-DE"/>
              </w:rPr>
              <w:instrText xml:space="preserve"> FORMCHECKBOX </w:instrText>
            </w:r>
            <w:r w:rsidR="00CD2608">
              <w:rPr>
                <w:rFonts w:asciiTheme="minorHAnsi" w:hAnsiTheme="minorHAnsi"/>
                <w:sz w:val="20"/>
                <w:lang w:eastAsia="de-DE"/>
              </w:rPr>
            </w:r>
            <w:r w:rsidR="00CD2608">
              <w:rPr>
                <w:rFonts w:asciiTheme="minorHAnsi" w:hAnsiTheme="minorHAnsi"/>
                <w:sz w:val="20"/>
                <w:lang w:eastAsia="de-DE"/>
              </w:rPr>
              <w:fldChar w:fldCharType="separate"/>
            </w:r>
            <w:r w:rsidRPr="007C23EA">
              <w:rPr>
                <w:rFonts w:asciiTheme="minorHAnsi" w:hAnsiTheme="minorHAnsi"/>
                <w:sz w:val="20"/>
                <w:lang w:eastAsia="de-DE"/>
              </w:rPr>
              <w:fldChar w:fldCharType="end"/>
            </w:r>
            <w:r w:rsidRPr="007C23EA">
              <w:rPr>
                <w:rFonts w:asciiTheme="minorHAnsi" w:hAnsiTheme="minorHAnsi"/>
                <w:sz w:val="20"/>
                <w:lang w:eastAsia="de-DE"/>
              </w:rPr>
              <w:t xml:space="preserve"> n</w:t>
            </w:r>
            <w:r w:rsidR="00633E7C">
              <w:rPr>
                <w:rFonts w:asciiTheme="minorHAnsi" w:hAnsiTheme="minorHAnsi"/>
                <w:sz w:val="20"/>
                <w:lang w:eastAsia="de-DE"/>
              </w:rPr>
              <w:t xml:space="preserve">o </w:t>
            </w:r>
          </w:p>
        </w:tc>
      </w:tr>
    </w:tbl>
    <w:p w14:paraId="15771F6D" w14:textId="77777777" w:rsidR="00385D98" w:rsidRPr="007C23EA" w:rsidRDefault="00385D98" w:rsidP="00385D98">
      <w:pPr>
        <w:spacing w:before="240"/>
        <w:rPr>
          <w:rFonts w:asciiTheme="minorHAnsi" w:hAnsiTheme="minorHAnsi"/>
        </w:rPr>
      </w:pPr>
    </w:p>
    <w:p w14:paraId="2E524BED" w14:textId="77777777" w:rsidR="00385D98" w:rsidRPr="007C23EA" w:rsidRDefault="00385D98" w:rsidP="00385D98">
      <w:pPr>
        <w:spacing w:before="240"/>
        <w:rPr>
          <w:rFonts w:asciiTheme="minorHAnsi" w:hAnsiTheme="minorHAnsi"/>
        </w:rPr>
      </w:pPr>
    </w:p>
    <w:p w14:paraId="162B0235" w14:textId="226E3A00" w:rsidR="002E2558" w:rsidRPr="00FF5DA6" w:rsidRDefault="00FF5DA6" w:rsidP="002E2558">
      <w:pPr>
        <w:jc w:val="center"/>
        <w:rPr>
          <w:rFonts w:asciiTheme="minorHAnsi" w:hAnsiTheme="minorHAnsi"/>
          <w:b/>
          <w:lang w:val="en-US"/>
        </w:rPr>
      </w:pPr>
      <w:r w:rsidRPr="00FF5DA6">
        <w:rPr>
          <w:rFonts w:asciiTheme="minorHAnsi" w:hAnsiTheme="minorHAnsi"/>
          <w:b/>
          <w:lang w:val="en-US"/>
        </w:rPr>
        <w:t>Thank you very much for your participation</w:t>
      </w:r>
      <w:r w:rsidR="002E2558" w:rsidRPr="00FF5DA6">
        <w:rPr>
          <w:rFonts w:asciiTheme="minorHAnsi" w:hAnsiTheme="minorHAnsi"/>
          <w:b/>
          <w:lang w:val="en-US"/>
        </w:rPr>
        <w:t>!</w:t>
      </w:r>
    </w:p>
    <w:sectPr w:rsidR="002E2558" w:rsidRPr="00FF5DA6" w:rsidSect="00DC56A2">
      <w:headerReference w:type="default" r:id="rId9"/>
      <w:footerReference w:type="default" r:id="rId10"/>
      <w:pgSz w:w="11906" w:h="16838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8C77D" w14:textId="77777777" w:rsidR="00183CC9" w:rsidRDefault="00183CC9" w:rsidP="003A56AC">
      <w:pPr>
        <w:spacing w:after="0" w:line="240" w:lineRule="auto"/>
      </w:pPr>
      <w:r>
        <w:separator/>
      </w:r>
    </w:p>
  </w:endnote>
  <w:endnote w:type="continuationSeparator" w:id="0">
    <w:p w14:paraId="7EA3A6C7" w14:textId="77777777" w:rsidR="00183CC9" w:rsidRDefault="00183CC9" w:rsidP="003A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7D7A5" w14:textId="01C22A4A" w:rsidR="00183CC9" w:rsidRPr="007C23EA" w:rsidRDefault="00183CC9" w:rsidP="00B82418">
    <w:pPr>
      <w:pStyle w:val="Fuzeile"/>
      <w:pBdr>
        <w:top w:val="single" w:sz="4" w:space="1" w:color="auto"/>
      </w:pBdr>
      <w:spacing w:before="240"/>
      <w:jc w:val="center"/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 xml:space="preserve">Page </w:t>
    </w:r>
    <w:r w:rsidRPr="007C23EA">
      <w:rPr>
        <w:rFonts w:asciiTheme="minorHAnsi" w:hAnsiTheme="minorHAnsi"/>
        <w:b/>
        <w:sz w:val="18"/>
      </w:rPr>
      <w:fldChar w:fldCharType="begin"/>
    </w:r>
    <w:r w:rsidRPr="007C23EA">
      <w:rPr>
        <w:rFonts w:asciiTheme="minorHAnsi" w:hAnsiTheme="minorHAnsi"/>
        <w:b/>
        <w:sz w:val="18"/>
      </w:rPr>
      <w:instrText>PAGE  \* Arabic  \* MERGEFORMAT</w:instrText>
    </w:r>
    <w:r w:rsidRPr="007C23EA">
      <w:rPr>
        <w:rFonts w:asciiTheme="minorHAnsi" w:hAnsiTheme="minorHAnsi"/>
        <w:b/>
        <w:sz w:val="18"/>
      </w:rPr>
      <w:fldChar w:fldCharType="separate"/>
    </w:r>
    <w:r>
      <w:rPr>
        <w:rFonts w:asciiTheme="minorHAnsi" w:hAnsiTheme="minorHAnsi"/>
        <w:b/>
        <w:noProof/>
        <w:sz w:val="18"/>
      </w:rPr>
      <w:t>1</w:t>
    </w:r>
    <w:r w:rsidRPr="007C23EA">
      <w:rPr>
        <w:rFonts w:asciiTheme="minorHAnsi" w:hAnsiTheme="minorHAnsi"/>
        <w:b/>
        <w:sz w:val="18"/>
      </w:rPr>
      <w:fldChar w:fldCharType="end"/>
    </w:r>
    <w:r w:rsidRPr="007C23EA">
      <w:rPr>
        <w:rFonts w:asciiTheme="minorHAnsi" w:hAnsiTheme="minorHAnsi"/>
        <w:sz w:val="18"/>
      </w:rPr>
      <w:t xml:space="preserve"> </w:t>
    </w:r>
    <w:r>
      <w:rPr>
        <w:rFonts w:asciiTheme="minorHAnsi" w:hAnsiTheme="minorHAnsi"/>
        <w:sz w:val="18"/>
      </w:rPr>
      <w:t xml:space="preserve">of </w:t>
    </w:r>
    <w:r w:rsidRPr="007C23EA">
      <w:rPr>
        <w:rFonts w:asciiTheme="minorHAnsi" w:hAnsiTheme="minorHAnsi"/>
        <w:b/>
        <w:sz w:val="18"/>
      </w:rPr>
      <w:fldChar w:fldCharType="begin"/>
    </w:r>
    <w:r w:rsidRPr="007C23EA">
      <w:rPr>
        <w:rFonts w:asciiTheme="minorHAnsi" w:hAnsiTheme="minorHAnsi"/>
        <w:b/>
        <w:sz w:val="18"/>
      </w:rPr>
      <w:instrText>NUMPAGES  \* Arabic  \* MERGEFORMAT</w:instrText>
    </w:r>
    <w:r w:rsidRPr="007C23EA">
      <w:rPr>
        <w:rFonts w:asciiTheme="minorHAnsi" w:hAnsiTheme="minorHAnsi"/>
        <w:b/>
        <w:sz w:val="18"/>
      </w:rPr>
      <w:fldChar w:fldCharType="separate"/>
    </w:r>
    <w:r>
      <w:rPr>
        <w:rFonts w:asciiTheme="minorHAnsi" w:hAnsiTheme="minorHAnsi"/>
        <w:b/>
        <w:noProof/>
        <w:sz w:val="18"/>
      </w:rPr>
      <w:t>8</w:t>
    </w:r>
    <w:r w:rsidRPr="007C23EA">
      <w:rPr>
        <w:rFonts w:asciiTheme="minorHAnsi" w:hAnsiTheme="minorHAnsi"/>
        <w:b/>
        <w:sz w:val="18"/>
      </w:rPr>
      <w:fldChar w:fldCharType="end"/>
    </w:r>
  </w:p>
  <w:p w14:paraId="6598B6F2" w14:textId="6E0FD5BB" w:rsidR="00183CC9" w:rsidRPr="009A1386" w:rsidRDefault="00183CC9" w:rsidP="003A56AC">
    <w:pPr>
      <w:pStyle w:val="Fuzeile"/>
      <w:jc w:val="center"/>
      <w:rPr>
        <w:rFonts w:asciiTheme="minorHAnsi" w:hAnsiTheme="minorHAnsi"/>
        <w:sz w:val="18"/>
        <w:lang w:val="en-US"/>
      </w:rPr>
    </w:pPr>
    <w:r w:rsidRPr="009A1386">
      <w:rPr>
        <w:rFonts w:asciiTheme="minorHAnsi" w:hAnsiTheme="minorHAnsi"/>
        <w:sz w:val="18"/>
        <w:lang w:val="en-US"/>
      </w:rPr>
      <w:t xml:space="preserve">University Hospital Heidelberg – Department of General Practice and Health Services Research </w:t>
    </w:r>
  </w:p>
  <w:p w14:paraId="2EAF523C" w14:textId="71539360" w:rsidR="00183CC9" w:rsidRPr="007C23EA" w:rsidRDefault="00183CC9" w:rsidP="003A56AC">
    <w:pPr>
      <w:pStyle w:val="Fuzeile"/>
      <w:jc w:val="center"/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>26</w:t>
    </w:r>
    <w:r w:rsidRPr="007C23EA">
      <w:rPr>
        <w:rFonts w:asciiTheme="minorHAnsi" w:hAnsiTheme="minorHAnsi"/>
        <w:sz w:val="18"/>
      </w:rPr>
      <w:t>.0</w:t>
    </w:r>
    <w:r>
      <w:rPr>
        <w:rFonts w:asciiTheme="minorHAnsi" w:hAnsiTheme="minorHAnsi"/>
        <w:sz w:val="18"/>
      </w:rPr>
      <w:t>2.</w:t>
    </w:r>
    <w:r w:rsidRPr="007C23EA">
      <w:rPr>
        <w:rFonts w:asciiTheme="minorHAnsi" w:hAnsiTheme="minorHAnsi"/>
        <w:sz w:val="18"/>
      </w:rPr>
      <w:t>20</w:t>
    </w:r>
    <w:r>
      <w:rPr>
        <w:rFonts w:asciiTheme="minorHAnsi" w:hAnsiTheme="minorHAnsi"/>
        <w:sz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0E3E7" w14:textId="77777777" w:rsidR="00183CC9" w:rsidRDefault="00183CC9" w:rsidP="003A56AC">
      <w:pPr>
        <w:spacing w:after="0" w:line="240" w:lineRule="auto"/>
      </w:pPr>
      <w:r>
        <w:separator/>
      </w:r>
    </w:p>
  </w:footnote>
  <w:footnote w:type="continuationSeparator" w:id="0">
    <w:p w14:paraId="26CAF8BA" w14:textId="77777777" w:rsidR="00183CC9" w:rsidRDefault="00183CC9" w:rsidP="003A5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23FAB" w14:textId="1A676FCA" w:rsidR="00183CC9" w:rsidRPr="00183CC9" w:rsidRDefault="00183CC9">
    <w:pPr>
      <w:pStyle w:val="Kopfzeile"/>
      <w:rPr>
        <w:lang w:val="en-US"/>
      </w:rPr>
    </w:pPr>
    <w:r w:rsidRPr="00183CC9">
      <w:rPr>
        <w:b/>
        <w:lang w:val="en-US"/>
      </w:rPr>
      <w:t>Supplem</w:t>
    </w:r>
    <w:r>
      <w:rPr>
        <w:b/>
        <w:lang w:val="en-US"/>
      </w:rPr>
      <w:t>e</w:t>
    </w:r>
    <w:r w:rsidRPr="00183CC9">
      <w:rPr>
        <w:b/>
        <w:lang w:val="en-US"/>
      </w:rPr>
      <w:t>ntary File 1:</w:t>
    </w:r>
    <w:r w:rsidRPr="00183CC9">
      <w:rPr>
        <w:lang w:val="en-US"/>
      </w:rPr>
      <w:t xml:space="preserve"> </w:t>
    </w:r>
    <w:bookmarkStart w:id="1" w:name="_Hlk33629791"/>
    <w:r w:rsidRPr="00183CC9">
      <w:rPr>
        <w:lang w:val="en-US"/>
      </w:rPr>
      <w:t xml:space="preserve">Study-specific questionnaire (translated </w:t>
    </w:r>
    <w:r w:rsidR="002619FD">
      <w:rPr>
        <w:lang w:val="en-US"/>
      </w:rPr>
      <w:t>from German</w:t>
    </w:r>
    <w:r w:rsidRPr="00183CC9">
      <w:rPr>
        <w:lang w:val="en-US"/>
      </w:rPr>
      <w:t>)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092D"/>
    <w:multiLevelType w:val="hybridMultilevel"/>
    <w:tmpl w:val="6922BC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42C3A"/>
    <w:multiLevelType w:val="hybridMultilevel"/>
    <w:tmpl w:val="E204510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A344B"/>
    <w:multiLevelType w:val="hybridMultilevel"/>
    <w:tmpl w:val="BA4EBB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A2526"/>
    <w:multiLevelType w:val="hybridMultilevel"/>
    <w:tmpl w:val="A07AD9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A7711"/>
    <w:multiLevelType w:val="hybridMultilevel"/>
    <w:tmpl w:val="8B4C73F4"/>
    <w:lvl w:ilvl="0" w:tplc="5A668B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A15"/>
    <w:rsid w:val="0001545D"/>
    <w:rsid w:val="00032939"/>
    <w:rsid w:val="00035E01"/>
    <w:rsid w:val="00051238"/>
    <w:rsid w:val="00061D44"/>
    <w:rsid w:val="0006389B"/>
    <w:rsid w:val="00076DBA"/>
    <w:rsid w:val="00083761"/>
    <w:rsid w:val="000A2A77"/>
    <w:rsid w:val="000A3FF8"/>
    <w:rsid w:val="000A4B6D"/>
    <w:rsid w:val="000B2C1E"/>
    <w:rsid w:val="000C34B4"/>
    <w:rsid w:val="000C4149"/>
    <w:rsid w:val="000D35B6"/>
    <w:rsid w:val="000E7ADA"/>
    <w:rsid w:val="000F4D56"/>
    <w:rsid w:val="00133223"/>
    <w:rsid w:val="00134D29"/>
    <w:rsid w:val="00137A70"/>
    <w:rsid w:val="001437D0"/>
    <w:rsid w:val="001523E7"/>
    <w:rsid w:val="0016278E"/>
    <w:rsid w:val="0018106E"/>
    <w:rsid w:val="00183CC9"/>
    <w:rsid w:val="0019395D"/>
    <w:rsid w:val="001C26B0"/>
    <w:rsid w:val="001D3B83"/>
    <w:rsid w:val="001D7769"/>
    <w:rsid w:val="001E19EE"/>
    <w:rsid w:val="001E2679"/>
    <w:rsid w:val="001E5E61"/>
    <w:rsid w:val="001E6BE8"/>
    <w:rsid w:val="001F312B"/>
    <w:rsid w:val="0020207C"/>
    <w:rsid w:val="00243F6B"/>
    <w:rsid w:val="002449E2"/>
    <w:rsid w:val="002619FD"/>
    <w:rsid w:val="00274E50"/>
    <w:rsid w:val="00275374"/>
    <w:rsid w:val="00286C21"/>
    <w:rsid w:val="00291468"/>
    <w:rsid w:val="002D1458"/>
    <w:rsid w:val="002D7F96"/>
    <w:rsid w:val="002E2558"/>
    <w:rsid w:val="002F41FA"/>
    <w:rsid w:val="0030230C"/>
    <w:rsid w:val="00305359"/>
    <w:rsid w:val="0031529A"/>
    <w:rsid w:val="0033598E"/>
    <w:rsid w:val="003639A8"/>
    <w:rsid w:val="00383979"/>
    <w:rsid w:val="00385D98"/>
    <w:rsid w:val="00396171"/>
    <w:rsid w:val="003A3C41"/>
    <w:rsid w:val="003A56AC"/>
    <w:rsid w:val="003C04B6"/>
    <w:rsid w:val="003C11FF"/>
    <w:rsid w:val="003C6551"/>
    <w:rsid w:val="003C6C3A"/>
    <w:rsid w:val="003C74B1"/>
    <w:rsid w:val="003C7673"/>
    <w:rsid w:val="003C7F19"/>
    <w:rsid w:val="003D51E5"/>
    <w:rsid w:val="003E5707"/>
    <w:rsid w:val="003E77B3"/>
    <w:rsid w:val="00423D08"/>
    <w:rsid w:val="00427694"/>
    <w:rsid w:val="00450AF6"/>
    <w:rsid w:val="004529B5"/>
    <w:rsid w:val="0049318F"/>
    <w:rsid w:val="00493883"/>
    <w:rsid w:val="004B1170"/>
    <w:rsid w:val="004C6460"/>
    <w:rsid w:val="004D62DD"/>
    <w:rsid w:val="00515D81"/>
    <w:rsid w:val="005319F0"/>
    <w:rsid w:val="0054155E"/>
    <w:rsid w:val="005435F4"/>
    <w:rsid w:val="00555F45"/>
    <w:rsid w:val="00564E65"/>
    <w:rsid w:val="0056511A"/>
    <w:rsid w:val="00567FFD"/>
    <w:rsid w:val="00577FC5"/>
    <w:rsid w:val="005813EF"/>
    <w:rsid w:val="00585476"/>
    <w:rsid w:val="00591C35"/>
    <w:rsid w:val="00595889"/>
    <w:rsid w:val="0059694D"/>
    <w:rsid w:val="005A1A7E"/>
    <w:rsid w:val="005B34C5"/>
    <w:rsid w:val="005B50F7"/>
    <w:rsid w:val="005B7C40"/>
    <w:rsid w:val="005D6D3C"/>
    <w:rsid w:val="00600C50"/>
    <w:rsid w:val="00603A27"/>
    <w:rsid w:val="00616044"/>
    <w:rsid w:val="00631577"/>
    <w:rsid w:val="00633E7C"/>
    <w:rsid w:val="00643FF0"/>
    <w:rsid w:val="00665B53"/>
    <w:rsid w:val="0066622A"/>
    <w:rsid w:val="006762EE"/>
    <w:rsid w:val="00683BAE"/>
    <w:rsid w:val="00691832"/>
    <w:rsid w:val="006A02A4"/>
    <w:rsid w:val="006D7A8C"/>
    <w:rsid w:val="006E4031"/>
    <w:rsid w:val="006E672C"/>
    <w:rsid w:val="00700469"/>
    <w:rsid w:val="007054AE"/>
    <w:rsid w:val="00712948"/>
    <w:rsid w:val="00736FCD"/>
    <w:rsid w:val="00750968"/>
    <w:rsid w:val="0078242D"/>
    <w:rsid w:val="00791243"/>
    <w:rsid w:val="0079608B"/>
    <w:rsid w:val="007A38DB"/>
    <w:rsid w:val="007B6C84"/>
    <w:rsid w:val="007B73DD"/>
    <w:rsid w:val="007C0994"/>
    <w:rsid w:val="007C23EA"/>
    <w:rsid w:val="007D23E9"/>
    <w:rsid w:val="007D60DD"/>
    <w:rsid w:val="008142AF"/>
    <w:rsid w:val="0082131C"/>
    <w:rsid w:val="00821BB4"/>
    <w:rsid w:val="00842A66"/>
    <w:rsid w:val="00845473"/>
    <w:rsid w:val="00853233"/>
    <w:rsid w:val="00870B94"/>
    <w:rsid w:val="00892F6B"/>
    <w:rsid w:val="008936EB"/>
    <w:rsid w:val="008B41DE"/>
    <w:rsid w:val="008B52AD"/>
    <w:rsid w:val="008C10CC"/>
    <w:rsid w:val="008F6795"/>
    <w:rsid w:val="00914576"/>
    <w:rsid w:val="00914DA5"/>
    <w:rsid w:val="00922D70"/>
    <w:rsid w:val="00927228"/>
    <w:rsid w:val="009A1386"/>
    <w:rsid w:val="009A6A15"/>
    <w:rsid w:val="009C0EE7"/>
    <w:rsid w:val="009C13A4"/>
    <w:rsid w:val="009D395B"/>
    <w:rsid w:val="009F2004"/>
    <w:rsid w:val="00A234A9"/>
    <w:rsid w:val="00A4059A"/>
    <w:rsid w:val="00A4543D"/>
    <w:rsid w:val="00A511AE"/>
    <w:rsid w:val="00A67F5E"/>
    <w:rsid w:val="00A75E76"/>
    <w:rsid w:val="00A85C5C"/>
    <w:rsid w:val="00A90880"/>
    <w:rsid w:val="00AB66ED"/>
    <w:rsid w:val="00AD297A"/>
    <w:rsid w:val="00AD7DC2"/>
    <w:rsid w:val="00B03C9C"/>
    <w:rsid w:val="00B100C7"/>
    <w:rsid w:val="00B1132D"/>
    <w:rsid w:val="00B21E02"/>
    <w:rsid w:val="00B30DE2"/>
    <w:rsid w:val="00B43A4B"/>
    <w:rsid w:val="00B45695"/>
    <w:rsid w:val="00B574FF"/>
    <w:rsid w:val="00B7644E"/>
    <w:rsid w:val="00B7732A"/>
    <w:rsid w:val="00B82418"/>
    <w:rsid w:val="00B84F9E"/>
    <w:rsid w:val="00B9275F"/>
    <w:rsid w:val="00BA71C7"/>
    <w:rsid w:val="00BC7E3B"/>
    <w:rsid w:val="00BD5BAE"/>
    <w:rsid w:val="00BD688A"/>
    <w:rsid w:val="00C1113E"/>
    <w:rsid w:val="00C13584"/>
    <w:rsid w:val="00C149B6"/>
    <w:rsid w:val="00C22006"/>
    <w:rsid w:val="00C240AB"/>
    <w:rsid w:val="00C3026A"/>
    <w:rsid w:val="00C37120"/>
    <w:rsid w:val="00C4154B"/>
    <w:rsid w:val="00C55B58"/>
    <w:rsid w:val="00C708A1"/>
    <w:rsid w:val="00C759B6"/>
    <w:rsid w:val="00C82793"/>
    <w:rsid w:val="00CA0674"/>
    <w:rsid w:val="00CA43E4"/>
    <w:rsid w:val="00CC1202"/>
    <w:rsid w:val="00CD08F4"/>
    <w:rsid w:val="00CD2608"/>
    <w:rsid w:val="00CE7765"/>
    <w:rsid w:val="00D1312C"/>
    <w:rsid w:val="00D5795B"/>
    <w:rsid w:val="00D63CCA"/>
    <w:rsid w:val="00D7060F"/>
    <w:rsid w:val="00D74CEF"/>
    <w:rsid w:val="00D82A08"/>
    <w:rsid w:val="00D839DE"/>
    <w:rsid w:val="00DC08B5"/>
    <w:rsid w:val="00DC2D1D"/>
    <w:rsid w:val="00DC3234"/>
    <w:rsid w:val="00DC56A2"/>
    <w:rsid w:val="00DC7C69"/>
    <w:rsid w:val="00DD0AC4"/>
    <w:rsid w:val="00DD7EE9"/>
    <w:rsid w:val="00DE1D0C"/>
    <w:rsid w:val="00DF15C8"/>
    <w:rsid w:val="00E14060"/>
    <w:rsid w:val="00E401BC"/>
    <w:rsid w:val="00E4089A"/>
    <w:rsid w:val="00E43C73"/>
    <w:rsid w:val="00E50E59"/>
    <w:rsid w:val="00E512C7"/>
    <w:rsid w:val="00E52D3E"/>
    <w:rsid w:val="00E54401"/>
    <w:rsid w:val="00E62FF1"/>
    <w:rsid w:val="00E8744E"/>
    <w:rsid w:val="00E931DA"/>
    <w:rsid w:val="00EA5073"/>
    <w:rsid w:val="00EA571E"/>
    <w:rsid w:val="00ED007E"/>
    <w:rsid w:val="00ED49EC"/>
    <w:rsid w:val="00EE0636"/>
    <w:rsid w:val="00EF0462"/>
    <w:rsid w:val="00EF3A51"/>
    <w:rsid w:val="00EF4872"/>
    <w:rsid w:val="00F1049B"/>
    <w:rsid w:val="00F231F2"/>
    <w:rsid w:val="00F33451"/>
    <w:rsid w:val="00F432B4"/>
    <w:rsid w:val="00F533B1"/>
    <w:rsid w:val="00F54C24"/>
    <w:rsid w:val="00F773F9"/>
    <w:rsid w:val="00F808A9"/>
    <w:rsid w:val="00F821A9"/>
    <w:rsid w:val="00F84632"/>
    <w:rsid w:val="00F87AC1"/>
    <w:rsid w:val="00FA60F6"/>
    <w:rsid w:val="00FA7F46"/>
    <w:rsid w:val="00FB7F64"/>
    <w:rsid w:val="00FE0B78"/>
    <w:rsid w:val="00FE7250"/>
    <w:rsid w:val="00FE75AF"/>
    <w:rsid w:val="00FF0567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43422917"/>
  <w15:docId w15:val="{B410BAA4-4945-48F6-B8F0-25883425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22D70"/>
    <w:rPr>
      <w:rFonts w:ascii="Arial" w:hAnsi="Arial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A6A1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noProof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6A1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A6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9"/>
    <w:rsid w:val="009A6A15"/>
    <w:rPr>
      <w:rFonts w:ascii="Times New Roman" w:eastAsia="Times New Roman" w:hAnsi="Times New Roman" w:cs="Times New Roman"/>
      <w:b/>
      <w:noProof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C34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34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34B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34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34B4"/>
    <w:rPr>
      <w:rFonts w:ascii="Arial" w:hAnsi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31529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A5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56A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A5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56AC"/>
    <w:rPr>
      <w:rFonts w:ascii="Arial" w:hAnsi="Arial"/>
    </w:rPr>
  </w:style>
  <w:style w:type="table" w:customStyle="1" w:styleId="Tabellenraster1">
    <w:name w:val="Tabellenraster1"/>
    <w:basedOn w:val="NormaleTabelle"/>
    <w:next w:val="Tabellenraster"/>
    <w:uiPriority w:val="59"/>
    <w:rsid w:val="009D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9D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9D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38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EF0462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A3EA2-770E-4F00-8768-A694F823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87FD9CE4</Template>
  <TotalTime>0</TotalTime>
  <Pages>6</Pages>
  <Words>1862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13569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Kamradt, Martina</dc:creator>
  <cp:lastModifiedBy>Poß-Doering, Regina</cp:lastModifiedBy>
  <cp:revision>3</cp:revision>
  <cp:lastPrinted>2018-01-10T12:00:00Z</cp:lastPrinted>
  <dcterms:created xsi:type="dcterms:W3CDTF">2020-02-26T16:12:00Z</dcterms:created>
  <dcterms:modified xsi:type="dcterms:W3CDTF">2020-02-26T16:44:00Z</dcterms:modified>
</cp:coreProperties>
</file>