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AF" w:rsidRPr="006E7CED" w:rsidRDefault="004A39AF">
      <w:pPr>
        <w:rPr>
          <w:b/>
        </w:rPr>
      </w:pPr>
      <w:r w:rsidRPr="006E7CED">
        <w:rPr>
          <w:b/>
        </w:rPr>
        <w:t>Additional file</w:t>
      </w:r>
      <w:r w:rsidR="007340C9" w:rsidRPr="006E7CED">
        <w:rPr>
          <w:b/>
        </w:rPr>
        <w:t xml:space="preserve"> </w:t>
      </w:r>
      <w:r w:rsidR="000605B2">
        <w:rPr>
          <w:b/>
        </w:rPr>
        <w:t>6</w:t>
      </w:r>
      <w:r w:rsidRPr="006E7CED">
        <w:rPr>
          <w:b/>
        </w:rPr>
        <w:t xml:space="preserve">: Survey </w:t>
      </w:r>
      <w:r w:rsidR="006E7CED">
        <w:rPr>
          <w:b/>
        </w:rPr>
        <w:t xml:space="preserve">questionnaire </w:t>
      </w:r>
      <w:r w:rsidRPr="006E7CED">
        <w:rPr>
          <w:b/>
        </w:rPr>
        <w:t>T</w:t>
      </w:r>
      <w:r w:rsidR="0077523A">
        <w:rPr>
          <w:b/>
        </w:rPr>
        <w:t>1</w:t>
      </w:r>
      <w:bookmarkStart w:id="0" w:name="_GoBack"/>
      <w:bookmarkEnd w:id="0"/>
      <w:r w:rsidRPr="006E7CED">
        <w:rPr>
          <w:b/>
        </w:rPr>
        <w:t xml:space="preserve"> – MAs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998"/>
        <w:gridCol w:w="998"/>
        <w:gridCol w:w="905"/>
        <w:gridCol w:w="1015"/>
        <w:gridCol w:w="1109"/>
      </w:tblGrid>
      <w:tr w:rsidR="002E6F7C" w:rsidRPr="006E7CED" w:rsidTr="006E7CED">
        <w:tc>
          <w:tcPr>
            <w:tcW w:w="4047" w:type="dxa"/>
            <w:shd w:val="clear" w:color="auto" w:fill="D9D9D9" w:themeFill="background1" w:themeFillShade="D9"/>
          </w:tcPr>
          <w:p w:rsidR="004A39AF" w:rsidRPr="006E7CED" w:rsidRDefault="004A39AF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 xml:space="preserve">The </w:t>
            </w:r>
            <w:r w:rsidR="002127DD" w:rsidRPr="006E7CED">
              <w:rPr>
                <w:b/>
                <w:sz w:val="21"/>
                <w:szCs w:val="21"/>
              </w:rPr>
              <w:t xml:space="preserve">study-specific </w:t>
            </w:r>
            <w:r w:rsidRPr="006E7CED">
              <w:rPr>
                <w:b/>
                <w:sz w:val="21"/>
                <w:szCs w:val="21"/>
              </w:rPr>
              <w:t xml:space="preserve">homepage </w:t>
            </w:r>
            <w:hyperlink r:id="rId4" w:history="1">
              <w:r w:rsidR="002127DD" w:rsidRPr="006E7CED">
                <w:rPr>
                  <w:rStyle w:val="Hyperlink"/>
                  <w:b/>
                  <w:sz w:val="21"/>
                  <w:szCs w:val="21"/>
                </w:rPr>
                <w:t>www.weniger-antibiotika.de</w:t>
              </w:r>
            </w:hyperlink>
            <w:r w:rsidR="002127DD" w:rsidRPr="006E7CED">
              <w:rPr>
                <w:b/>
                <w:sz w:val="21"/>
                <w:szCs w:val="21"/>
              </w:rPr>
              <w:t xml:space="preserve"> (less-antibiotics)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4A39AF" w:rsidRPr="006E7CED" w:rsidRDefault="002E6F7C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Disagree strongly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4A39AF" w:rsidRPr="006E7CED" w:rsidRDefault="002E6F7C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Disagree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4A39AF" w:rsidRPr="006E7CED" w:rsidRDefault="002E6F7C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Neutral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4A39AF" w:rsidRPr="006E7CED" w:rsidRDefault="002E6F7C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Agree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4A39AF" w:rsidRPr="006E7CED" w:rsidRDefault="004A39AF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A</w:t>
            </w:r>
            <w:r w:rsidR="002E6F7C" w:rsidRPr="006E7CED">
              <w:rPr>
                <w:b/>
                <w:sz w:val="21"/>
                <w:szCs w:val="21"/>
              </w:rPr>
              <w:t>gree strongly</w:t>
            </w:r>
          </w:p>
        </w:tc>
      </w:tr>
      <w:tr w:rsidR="002E6F7C" w:rsidRPr="006E7CED" w:rsidTr="006E7CED">
        <w:tc>
          <w:tcPr>
            <w:tcW w:w="4047" w:type="dxa"/>
          </w:tcPr>
          <w:p w:rsidR="004A39AF" w:rsidRPr="006E7CED" w:rsidRDefault="004A39AF" w:rsidP="006E7CED">
            <w:pPr>
              <w:rPr>
                <w:sz w:val="21"/>
                <w:szCs w:val="21"/>
                <w:lang w:val="de-DE"/>
              </w:rPr>
            </w:pPr>
            <w:r w:rsidRPr="006E7CED">
              <w:rPr>
                <w:sz w:val="21"/>
                <w:szCs w:val="21"/>
                <w:lang w:val="de-DE"/>
              </w:rPr>
              <w:t xml:space="preserve">… was </w:t>
            </w:r>
            <w:r w:rsidR="00236952" w:rsidRPr="006E7CED">
              <w:rPr>
                <w:sz w:val="21"/>
                <w:szCs w:val="21"/>
                <w:lang w:val="de-DE"/>
              </w:rPr>
              <w:t>visited by me</w:t>
            </w: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05" w:type="dxa"/>
          </w:tcPr>
          <w:p w:rsidR="004A39AF" w:rsidRPr="006E7CED" w:rsidRDefault="004A39AF" w:rsidP="006E7CED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1015" w:type="dxa"/>
          </w:tcPr>
          <w:p w:rsidR="004A39AF" w:rsidRPr="006E7CED" w:rsidRDefault="004A39AF" w:rsidP="006E7CED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1109" w:type="dxa"/>
          </w:tcPr>
          <w:p w:rsidR="004A39AF" w:rsidRPr="006E7CED" w:rsidRDefault="004A39AF" w:rsidP="006E7CED">
            <w:pPr>
              <w:rPr>
                <w:sz w:val="21"/>
                <w:szCs w:val="21"/>
                <w:lang w:val="de-DE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 xml:space="preserve">… contains </w:t>
            </w:r>
            <w:r w:rsidR="00EB4445">
              <w:rPr>
                <w:sz w:val="21"/>
                <w:szCs w:val="21"/>
              </w:rPr>
              <w:t xml:space="preserve">current </w:t>
            </w:r>
            <w:r w:rsidRPr="006E7CED">
              <w:rPr>
                <w:sz w:val="21"/>
                <w:szCs w:val="21"/>
              </w:rPr>
              <w:t>information new to me</w:t>
            </w: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 xml:space="preserve">… informs me in a </w:t>
            </w:r>
            <w:r w:rsidR="002E6F7C" w:rsidRPr="006E7CED">
              <w:rPr>
                <w:sz w:val="21"/>
                <w:szCs w:val="21"/>
              </w:rPr>
              <w:t>comprehensible</w:t>
            </w:r>
            <w:r w:rsidRPr="006E7CED">
              <w:rPr>
                <w:sz w:val="21"/>
                <w:szCs w:val="21"/>
              </w:rPr>
              <w:t xml:space="preserve"> manner</w:t>
            </w: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 xml:space="preserve">… </w:t>
            </w:r>
            <w:r w:rsidR="00236952" w:rsidRPr="006E7CED">
              <w:rPr>
                <w:sz w:val="21"/>
                <w:szCs w:val="21"/>
              </w:rPr>
              <w:t xml:space="preserve">is </w:t>
            </w:r>
            <w:r w:rsidRPr="006E7CED">
              <w:rPr>
                <w:sz w:val="21"/>
                <w:szCs w:val="21"/>
              </w:rPr>
              <w:t>helpful in communication</w:t>
            </w:r>
            <w:r w:rsidR="00236952" w:rsidRPr="006E7CED">
              <w:rPr>
                <w:sz w:val="21"/>
                <w:szCs w:val="21"/>
              </w:rPr>
              <w:t xml:space="preserve"> </w:t>
            </w:r>
            <w:r w:rsidR="005B5B6A" w:rsidRPr="006E7CED">
              <w:rPr>
                <w:sz w:val="21"/>
                <w:szCs w:val="21"/>
              </w:rPr>
              <w:t>with the patients</w:t>
            </w: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rPr>
          <w:trHeight w:val="717"/>
        </w:trPr>
        <w:tc>
          <w:tcPr>
            <w:tcW w:w="4047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 xml:space="preserve">… motivates me to support the GP </w:t>
            </w:r>
            <w:r w:rsidR="00236952" w:rsidRPr="006E7CED">
              <w:rPr>
                <w:sz w:val="21"/>
                <w:szCs w:val="21"/>
              </w:rPr>
              <w:t xml:space="preserve">even more intensively </w:t>
            </w:r>
            <w:r w:rsidRPr="006E7CED">
              <w:rPr>
                <w:sz w:val="21"/>
                <w:szCs w:val="21"/>
              </w:rPr>
              <w:t xml:space="preserve">in the care of patients with acute respiratory tract infections </w:t>
            </w: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>… strengthens the trust in my own competencies for an intense participation in patient-care</w:t>
            </w: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>… g</w:t>
            </w:r>
            <w:r w:rsidR="00C72C8D" w:rsidRPr="006E7CED">
              <w:rPr>
                <w:sz w:val="21"/>
                <w:szCs w:val="21"/>
              </w:rPr>
              <w:t>ave</w:t>
            </w:r>
            <w:r w:rsidRPr="006E7CED">
              <w:rPr>
                <w:sz w:val="21"/>
                <w:szCs w:val="21"/>
              </w:rPr>
              <w:t xml:space="preserve"> me confidence </w:t>
            </w:r>
            <w:r w:rsidR="00236952" w:rsidRPr="006E7CED">
              <w:rPr>
                <w:sz w:val="21"/>
                <w:szCs w:val="21"/>
              </w:rPr>
              <w:t xml:space="preserve">for </w:t>
            </w:r>
            <w:r w:rsidRPr="006E7CED">
              <w:rPr>
                <w:sz w:val="21"/>
                <w:szCs w:val="21"/>
              </w:rPr>
              <w:t>the communication with patients</w:t>
            </w: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>… has an impact on the level of dedication</w:t>
            </w:r>
            <w:r w:rsidR="00C72C8D" w:rsidRPr="006E7CED">
              <w:rPr>
                <w:sz w:val="21"/>
                <w:szCs w:val="21"/>
              </w:rPr>
              <w:t xml:space="preserve"> I</w:t>
            </w:r>
            <w:r w:rsidRPr="006E7CED">
              <w:rPr>
                <w:sz w:val="21"/>
                <w:szCs w:val="21"/>
              </w:rPr>
              <w:t xml:space="preserve"> have in patient-care</w:t>
            </w: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4A39AF" w:rsidRPr="006E7CED" w:rsidRDefault="004A39AF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  <w:shd w:val="clear" w:color="auto" w:fill="D9D9D9" w:themeFill="background1" w:themeFillShade="D9"/>
          </w:tcPr>
          <w:p w:rsidR="00C72C8D" w:rsidRPr="006E7CED" w:rsidRDefault="00C72C8D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The offered e-learning platform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C72C8D" w:rsidRPr="006E7CED" w:rsidRDefault="002E6F7C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Disagree strongly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C72C8D" w:rsidRPr="006E7CED" w:rsidRDefault="002E6F7C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Disagree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C72C8D" w:rsidRPr="006E7CED" w:rsidRDefault="002E6F7C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Neutral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C72C8D" w:rsidRPr="006E7CED" w:rsidRDefault="002E6F7C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Agree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C72C8D" w:rsidRPr="006E7CED" w:rsidRDefault="00C72C8D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A</w:t>
            </w:r>
            <w:r w:rsidR="002E6F7C" w:rsidRPr="006E7CED">
              <w:rPr>
                <w:b/>
                <w:sz w:val="21"/>
                <w:szCs w:val="21"/>
              </w:rPr>
              <w:t>gree strongly</w:t>
            </w: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  <w:lang w:val="de-DE"/>
              </w:rPr>
            </w:pPr>
            <w:r w:rsidRPr="006E7CED">
              <w:rPr>
                <w:sz w:val="21"/>
                <w:szCs w:val="21"/>
                <w:lang w:val="de-DE"/>
              </w:rPr>
              <w:t>… was used</w:t>
            </w:r>
            <w:r w:rsidR="00236952" w:rsidRPr="006E7CED">
              <w:rPr>
                <w:sz w:val="21"/>
                <w:szCs w:val="21"/>
                <w:lang w:val="de-DE"/>
              </w:rPr>
              <w:t xml:space="preserve"> by me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  <w:lang w:val="de-DE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 xml:space="preserve">… contains </w:t>
            </w:r>
            <w:r w:rsidR="00EB4445">
              <w:rPr>
                <w:sz w:val="21"/>
                <w:szCs w:val="21"/>
              </w:rPr>
              <w:t xml:space="preserve">current </w:t>
            </w:r>
            <w:r w:rsidRPr="006E7CED">
              <w:rPr>
                <w:sz w:val="21"/>
                <w:szCs w:val="21"/>
              </w:rPr>
              <w:t>information new to me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 xml:space="preserve">… informs me in a </w:t>
            </w:r>
            <w:r w:rsidR="00236952" w:rsidRPr="006E7CED">
              <w:rPr>
                <w:sz w:val="21"/>
                <w:szCs w:val="21"/>
              </w:rPr>
              <w:t xml:space="preserve">comprehensible </w:t>
            </w:r>
            <w:r w:rsidRPr="006E7CED">
              <w:rPr>
                <w:sz w:val="21"/>
                <w:szCs w:val="21"/>
              </w:rPr>
              <w:t>manner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 xml:space="preserve">… motivates me to support the GP </w:t>
            </w:r>
            <w:r w:rsidR="00236952" w:rsidRPr="006E7CED">
              <w:rPr>
                <w:sz w:val="21"/>
                <w:szCs w:val="21"/>
              </w:rPr>
              <w:t xml:space="preserve">even more intensively </w:t>
            </w:r>
            <w:r w:rsidRPr="006E7CED">
              <w:rPr>
                <w:sz w:val="21"/>
                <w:szCs w:val="21"/>
              </w:rPr>
              <w:t xml:space="preserve">in the care of patients with acute respiratory tract infections 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>… strengthens the trust in my own competencies for an intense participation in patient care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 xml:space="preserve">… gave me confidence </w:t>
            </w:r>
            <w:r w:rsidR="00236952" w:rsidRPr="006E7CED">
              <w:rPr>
                <w:sz w:val="21"/>
                <w:szCs w:val="21"/>
              </w:rPr>
              <w:t xml:space="preserve">for </w:t>
            </w:r>
            <w:r w:rsidRPr="006E7CED">
              <w:rPr>
                <w:sz w:val="21"/>
                <w:szCs w:val="21"/>
              </w:rPr>
              <w:t>the communication with patients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>… has an impact on the level of dedication I have in patient-care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  <w:shd w:val="clear" w:color="auto" w:fill="D9D9D9" w:themeFill="background1" w:themeFillShade="D9"/>
          </w:tcPr>
          <w:p w:rsidR="00C72C8D" w:rsidRPr="006E7CED" w:rsidRDefault="00C72C8D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The tablet with relevant information</w:t>
            </w:r>
            <w:r w:rsidR="002E6F7C" w:rsidRPr="006E7CED">
              <w:rPr>
                <w:b/>
                <w:sz w:val="21"/>
                <w:szCs w:val="21"/>
              </w:rPr>
              <w:t xml:space="preserve"> for patients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C72C8D" w:rsidRPr="006E7CED" w:rsidRDefault="002E6F7C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Disagree strongly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C72C8D" w:rsidRPr="006E7CED" w:rsidRDefault="002E6F7C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Disagree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C72C8D" w:rsidRPr="006E7CED" w:rsidRDefault="002E6F7C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Neutral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C72C8D" w:rsidRPr="006E7CED" w:rsidRDefault="002E6F7C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Agree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C72C8D" w:rsidRPr="006E7CED" w:rsidRDefault="00C72C8D" w:rsidP="006E7CED">
            <w:pPr>
              <w:rPr>
                <w:b/>
                <w:sz w:val="21"/>
                <w:szCs w:val="21"/>
              </w:rPr>
            </w:pPr>
            <w:r w:rsidRPr="006E7CED">
              <w:rPr>
                <w:b/>
                <w:sz w:val="21"/>
                <w:szCs w:val="21"/>
              </w:rPr>
              <w:t>A</w:t>
            </w:r>
            <w:r w:rsidR="002E6F7C" w:rsidRPr="006E7CED">
              <w:rPr>
                <w:b/>
                <w:sz w:val="21"/>
                <w:szCs w:val="21"/>
              </w:rPr>
              <w:t>gree strongly</w:t>
            </w: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 xml:space="preserve">… is </w:t>
            </w:r>
            <w:r w:rsidR="00A90F3A" w:rsidRPr="006E7CED">
              <w:rPr>
                <w:sz w:val="21"/>
                <w:szCs w:val="21"/>
              </w:rPr>
              <w:t>available</w:t>
            </w:r>
            <w:r w:rsidR="002127DD" w:rsidRPr="006E7CED">
              <w:rPr>
                <w:sz w:val="21"/>
                <w:szCs w:val="21"/>
              </w:rPr>
              <w:t xml:space="preserve"> </w:t>
            </w:r>
            <w:r w:rsidRPr="006E7CED">
              <w:rPr>
                <w:sz w:val="21"/>
                <w:szCs w:val="21"/>
              </w:rPr>
              <w:t>in the practice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>… is used by the patients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>… is helpful for my daily work in the practice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>… motivates me to get even more involved in the care of patients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 xml:space="preserve">… gives me confidence </w:t>
            </w:r>
            <w:r w:rsidR="00236952" w:rsidRPr="006E7CED">
              <w:rPr>
                <w:sz w:val="21"/>
                <w:szCs w:val="21"/>
              </w:rPr>
              <w:t>for</w:t>
            </w:r>
            <w:r w:rsidRPr="006E7CED">
              <w:rPr>
                <w:sz w:val="21"/>
                <w:szCs w:val="21"/>
              </w:rPr>
              <w:t xml:space="preserve"> the communication with patients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>… gives me confidence in dealing with patients’ expectations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>… has an impact on my interaction with patients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  <w:tr w:rsidR="002E6F7C" w:rsidRPr="006E7CED" w:rsidTr="006E7CED">
        <w:tc>
          <w:tcPr>
            <w:tcW w:w="4047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  <w:r w:rsidRPr="006E7CED">
              <w:rPr>
                <w:sz w:val="21"/>
                <w:szCs w:val="21"/>
              </w:rPr>
              <w:t xml:space="preserve">… influences the way I involve myself into the care of patients with acute respiratory tract infections </w:t>
            </w: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:rsidR="00C72C8D" w:rsidRPr="006E7CED" w:rsidRDefault="00C72C8D" w:rsidP="006E7CED">
            <w:pPr>
              <w:rPr>
                <w:sz w:val="21"/>
                <w:szCs w:val="21"/>
              </w:rPr>
            </w:pPr>
          </w:p>
        </w:tc>
      </w:tr>
    </w:tbl>
    <w:p w:rsidR="00C72C8D" w:rsidRPr="006E7CED" w:rsidRDefault="00C72C8D" w:rsidP="006E7CED">
      <w:pPr>
        <w:spacing w:line="240" w:lineRule="auto"/>
        <w:rPr>
          <w:sz w:val="21"/>
          <w:szCs w:val="21"/>
        </w:rPr>
      </w:pPr>
    </w:p>
    <w:sectPr w:rsidR="00C72C8D" w:rsidRPr="006E7C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AF"/>
    <w:rsid w:val="000605B2"/>
    <w:rsid w:val="002127DD"/>
    <w:rsid w:val="00236952"/>
    <w:rsid w:val="002E6F7C"/>
    <w:rsid w:val="004A39AF"/>
    <w:rsid w:val="00593494"/>
    <w:rsid w:val="005B5B6A"/>
    <w:rsid w:val="006E7CED"/>
    <w:rsid w:val="007340C9"/>
    <w:rsid w:val="0077523A"/>
    <w:rsid w:val="009B3DAF"/>
    <w:rsid w:val="00A90F3A"/>
    <w:rsid w:val="00C72C8D"/>
    <w:rsid w:val="00DC5C95"/>
    <w:rsid w:val="00DE3EC7"/>
    <w:rsid w:val="00E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DD48"/>
  <w15:chartTrackingRefBased/>
  <w15:docId w15:val="{0AB8AF05-FA89-487D-BAD8-F14CCDDA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494"/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34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4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3494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93494"/>
    <w:rPr>
      <w:rFonts w:ascii="Times New Roman" w:eastAsiaTheme="majorEastAsia" w:hAnsi="Times New Roman" w:cstheme="majorBidi"/>
      <w:color w:val="000000" w:themeColor="tex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494"/>
    <w:rPr>
      <w:rFonts w:ascii="Times New Roman" w:eastAsiaTheme="majorEastAsia" w:hAnsi="Times New Roman" w:cstheme="majorBidi"/>
      <w:color w:val="000000" w:themeColor="text1"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494"/>
    <w:rPr>
      <w:rFonts w:ascii="Times New Roman" w:eastAsiaTheme="majorEastAsia" w:hAnsi="Times New Roman" w:cstheme="majorBidi"/>
      <w:i/>
      <w:iCs/>
      <w:color w:val="000000" w:themeColor="text1"/>
      <w:sz w:val="24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5934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349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ellenraster">
    <w:name w:val="Table Grid"/>
    <w:basedOn w:val="NormaleTabelle"/>
    <w:uiPriority w:val="39"/>
    <w:rsid w:val="004A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27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niger-antibiotik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4952D67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Kühn, Lukas</dc:creator>
  <cp:keywords/>
  <dc:description/>
  <cp:lastModifiedBy>Poß-Doering, Regina</cp:lastModifiedBy>
  <cp:revision>2</cp:revision>
  <dcterms:created xsi:type="dcterms:W3CDTF">2020-07-08T07:04:00Z</dcterms:created>
  <dcterms:modified xsi:type="dcterms:W3CDTF">2020-07-08T07:04:00Z</dcterms:modified>
</cp:coreProperties>
</file>