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E3" w:rsidRDefault="00A877D5">
      <w:pPr>
        <w:spacing w:before="39"/>
        <w:ind w:left="1914"/>
        <w:rPr>
          <w:b/>
          <w:sz w:val="24"/>
        </w:rPr>
      </w:pPr>
      <w:r>
        <w:pict>
          <v:group id="_x0000_s1105" style="position:absolute;left:0;text-align:left;margin-left:518.9pt;margin-top:293.6pt;width:65.3pt;height:16.5pt;z-index:-20776;mso-position-horizontal-relative:page;mso-position-vertical-relative:page" coordorigin="10378,5872" coordsize="1306,330">
            <v:shape id="_x0000_s1107" style="position:absolute;left:10378;top:5872;width:1306;height:330" coordorigin="10378,5872" coordsize="1306,330" path="m11683,5872r-1305,l10378,6202r20,-20l10398,5892r1265,l11683,5872xe" fillcolor="#7f7f7f" stroked="f">
              <v:path arrowok="t"/>
            </v:shape>
            <v:shape id="_x0000_s1106" style="position:absolute;left:10378;top:5872;width:1306;height:330" coordorigin="10378,5872" coordsize="1306,330" path="m11683,5872r-20,20l11663,6182r-1265,l10378,6202r1305,l11683,5872xe" fillcolor="#bfbfbf" stroked="f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518.9pt;margin-top:314.6pt;width:65.3pt;height:16.5pt;z-index:-20752;mso-position-horizontal-relative:page;mso-position-vertical-relative:page" coordorigin="10378,6292" coordsize="1306,330">
            <v:shape id="_x0000_s1104" style="position:absolute;left:10378;top:6292;width:1306;height:330" coordorigin="10378,6292" coordsize="1306,330" path="m11683,6292r-1305,l10378,6622r20,-20l10398,6312r1265,l11683,6292xe" fillcolor="#7f7f7f" stroked="f">
              <v:path arrowok="t"/>
            </v:shape>
            <v:shape id="_x0000_s1103" style="position:absolute;left:10378;top:6292;width:1306;height:330" coordorigin="10378,6292" coordsize="1306,330" path="m11683,6292r-20,20l11663,6602r-1265,l10378,6622r1305,l11683,6292xe" fillcolor="#bfbfbf" stroked="f">
              <v:path arrowok="t"/>
            </v:shape>
            <w10:wrap anchorx="page" anchory="page"/>
          </v:group>
        </w:pict>
      </w:r>
      <w:r>
        <w:pict>
          <v:group id="_x0000_s1099" style="position:absolute;left:0;text-align:left;margin-left:518.9pt;margin-top:343.2pt;width:65.3pt;height:16.5pt;z-index:-20728;mso-position-horizontal-relative:page;mso-position-vertical-relative:page" coordorigin="10378,6864" coordsize="1306,330">
            <v:shape id="_x0000_s1101" style="position:absolute;left:10378;top:6864;width:1306;height:330" coordorigin="10378,6864" coordsize="1306,330" path="m11683,6864r-1305,l10378,7194r20,-20l10398,6884r1265,l11683,6864xe" fillcolor="#7f7f7f" stroked="f">
              <v:path arrowok="t"/>
            </v:shape>
            <v:shape id="_x0000_s1100" style="position:absolute;left:10378;top:6864;width:1306;height:330" coordorigin="10378,6864" coordsize="1306,330" path="m11683,6864r-20,20l11663,7174r-1265,l10378,7194r1305,l11683,6864xe" fillcolor="#bfbfbf" stroked="f">
              <v:path arrowok="t"/>
            </v:shape>
            <w10:wrap anchorx="page" anchory="page"/>
          </v:group>
        </w:pict>
      </w:r>
      <w:r>
        <w:pict>
          <v:group id="_x0000_s1096" style="position:absolute;left:0;text-align:left;margin-left:518.9pt;margin-top:405.4pt;width:65.3pt;height:16.5pt;z-index:-20704;mso-position-horizontal-relative:page;mso-position-vertical-relative:page" coordorigin="10378,8108" coordsize="1306,330">
            <v:shape id="_x0000_s1098" style="position:absolute;left:10378;top:8107;width:1306;height:330" coordorigin="10378,8108" coordsize="1306,330" path="m11683,8108r-1305,l10378,8438r20,-20l10398,8128r1265,l11683,8108xe" fillcolor="#7f7f7f" stroked="f">
              <v:path arrowok="t"/>
            </v:shape>
            <v:shape id="_x0000_s1097" style="position:absolute;left:10378;top:8107;width:1306;height:330" coordorigin="10378,8108" coordsize="1306,330" path="m11683,8108r-20,20l11663,8418r-1265,l10378,8438r1305,l11683,8108xe" fillcolor="#bfbfbf" stroked="f">
              <v:path arrowok="t"/>
            </v:shape>
            <w10:wrap anchorx="page" anchory="page"/>
          </v:group>
        </w:pict>
      </w:r>
      <w:r>
        <w:pict>
          <v:group id="_x0000_s1093" style="position:absolute;left:0;text-align:left;margin-left:518.9pt;margin-top:459.2pt;width:65.3pt;height:16.5pt;z-index:-20680;mso-position-horizontal-relative:page;mso-position-vertical-relative:page" coordorigin="10378,9184" coordsize="1306,330">
            <v:shape id="_x0000_s1095" style="position:absolute;left:10378;top:9184;width:1306;height:330" coordorigin="10378,9184" coordsize="1306,330" path="m11683,9184r-1305,l10378,9514r20,-20l10398,9204r1265,l11683,9184xe" fillcolor="#7f7f7f" stroked="f">
              <v:path arrowok="t"/>
            </v:shape>
            <v:shape id="_x0000_s1094" style="position:absolute;left:10378;top:9184;width:1306;height:330" coordorigin="10378,9184" coordsize="1306,330" path="m11683,9184r-20,20l11663,9494r-1265,l10378,9514r1305,l11683,9184xe" fillcolor="#bfbfbf" stroked="f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518.9pt;margin-top:486.1pt;width:65.3pt;height:16.5pt;z-index:-20656;mso-position-horizontal-relative:page;mso-position-vertical-relative:page" coordorigin="10378,9722" coordsize="1306,330">
            <v:shape id="_x0000_s1092" style="position:absolute;left:10378;top:9722;width:1306;height:330" coordorigin="10378,9722" coordsize="1306,330" path="m11683,9722r-1305,l10378,10052r20,-20l10398,9742r1265,l11683,9722xe" fillcolor="#7f7f7f" stroked="f">
              <v:path arrowok="t"/>
            </v:shape>
            <v:shape id="_x0000_s1091" style="position:absolute;left:10378;top:9722;width:1306;height:330" coordorigin="10378,9722" coordsize="1306,330" path="m11683,9722r-20,20l11663,10032r-1265,l10378,10052r1305,l11683,9722xe" fillcolor="#bfbfbf" stroked="f">
              <v:path arrowok="t"/>
            </v:shape>
            <w10:wrap anchorx="page" anchory="page"/>
          </v:group>
        </w:pict>
      </w:r>
      <w:r>
        <w:pict>
          <v:group id="_x0000_s1085" style="position:absolute;left:0;text-align:left;margin-left:518.9pt;margin-top:508.85pt;width:65.3pt;height:30.8pt;z-index:-20632;mso-position-horizontal-relative:page;mso-position-vertical-relative:page" coordorigin="10378,10177" coordsize="1306,616">
            <v:shape id="_x0000_s1089" style="position:absolute;left:10378;top:10176;width:1306;height:330" coordorigin="10378,10177" coordsize="1306,330" path="m11683,10177r-1305,l10378,10506r20,-20l10398,10197r1265,l11683,10177xe" fillcolor="#7f7f7f" stroked="f">
              <v:path arrowok="t"/>
            </v:shape>
            <v:shape id="_x0000_s1088" style="position:absolute;left:10378;top:10176;width:1306;height:330" coordorigin="10378,10177" coordsize="1306,330" path="m11683,10177r-20,20l11663,10486r-1265,l10378,10506r1305,l11683,10177xe" fillcolor="#bfbfbf" stroked="f">
              <v:path arrowok="t"/>
            </v:shape>
            <v:shape id="_x0000_s1087" style="position:absolute;left:10378;top:10462;width:1306;height:330" coordorigin="10378,10463" coordsize="1306,330" path="m11683,10463r-1305,l10378,10792r20,-20l10398,10483r1265,l11683,10463xe" fillcolor="#7f7f7f" stroked="f">
              <v:path arrowok="t"/>
            </v:shape>
            <v:shape id="_x0000_s1086" style="position:absolute;left:10378;top:10462;width:1306;height:330" coordorigin="10378,10463" coordsize="1306,330" path="m11683,10463r-20,20l11663,10772r-1265,l10378,10792r1305,l11683,10463xe" fillcolor="#bfbfbf" stroked="f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518.9pt;margin-top:550.85pt;width:65.3pt;height:16.5pt;z-index:-20608;mso-position-horizontal-relative:page;mso-position-vertical-relative:page" coordorigin="10378,11017" coordsize="1306,330">
            <v:shape id="_x0000_s1084" style="position:absolute;left:10378;top:11017;width:1306;height:330" coordorigin="10378,11017" coordsize="1306,330" path="m11683,11017r-1305,l10378,11347r20,-20l10398,11037r1265,l11683,11017xe" fillcolor="#7f7f7f" stroked="f">
              <v:path arrowok="t"/>
            </v:shape>
            <v:shape id="_x0000_s1083" style="position:absolute;left:10378;top:11017;width:1306;height:330" coordorigin="10378,11017" coordsize="1306,330" path="m11683,11017r-20,20l11663,11327r-1265,l10378,11347r1305,l11683,11017xe" fillcolor="#bfbfbf" stroked="f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518.9pt;margin-top:574.4pt;width:65.3pt;height:16.5pt;z-index:-20584;mso-position-horizontal-relative:page;mso-position-vertical-relative:page" coordorigin="10378,11488" coordsize="1306,330">
            <v:shape id="_x0000_s1081" style="position:absolute;left:10378;top:11488;width:1306;height:330" coordorigin="10378,11488" coordsize="1306,330" path="m11683,11488r-1305,l10378,11818r20,-20l10398,11508r1265,l11683,11488xe" fillcolor="#7f7f7f" stroked="f">
              <v:path arrowok="t"/>
            </v:shape>
            <v:shape id="_x0000_s1080" style="position:absolute;left:10378;top:11488;width:1306;height:330" coordorigin="10378,11488" coordsize="1306,330" path="m11683,11488r-20,20l11663,11798r-1265,l10378,11818r1305,l11683,11488xe" fillcolor="#bfbfbf" stroked="f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518.9pt;margin-top:602.15pt;width:65.3pt;height:16.5pt;z-index:-20560;mso-position-horizontal-relative:page;mso-position-vertical-relative:page" coordorigin="10378,12043" coordsize="1306,330">
            <v:shape id="_x0000_s1078" style="position:absolute;left:10378;top:12043;width:1306;height:330" coordorigin="10378,12043" coordsize="1306,330" path="m11683,12043r-1305,l10378,12373r20,-20l10398,12063r1265,l11683,12043xe" fillcolor="#7f7f7f" stroked="f">
              <v:path arrowok="t"/>
            </v:shape>
            <v:shape id="_x0000_s1077" style="position:absolute;left:10378;top:12043;width:1306;height:330" coordorigin="10378,12043" coordsize="1306,330" path="m11683,12043r-20,20l11663,12353r-1265,l10378,12373r1305,l11683,12043xe" fillcolor="#bfbfbf" stroked="f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518.9pt;margin-top:643.35pt;width:65.3pt;height:16.5pt;z-index:-20536;mso-position-horizontal-relative:page;mso-position-vertical-relative:page" coordorigin="10378,12867" coordsize="1306,330">
            <v:shape id="_x0000_s1075" style="position:absolute;left:10378;top:12866;width:1306;height:330" coordorigin="10378,12867" coordsize="1306,330" path="m11683,12867r-1305,l10378,13197r20,-20l10398,12887r1265,l11683,12867xe" fillcolor="#7f7f7f" stroked="f">
              <v:path arrowok="t"/>
            </v:shape>
            <v:shape id="_x0000_s1074" style="position:absolute;left:10378;top:12866;width:1306;height:330" coordorigin="10378,12867" coordsize="1306,330" path="m11683,12867r-20,20l11663,13177r-1265,l10378,13197r1305,l11683,12867xe" fillcolor="#bfbfbf" stroked="f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518.9pt;margin-top:664.4pt;width:65.3pt;height:93pt;z-index:-20512;mso-position-horizontal-relative:page;mso-position-vertical-relative:page" coordorigin="10378,13288" coordsize="1306,1860">
            <v:shape id="_x0000_s1072" style="position:absolute;left:10378;top:13287;width:1306;height:330" coordorigin="10378,13288" coordsize="1306,330" path="m11683,13288r-1305,l10378,13617r20,-20l10398,13308r1265,l11683,13288xe" fillcolor="#7f7f7f" stroked="f">
              <v:path arrowok="t"/>
            </v:shape>
            <v:shape id="_x0000_s1071" style="position:absolute;left:10378;top:13287;width:1306;height:330" coordorigin="10378,13288" coordsize="1306,330" path="m11683,13288r-20,20l11663,13597r-1265,l10378,13617r1305,l11683,13288xe" fillcolor="#bfbfbf" stroked="f">
              <v:path arrowok="t"/>
            </v:shape>
            <v:shape id="_x0000_s1070" style="position:absolute;left:10378;top:13606;width:1306;height:330" coordorigin="10378,13607" coordsize="1306,330" path="m11683,13607r-1305,l10378,13936r20,-20l10398,13627r1265,l11683,13607xe" fillcolor="#7f7f7f" stroked="f">
              <v:path arrowok="t"/>
            </v:shape>
            <v:shape id="_x0000_s1069" style="position:absolute;left:10378;top:13606;width:1306;height:330" coordorigin="10378,13607" coordsize="1306,330" path="m11683,13607r-20,20l11663,13916r-1265,l10378,13936r1305,l11683,13607xe" fillcolor="#bfbfbf" stroked="f">
              <v:path arrowok="t"/>
            </v:shape>
            <v:shape id="_x0000_s1068" style="position:absolute;left:10378;top:13892;width:1306;height:330" coordorigin="10378,13893" coordsize="1306,330" path="m11683,13893r-1305,l10378,14222r20,-20l10398,13913r1265,l11683,13893xe" fillcolor="#7f7f7f" stroked="f">
              <v:path arrowok="t"/>
            </v:shape>
            <v:shape id="_x0000_s1067" style="position:absolute;left:10378;top:13892;width:1306;height:330" coordorigin="10378,13893" coordsize="1306,330" path="m11683,13893r-20,20l11663,14202r-1265,l10378,14222r1305,l11683,13893xe" fillcolor="#bfbfbf" stroked="f">
              <v:path arrowok="t"/>
            </v:shape>
            <v:shape id="_x0000_s1066" style="position:absolute;left:10378;top:14161;width:1306;height:330" coordorigin="10378,14161" coordsize="1306,330" path="m11683,14161r-1305,l10378,14491r20,-20l10398,14181r1265,l11683,14161xe" fillcolor="#7f7f7f" stroked="f">
              <v:path arrowok="t"/>
            </v:shape>
            <v:shape id="_x0000_s1065" style="position:absolute;left:10378;top:14161;width:1306;height:330" coordorigin="10378,14161" coordsize="1306,330" path="m11683,14161r-20,20l11663,14471r-1265,l10378,14491r1305,l11683,14161xe" fillcolor="#bfbfbf" stroked="f">
              <v:path arrowok="t"/>
            </v:shape>
            <v:shape id="_x0000_s1064" style="position:absolute;left:10378;top:14481;width:1306;height:330" coordorigin="10378,14481" coordsize="1306,330" path="m11683,14481r-1305,l10378,14811r20,-20l10398,14501r1265,l11683,14481xe" fillcolor="#7f7f7f" stroked="f">
              <v:path arrowok="t"/>
            </v:shape>
            <v:shape id="_x0000_s1063" style="position:absolute;left:10378;top:14481;width:1306;height:330" coordorigin="10378,14481" coordsize="1306,330" path="m11683,14481r-20,20l11663,14791r-1265,l10378,14811r1305,l11683,14481xe" fillcolor="#bfbfbf" stroked="f">
              <v:path arrowok="t"/>
            </v:shape>
            <v:shape id="_x0000_s1062" style="position:absolute;left:10378;top:14817;width:1306;height:330" coordorigin="10378,14817" coordsize="1306,330" path="m11683,14817r-1305,l10378,15147r20,-20l10398,14837r1265,l11683,14817xe" fillcolor="#7f7f7f" stroked="f">
              <v:path arrowok="t"/>
            </v:shape>
            <v:shape id="_x0000_s1061" style="position:absolute;left:10378;top:14817;width:1306;height:330" coordorigin="10378,14817" coordsize="1306,330" path="m11683,14817r-20,20l11663,15127r-1265,l10378,15147r1305,l11683,14817xe" fillcolor="#bfbfbf" stroked="f">
              <v:path arrowok="t"/>
            </v:shape>
            <w10:wrap anchorx="page" anchory="page"/>
          </v:group>
        </w:pict>
      </w:r>
      <w:r>
        <w:rPr>
          <w:b/>
          <w:sz w:val="24"/>
        </w:rPr>
        <w:t>COREQ (</w:t>
      </w:r>
      <w:proofErr w:type="spellStart"/>
      <w:r>
        <w:rPr>
          <w:b/>
          <w:sz w:val="24"/>
        </w:rPr>
        <w:t>COnsolidated</w:t>
      </w:r>
      <w:proofErr w:type="spellEnd"/>
      <w:r>
        <w:rPr>
          <w:b/>
          <w:sz w:val="24"/>
        </w:rPr>
        <w:t xml:space="preserve"> criteria for </w:t>
      </w:r>
      <w:proofErr w:type="spellStart"/>
      <w:r>
        <w:rPr>
          <w:b/>
          <w:sz w:val="24"/>
        </w:rPr>
        <w:t>REporting</w:t>
      </w:r>
      <w:proofErr w:type="spellEnd"/>
      <w:r>
        <w:rPr>
          <w:b/>
          <w:sz w:val="24"/>
        </w:rPr>
        <w:t xml:space="preserve"> Qualitative research) Checklist</w:t>
      </w:r>
    </w:p>
    <w:p w:rsidR="005F3AE3" w:rsidRDefault="005F3AE3">
      <w:pPr>
        <w:pStyle w:val="Textkrper"/>
        <w:rPr>
          <w:b/>
          <w:sz w:val="23"/>
        </w:rPr>
      </w:pPr>
    </w:p>
    <w:p w:rsidR="005F3AE3" w:rsidRDefault="00A877D5">
      <w:pPr>
        <w:pStyle w:val="Textkrper"/>
        <w:spacing w:line="276" w:lineRule="auto"/>
        <w:ind w:left="220" w:right="304"/>
        <w:jc w:val="both"/>
      </w:pPr>
      <w:r>
        <w:pict>
          <v:group id="_x0000_s1049" style="position:absolute;left:0;text-align:left;margin-left:518.9pt;margin-top:126.4pt;width:65.3pt;height:76.2pt;z-index:-20800;mso-position-horizontal-relative:page" coordorigin="10378,2528" coordsize="1306,1524">
            <v:shape id="_x0000_s1059" style="position:absolute;left:10378;top:2527;width:1306;height:330" coordorigin="10378,2528" coordsize="1306,330" path="m11683,2528r-1305,l10378,2858r20,-20l10398,2548r1265,l11683,2528xe" fillcolor="#7f7f7f" stroked="f">
              <v:path arrowok="t"/>
            </v:shape>
            <v:shape id="_x0000_s1058" style="position:absolute;left:10378;top:2527;width:1306;height:330" coordorigin="10378,2528" coordsize="1306,330" path="m11683,2528r-20,20l11663,2838r-1265,l10378,2858r1305,l11683,2528xe" fillcolor="#bfbfbf" stroked="f">
              <v:path arrowok="t"/>
            </v:shape>
            <v:shape id="_x0000_s1057" style="position:absolute;left:10378;top:2830;width:1306;height:330" coordorigin="10378,2830" coordsize="1306,330" path="m11683,2830r-1305,l10378,3160r20,-20l10398,2850r1265,l11683,2830xe" fillcolor="#7f7f7f" stroked="f">
              <v:path arrowok="t"/>
            </v:shape>
            <v:shape id="_x0000_s1056" style="position:absolute;left:10378;top:2830;width:1306;height:330" coordorigin="10378,2830" coordsize="1306,330" path="m11683,2830r-20,20l11663,3140r-1265,l10378,3160r1305,l11683,2830xe" fillcolor="#bfbfbf" stroked="f">
              <v:path arrowok="t"/>
            </v:shape>
            <v:shape id="_x0000_s1055" style="position:absolute;left:10378;top:3183;width:1306;height:330" coordorigin="10378,3183" coordsize="1306,330" path="m11683,3183r-1305,l10378,3513r20,-20l10398,3203r1265,l11683,3183xe" fillcolor="#7f7f7f" stroked="f">
              <v:path arrowok="t"/>
            </v:shape>
            <v:shape id="_x0000_s1054" style="position:absolute;left:10378;top:3183;width:1306;height:330" coordorigin="10378,3183" coordsize="1306,330" path="m11683,3183r-20,20l11663,3493r-1265,l10378,3513r1305,l11683,3183xe" fillcolor="#bfbfbf" stroked="f">
              <v:path arrowok="t"/>
            </v:shape>
            <v:shape id="_x0000_s1053" style="position:absolute;left:10378;top:3385;width:1306;height:330" coordorigin="10378,3385" coordsize="1306,330" path="m11683,3385r-1305,l10378,3715r20,-20l10398,3405r1265,l11683,3385xe" fillcolor="#7f7f7f" stroked="f">
              <v:path arrowok="t"/>
            </v:shape>
            <v:shape id="_x0000_s1052" style="position:absolute;left:10378;top:3385;width:1306;height:330" coordorigin="10378,3385" coordsize="1306,330" path="m11683,3385r-20,20l11663,3695r-1265,l10378,3715r1305,l11683,3385xe" fillcolor="#bfbfbf" stroked="f">
              <v:path arrowok="t"/>
            </v:shape>
            <v:shape id="_x0000_s1051" style="position:absolute;left:10378;top:3721;width:1306;height:330" coordorigin="10378,3721" coordsize="1306,330" path="m11683,3721r-1305,l10378,4051r20,-20l10398,3741r1265,l11683,3721xe" fillcolor="#7f7f7f" stroked="f">
              <v:path arrowok="t"/>
            </v:shape>
            <v:shape id="_x0000_s1050" style="position:absolute;left:10378;top:3721;width:1306;height:330" coordorigin="10378,3721" coordsize="1306,330" path="m11683,3721r-20,20l11663,4031r-1265,l10378,4051r1305,l11683,3721xe" fillcolor="#bfbfbf" stroked="f">
              <v:path arrowok="t"/>
            </v:shape>
            <w10:wrap anchorx="page"/>
          </v:group>
        </w:pict>
      </w:r>
      <w:r>
        <w:t>A checklist of items that should be included in reports of qualitative research. You must report the page number in your manuscript where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 each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checklist.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manuscript accordingly before submitting or note N/A.</w:t>
      </w:r>
    </w:p>
    <w:p w:rsidR="005F3AE3" w:rsidRDefault="005F3AE3">
      <w:pPr>
        <w:pStyle w:val="Textkrper"/>
        <w:spacing w:before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5F3AE3">
        <w:trPr>
          <w:trHeight w:val="561"/>
        </w:trPr>
        <w:tc>
          <w:tcPr>
            <w:tcW w:w="2528" w:type="dxa"/>
            <w:shd w:val="clear" w:color="auto" w:fill="C0C0C0"/>
          </w:tcPr>
          <w:p w:rsidR="005F3AE3" w:rsidRDefault="00A877D5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02" w:type="dxa"/>
            <w:shd w:val="clear" w:color="auto" w:fill="C0C0C0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:rsidR="005F3AE3" w:rsidRDefault="00A877D5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:rsidR="005F3AE3" w:rsidRDefault="00A877D5"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 w:rsidR="005F3AE3" w:rsidRDefault="00A877D5">
            <w:pPr>
              <w:pStyle w:val="TableParagraph"/>
              <w:spacing w:before="36" w:line="240" w:lineRule="auto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 w:rsidR="005F3AE3">
        <w:trPr>
          <w:trHeight w:val="561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1: Research team</w:t>
            </w:r>
          </w:p>
          <w:p w:rsidR="005F3AE3" w:rsidRDefault="00A877D5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reﬂexivity</w:t>
            </w:r>
          </w:p>
        </w:tc>
      </w:tr>
      <w:tr w:rsidR="005F3AE3">
        <w:trPr>
          <w:trHeight w:val="280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Personal characteristics</w:t>
            </w:r>
          </w:p>
        </w:tc>
      </w:tr>
      <w:tr w:rsidR="005F3AE3">
        <w:trPr>
          <w:trHeight w:val="282"/>
        </w:trPr>
        <w:tc>
          <w:tcPr>
            <w:tcW w:w="2528" w:type="dxa"/>
          </w:tcPr>
          <w:p w:rsidR="005F3AE3" w:rsidRDefault="00A877D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Interviewer/facilitator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3" w:type="dxa"/>
          </w:tcPr>
          <w:p w:rsidR="005F3AE3" w:rsidRDefault="00A877D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Which author/s conducted the interview or focus group?</w:t>
            </w:r>
          </w:p>
        </w:tc>
        <w:tc>
          <w:tcPr>
            <w:tcW w:w="1278" w:type="dxa"/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1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Credentials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were the researcher’s credentials? E.g. PhD, MD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NA</w:t>
            </w:r>
          </w:p>
        </w:tc>
      </w:tr>
      <w:tr w:rsidR="005F3AE3">
        <w:trPr>
          <w:trHeight w:val="281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their occupation at the time of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10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 researcher male or female?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1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Experience and training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3" w:type="dxa"/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experience or training did the researcher have?</w:t>
            </w:r>
          </w:p>
        </w:tc>
        <w:tc>
          <w:tcPr>
            <w:tcW w:w="1278" w:type="dxa"/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NA</w:t>
            </w:r>
          </w:p>
        </w:tc>
      </w:tr>
      <w:tr w:rsidR="005F3AE3">
        <w:trPr>
          <w:trHeight w:val="561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Relationship with</w:t>
            </w:r>
          </w:p>
          <w:p w:rsidR="005F3AE3" w:rsidRDefault="00A877D5">
            <w:pPr>
              <w:pStyle w:val="TableParagraph"/>
              <w:spacing w:before="36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participants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Relationship established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 relationship established prior to study commencement?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NA</w:t>
            </w:r>
          </w:p>
        </w:tc>
      </w:tr>
      <w:tr w:rsidR="005F3AE3">
        <w:trPr>
          <w:trHeight w:val="95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 knowledge of</w:t>
            </w:r>
          </w:p>
          <w:p w:rsidR="005F3AE3" w:rsidRDefault="00A877D5">
            <w:pPr>
              <w:pStyle w:val="TableParagraph"/>
              <w:spacing w:before="37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the interviewer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What did the participants know about the researcher? e.g. personal</w:t>
            </w:r>
          </w:p>
          <w:p w:rsidR="005F3AE3" w:rsidRDefault="00A877D5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goals, reasons for doing the research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25</w:t>
            </w:r>
          </w:p>
        </w:tc>
      </w:tr>
      <w:tr w:rsidR="005F3AE3">
        <w:trPr>
          <w:trHeight w:val="97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94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Interviewer characteristics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characteristics were reported about the inter viewer/facilitator?</w:t>
            </w:r>
          </w:p>
          <w:p w:rsidR="005F3AE3" w:rsidRDefault="00A877D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e.g. Bias, assumptions, reasons and interests in the research topic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NA</w:t>
            </w:r>
          </w:p>
        </w:tc>
      </w:tr>
      <w:tr w:rsidR="005F3AE3">
        <w:trPr>
          <w:trHeight w:val="97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280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2: Study design</w:t>
            </w:r>
          </w:p>
        </w:tc>
      </w:tr>
      <w:tr w:rsidR="005F3AE3">
        <w:trPr>
          <w:trHeight w:val="280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Theoretical framework</w:t>
            </w:r>
          </w:p>
        </w:tc>
      </w:tr>
      <w:tr w:rsidR="005F3AE3">
        <w:trPr>
          <w:trHeight w:val="185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Methodological orientation and Theory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13" w:type="dxa"/>
            <w:vMerge w:val="restart"/>
          </w:tcPr>
          <w:p w:rsidR="005F3AE3" w:rsidRDefault="00A877D5">
            <w:pPr>
              <w:pStyle w:val="TableParagraph"/>
              <w:spacing w:line="276" w:lineRule="auto"/>
              <w:ind w:left="106" w:right="199"/>
              <w:rPr>
                <w:sz w:val="20"/>
              </w:rPr>
            </w:pPr>
            <w:r>
              <w:rPr>
                <w:sz w:val="20"/>
              </w:rPr>
              <w:t>What methodological orientation was stated to underpin the study? e.g. grounded theory, discourse analysis, ethnography, phenomenology,</w:t>
            </w:r>
          </w:p>
          <w:p w:rsidR="005F3AE3" w:rsidRDefault="00A877D5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content analysis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6</w:t>
            </w:r>
          </w:p>
        </w:tc>
      </w:tr>
      <w:tr w:rsidR="005F3AE3">
        <w:trPr>
          <w:trHeight w:val="286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F3AE3">
        <w:trPr>
          <w:trHeight w:val="280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 selection</w:t>
            </w:r>
          </w:p>
        </w:tc>
      </w:tr>
      <w:tr w:rsidR="005F3AE3">
        <w:trPr>
          <w:trHeight w:val="119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Sampling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selected? e.g. purposive, convenience,</w:t>
            </w:r>
          </w:p>
          <w:p w:rsidR="005F3AE3" w:rsidRDefault="00A877D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consecutive, snowball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8</w:t>
            </w:r>
          </w:p>
        </w:tc>
      </w:tr>
      <w:tr w:rsidR="005F3AE3">
        <w:trPr>
          <w:trHeight w:val="71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5F3AE3">
        <w:trPr>
          <w:trHeight w:val="86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Method of approach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approached? e.g. face-to-face, telephone, mail,</w:t>
            </w:r>
          </w:p>
          <w:p w:rsidR="005F3AE3" w:rsidRDefault="00A877D5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8</w:t>
            </w:r>
          </w:p>
        </w:tc>
      </w:tr>
      <w:tr w:rsidR="005F3AE3">
        <w:trPr>
          <w:trHeight w:val="107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Sample size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participants were in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11/12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Non-participation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people refused to participate or dropped out? Reasons?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A877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 w:rsidR="00633F7C">
              <w:rPr>
                <w:rFonts w:ascii="Times New Roman"/>
                <w:sz w:val="20"/>
              </w:rPr>
              <w:t>8</w:t>
            </w:r>
          </w:p>
        </w:tc>
      </w:tr>
      <w:tr w:rsidR="005F3AE3">
        <w:trPr>
          <w:trHeight w:val="281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Setting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Setting of data collection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13" w:type="dxa"/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Where was the data collected? e.g. home, clinic, workplace</w:t>
            </w:r>
          </w:p>
        </w:tc>
        <w:tc>
          <w:tcPr>
            <w:tcW w:w="1278" w:type="dxa"/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9/10</w:t>
            </w:r>
          </w:p>
        </w:tc>
      </w:tr>
      <w:tr w:rsidR="005F3AE3">
        <w:trPr>
          <w:trHeight w:val="116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Presence of non-</w:t>
            </w:r>
          </w:p>
          <w:p w:rsidR="005F3AE3" w:rsidRDefault="00A877D5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anyone else present besides the participants and researchers?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9/10</w:t>
            </w:r>
          </w:p>
        </w:tc>
      </w:tr>
      <w:tr w:rsidR="005F3AE3">
        <w:trPr>
          <w:trHeight w:val="74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5F3AE3">
        <w:trPr>
          <w:trHeight w:val="100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 of sample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are the important characteristics of the sample? e.g. demographic</w:t>
            </w:r>
          </w:p>
          <w:p w:rsidR="005F3AE3" w:rsidRDefault="00A877D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data, date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11/12</w:t>
            </w:r>
          </w:p>
        </w:tc>
      </w:tr>
      <w:tr w:rsidR="005F3AE3">
        <w:trPr>
          <w:trHeight w:val="91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282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 collection</w:t>
            </w:r>
          </w:p>
        </w:tc>
      </w:tr>
      <w:tr w:rsidR="005F3AE3">
        <w:trPr>
          <w:trHeight w:val="445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 guide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Were questions, prompts, guides provided by the authors? Was </w:t>
            </w:r>
            <w:proofErr w:type="gramStart"/>
            <w:r>
              <w:rPr>
                <w:sz w:val="20"/>
              </w:rPr>
              <w:t>it</w:t>
            </w:r>
            <w:proofErr w:type="gramEnd"/>
            <w:r>
              <w:rPr>
                <w:sz w:val="20"/>
              </w:rPr>
              <w:t xml:space="preserve"> pilot</w:t>
            </w:r>
          </w:p>
          <w:p w:rsidR="005F3AE3" w:rsidRDefault="00A877D5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tested?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9</w:t>
            </w:r>
          </w:p>
        </w:tc>
      </w:tr>
      <w:tr w:rsidR="005F3AE3">
        <w:trPr>
          <w:trHeight w:val="96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Repeat interviews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repeat inter views carried out? If yes, how many?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NA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Audio/visual recording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the research use audio or visual recording to collect the data?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10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Field notes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spacing w:line="244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Were ﬁeld notes made during and/or after the </w:t>
            </w:r>
            <w:proofErr w:type="spellStart"/>
            <w:r>
              <w:rPr>
                <w:sz w:val="20"/>
              </w:rPr>
              <w:t>inter view</w:t>
            </w:r>
            <w:proofErr w:type="spellEnd"/>
            <w:r>
              <w:rPr>
                <w:sz w:val="20"/>
              </w:rPr>
              <w:t xml:space="preserve">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NA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 duration of the inter views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14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saturation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data saturation discussed?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23</w:t>
            </w:r>
          </w:p>
        </w:tc>
      </w:tr>
      <w:tr w:rsidR="005F3AE3">
        <w:trPr>
          <w:trHeight w:val="282"/>
        </w:trPr>
        <w:tc>
          <w:tcPr>
            <w:tcW w:w="2528" w:type="dxa"/>
          </w:tcPr>
          <w:p w:rsidR="005F3AE3" w:rsidRDefault="00A877D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Transcripts returned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13" w:type="dxa"/>
          </w:tcPr>
          <w:p w:rsidR="005F3AE3" w:rsidRDefault="00A877D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 transcripts returned to participants for comment and/or</w:t>
            </w:r>
          </w:p>
        </w:tc>
        <w:tc>
          <w:tcPr>
            <w:tcW w:w="1278" w:type="dxa"/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NA</w:t>
            </w:r>
          </w:p>
        </w:tc>
      </w:tr>
    </w:tbl>
    <w:p w:rsidR="005F3AE3" w:rsidRDefault="005F3AE3">
      <w:pPr>
        <w:rPr>
          <w:rFonts w:ascii="Times New Roman"/>
          <w:sz w:val="20"/>
        </w:rPr>
        <w:sectPr w:rsidR="005F3AE3">
          <w:type w:val="continuous"/>
          <w:pgSz w:w="12240" w:h="15840"/>
          <w:pgMar w:top="6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5F3AE3">
        <w:trPr>
          <w:trHeight w:val="561"/>
        </w:trPr>
        <w:tc>
          <w:tcPr>
            <w:tcW w:w="2528" w:type="dxa"/>
            <w:shd w:val="clear" w:color="auto" w:fill="C0C0C0"/>
          </w:tcPr>
          <w:p w:rsidR="005F3AE3" w:rsidRDefault="00A877D5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Topic</w:t>
            </w:r>
          </w:p>
        </w:tc>
        <w:tc>
          <w:tcPr>
            <w:tcW w:w="1002" w:type="dxa"/>
            <w:shd w:val="clear" w:color="auto" w:fill="C0C0C0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:rsidR="005F3AE3" w:rsidRDefault="00A877D5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:rsidR="005F3AE3" w:rsidRDefault="00A877D5"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 w:rsidR="005F3AE3" w:rsidRDefault="00A877D5">
            <w:pPr>
              <w:pStyle w:val="TableParagraph"/>
              <w:spacing w:before="36" w:line="240" w:lineRule="auto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correction?</w:t>
            </w:r>
          </w:p>
        </w:tc>
        <w:tc>
          <w:tcPr>
            <w:tcW w:w="1278" w:type="dxa"/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F3AE3">
        <w:trPr>
          <w:trHeight w:val="561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 3: analysis and</w:t>
            </w:r>
          </w:p>
          <w:p w:rsidR="005F3AE3" w:rsidRDefault="00A877D5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ﬁndings</w:t>
            </w:r>
          </w:p>
        </w:tc>
      </w:tr>
      <w:tr w:rsidR="005F3AE3">
        <w:trPr>
          <w:trHeight w:val="282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 analysis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Number of data coders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13" w:type="dxa"/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data coders coded the data?</w:t>
            </w:r>
          </w:p>
        </w:tc>
        <w:tc>
          <w:tcPr>
            <w:tcW w:w="1278" w:type="dxa"/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25</w:t>
            </w:r>
          </w:p>
        </w:tc>
      </w:tr>
      <w:tr w:rsidR="005F3AE3">
        <w:trPr>
          <w:trHeight w:val="112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 of the coding</w:t>
            </w:r>
          </w:p>
          <w:p w:rsidR="005F3AE3" w:rsidRDefault="00A877D5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tree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13" w:type="dxa"/>
            <w:vMerge w:val="restart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authors provide a description of the coding tree?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NA</w:t>
            </w:r>
          </w:p>
        </w:tc>
      </w:tr>
      <w:tr w:rsidR="005F3AE3">
        <w:trPr>
          <w:trHeight w:val="78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Derivation of themes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themes identiﬁed in advance or derived from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10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software, if applicable, was used to manage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10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Participant checking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participants provide feedback on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NA</w:t>
            </w:r>
          </w:p>
        </w:tc>
      </w:tr>
      <w:tr w:rsidR="005F3AE3">
        <w:trPr>
          <w:trHeight w:val="280"/>
        </w:trPr>
        <w:tc>
          <w:tcPr>
            <w:tcW w:w="11021" w:type="dxa"/>
            <w:gridSpan w:val="4"/>
          </w:tcPr>
          <w:p w:rsidR="005F3AE3" w:rsidRDefault="00A877D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Reporting</w:t>
            </w:r>
          </w:p>
        </w:tc>
      </w:tr>
      <w:tr w:rsidR="005F3AE3">
        <w:trPr>
          <w:trHeight w:val="94"/>
        </w:trPr>
        <w:tc>
          <w:tcPr>
            <w:tcW w:w="2528" w:type="dxa"/>
            <w:vMerge w:val="restart"/>
          </w:tcPr>
          <w:p w:rsidR="005F3AE3" w:rsidRDefault="00A877D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Quotations presented</w:t>
            </w:r>
          </w:p>
        </w:tc>
        <w:tc>
          <w:tcPr>
            <w:tcW w:w="1002" w:type="dxa"/>
            <w:vMerge w:val="restart"/>
          </w:tcPr>
          <w:p w:rsidR="005F3AE3" w:rsidRDefault="00A877D5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13" w:type="dxa"/>
            <w:vMerge w:val="restart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 participant quotations presented to illustrate the themes/ﬁndings?</w:t>
            </w:r>
          </w:p>
          <w:p w:rsidR="005F3AE3" w:rsidRDefault="00A877D5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Was each quotation identiﬁed? e.g. participant number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5F3AE3" w:rsidRDefault="005F3AE3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5F3AE3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15-20</w:t>
            </w:r>
          </w:p>
        </w:tc>
      </w:tr>
      <w:tr w:rsidR="005F3AE3">
        <w:trPr>
          <w:trHeight w:val="99"/>
        </w:trPr>
        <w:tc>
          <w:tcPr>
            <w:tcW w:w="2528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 w:rsidR="005F3AE3" w:rsidRDefault="005F3A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  <w:r>
              <w:rPr>
                <w:rFonts w:ascii="Times New Roman"/>
                <w:sz w:val="4"/>
              </w:rPr>
              <w:t xml:space="preserve">     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 and ﬁndings consistent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there consistency between the data presented and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22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 of major themes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major themes clearly presented in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15-20</w:t>
            </w:r>
          </w:p>
        </w:tc>
      </w:tr>
      <w:tr w:rsidR="005F3AE3">
        <w:trPr>
          <w:trHeight w:val="280"/>
        </w:trPr>
        <w:tc>
          <w:tcPr>
            <w:tcW w:w="2528" w:type="dxa"/>
          </w:tcPr>
          <w:p w:rsidR="005F3AE3" w:rsidRDefault="00A877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 of minor themes</w:t>
            </w:r>
          </w:p>
        </w:tc>
        <w:tc>
          <w:tcPr>
            <w:tcW w:w="1002" w:type="dxa"/>
          </w:tcPr>
          <w:p w:rsidR="005F3AE3" w:rsidRDefault="00A877D5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:rsidR="005F3AE3" w:rsidRDefault="00A877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Is there a description of diverse cases or discussion of minor themes?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:rsidR="005F3AE3" w:rsidRDefault="00633F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 w:rsidR="00F15D20">
              <w:rPr>
                <w:rFonts w:ascii="Times New Roman"/>
                <w:sz w:val="18"/>
              </w:rPr>
              <w:t>20-24</w:t>
            </w:r>
          </w:p>
        </w:tc>
      </w:tr>
    </w:tbl>
    <w:p w:rsidR="005F3AE3" w:rsidRDefault="00A877D5">
      <w:pPr>
        <w:pStyle w:val="Textkrper"/>
        <w:spacing w:before="8"/>
        <w:rPr>
          <w:sz w:val="10"/>
        </w:rPr>
      </w:pPr>
      <w:r>
        <w:pict>
          <v:group id="_x0000_s1046" style="position:absolute;margin-left:518.05pt;margin-top:119.55pt;width:65.3pt;height:16.5pt;z-index:-20488;mso-position-horizontal-relative:page;mso-position-vertical-relative:page" coordorigin="10361,2391" coordsize="1306,330">
            <v:shape id="_x0000_s1048" style="position:absolute;left:10361;top:2391;width:1306;height:330" coordorigin="10361,2391" coordsize="1306,330" path="m11667,2391r-1306,l10361,2721r20,-20l10381,2411r1266,l11667,2391xe" fillcolor="#7f7f7f" stroked="f">
              <v:path arrowok="t"/>
            </v:shape>
            <v:shape id="_x0000_s1047" style="position:absolute;left:10361;top:2391;width:1306;height:330" coordorigin="10361,2391" coordsize="1306,330" path="m11667,2391r-20,20l11647,2701r-1266,l10361,2721r1306,l11667,2391xe" fillcolor="#bfbfbf" stroked="f">
              <v:path arrowok="t"/>
            </v:shape>
            <w10:wrap anchorx="page" anchory="page"/>
          </v:group>
        </w:pict>
      </w:r>
      <w:r>
        <w:pict>
          <v:group id="_x0000_s1043" style="position:absolute;margin-left:518.05pt;margin-top:143.95pt;width:65.3pt;height:16.5pt;z-index:-20464;mso-position-horizontal-relative:page;mso-position-vertical-relative:page" coordorigin="10361,2879" coordsize="1306,330">
            <v:shape id="_x0000_s1045" style="position:absolute;left:10361;top:2878;width:1306;height:330" coordorigin="10361,2879" coordsize="1306,330" path="m11667,2879r-1306,l10361,3209r20,-20l10381,2899r1266,l11667,2879xe" fillcolor="#7f7f7f" stroked="f">
              <v:path arrowok="t"/>
            </v:shape>
            <v:shape id="_x0000_s1044" style="position:absolute;left:10361;top:2878;width:1306;height:330" coordorigin="10361,2879" coordsize="1306,330" path="m11667,2879r-20,20l11647,3189r-1266,l10361,3209r1306,l11667,2879xe" fillcolor="#bfbfbf" stroked="f">
              <v:path arrowok="t"/>
            </v:shape>
            <w10:wrap anchorx="page" anchory="page"/>
          </v:group>
        </w:pict>
      </w:r>
      <w:r>
        <w:pict>
          <v:group id="_x0000_s1036" style="position:absolute;margin-left:518.05pt;margin-top:164.1pt;width:65.3pt;height:45.1pt;z-index:-20440;mso-position-horizontal-relative:page;mso-position-vertical-relative:page" coordorigin="10361,3282" coordsize="1306,902">
            <v:shape id="_x0000_s1042" style="position:absolute;left:10361;top:3282;width:1306;height:330" coordorigin="10361,3282" coordsize="1306,330" path="m11667,3282r-1306,l10361,3612r20,-20l10381,3302r1266,l11667,3282xe" fillcolor="#7f7f7f" stroked="f">
              <v:path arrowok="t"/>
            </v:shape>
            <v:shape id="_x0000_s1041" style="position:absolute;left:10361;top:3282;width:1306;height:330" coordorigin="10361,3282" coordsize="1306,330" path="m11667,3282r-20,20l11647,3592r-1266,l10361,3612r1306,l11667,3282xe" fillcolor="#bfbfbf" stroked="f">
              <v:path arrowok="t"/>
            </v:shape>
            <v:shape id="_x0000_s1040" style="position:absolute;left:10361;top:3618;width:1306;height:330" coordorigin="10361,3618" coordsize="1306,330" path="m11667,3618r-1306,l10361,3948r20,-20l10381,3638r1266,l11667,3618xe" fillcolor="#7f7f7f" stroked="f">
              <v:path arrowok="t"/>
            </v:shape>
            <v:shape id="_x0000_s1039" style="position:absolute;left:10361;top:3618;width:1306;height:330" coordorigin="10361,3618" coordsize="1306,330" path="m11667,3618r-20,20l11647,3928r-1266,l10361,3948r1306,l11667,3618xe" fillcolor="#bfbfbf" stroked="f">
              <v:path arrowok="t"/>
            </v:shape>
            <v:shape id="_x0000_s1038" style="position:absolute;left:10361;top:3854;width:1306;height:330" coordorigin="10361,3854" coordsize="1306,330" path="m11667,3854r-1306,l10361,4184r20,-20l10381,3874r1266,l11667,3854xe" fillcolor="#7f7f7f" stroked="f">
              <v:path arrowok="t"/>
            </v:shape>
            <v:shape id="_x0000_s1037" style="position:absolute;left:10361;top:3854;width:1306;height:330" coordorigin="10361,3854" coordsize="1306,330" path="m11667,3854r-20,20l11647,4164r-1266,l10361,4184r1306,l11667,3854xe" fillcolor="#bfbfbf" stroked="f">
              <v:path arrowok="t"/>
            </v:shape>
            <w10:wrap anchorx="page" anchory="page"/>
          </v:group>
        </w:pict>
      </w:r>
    </w:p>
    <w:p w:rsidR="005F3AE3" w:rsidRDefault="00A877D5">
      <w:pPr>
        <w:pStyle w:val="Textkrper"/>
        <w:spacing w:before="59" w:line="276" w:lineRule="auto"/>
        <w:ind w:left="220" w:right="478"/>
      </w:pPr>
      <w:r>
        <w:pict>
          <v:group id="_x0000_s1033" style="position:absolute;left:0;text-align:left;margin-left:518.05pt;margin-top:-77.55pt;width:65.3pt;height:16.5pt;z-index:-20416;mso-position-horizontal-relative:page" coordorigin="10361,-1551" coordsize="1306,330">
            <v:shape id="_x0000_s1035" style="position:absolute;left:10361;top:-1552;width:1306;height:330" coordorigin="10361,-1551" coordsize="1306,330" path="m11667,-1551r-1306,l10361,-1221r20,-20l10381,-1531r1266,l11667,-1551xe" fillcolor="#7f7f7f" stroked="f">
              <v:path arrowok="t"/>
            </v:shape>
            <v:shape id="_x0000_s1034" style="position:absolute;left:10361;top:-1552;width:1306;height:330" coordorigin="10361,-1551" coordsize="1306,330" path="m11667,-1551r-20,20l11647,-1241r-1266,l10361,-1221r1306,l11667,-1551xe" fillcolor="#bfbfbf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18.05pt;margin-top:-55.7pt;width:65.3pt;height:48.45pt;z-index:-20392;mso-position-horizontal-relative:page" coordorigin="10361,-1114" coordsize="1306,969">
            <v:shape id="_x0000_s1032" style="position:absolute;left:10361;top:-1114;width:1306;height:330" coordorigin="10361,-1114" coordsize="1306,330" path="m11667,-1114r-1306,l10361,-784r20,-20l10381,-1094r1266,l11667,-1114xe" fillcolor="#7f7f7f" stroked="f">
              <v:path arrowok="t"/>
            </v:shape>
            <v:shape id="_x0000_s1031" style="position:absolute;left:10361;top:-1114;width:1306;height:330" coordorigin="10361,-1114" coordsize="1306,330" path="m11667,-1114r-20,20l11647,-804r-1266,l10361,-784r1306,l11667,-1114xe" fillcolor="#bfbfbf" stroked="f">
              <v:path arrowok="t"/>
            </v:shape>
            <v:shape id="_x0000_s1030" style="position:absolute;left:10361;top:-846;width:1306;height:330" coordorigin="10361,-845" coordsize="1306,330" path="m11667,-845r-1306,l10361,-515r20,-20l10381,-825r1266,l11667,-845xe" fillcolor="#7f7f7f" stroked="f">
              <v:path arrowok="t"/>
            </v:shape>
            <v:shape id="_x0000_s1029" style="position:absolute;left:10361;top:-846;width:1306;height:330" coordorigin="10361,-845" coordsize="1306,330" path="m11667,-845r-20,20l11647,-535r-1266,l10361,-515r1306,l11667,-845xe" fillcolor="#bfbfbf" stroked="f">
              <v:path arrowok="t"/>
            </v:shape>
            <v:shape id="_x0000_s1028" style="position:absolute;left:10361;top:-476;width:1306;height:330" coordorigin="10361,-475" coordsize="1306,330" path="m11667,-475r-1306,l10361,-145r20,-20l10381,-455r1266,l11667,-475xe" fillcolor="#7f7f7f" stroked="f">
              <v:path arrowok="t"/>
            </v:shape>
            <v:shape id="_x0000_s1027" style="position:absolute;left:10361;top:-476;width:1306;height:330" coordorigin="10361,-475" coordsize="1306,330" path="m11667,-475r-20,20l11647,-165r-1266,l10361,-145r1306,l11667,-475xe" fillcolor="#bfbfbf" stroked="f">
              <v:path arrowok="t"/>
            </v:shape>
            <w10:wrap anchorx="page"/>
          </v:group>
        </w:pict>
      </w:r>
      <w:r>
        <w:t xml:space="preserve">Developed from: Tong A, Sainsbury P, Craig J. Consolidated criteria for reporting qualitative research (COREQ): a 32-item checklist for interviews and focus groups. </w:t>
      </w:r>
      <w:r>
        <w:rPr>
          <w:i/>
        </w:rPr>
        <w:t>International Journal for Quality in Health Care</w:t>
      </w:r>
      <w:r>
        <w:t>. 2007. Volume 19, Number 6: pp. 349 – 357</w:t>
      </w:r>
    </w:p>
    <w:p w:rsidR="005F3AE3" w:rsidRDefault="005F3AE3" w:rsidP="00F15D20">
      <w:pPr>
        <w:spacing w:line="276" w:lineRule="auto"/>
        <w:ind w:right="940"/>
        <w:rPr>
          <w:b/>
          <w:sz w:val="20"/>
        </w:rPr>
      </w:pPr>
      <w:bookmarkStart w:id="0" w:name="_GoBack"/>
      <w:bookmarkEnd w:id="0"/>
    </w:p>
    <w:sectPr w:rsidR="005F3AE3"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AE3"/>
    <w:rsid w:val="005F3AE3"/>
    <w:rsid w:val="00633F7C"/>
    <w:rsid w:val="00A877D5"/>
    <w:rsid w:val="00F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5A23E2C1"/>
  <w15:docId w15:val="{0B6167AD-08EC-4FAF-BACC-0968CF3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5DE80D3A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alfontai</dc:creator>
  <cp:lastModifiedBy>Kühn, Lukas</cp:lastModifiedBy>
  <cp:revision>2</cp:revision>
  <dcterms:created xsi:type="dcterms:W3CDTF">2020-06-03T10:27:00Z</dcterms:created>
  <dcterms:modified xsi:type="dcterms:W3CDTF">2020-06-03T10:48:00Z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