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A4E30" w14:textId="77777777" w:rsidR="008107D8" w:rsidRPr="00C774C9" w:rsidRDefault="008107D8" w:rsidP="008107D8">
      <w:pPr>
        <w:spacing w:line="480" w:lineRule="auto"/>
      </w:pPr>
      <w:bookmarkStart w:id="0" w:name="_Hlk55222837"/>
    </w:p>
    <w:p w14:paraId="59764241" w14:textId="77777777" w:rsidR="008107D8" w:rsidRDefault="008107D8" w:rsidP="008107D8">
      <w:pPr>
        <w:spacing w:line="480" w:lineRule="auto"/>
        <w:rPr>
          <w:b/>
          <w:bCs/>
        </w:rPr>
      </w:pPr>
      <w:r>
        <w:rPr>
          <w:b/>
          <w:bCs/>
        </w:rPr>
        <w:t>Supplementary Material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1927"/>
        <w:gridCol w:w="1460"/>
        <w:gridCol w:w="1460"/>
        <w:gridCol w:w="1795"/>
        <w:gridCol w:w="2698"/>
      </w:tblGrid>
      <w:tr w:rsidR="008107D8" w14:paraId="29C0783C" w14:textId="77777777" w:rsidTr="00922B46">
        <w:tc>
          <w:tcPr>
            <w:tcW w:w="1927" w:type="dxa"/>
          </w:tcPr>
          <w:p w14:paraId="28D8A802" w14:textId="77777777" w:rsidR="008107D8" w:rsidRPr="00AA7A22" w:rsidRDefault="008107D8" w:rsidP="00922B46">
            <w:pPr>
              <w:spacing w:line="480" w:lineRule="auto"/>
              <w:rPr>
                <w:rFonts w:ascii="Times New Roman" w:hAnsi="Times New Roman"/>
              </w:rPr>
            </w:pPr>
            <w:r w:rsidRPr="00B72546">
              <w:t>Frequency Band</w:t>
            </w:r>
          </w:p>
        </w:tc>
        <w:tc>
          <w:tcPr>
            <w:tcW w:w="1460" w:type="dxa"/>
          </w:tcPr>
          <w:p w14:paraId="1AB219E3" w14:textId="77777777" w:rsidR="008107D8" w:rsidRPr="00AA7A22" w:rsidRDefault="008107D8" w:rsidP="00922B46">
            <w:pPr>
              <w:spacing w:line="480" w:lineRule="auto"/>
              <w:rPr>
                <w:rFonts w:ascii="Times New Roman" w:hAnsi="Times New Roman"/>
              </w:rPr>
            </w:pPr>
            <w:r w:rsidRPr="00B72546">
              <w:t>TD</w:t>
            </w:r>
          </w:p>
        </w:tc>
        <w:tc>
          <w:tcPr>
            <w:tcW w:w="1460" w:type="dxa"/>
          </w:tcPr>
          <w:p w14:paraId="3D97E60B" w14:textId="77777777" w:rsidR="008107D8" w:rsidRPr="00AA7A22" w:rsidRDefault="008107D8" w:rsidP="00922B46">
            <w:pPr>
              <w:spacing w:line="480" w:lineRule="auto"/>
              <w:rPr>
                <w:rFonts w:ascii="Times New Roman" w:hAnsi="Times New Roman"/>
              </w:rPr>
            </w:pPr>
            <w:r w:rsidRPr="00B72546">
              <w:t>PMS</w:t>
            </w:r>
          </w:p>
        </w:tc>
        <w:tc>
          <w:tcPr>
            <w:tcW w:w="1795" w:type="dxa"/>
          </w:tcPr>
          <w:p w14:paraId="0760FFE7" w14:textId="77777777" w:rsidR="008107D8" w:rsidRPr="00AA7A22" w:rsidRDefault="008107D8" w:rsidP="00922B46">
            <w:pPr>
              <w:spacing w:line="480" w:lineRule="auto"/>
              <w:rPr>
                <w:rFonts w:ascii="Times New Roman" w:hAnsi="Times New Roman"/>
              </w:rPr>
            </w:pPr>
            <w:r w:rsidRPr="00B72546">
              <w:t>Mann–Whitney </w:t>
            </w:r>
            <w:r w:rsidRPr="00B72546">
              <w:rPr>
                <w:i/>
                <w:iCs/>
              </w:rPr>
              <w:t>U</w:t>
            </w:r>
            <w:r w:rsidRPr="00B72546">
              <w:t> </w:t>
            </w:r>
          </w:p>
        </w:tc>
        <w:tc>
          <w:tcPr>
            <w:tcW w:w="2698" w:type="dxa"/>
          </w:tcPr>
          <w:p w14:paraId="2F45F478" w14:textId="77777777" w:rsidR="008107D8" w:rsidRPr="00AA7A22" w:rsidRDefault="008107D8" w:rsidP="00922B46">
            <w:pPr>
              <w:spacing w:line="480" w:lineRule="auto"/>
              <w:rPr>
                <w:rFonts w:ascii="Times New Roman" w:hAnsi="Times New Roman"/>
              </w:rPr>
            </w:pPr>
            <w:r w:rsidRPr="00B72546">
              <w:t>P value</w:t>
            </w:r>
          </w:p>
        </w:tc>
      </w:tr>
      <w:tr w:rsidR="008107D8" w14:paraId="7BA8119C" w14:textId="77777777" w:rsidTr="00922B46">
        <w:tc>
          <w:tcPr>
            <w:tcW w:w="1927" w:type="dxa"/>
          </w:tcPr>
          <w:p w14:paraId="57D16B10" w14:textId="77777777" w:rsidR="008107D8" w:rsidRPr="00AA7A22" w:rsidRDefault="008107D8" w:rsidP="00922B46">
            <w:pPr>
              <w:spacing w:line="480" w:lineRule="auto"/>
              <w:rPr>
                <w:rFonts w:ascii="Times New Roman" w:hAnsi="Times New Roman"/>
              </w:rPr>
            </w:pPr>
            <w:r w:rsidRPr="00B72546">
              <w:t>Delta</w:t>
            </w:r>
          </w:p>
        </w:tc>
        <w:tc>
          <w:tcPr>
            <w:tcW w:w="1460" w:type="dxa"/>
          </w:tcPr>
          <w:p w14:paraId="180539C7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  <w:r w:rsidRPr="00B72546">
              <w:t>.224 (.205, .255)</w:t>
            </w:r>
          </w:p>
        </w:tc>
        <w:tc>
          <w:tcPr>
            <w:tcW w:w="1460" w:type="dxa"/>
          </w:tcPr>
          <w:p w14:paraId="1B864F87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  <w:r w:rsidRPr="00B72546">
              <w:t>.213 (.</w:t>
            </w:r>
            <w:proofErr w:type="gramStart"/>
            <w:r w:rsidRPr="00B72546">
              <w:t>189,  .</w:t>
            </w:r>
            <w:proofErr w:type="gramEnd"/>
            <w:r w:rsidRPr="00B72546">
              <w:t>238)</w:t>
            </w:r>
          </w:p>
        </w:tc>
        <w:tc>
          <w:tcPr>
            <w:tcW w:w="1795" w:type="dxa"/>
          </w:tcPr>
          <w:p w14:paraId="0AA5A56B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  <w:r w:rsidRPr="00B72546">
              <w:t>-.949</w:t>
            </w:r>
          </w:p>
        </w:tc>
        <w:tc>
          <w:tcPr>
            <w:tcW w:w="2698" w:type="dxa"/>
          </w:tcPr>
          <w:p w14:paraId="0FC7B644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  <w:r w:rsidRPr="00B72546">
              <w:t>.330</w:t>
            </w:r>
          </w:p>
        </w:tc>
      </w:tr>
      <w:tr w:rsidR="008107D8" w14:paraId="18E58EC3" w14:textId="77777777" w:rsidTr="00922B46">
        <w:tc>
          <w:tcPr>
            <w:tcW w:w="1927" w:type="dxa"/>
          </w:tcPr>
          <w:p w14:paraId="79B895BD" w14:textId="77777777" w:rsidR="008107D8" w:rsidRPr="00AA7A22" w:rsidRDefault="008107D8" w:rsidP="00922B46">
            <w:pPr>
              <w:spacing w:line="480" w:lineRule="auto"/>
              <w:rPr>
                <w:rFonts w:ascii="Times New Roman" w:hAnsi="Times New Roman"/>
              </w:rPr>
            </w:pPr>
            <w:r w:rsidRPr="00B72546">
              <w:t>Theta</w:t>
            </w:r>
          </w:p>
        </w:tc>
        <w:tc>
          <w:tcPr>
            <w:tcW w:w="1460" w:type="dxa"/>
          </w:tcPr>
          <w:p w14:paraId="39556E78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  <w:r w:rsidRPr="00B72546">
              <w:t>.221 (.187, .238)</w:t>
            </w:r>
          </w:p>
        </w:tc>
        <w:tc>
          <w:tcPr>
            <w:tcW w:w="1460" w:type="dxa"/>
          </w:tcPr>
          <w:p w14:paraId="1D7BC059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  <w:r w:rsidRPr="00B72546">
              <w:t>.202 (.</w:t>
            </w:r>
            <w:proofErr w:type="gramStart"/>
            <w:r w:rsidRPr="00B72546">
              <w:t>175,  .</w:t>
            </w:r>
            <w:proofErr w:type="gramEnd"/>
            <w:r w:rsidRPr="00B72546">
              <w:t>219)</w:t>
            </w:r>
          </w:p>
        </w:tc>
        <w:tc>
          <w:tcPr>
            <w:tcW w:w="1795" w:type="dxa"/>
          </w:tcPr>
          <w:p w14:paraId="2F8EC623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  <w:r w:rsidRPr="00B72546">
              <w:t>-2.297</w:t>
            </w:r>
          </w:p>
        </w:tc>
        <w:tc>
          <w:tcPr>
            <w:tcW w:w="2698" w:type="dxa"/>
          </w:tcPr>
          <w:p w14:paraId="13540236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  <w:r w:rsidRPr="00B72546">
              <w:t>.130</w:t>
            </w:r>
          </w:p>
        </w:tc>
      </w:tr>
      <w:tr w:rsidR="008107D8" w14:paraId="614D5B83" w14:textId="77777777" w:rsidTr="00922B46">
        <w:tc>
          <w:tcPr>
            <w:tcW w:w="1927" w:type="dxa"/>
          </w:tcPr>
          <w:p w14:paraId="39A28AB5" w14:textId="77777777" w:rsidR="008107D8" w:rsidRPr="00AA7A22" w:rsidRDefault="008107D8" w:rsidP="00922B46">
            <w:pPr>
              <w:spacing w:line="480" w:lineRule="auto"/>
              <w:rPr>
                <w:rFonts w:ascii="Times New Roman" w:hAnsi="Times New Roman"/>
              </w:rPr>
            </w:pPr>
            <w:r w:rsidRPr="00B72546">
              <w:t xml:space="preserve">Alpha </w:t>
            </w:r>
          </w:p>
        </w:tc>
        <w:tc>
          <w:tcPr>
            <w:tcW w:w="1460" w:type="dxa"/>
          </w:tcPr>
          <w:p w14:paraId="2BB0209D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  <w:r w:rsidRPr="00B72546">
              <w:t>.190 (.164, .199)</w:t>
            </w:r>
          </w:p>
        </w:tc>
        <w:tc>
          <w:tcPr>
            <w:tcW w:w="1460" w:type="dxa"/>
          </w:tcPr>
          <w:p w14:paraId="1EDFFF3A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  <w:r w:rsidRPr="00B72546">
              <w:t>.161 (.</w:t>
            </w:r>
            <w:proofErr w:type="gramStart"/>
            <w:r w:rsidRPr="00B72546">
              <w:t>150,  .</w:t>
            </w:r>
            <w:proofErr w:type="gramEnd"/>
            <w:r w:rsidRPr="00B72546">
              <w:t>192)</w:t>
            </w:r>
          </w:p>
        </w:tc>
        <w:tc>
          <w:tcPr>
            <w:tcW w:w="1795" w:type="dxa"/>
          </w:tcPr>
          <w:p w14:paraId="124F25E5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  <w:r w:rsidRPr="00B72546">
              <w:t>-4.457</w:t>
            </w:r>
          </w:p>
        </w:tc>
        <w:tc>
          <w:tcPr>
            <w:tcW w:w="2698" w:type="dxa"/>
          </w:tcPr>
          <w:p w14:paraId="016D8329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  <w:r w:rsidRPr="00B72546">
              <w:t>.035</w:t>
            </w:r>
          </w:p>
        </w:tc>
      </w:tr>
      <w:tr w:rsidR="008107D8" w14:paraId="382D3740" w14:textId="77777777" w:rsidTr="00922B46">
        <w:tc>
          <w:tcPr>
            <w:tcW w:w="1927" w:type="dxa"/>
          </w:tcPr>
          <w:p w14:paraId="6FBCA374" w14:textId="77777777" w:rsidR="008107D8" w:rsidRPr="00AA7A22" w:rsidRDefault="008107D8" w:rsidP="00922B46">
            <w:pPr>
              <w:spacing w:line="480" w:lineRule="auto"/>
              <w:rPr>
                <w:rFonts w:ascii="Times New Roman" w:hAnsi="Times New Roman"/>
              </w:rPr>
            </w:pPr>
            <w:r w:rsidRPr="00B72546">
              <w:t>Beta</w:t>
            </w:r>
          </w:p>
        </w:tc>
        <w:tc>
          <w:tcPr>
            <w:tcW w:w="1460" w:type="dxa"/>
          </w:tcPr>
          <w:p w14:paraId="32D78FE7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  <w:r w:rsidRPr="00B72546">
              <w:t>.298 (.259, .314)</w:t>
            </w:r>
          </w:p>
        </w:tc>
        <w:tc>
          <w:tcPr>
            <w:tcW w:w="1460" w:type="dxa"/>
          </w:tcPr>
          <w:p w14:paraId="12B86703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  <w:r w:rsidRPr="00B72546">
              <w:t>.313 (.</w:t>
            </w:r>
            <w:proofErr w:type="gramStart"/>
            <w:r w:rsidRPr="00B72546">
              <w:t>263,  .</w:t>
            </w:r>
            <w:proofErr w:type="gramEnd"/>
            <w:r w:rsidRPr="00B72546">
              <w:t>327)</w:t>
            </w:r>
          </w:p>
        </w:tc>
        <w:tc>
          <w:tcPr>
            <w:tcW w:w="1795" w:type="dxa"/>
          </w:tcPr>
          <w:p w14:paraId="4754AC9D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  <w:r w:rsidRPr="00B72546">
              <w:t>1.114</w:t>
            </w:r>
          </w:p>
        </w:tc>
        <w:tc>
          <w:tcPr>
            <w:tcW w:w="2698" w:type="dxa"/>
          </w:tcPr>
          <w:p w14:paraId="166EEAAA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  <w:r w:rsidRPr="00B72546">
              <w:t>.291</w:t>
            </w:r>
          </w:p>
        </w:tc>
      </w:tr>
      <w:tr w:rsidR="008107D8" w14:paraId="2A75B5A2" w14:textId="77777777" w:rsidTr="00922B46">
        <w:tc>
          <w:tcPr>
            <w:tcW w:w="1927" w:type="dxa"/>
          </w:tcPr>
          <w:p w14:paraId="39AD74A2" w14:textId="77777777" w:rsidR="008107D8" w:rsidRPr="00AA7A22" w:rsidRDefault="008107D8" w:rsidP="00922B46">
            <w:pPr>
              <w:spacing w:line="480" w:lineRule="auto"/>
              <w:rPr>
                <w:rFonts w:ascii="Times New Roman" w:hAnsi="Times New Roman"/>
              </w:rPr>
            </w:pPr>
            <w:r w:rsidRPr="00B72546">
              <w:t>Gamma</w:t>
            </w:r>
          </w:p>
        </w:tc>
        <w:tc>
          <w:tcPr>
            <w:tcW w:w="1460" w:type="dxa"/>
          </w:tcPr>
          <w:p w14:paraId="4E603149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  <w:r w:rsidRPr="00B72546">
              <w:t>.143 (.</w:t>
            </w:r>
            <w:proofErr w:type="gramStart"/>
            <w:r w:rsidRPr="00B72546">
              <w:t>125,  .</w:t>
            </w:r>
            <w:proofErr w:type="gramEnd"/>
            <w:r w:rsidRPr="00B72546">
              <w:t>175)</w:t>
            </w:r>
          </w:p>
        </w:tc>
        <w:tc>
          <w:tcPr>
            <w:tcW w:w="1460" w:type="dxa"/>
          </w:tcPr>
          <w:p w14:paraId="5B4F8D77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  <w:r w:rsidRPr="00B72546">
              <w:t>.168 (.</w:t>
            </w:r>
            <w:proofErr w:type="gramStart"/>
            <w:r w:rsidRPr="00B72546">
              <w:t>125,  .</w:t>
            </w:r>
            <w:proofErr w:type="gramEnd"/>
            <w:r w:rsidRPr="00B72546">
              <w:t>204)</w:t>
            </w:r>
          </w:p>
        </w:tc>
        <w:tc>
          <w:tcPr>
            <w:tcW w:w="1795" w:type="dxa"/>
          </w:tcPr>
          <w:p w14:paraId="15F3072B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  <w:r w:rsidRPr="00B72546">
              <w:t>2.380</w:t>
            </w:r>
          </w:p>
        </w:tc>
        <w:tc>
          <w:tcPr>
            <w:tcW w:w="2698" w:type="dxa"/>
          </w:tcPr>
          <w:p w14:paraId="2766B68B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  <w:r w:rsidRPr="00B72546">
              <w:t>.123</w:t>
            </w:r>
          </w:p>
        </w:tc>
      </w:tr>
      <w:tr w:rsidR="008107D8" w14:paraId="728DB71D" w14:textId="77777777" w:rsidTr="00922B46">
        <w:tc>
          <w:tcPr>
            <w:tcW w:w="1927" w:type="dxa"/>
          </w:tcPr>
          <w:p w14:paraId="00C5D81B" w14:textId="77777777" w:rsidR="008107D8" w:rsidRPr="00AA7A22" w:rsidRDefault="008107D8" w:rsidP="00922B46">
            <w:pPr>
              <w:spacing w:line="480" w:lineRule="auto"/>
              <w:rPr>
                <w:rFonts w:ascii="Times New Roman" w:hAnsi="Times New Roman"/>
              </w:rPr>
            </w:pPr>
            <w:r w:rsidRPr="00B72546">
              <w:t xml:space="preserve">Overall </w:t>
            </w:r>
          </w:p>
        </w:tc>
        <w:tc>
          <w:tcPr>
            <w:tcW w:w="1460" w:type="dxa"/>
          </w:tcPr>
          <w:p w14:paraId="41002587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60" w:type="dxa"/>
          </w:tcPr>
          <w:p w14:paraId="3DAC7BD8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14:paraId="1D17DD92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698" w:type="dxa"/>
          </w:tcPr>
          <w:p w14:paraId="379BE42F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</w:p>
        </w:tc>
      </w:tr>
      <w:tr w:rsidR="008107D8" w14:paraId="0EC9E222" w14:textId="77777777" w:rsidTr="00922B46">
        <w:tc>
          <w:tcPr>
            <w:tcW w:w="1927" w:type="dxa"/>
          </w:tcPr>
          <w:p w14:paraId="41B6BDC9" w14:textId="77777777" w:rsidR="008107D8" w:rsidRPr="00AA7A22" w:rsidRDefault="008107D8" w:rsidP="00922B46">
            <w:pPr>
              <w:spacing w:line="480" w:lineRule="auto"/>
              <w:ind w:left="720"/>
              <w:rPr>
                <w:rFonts w:ascii="Times New Roman" w:hAnsi="Times New Roman"/>
              </w:rPr>
            </w:pPr>
            <w:r w:rsidRPr="00B72546">
              <w:t>z-MI</w:t>
            </w:r>
          </w:p>
        </w:tc>
        <w:tc>
          <w:tcPr>
            <w:tcW w:w="1460" w:type="dxa"/>
          </w:tcPr>
          <w:p w14:paraId="1A9B9160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  <w:r w:rsidRPr="00B72546">
              <w:t>.919 (.</w:t>
            </w:r>
            <w:proofErr w:type="gramStart"/>
            <w:r w:rsidRPr="00B72546">
              <w:t>664,  2.545</w:t>
            </w:r>
            <w:proofErr w:type="gramEnd"/>
            <w:r w:rsidRPr="00B72546">
              <w:t>)</w:t>
            </w:r>
          </w:p>
        </w:tc>
        <w:tc>
          <w:tcPr>
            <w:tcW w:w="1460" w:type="dxa"/>
          </w:tcPr>
          <w:p w14:paraId="5D24E30B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  <w:r w:rsidRPr="00B72546">
              <w:t>1.520 (.667, 6.140)</w:t>
            </w:r>
          </w:p>
        </w:tc>
        <w:tc>
          <w:tcPr>
            <w:tcW w:w="1795" w:type="dxa"/>
          </w:tcPr>
          <w:p w14:paraId="6B270EA9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  <w:r w:rsidRPr="00B72546">
              <w:t>1.191</w:t>
            </w:r>
          </w:p>
        </w:tc>
        <w:tc>
          <w:tcPr>
            <w:tcW w:w="2698" w:type="dxa"/>
          </w:tcPr>
          <w:p w14:paraId="546A584A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  <w:r w:rsidRPr="00B72546">
              <w:t>.242</w:t>
            </w:r>
          </w:p>
        </w:tc>
      </w:tr>
      <w:tr w:rsidR="008107D8" w14:paraId="32E85500" w14:textId="77777777" w:rsidTr="00922B46">
        <w:tc>
          <w:tcPr>
            <w:tcW w:w="1927" w:type="dxa"/>
          </w:tcPr>
          <w:p w14:paraId="71F4DE42" w14:textId="77777777" w:rsidR="008107D8" w:rsidRPr="00AA7A22" w:rsidRDefault="008107D8" w:rsidP="00922B46">
            <w:pPr>
              <w:spacing w:line="480" w:lineRule="auto"/>
              <w:ind w:left="720"/>
              <w:rPr>
                <w:rFonts w:ascii="Times New Roman" w:hAnsi="Times New Roman"/>
                <w:vertAlign w:val="superscript"/>
              </w:rPr>
            </w:pPr>
            <w:r w:rsidRPr="00B72546">
              <w:t>Phase Bias *10</w:t>
            </w:r>
            <w:r w:rsidRPr="00B72546">
              <w:rPr>
                <w:vertAlign w:val="superscript"/>
              </w:rPr>
              <w:t>4</w:t>
            </w:r>
          </w:p>
        </w:tc>
        <w:tc>
          <w:tcPr>
            <w:tcW w:w="1460" w:type="dxa"/>
          </w:tcPr>
          <w:p w14:paraId="59FF74C0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  <w:r w:rsidRPr="00B72546">
              <w:t xml:space="preserve">-2.079 (-6.151, 1.740) </w:t>
            </w:r>
          </w:p>
        </w:tc>
        <w:tc>
          <w:tcPr>
            <w:tcW w:w="1460" w:type="dxa"/>
          </w:tcPr>
          <w:p w14:paraId="382EBD72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  <w:r w:rsidRPr="00B72546">
              <w:t>4.091 (1.760</w:t>
            </w:r>
            <w:proofErr w:type="gramStart"/>
            <w:r w:rsidRPr="00B72546">
              <w:t>,  10.404</w:t>
            </w:r>
            <w:proofErr w:type="gramEnd"/>
            <w:r w:rsidRPr="00B72546">
              <w:t>)</w:t>
            </w:r>
          </w:p>
        </w:tc>
        <w:tc>
          <w:tcPr>
            <w:tcW w:w="1795" w:type="dxa"/>
          </w:tcPr>
          <w:p w14:paraId="74269421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  <w:r w:rsidRPr="00B72546">
              <w:t>3.519</w:t>
            </w:r>
          </w:p>
        </w:tc>
        <w:tc>
          <w:tcPr>
            <w:tcW w:w="2698" w:type="dxa"/>
          </w:tcPr>
          <w:p w14:paraId="070DAE67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  <w:r w:rsidRPr="00B72546">
              <w:t>.0005*</w:t>
            </w:r>
          </w:p>
        </w:tc>
      </w:tr>
      <w:tr w:rsidR="008107D8" w14:paraId="177FBE94" w14:textId="77777777" w:rsidTr="00922B46">
        <w:tc>
          <w:tcPr>
            <w:tcW w:w="1927" w:type="dxa"/>
          </w:tcPr>
          <w:p w14:paraId="1611A197" w14:textId="77777777" w:rsidR="008107D8" w:rsidRPr="00AA7A22" w:rsidRDefault="008107D8" w:rsidP="00922B46">
            <w:pPr>
              <w:spacing w:line="480" w:lineRule="auto"/>
              <w:rPr>
                <w:rFonts w:ascii="Times New Roman" w:hAnsi="Times New Roman"/>
              </w:rPr>
            </w:pPr>
            <w:r w:rsidRPr="00B72546">
              <w:t xml:space="preserve">Anterior </w:t>
            </w:r>
          </w:p>
        </w:tc>
        <w:tc>
          <w:tcPr>
            <w:tcW w:w="1460" w:type="dxa"/>
          </w:tcPr>
          <w:p w14:paraId="3D70E75C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60" w:type="dxa"/>
          </w:tcPr>
          <w:p w14:paraId="2F689588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14:paraId="5A3D4577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698" w:type="dxa"/>
          </w:tcPr>
          <w:p w14:paraId="7B9ED5DF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</w:p>
        </w:tc>
      </w:tr>
      <w:tr w:rsidR="008107D8" w14:paraId="0173506B" w14:textId="77777777" w:rsidTr="00922B46">
        <w:tc>
          <w:tcPr>
            <w:tcW w:w="1927" w:type="dxa"/>
          </w:tcPr>
          <w:p w14:paraId="1ABF0344" w14:textId="77777777" w:rsidR="008107D8" w:rsidRPr="00AA7A22" w:rsidRDefault="008107D8" w:rsidP="00922B46">
            <w:pPr>
              <w:spacing w:line="480" w:lineRule="auto"/>
              <w:ind w:left="720"/>
              <w:rPr>
                <w:rFonts w:ascii="Times New Roman" w:hAnsi="Times New Roman"/>
              </w:rPr>
            </w:pPr>
            <w:r w:rsidRPr="00B72546">
              <w:lastRenderedPageBreak/>
              <w:t>z-MI</w:t>
            </w:r>
          </w:p>
        </w:tc>
        <w:tc>
          <w:tcPr>
            <w:tcW w:w="1460" w:type="dxa"/>
          </w:tcPr>
          <w:p w14:paraId="2CED16D4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  <w:r w:rsidRPr="00B72546">
              <w:t>1.479 (1.103, 4.414)</w:t>
            </w:r>
          </w:p>
        </w:tc>
        <w:tc>
          <w:tcPr>
            <w:tcW w:w="1460" w:type="dxa"/>
          </w:tcPr>
          <w:p w14:paraId="1E9195AA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  <w:r w:rsidRPr="00B72546">
              <w:t>1.220 (.649, 5.086)</w:t>
            </w:r>
          </w:p>
        </w:tc>
        <w:tc>
          <w:tcPr>
            <w:tcW w:w="1795" w:type="dxa"/>
          </w:tcPr>
          <w:p w14:paraId="52275BA5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  <w:r w:rsidRPr="00B72546">
              <w:t>-.352</w:t>
            </w:r>
          </w:p>
        </w:tc>
        <w:tc>
          <w:tcPr>
            <w:tcW w:w="2698" w:type="dxa"/>
          </w:tcPr>
          <w:p w14:paraId="4AF3AE52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  <w:r w:rsidRPr="00B72546">
              <w:t>.738</w:t>
            </w:r>
          </w:p>
        </w:tc>
      </w:tr>
      <w:tr w:rsidR="008107D8" w14:paraId="3B3234FE" w14:textId="77777777" w:rsidTr="00922B46">
        <w:tc>
          <w:tcPr>
            <w:tcW w:w="1927" w:type="dxa"/>
          </w:tcPr>
          <w:p w14:paraId="3FE0B711" w14:textId="77777777" w:rsidR="008107D8" w:rsidRPr="00AA7A22" w:rsidRDefault="008107D8" w:rsidP="00922B46">
            <w:pPr>
              <w:spacing w:line="480" w:lineRule="auto"/>
              <w:ind w:left="720"/>
              <w:rPr>
                <w:rFonts w:ascii="Times New Roman" w:hAnsi="Times New Roman"/>
              </w:rPr>
            </w:pPr>
            <w:r w:rsidRPr="00B72546">
              <w:t>Phase Bias *10</w:t>
            </w:r>
            <w:r w:rsidRPr="00B72546">
              <w:rPr>
                <w:vertAlign w:val="superscript"/>
              </w:rPr>
              <w:t>4</w:t>
            </w:r>
          </w:p>
        </w:tc>
        <w:tc>
          <w:tcPr>
            <w:tcW w:w="1460" w:type="dxa"/>
          </w:tcPr>
          <w:p w14:paraId="2ADBE8BC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  <w:r w:rsidRPr="00B72546">
              <w:t>-14.587 (-22.143, -3.222)</w:t>
            </w:r>
          </w:p>
        </w:tc>
        <w:tc>
          <w:tcPr>
            <w:tcW w:w="1460" w:type="dxa"/>
          </w:tcPr>
          <w:p w14:paraId="517C4645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  <w:r w:rsidRPr="00B72546">
              <w:t>-11.150 (-27.520, -3.517)</w:t>
            </w:r>
          </w:p>
        </w:tc>
        <w:tc>
          <w:tcPr>
            <w:tcW w:w="1795" w:type="dxa"/>
          </w:tcPr>
          <w:p w14:paraId="27A093F8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  <w:r w:rsidRPr="00B72546">
              <w:t>.189</w:t>
            </w:r>
          </w:p>
        </w:tc>
        <w:tc>
          <w:tcPr>
            <w:tcW w:w="2698" w:type="dxa"/>
          </w:tcPr>
          <w:p w14:paraId="56594ED5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  <w:r w:rsidRPr="00B72546">
              <w:t>.862</w:t>
            </w:r>
          </w:p>
        </w:tc>
      </w:tr>
      <w:tr w:rsidR="008107D8" w14:paraId="51CF65D9" w14:textId="77777777" w:rsidTr="00922B46">
        <w:tc>
          <w:tcPr>
            <w:tcW w:w="1927" w:type="dxa"/>
          </w:tcPr>
          <w:p w14:paraId="1027D888" w14:textId="77777777" w:rsidR="008107D8" w:rsidRPr="00AA7A22" w:rsidRDefault="008107D8" w:rsidP="00922B46">
            <w:pPr>
              <w:spacing w:line="480" w:lineRule="auto"/>
              <w:rPr>
                <w:rFonts w:ascii="Times New Roman" w:hAnsi="Times New Roman"/>
              </w:rPr>
            </w:pPr>
            <w:r w:rsidRPr="00B72546">
              <w:t>Posterior</w:t>
            </w:r>
          </w:p>
        </w:tc>
        <w:tc>
          <w:tcPr>
            <w:tcW w:w="1460" w:type="dxa"/>
          </w:tcPr>
          <w:p w14:paraId="63AA8E3B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60" w:type="dxa"/>
          </w:tcPr>
          <w:p w14:paraId="211F4973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14:paraId="4851765A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698" w:type="dxa"/>
          </w:tcPr>
          <w:p w14:paraId="78362FA9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</w:p>
        </w:tc>
      </w:tr>
      <w:tr w:rsidR="008107D8" w14:paraId="4DCA93F1" w14:textId="77777777" w:rsidTr="00922B46">
        <w:tc>
          <w:tcPr>
            <w:tcW w:w="1927" w:type="dxa"/>
          </w:tcPr>
          <w:p w14:paraId="1C830EA0" w14:textId="77777777" w:rsidR="008107D8" w:rsidRPr="00AA7A22" w:rsidRDefault="008107D8" w:rsidP="00922B46">
            <w:pPr>
              <w:spacing w:line="480" w:lineRule="auto"/>
              <w:ind w:left="720"/>
              <w:rPr>
                <w:rFonts w:ascii="Times New Roman" w:hAnsi="Times New Roman"/>
              </w:rPr>
            </w:pPr>
            <w:r w:rsidRPr="00B72546">
              <w:t>z-MI</w:t>
            </w:r>
          </w:p>
        </w:tc>
        <w:tc>
          <w:tcPr>
            <w:tcW w:w="1460" w:type="dxa"/>
          </w:tcPr>
          <w:p w14:paraId="6AD4CCF7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  <w:r w:rsidRPr="00B72546">
              <w:t>.892 (.</w:t>
            </w:r>
            <w:proofErr w:type="gramStart"/>
            <w:r w:rsidRPr="00B72546">
              <w:t>424,  1.481</w:t>
            </w:r>
            <w:proofErr w:type="gramEnd"/>
            <w:r w:rsidRPr="00B72546">
              <w:t>)</w:t>
            </w:r>
          </w:p>
        </w:tc>
        <w:tc>
          <w:tcPr>
            <w:tcW w:w="1460" w:type="dxa"/>
          </w:tcPr>
          <w:p w14:paraId="00C80C75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  <w:r w:rsidRPr="00B72546">
              <w:t>2.132 (.664, 10.538</w:t>
            </w:r>
          </w:p>
        </w:tc>
        <w:tc>
          <w:tcPr>
            <w:tcW w:w="1795" w:type="dxa"/>
          </w:tcPr>
          <w:p w14:paraId="15928733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  <w:r w:rsidRPr="00B72546">
              <w:t>2.165</w:t>
            </w:r>
          </w:p>
        </w:tc>
        <w:tc>
          <w:tcPr>
            <w:tcW w:w="2698" w:type="dxa"/>
          </w:tcPr>
          <w:p w14:paraId="315966D4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  <w:r w:rsidRPr="00B72546">
              <w:t>.030*</w:t>
            </w:r>
          </w:p>
        </w:tc>
      </w:tr>
      <w:tr w:rsidR="008107D8" w14:paraId="6312DAAA" w14:textId="77777777" w:rsidTr="00922B46">
        <w:tc>
          <w:tcPr>
            <w:tcW w:w="1927" w:type="dxa"/>
          </w:tcPr>
          <w:p w14:paraId="6F9A5A3B" w14:textId="77777777" w:rsidR="008107D8" w:rsidRPr="00AA7A22" w:rsidRDefault="008107D8" w:rsidP="00922B46">
            <w:pPr>
              <w:spacing w:line="480" w:lineRule="auto"/>
              <w:ind w:left="720"/>
              <w:rPr>
                <w:rFonts w:ascii="Times New Roman" w:hAnsi="Times New Roman"/>
              </w:rPr>
            </w:pPr>
            <w:r w:rsidRPr="00B72546">
              <w:t>Phase Bias *10</w:t>
            </w:r>
            <w:r w:rsidRPr="00B72546">
              <w:rPr>
                <w:vertAlign w:val="superscript"/>
              </w:rPr>
              <w:t>4</w:t>
            </w:r>
          </w:p>
        </w:tc>
        <w:tc>
          <w:tcPr>
            <w:tcW w:w="1460" w:type="dxa"/>
          </w:tcPr>
          <w:p w14:paraId="0F846B25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  <w:r w:rsidRPr="00B72546">
              <w:t>4.846 (-1.</w:t>
            </w:r>
            <w:proofErr w:type="gramStart"/>
            <w:r w:rsidRPr="00B72546">
              <w:t>471,  9.241</w:t>
            </w:r>
            <w:proofErr w:type="gramEnd"/>
            <w:r w:rsidRPr="00B72546">
              <w:t>)</w:t>
            </w:r>
          </w:p>
        </w:tc>
        <w:tc>
          <w:tcPr>
            <w:tcW w:w="1460" w:type="dxa"/>
          </w:tcPr>
          <w:p w14:paraId="660F1885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  <w:r w:rsidRPr="00B72546">
              <w:t>13.885 (3.545</w:t>
            </w:r>
            <w:proofErr w:type="gramStart"/>
            <w:r w:rsidRPr="00B72546">
              <w:t>,  46.073</w:t>
            </w:r>
            <w:proofErr w:type="gramEnd"/>
            <w:r w:rsidRPr="00B72546">
              <w:t>)</w:t>
            </w:r>
          </w:p>
        </w:tc>
        <w:tc>
          <w:tcPr>
            <w:tcW w:w="1795" w:type="dxa"/>
          </w:tcPr>
          <w:p w14:paraId="6C2C9B5A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  <w:r w:rsidRPr="00B72546">
              <w:t>2.734</w:t>
            </w:r>
          </w:p>
        </w:tc>
        <w:tc>
          <w:tcPr>
            <w:tcW w:w="2698" w:type="dxa"/>
          </w:tcPr>
          <w:p w14:paraId="0650C143" w14:textId="77777777" w:rsidR="008107D8" w:rsidRPr="00AA7A22" w:rsidRDefault="008107D8" w:rsidP="00922B46">
            <w:pPr>
              <w:spacing w:line="480" w:lineRule="auto"/>
              <w:jc w:val="right"/>
              <w:rPr>
                <w:rFonts w:ascii="Times New Roman" w:hAnsi="Times New Roman"/>
              </w:rPr>
            </w:pPr>
            <w:r w:rsidRPr="00B72546">
              <w:t>.006*</w:t>
            </w:r>
          </w:p>
        </w:tc>
      </w:tr>
    </w:tbl>
    <w:p w14:paraId="655B95DB" w14:textId="77777777" w:rsidR="008107D8" w:rsidRPr="00CE2077" w:rsidRDefault="008107D8" w:rsidP="008107D8">
      <w:pPr>
        <w:spacing w:line="480" w:lineRule="auto"/>
        <w:rPr>
          <w:bCs/>
        </w:rPr>
      </w:pPr>
      <w:r>
        <w:rPr>
          <w:b/>
          <w:iCs/>
        </w:rPr>
        <w:t xml:space="preserve">Supplementary Table 1. </w:t>
      </w:r>
      <w:r>
        <w:rPr>
          <w:iCs/>
        </w:rPr>
        <w:t xml:space="preserve">Group comparisons for power in each frequency band, and phase-amplitude coupling metrics. </w:t>
      </w:r>
      <w:r>
        <w:t>Median values (25</w:t>
      </w:r>
      <w:r w:rsidRPr="00D155B0">
        <w:rPr>
          <w:vertAlign w:val="superscript"/>
        </w:rPr>
        <w:t>th</w:t>
      </w:r>
      <w:r>
        <w:t xml:space="preserve"> and 75</w:t>
      </w:r>
      <w:r w:rsidRPr="00D155B0">
        <w:rPr>
          <w:vertAlign w:val="superscript"/>
        </w:rPr>
        <w:t>th</w:t>
      </w:r>
      <w:r>
        <w:t xml:space="preserve"> percentile values in parentheses) are presented for each category.  All tests performed using a </w:t>
      </w:r>
      <w:r w:rsidRPr="00C774C9">
        <w:t>Mann-Whitney</w:t>
      </w:r>
      <w:r>
        <w:t xml:space="preserve"> </w:t>
      </w:r>
      <w:r w:rsidRPr="00D155B0">
        <w:rPr>
          <w:i/>
        </w:rPr>
        <w:t>U</w:t>
      </w:r>
      <w:r>
        <w:t xml:space="preserve"> test. A </w:t>
      </w:r>
      <w:proofErr w:type="spellStart"/>
      <w:r>
        <w:t>Benjamini</w:t>
      </w:r>
      <w:proofErr w:type="spellEnd"/>
      <w:r>
        <w:t>-Hochberg correction was applied to power and PAC separately</w:t>
      </w:r>
      <w:r>
        <w:rPr>
          <w:vertAlign w:val="subscript"/>
        </w:rPr>
        <w:t xml:space="preserve"> </w:t>
      </w:r>
      <w:r>
        <w:t>(FDR = .1).</w:t>
      </w:r>
      <w:bookmarkEnd w:id="0"/>
    </w:p>
    <w:p w14:paraId="67E478DE" w14:textId="3C2E88B8" w:rsidR="00493FD7" w:rsidRPr="008107D8" w:rsidRDefault="00493FD7" w:rsidP="00055486"/>
    <w:sectPr w:rsidR="00493FD7" w:rsidRPr="008107D8" w:rsidSect="00922B4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A7121" w14:textId="77777777" w:rsidR="00CE7EA8" w:rsidRDefault="00CE7EA8">
      <w:r>
        <w:separator/>
      </w:r>
    </w:p>
  </w:endnote>
  <w:endnote w:type="continuationSeparator" w:id="0">
    <w:p w14:paraId="3D19B490" w14:textId="77777777" w:rsidR="00CE7EA8" w:rsidRDefault="00CE7EA8">
      <w:r>
        <w:continuationSeparator/>
      </w:r>
    </w:p>
  </w:endnote>
  <w:endnote w:type="continuationNotice" w:id="1">
    <w:p w14:paraId="53A460B3" w14:textId="77777777" w:rsidR="00CE7EA8" w:rsidRDefault="00CE7E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8204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B95C7B" w14:textId="77777777" w:rsidR="004B562E" w:rsidRDefault="004B56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791D8816" w14:textId="77777777" w:rsidR="004B562E" w:rsidRDefault="004B5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080EE" w14:textId="77777777" w:rsidR="00CE7EA8" w:rsidRDefault="00CE7EA8">
      <w:r>
        <w:separator/>
      </w:r>
    </w:p>
  </w:footnote>
  <w:footnote w:type="continuationSeparator" w:id="0">
    <w:p w14:paraId="213F66ED" w14:textId="77777777" w:rsidR="00CE7EA8" w:rsidRDefault="00CE7EA8">
      <w:r>
        <w:continuationSeparator/>
      </w:r>
    </w:p>
  </w:footnote>
  <w:footnote w:type="continuationNotice" w:id="1">
    <w:p w14:paraId="28C3149C" w14:textId="77777777" w:rsidR="00CE7EA8" w:rsidRDefault="00CE7E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A6F78" w14:textId="77777777" w:rsidR="004B562E" w:rsidRDefault="004B56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B253B"/>
    <w:multiLevelType w:val="hybridMultilevel"/>
    <w:tmpl w:val="201E7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F094A"/>
    <w:multiLevelType w:val="hybridMultilevel"/>
    <w:tmpl w:val="3542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2445F"/>
    <w:multiLevelType w:val="hybridMultilevel"/>
    <w:tmpl w:val="477CA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F57BDC"/>
    <w:multiLevelType w:val="multilevel"/>
    <w:tmpl w:val="FB4C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EE451F"/>
    <w:multiLevelType w:val="hybridMultilevel"/>
    <w:tmpl w:val="DA56995E"/>
    <w:lvl w:ilvl="0" w:tplc="13E24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69B9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08D9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24934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1CD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F2F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4EC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C8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904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A18799D"/>
    <w:multiLevelType w:val="hybridMultilevel"/>
    <w:tmpl w:val="04102E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40116"/>
    <w:multiLevelType w:val="hybridMultilevel"/>
    <w:tmpl w:val="8C2CD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A06CF2"/>
    <w:multiLevelType w:val="hybridMultilevel"/>
    <w:tmpl w:val="7960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57F04"/>
    <w:multiLevelType w:val="hybridMultilevel"/>
    <w:tmpl w:val="2B74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24914"/>
    <w:multiLevelType w:val="hybridMultilevel"/>
    <w:tmpl w:val="67163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F5984"/>
    <w:multiLevelType w:val="hybridMultilevel"/>
    <w:tmpl w:val="D3563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D13E4F"/>
    <w:multiLevelType w:val="hybridMultilevel"/>
    <w:tmpl w:val="B6208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6678E"/>
    <w:multiLevelType w:val="hybridMultilevel"/>
    <w:tmpl w:val="F654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320B9"/>
    <w:multiLevelType w:val="hybridMultilevel"/>
    <w:tmpl w:val="79A63B22"/>
    <w:lvl w:ilvl="0" w:tplc="9D1EF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1518E"/>
    <w:multiLevelType w:val="hybridMultilevel"/>
    <w:tmpl w:val="0A00F8D2"/>
    <w:lvl w:ilvl="0" w:tplc="174E8A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74FDA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FAFCFE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C48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60107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04F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44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D4B4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DA4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643DB"/>
    <w:multiLevelType w:val="hybridMultilevel"/>
    <w:tmpl w:val="12B027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9FB65BA"/>
    <w:multiLevelType w:val="hybridMultilevel"/>
    <w:tmpl w:val="CDA27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4422B"/>
    <w:multiLevelType w:val="hybridMultilevel"/>
    <w:tmpl w:val="78C81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16"/>
  </w:num>
  <w:num w:numId="8">
    <w:abstractNumId w:val="8"/>
  </w:num>
  <w:num w:numId="9">
    <w:abstractNumId w:val="6"/>
  </w:num>
  <w:num w:numId="10">
    <w:abstractNumId w:val="17"/>
  </w:num>
  <w:num w:numId="11">
    <w:abstractNumId w:val="10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9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D8"/>
    <w:rsid w:val="000010B6"/>
    <w:rsid w:val="00001D6E"/>
    <w:rsid w:val="00002529"/>
    <w:rsid w:val="00004C57"/>
    <w:rsid w:val="000052BB"/>
    <w:rsid w:val="00005EB3"/>
    <w:rsid w:val="000067D1"/>
    <w:rsid w:val="00006BCA"/>
    <w:rsid w:val="00007B17"/>
    <w:rsid w:val="000102BF"/>
    <w:rsid w:val="00010DBE"/>
    <w:rsid w:val="00012C8E"/>
    <w:rsid w:val="00013D09"/>
    <w:rsid w:val="00014067"/>
    <w:rsid w:val="000141B7"/>
    <w:rsid w:val="0001675A"/>
    <w:rsid w:val="00016C59"/>
    <w:rsid w:val="00021715"/>
    <w:rsid w:val="00021962"/>
    <w:rsid w:val="00022594"/>
    <w:rsid w:val="000227D7"/>
    <w:rsid w:val="00022857"/>
    <w:rsid w:val="00022E29"/>
    <w:rsid w:val="0002378A"/>
    <w:rsid w:val="00023EC3"/>
    <w:rsid w:val="00024DF6"/>
    <w:rsid w:val="00025720"/>
    <w:rsid w:val="00025DEB"/>
    <w:rsid w:val="0002614B"/>
    <w:rsid w:val="00027CCE"/>
    <w:rsid w:val="00027E7A"/>
    <w:rsid w:val="0003054A"/>
    <w:rsid w:val="00030691"/>
    <w:rsid w:val="0003112F"/>
    <w:rsid w:val="000331EE"/>
    <w:rsid w:val="000334B2"/>
    <w:rsid w:val="00034230"/>
    <w:rsid w:val="00034B81"/>
    <w:rsid w:val="0003639F"/>
    <w:rsid w:val="000376F1"/>
    <w:rsid w:val="00040AC4"/>
    <w:rsid w:val="00041569"/>
    <w:rsid w:val="0004193B"/>
    <w:rsid w:val="00041C57"/>
    <w:rsid w:val="000423EC"/>
    <w:rsid w:val="0004268F"/>
    <w:rsid w:val="0004296E"/>
    <w:rsid w:val="00043028"/>
    <w:rsid w:val="000431A2"/>
    <w:rsid w:val="00045623"/>
    <w:rsid w:val="00047480"/>
    <w:rsid w:val="000474A1"/>
    <w:rsid w:val="000500CC"/>
    <w:rsid w:val="00050246"/>
    <w:rsid w:val="0005054E"/>
    <w:rsid w:val="00050B25"/>
    <w:rsid w:val="000515E9"/>
    <w:rsid w:val="00052007"/>
    <w:rsid w:val="00053DFF"/>
    <w:rsid w:val="00054509"/>
    <w:rsid w:val="00055486"/>
    <w:rsid w:val="00057D45"/>
    <w:rsid w:val="00060C46"/>
    <w:rsid w:val="00060CE4"/>
    <w:rsid w:val="00060EA6"/>
    <w:rsid w:val="000610E5"/>
    <w:rsid w:val="00061D28"/>
    <w:rsid w:val="00063CFD"/>
    <w:rsid w:val="00063DF5"/>
    <w:rsid w:val="00064B51"/>
    <w:rsid w:val="00064E2F"/>
    <w:rsid w:val="000653D8"/>
    <w:rsid w:val="000666DB"/>
    <w:rsid w:val="0006676C"/>
    <w:rsid w:val="00066EC4"/>
    <w:rsid w:val="000670F0"/>
    <w:rsid w:val="00067459"/>
    <w:rsid w:val="0007054D"/>
    <w:rsid w:val="00070EDD"/>
    <w:rsid w:val="00072D17"/>
    <w:rsid w:val="00074BF0"/>
    <w:rsid w:val="000751B8"/>
    <w:rsid w:val="00075E35"/>
    <w:rsid w:val="0007690F"/>
    <w:rsid w:val="00076F30"/>
    <w:rsid w:val="0008067B"/>
    <w:rsid w:val="00080B0F"/>
    <w:rsid w:val="00080F4E"/>
    <w:rsid w:val="00082384"/>
    <w:rsid w:val="00082A91"/>
    <w:rsid w:val="00083EA8"/>
    <w:rsid w:val="0008403B"/>
    <w:rsid w:val="0008428C"/>
    <w:rsid w:val="00084D92"/>
    <w:rsid w:val="00086467"/>
    <w:rsid w:val="00087F67"/>
    <w:rsid w:val="000903F8"/>
    <w:rsid w:val="0009080B"/>
    <w:rsid w:val="00090F58"/>
    <w:rsid w:val="00092CAF"/>
    <w:rsid w:val="000932DF"/>
    <w:rsid w:val="00093608"/>
    <w:rsid w:val="000939D8"/>
    <w:rsid w:val="00093EC7"/>
    <w:rsid w:val="00094203"/>
    <w:rsid w:val="00094EAB"/>
    <w:rsid w:val="0009530F"/>
    <w:rsid w:val="00095397"/>
    <w:rsid w:val="0009544E"/>
    <w:rsid w:val="000954E2"/>
    <w:rsid w:val="00095E7A"/>
    <w:rsid w:val="00096142"/>
    <w:rsid w:val="00096CAE"/>
    <w:rsid w:val="00097220"/>
    <w:rsid w:val="00097798"/>
    <w:rsid w:val="000A0517"/>
    <w:rsid w:val="000A1483"/>
    <w:rsid w:val="000A2481"/>
    <w:rsid w:val="000A3233"/>
    <w:rsid w:val="000A408A"/>
    <w:rsid w:val="000A5836"/>
    <w:rsid w:val="000A6E8F"/>
    <w:rsid w:val="000A7C05"/>
    <w:rsid w:val="000B03EE"/>
    <w:rsid w:val="000B0A70"/>
    <w:rsid w:val="000B124D"/>
    <w:rsid w:val="000B1326"/>
    <w:rsid w:val="000B1B63"/>
    <w:rsid w:val="000B3909"/>
    <w:rsid w:val="000B3CE2"/>
    <w:rsid w:val="000B43BC"/>
    <w:rsid w:val="000B538D"/>
    <w:rsid w:val="000B7424"/>
    <w:rsid w:val="000C2E54"/>
    <w:rsid w:val="000C382C"/>
    <w:rsid w:val="000C3956"/>
    <w:rsid w:val="000C3ED7"/>
    <w:rsid w:val="000C594E"/>
    <w:rsid w:val="000C59B1"/>
    <w:rsid w:val="000C6843"/>
    <w:rsid w:val="000C743B"/>
    <w:rsid w:val="000D2293"/>
    <w:rsid w:val="000D411A"/>
    <w:rsid w:val="000D4208"/>
    <w:rsid w:val="000D5D25"/>
    <w:rsid w:val="000D6852"/>
    <w:rsid w:val="000D6FAF"/>
    <w:rsid w:val="000E048D"/>
    <w:rsid w:val="000E1A74"/>
    <w:rsid w:val="000E21C1"/>
    <w:rsid w:val="000E254F"/>
    <w:rsid w:val="000E56F9"/>
    <w:rsid w:val="000F0057"/>
    <w:rsid w:val="000F056C"/>
    <w:rsid w:val="000F0FCB"/>
    <w:rsid w:val="000F1403"/>
    <w:rsid w:val="000F198B"/>
    <w:rsid w:val="000F2237"/>
    <w:rsid w:val="000F2602"/>
    <w:rsid w:val="000F28F4"/>
    <w:rsid w:val="000F2AB4"/>
    <w:rsid w:val="000F3668"/>
    <w:rsid w:val="000F3753"/>
    <w:rsid w:val="000F3CB8"/>
    <w:rsid w:val="000F423E"/>
    <w:rsid w:val="000F4BB3"/>
    <w:rsid w:val="000F4C5F"/>
    <w:rsid w:val="000F555C"/>
    <w:rsid w:val="000F672B"/>
    <w:rsid w:val="001002A8"/>
    <w:rsid w:val="00100C5B"/>
    <w:rsid w:val="00101381"/>
    <w:rsid w:val="00102A90"/>
    <w:rsid w:val="00103249"/>
    <w:rsid w:val="001037DF"/>
    <w:rsid w:val="00104591"/>
    <w:rsid w:val="00105D7C"/>
    <w:rsid w:val="00107288"/>
    <w:rsid w:val="00107DEA"/>
    <w:rsid w:val="00110750"/>
    <w:rsid w:val="00113183"/>
    <w:rsid w:val="001138E9"/>
    <w:rsid w:val="00113CDC"/>
    <w:rsid w:val="00114912"/>
    <w:rsid w:val="001156D6"/>
    <w:rsid w:val="001169EC"/>
    <w:rsid w:val="001177CC"/>
    <w:rsid w:val="00117E39"/>
    <w:rsid w:val="00120EDC"/>
    <w:rsid w:val="00121645"/>
    <w:rsid w:val="00121FCE"/>
    <w:rsid w:val="00122498"/>
    <w:rsid w:val="00123319"/>
    <w:rsid w:val="00123973"/>
    <w:rsid w:val="00124153"/>
    <w:rsid w:val="00125889"/>
    <w:rsid w:val="00125BBE"/>
    <w:rsid w:val="001267A8"/>
    <w:rsid w:val="00126D14"/>
    <w:rsid w:val="001311CD"/>
    <w:rsid w:val="001314F9"/>
    <w:rsid w:val="00131AA6"/>
    <w:rsid w:val="00133CA9"/>
    <w:rsid w:val="00133EA3"/>
    <w:rsid w:val="0013440D"/>
    <w:rsid w:val="00135179"/>
    <w:rsid w:val="00140325"/>
    <w:rsid w:val="0014158D"/>
    <w:rsid w:val="00142F11"/>
    <w:rsid w:val="00143559"/>
    <w:rsid w:val="00143894"/>
    <w:rsid w:val="00144190"/>
    <w:rsid w:val="001442DB"/>
    <w:rsid w:val="00144CD5"/>
    <w:rsid w:val="00144E61"/>
    <w:rsid w:val="00145016"/>
    <w:rsid w:val="0014503F"/>
    <w:rsid w:val="00145180"/>
    <w:rsid w:val="0014539E"/>
    <w:rsid w:val="00151505"/>
    <w:rsid w:val="00151837"/>
    <w:rsid w:val="00152C76"/>
    <w:rsid w:val="001552D4"/>
    <w:rsid w:val="00156B17"/>
    <w:rsid w:val="00156B81"/>
    <w:rsid w:val="00157139"/>
    <w:rsid w:val="00157646"/>
    <w:rsid w:val="00160CC5"/>
    <w:rsid w:val="00161769"/>
    <w:rsid w:val="00161DC0"/>
    <w:rsid w:val="001622E2"/>
    <w:rsid w:val="00162752"/>
    <w:rsid w:val="00162BC5"/>
    <w:rsid w:val="00164523"/>
    <w:rsid w:val="00165245"/>
    <w:rsid w:val="001655E0"/>
    <w:rsid w:val="00167BDD"/>
    <w:rsid w:val="001707B0"/>
    <w:rsid w:val="0017103B"/>
    <w:rsid w:val="00173671"/>
    <w:rsid w:val="00176978"/>
    <w:rsid w:val="0017729F"/>
    <w:rsid w:val="001838F3"/>
    <w:rsid w:val="00184A7F"/>
    <w:rsid w:val="00186516"/>
    <w:rsid w:val="00186C29"/>
    <w:rsid w:val="0018765A"/>
    <w:rsid w:val="00187EC9"/>
    <w:rsid w:val="001900B1"/>
    <w:rsid w:val="00190431"/>
    <w:rsid w:val="00190480"/>
    <w:rsid w:val="00190811"/>
    <w:rsid w:val="00190A65"/>
    <w:rsid w:val="001915C5"/>
    <w:rsid w:val="00192AE1"/>
    <w:rsid w:val="0019358E"/>
    <w:rsid w:val="00194264"/>
    <w:rsid w:val="00195E45"/>
    <w:rsid w:val="00197267"/>
    <w:rsid w:val="00197924"/>
    <w:rsid w:val="00197B1D"/>
    <w:rsid w:val="001A0148"/>
    <w:rsid w:val="001A23A5"/>
    <w:rsid w:val="001A2BEF"/>
    <w:rsid w:val="001A332A"/>
    <w:rsid w:val="001A40BA"/>
    <w:rsid w:val="001A577E"/>
    <w:rsid w:val="001A7E8D"/>
    <w:rsid w:val="001A7FC2"/>
    <w:rsid w:val="001B029E"/>
    <w:rsid w:val="001B053F"/>
    <w:rsid w:val="001B06BF"/>
    <w:rsid w:val="001B12A5"/>
    <w:rsid w:val="001B4C8D"/>
    <w:rsid w:val="001B51E3"/>
    <w:rsid w:val="001C0E97"/>
    <w:rsid w:val="001C15D9"/>
    <w:rsid w:val="001C18A9"/>
    <w:rsid w:val="001C532C"/>
    <w:rsid w:val="001C6A09"/>
    <w:rsid w:val="001C6E1B"/>
    <w:rsid w:val="001C6EA3"/>
    <w:rsid w:val="001C6F0D"/>
    <w:rsid w:val="001C77E9"/>
    <w:rsid w:val="001D04F3"/>
    <w:rsid w:val="001D2AAB"/>
    <w:rsid w:val="001D2E13"/>
    <w:rsid w:val="001D35A7"/>
    <w:rsid w:val="001D4846"/>
    <w:rsid w:val="001D61B4"/>
    <w:rsid w:val="001D66F1"/>
    <w:rsid w:val="001D691F"/>
    <w:rsid w:val="001D6A25"/>
    <w:rsid w:val="001D7043"/>
    <w:rsid w:val="001D7ED5"/>
    <w:rsid w:val="001E0F8B"/>
    <w:rsid w:val="001E204C"/>
    <w:rsid w:val="001E239F"/>
    <w:rsid w:val="001E26F0"/>
    <w:rsid w:val="001E3D0F"/>
    <w:rsid w:val="001E5872"/>
    <w:rsid w:val="001F013D"/>
    <w:rsid w:val="001F2218"/>
    <w:rsid w:val="001F2D96"/>
    <w:rsid w:val="001F3EF7"/>
    <w:rsid w:val="001F4344"/>
    <w:rsid w:val="001F53BD"/>
    <w:rsid w:val="001F7240"/>
    <w:rsid w:val="001F7388"/>
    <w:rsid w:val="001F75C6"/>
    <w:rsid w:val="002000E5"/>
    <w:rsid w:val="00201111"/>
    <w:rsid w:val="002031A4"/>
    <w:rsid w:val="002036C6"/>
    <w:rsid w:val="0020610C"/>
    <w:rsid w:val="00206E7B"/>
    <w:rsid w:val="00207868"/>
    <w:rsid w:val="0021048A"/>
    <w:rsid w:val="0021067A"/>
    <w:rsid w:val="002111AF"/>
    <w:rsid w:val="00211780"/>
    <w:rsid w:val="002118D1"/>
    <w:rsid w:val="00211B12"/>
    <w:rsid w:val="00213440"/>
    <w:rsid w:val="00213A40"/>
    <w:rsid w:val="002147F3"/>
    <w:rsid w:val="0021582D"/>
    <w:rsid w:val="00215DBE"/>
    <w:rsid w:val="0021610F"/>
    <w:rsid w:val="002168ED"/>
    <w:rsid w:val="00216AEA"/>
    <w:rsid w:val="0021717A"/>
    <w:rsid w:val="00217435"/>
    <w:rsid w:val="00217F70"/>
    <w:rsid w:val="00221BA5"/>
    <w:rsid w:val="002220E7"/>
    <w:rsid w:val="00222E57"/>
    <w:rsid w:val="00223535"/>
    <w:rsid w:val="002236D8"/>
    <w:rsid w:val="00223D05"/>
    <w:rsid w:val="0022421C"/>
    <w:rsid w:val="002246C0"/>
    <w:rsid w:val="00224B18"/>
    <w:rsid w:val="00224F78"/>
    <w:rsid w:val="002250D1"/>
    <w:rsid w:val="00225114"/>
    <w:rsid w:val="002252B9"/>
    <w:rsid w:val="00225930"/>
    <w:rsid w:val="002267BD"/>
    <w:rsid w:val="00230201"/>
    <w:rsid w:val="00230BBF"/>
    <w:rsid w:val="002317E1"/>
    <w:rsid w:val="00231DFF"/>
    <w:rsid w:val="002338BF"/>
    <w:rsid w:val="0023431D"/>
    <w:rsid w:val="00235A14"/>
    <w:rsid w:val="00237668"/>
    <w:rsid w:val="00237E50"/>
    <w:rsid w:val="002409DC"/>
    <w:rsid w:val="00241AC7"/>
    <w:rsid w:val="002420FD"/>
    <w:rsid w:val="00242C4A"/>
    <w:rsid w:val="00242FF3"/>
    <w:rsid w:val="002451FC"/>
    <w:rsid w:val="00246829"/>
    <w:rsid w:val="00246C28"/>
    <w:rsid w:val="00247E8D"/>
    <w:rsid w:val="00252697"/>
    <w:rsid w:val="00256503"/>
    <w:rsid w:val="002604EA"/>
    <w:rsid w:val="002614A4"/>
    <w:rsid w:val="00262346"/>
    <w:rsid w:val="00262BAB"/>
    <w:rsid w:val="00263780"/>
    <w:rsid w:val="00267FE9"/>
    <w:rsid w:val="0027083F"/>
    <w:rsid w:val="00271395"/>
    <w:rsid w:val="002722C4"/>
    <w:rsid w:val="00273955"/>
    <w:rsid w:val="00274257"/>
    <w:rsid w:val="00275FE6"/>
    <w:rsid w:val="00277E93"/>
    <w:rsid w:val="002808F3"/>
    <w:rsid w:val="00280A08"/>
    <w:rsid w:val="002812B9"/>
    <w:rsid w:val="002814F3"/>
    <w:rsid w:val="00282500"/>
    <w:rsid w:val="00282839"/>
    <w:rsid w:val="00284197"/>
    <w:rsid w:val="0028520A"/>
    <w:rsid w:val="00286657"/>
    <w:rsid w:val="00290074"/>
    <w:rsid w:val="00290B28"/>
    <w:rsid w:val="00290D97"/>
    <w:rsid w:val="002918F1"/>
    <w:rsid w:val="002921E5"/>
    <w:rsid w:val="00292B8E"/>
    <w:rsid w:val="00292DF4"/>
    <w:rsid w:val="00293AF8"/>
    <w:rsid w:val="0029430B"/>
    <w:rsid w:val="00294726"/>
    <w:rsid w:val="00294B64"/>
    <w:rsid w:val="00294D9C"/>
    <w:rsid w:val="002969E9"/>
    <w:rsid w:val="00297488"/>
    <w:rsid w:val="00297CE8"/>
    <w:rsid w:val="002A261D"/>
    <w:rsid w:val="002A2673"/>
    <w:rsid w:val="002A3B03"/>
    <w:rsid w:val="002A4F66"/>
    <w:rsid w:val="002A5770"/>
    <w:rsid w:val="002A5B24"/>
    <w:rsid w:val="002A5B3A"/>
    <w:rsid w:val="002A5FF0"/>
    <w:rsid w:val="002A69A9"/>
    <w:rsid w:val="002B0236"/>
    <w:rsid w:val="002B0B72"/>
    <w:rsid w:val="002B1346"/>
    <w:rsid w:val="002B2415"/>
    <w:rsid w:val="002B2525"/>
    <w:rsid w:val="002B3CA2"/>
    <w:rsid w:val="002B5136"/>
    <w:rsid w:val="002B694A"/>
    <w:rsid w:val="002B74B1"/>
    <w:rsid w:val="002B7CC6"/>
    <w:rsid w:val="002C005D"/>
    <w:rsid w:val="002C17E4"/>
    <w:rsid w:val="002C2EDC"/>
    <w:rsid w:val="002C307F"/>
    <w:rsid w:val="002C4C3B"/>
    <w:rsid w:val="002C4CDE"/>
    <w:rsid w:val="002C52B3"/>
    <w:rsid w:val="002C771C"/>
    <w:rsid w:val="002D0086"/>
    <w:rsid w:val="002D0DB3"/>
    <w:rsid w:val="002D226B"/>
    <w:rsid w:val="002D2BC2"/>
    <w:rsid w:val="002D2FEF"/>
    <w:rsid w:val="002D4172"/>
    <w:rsid w:val="002E06AE"/>
    <w:rsid w:val="002E283E"/>
    <w:rsid w:val="002E2B95"/>
    <w:rsid w:val="002E3A04"/>
    <w:rsid w:val="002E4028"/>
    <w:rsid w:val="002E58B9"/>
    <w:rsid w:val="002E5A00"/>
    <w:rsid w:val="002F09BC"/>
    <w:rsid w:val="002F0D83"/>
    <w:rsid w:val="002F1647"/>
    <w:rsid w:val="002F259D"/>
    <w:rsid w:val="002F2B01"/>
    <w:rsid w:val="002F2D83"/>
    <w:rsid w:val="002F538F"/>
    <w:rsid w:val="002F6B33"/>
    <w:rsid w:val="002F7855"/>
    <w:rsid w:val="002F7EEF"/>
    <w:rsid w:val="00300BC0"/>
    <w:rsid w:val="00300F85"/>
    <w:rsid w:val="00301FF5"/>
    <w:rsid w:val="00302919"/>
    <w:rsid w:val="00304905"/>
    <w:rsid w:val="00304A74"/>
    <w:rsid w:val="00307047"/>
    <w:rsid w:val="00307BDB"/>
    <w:rsid w:val="00310403"/>
    <w:rsid w:val="0031084E"/>
    <w:rsid w:val="0031285E"/>
    <w:rsid w:val="003133D1"/>
    <w:rsid w:val="00314322"/>
    <w:rsid w:val="00314E51"/>
    <w:rsid w:val="00315426"/>
    <w:rsid w:val="003219C0"/>
    <w:rsid w:val="00321FDC"/>
    <w:rsid w:val="00323336"/>
    <w:rsid w:val="00323B9B"/>
    <w:rsid w:val="00324699"/>
    <w:rsid w:val="00324E6F"/>
    <w:rsid w:val="00325B76"/>
    <w:rsid w:val="00326AEB"/>
    <w:rsid w:val="003276F2"/>
    <w:rsid w:val="00327914"/>
    <w:rsid w:val="00327A3F"/>
    <w:rsid w:val="00330755"/>
    <w:rsid w:val="00331B62"/>
    <w:rsid w:val="003327CC"/>
    <w:rsid w:val="00332E54"/>
    <w:rsid w:val="003338C8"/>
    <w:rsid w:val="003339D9"/>
    <w:rsid w:val="00334D70"/>
    <w:rsid w:val="003357BF"/>
    <w:rsid w:val="0033673C"/>
    <w:rsid w:val="00340B65"/>
    <w:rsid w:val="00341353"/>
    <w:rsid w:val="00341BD0"/>
    <w:rsid w:val="00341E57"/>
    <w:rsid w:val="0034333F"/>
    <w:rsid w:val="00343C95"/>
    <w:rsid w:val="00344447"/>
    <w:rsid w:val="003450C8"/>
    <w:rsid w:val="00345828"/>
    <w:rsid w:val="00345EC3"/>
    <w:rsid w:val="003474E3"/>
    <w:rsid w:val="003504E2"/>
    <w:rsid w:val="00350EC4"/>
    <w:rsid w:val="00351C17"/>
    <w:rsid w:val="00352000"/>
    <w:rsid w:val="00352609"/>
    <w:rsid w:val="003531E6"/>
    <w:rsid w:val="00354891"/>
    <w:rsid w:val="00354F5E"/>
    <w:rsid w:val="003556DF"/>
    <w:rsid w:val="00361AE9"/>
    <w:rsid w:val="00361DB7"/>
    <w:rsid w:val="00361F24"/>
    <w:rsid w:val="00362380"/>
    <w:rsid w:val="00362540"/>
    <w:rsid w:val="00364453"/>
    <w:rsid w:val="003653CF"/>
    <w:rsid w:val="00367443"/>
    <w:rsid w:val="003678AF"/>
    <w:rsid w:val="00371232"/>
    <w:rsid w:val="00371630"/>
    <w:rsid w:val="0037177B"/>
    <w:rsid w:val="00373DD3"/>
    <w:rsid w:val="003748AB"/>
    <w:rsid w:val="003748F9"/>
    <w:rsid w:val="00375886"/>
    <w:rsid w:val="0037632B"/>
    <w:rsid w:val="0037652A"/>
    <w:rsid w:val="00376722"/>
    <w:rsid w:val="00376B8E"/>
    <w:rsid w:val="0037723A"/>
    <w:rsid w:val="00377E23"/>
    <w:rsid w:val="00380F44"/>
    <w:rsid w:val="00381C09"/>
    <w:rsid w:val="003821EE"/>
    <w:rsid w:val="00384B95"/>
    <w:rsid w:val="00386547"/>
    <w:rsid w:val="0038672D"/>
    <w:rsid w:val="0039056D"/>
    <w:rsid w:val="003909DD"/>
    <w:rsid w:val="00390B60"/>
    <w:rsid w:val="00390C5E"/>
    <w:rsid w:val="003921DF"/>
    <w:rsid w:val="003A0334"/>
    <w:rsid w:val="003A247A"/>
    <w:rsid w:val="003A449D"/>
    <w:rsid w:val="003A46B5"/>
    <w:rsid w:val="003A5441"/>
    <w:rsid w:val="003A5946"/>
    <w:rsid w:val="003A6F95"/>
    <w:rsid w:val="003B0120"/>
    <w:rsid w:val="003B0232"/>
    <w:rsid w:val="003B0878"/>
    <w:rsid w:val="003B1AD0"/>
    <w:rsid w:val="003B2B4B"/>
    <w:rsid w:val="003B3B0E"/>
    <w:rsid w:val="003B607D"/>
    <w:rsid w:val="003B6B12"/>
    <w:rsid w:val="003B76FE"/>
    <w:rsid w:val="003C001D"/>
    <w:rsid w:val="003C14B9"/>
    <w:rsid w:val="003C17E0"/>
    <w:rsid w:val="003C1D9A"/>
    <w:rsid w:val="003C48E6"/>
    <w:rsid w:val="003C4A04"/>
    <w:rsid w:val="003C4F5C"/>
    <w:rsid w:val="003C4F7C"/>
    <w:rsid w:val="003C7B7F"/>
    <w:rsid w:val="003D119C"/>
    <w:rsid w:val="003D1E7C"/>
    <w:rsid w:val="003D20AB"/>
    <w:rsid w:val="003D249D"/>
    <w:rsid w:val="003D27F2"/>
    <w:rsid w:val="003D3DB5"/>
    <w:rsid w:val="003D48DD"/>
    <w:rsid w:val="003D5F3E"/>
    <w:rsid w:val="003D70B7"/>
    <w:rsid w:val="003E09DC"/>
    <w:rsid w:val="003E0EA6"/>
    <w:rsid w:val="003E0F80"/>
    <w:rsid w:val="003E21EA"/>
    <w:rsid w:val="003E2972"/>
    <w:rsid w:val="003E37C9"/>
    <w:rsid w:val="003E387D"/>
    <w:rsid w:val="003E3B20"/>
    <w:rsid w:val="003E4125"/>
    <w:rsid w:val="003E43F5"/>
    <w:rsid w:val="003E49B2"/>
    <w:rsid w:val="003E4A56"/>
    <w:rsid w:val="003E54C1"/>
    <w:rsid w:val="003E62EA"/>
    <w:rsid w:val="003E66D7"/>
    <w:rsid w:val="003F0EED"/>
    <w:rsid w:val="003F13F6"/>
    <w:rsid w:val="003F356A"/>
    <w:rsid w:val="003F3FE7"/>
    <w:rsid w:val="003F40D3"/>
    <w:rsid w:val="003F5908"/>
    <w:rsid w:val="003F71FD"/>
    <w:rsid w:val="00400E05"/>
    <w:rsid w:val="00403EF4"/>
    <w:rsid w:val="00403F49"/>
    <w:rsid w:val="004040B0"/>
    <w:rsid w:val="0040438B"/>
    <w:rsid w:val="00404CB3"/>
    <w:rsid w:val="0040643A"/>
    <w:rsid w:val="00410211"/>
    <w:rsid w:val="004106C7"/>
    <w:rsid w:val="00410E1A"/>
    <w:rsid w:val="0041125A"/>
    <w:rsid w:val="0041196D"/>
    <w:rsid w:val="00412007"/>
    <w:rsid w:val="004133FC"/>
    <w:rsid w:val="004136B2"/>
    <w:rsid w:val="004140FB"/>
    <w:rsid w:val="0041422E"/>
    <w:rsid w:val="0041450D"/>
    <w:rsid w:val="00414DA4"/>
    <w:rsid w:val="00415DF3"/>
    <w:rsid w:val="00416AE7"/>
    <w:rsid w:val="004174DB"/>
    <w:rsid w:val="00421A4E"/>
    <w:rsid w:val="00421F12"/>
    <w:rsid w:val="00421F4A"/>
    <w:rsid w:val="00422026"/>
    <w:rsid w:val="00422594"/>
    <w:rsid w:val="004226E2"/>
    <w:rsid w:val="00424161"/>
    <w:rsid w:val="00425143"/>
    <w:rsid w:val="00425731"/>
    <w:rsid w:val="00425B73"/>
    <w:rsid w:val="00426AEC"/>
    <w:rsid w:val="004273A3"/>
    <w:rsid w:val="00427F5B"/>
    <w:rsid w:val="0043119F"/>
    <w:rsid w:val="00432D16"/>
    <w:rsid w:val="00433286"/>
    <w:rsid w:val="0043374C"/>
    <w:rsid w:val="00433FE8"/>
    <w:rsid w:val="00434D2B"/>
    <w:rsid w:val="00434FA7"/>
    <w:rsid w:val="004352FB"/>
    <w:rsid w:val="00440491"/>
    <w:rsid w:val="004407F3"/>
    <w:rsid w:val="004420A6"/>
    <w:rsid w:val="00442397"/>
    <w:rsid w:val="0044274A"/>
    <w:rsid w:val="00442DAD"/>
    <w:rsid w:val="0044332A"/>
    <w:rsid w:val="004437A6"/>
    <w:rsid w:val="004438F2"/>
    <w:rsid w:val="00444158"/>
    <w:rsid w:val="004442EA"/>
    <w:rsid w:val="004447E6"/>
    <w:rsid w:val="00444A12"/>
    <w:rsid w:val="004450E3"/>
    <w:rsid w:val="00445364"/>
    <w:rsid w:val="00446094"/>
    <w:rsid w:val="00446AD8"/>
    <w:rsid w:val="004475A6"/>
    <w:rsid w:val="00447C28"/>
    <w:rsid w:val="00452091"/>
    <w:rsid w:val="00452C2D"/>
    <w:rsid w:val="0045314A"/>
    <w:rsid w:val="00454188"/>
    <w:rsid w:val="004547B9"/>
    <w:rsid w:val="00454F4E"/>
    <w:rsid w:val="0045503B"/>
    <w:rsid w:val="004572EB"/>
    <w:rsid w:val="00457B8E"/>
    <w:rsid w:val="00457CBD"/>
    <w:rsid w:val="00460AAA"/>
    <w:rsid w:val="004615D7"/>
    <w:rsid w:val="00461D79"/>
    <w:rsid w:val="00463326"/>
    <w:rsid w:val="004636FB"/>
    <w:rsid w:val="00466D9A"/>
    <w:rsid w:val="004671C7"/>
    <w:rsid w:val="004679B1"/>
    <w:rsid w:val="00470E20"/>
    <w:rsid w:val="00470EAC"/>
    <w:rsid w:val="004729E0"/>
    <w:rsid w:val="00472D7E"/>
    <w:rsid w:val="00474B4C"/>
    <w:rsid w:val="00476E4E"/>
    <w:rsid w:val="00477134"/>
    <w:rsid w:val="004810CC"/>
    <w:rsid w:val="00481E02"/>
    <w:rsid w:val="00482BBE"/>
    <w:rsid w:val="004832B5"/>
    <w:rsid w:val="00483429"/>
    <w:rsid w:val="004835F0"/>
    <w:rsid w:val="00483FFD"/>
    <w:rsid w:val="004877FC"/>
    <w:rsid w:val="00487BE0"/>
    <w:rsid w:val="0049033E"/>
    <w:rsid w:val="004906D8"/>
    <w:rsid w:val="00490BC4"/>
    <w:rsid w:val="00490E9E"/>
    <w:rsid w:val="00491343"/>
    <w:rsid w:val="00491779"/>
    <w:rsid w:val="00492256"/>
    <w:rsid w:val="00492432"/>
    <w:rsid w:val="00493468"/>
    <w:rsid w:val="00493D21"/>
    <w:rsid w:val="00493E35"/>
    <w:rsid w:val="00493FD7"/>
    <w:rsid w:val="004945A5"/>
    <w:rsid w:val="00495430"/>
    <w:rsid w:val="004954E9"/>
    <w:rsid w:val="00497577"/>
    <w:rsid w:val="00497CF9"/>
    <w:rsid w:val="00497E73"/>
    <w:rsid w:val="004A16A4"/>
    <w:rsid w:val="004A2F49"/>
    <w:rsid w:val="004A30BE"/>
    <w:rsid w:val="004A3284"/>
    <w:rsid w:val="004A59F3"/>
    <w:rsid w:val="004A65C7"/>
    <w:rsid w:val="004A767E"/>
    <w:rsid w:val="004A786B"/>
    <w:rsid w:val="004B0F45"/>
    <w:rsid w:val="004B2865"/>
    <w:rsid w:val="004B306E"/>
    <w:rsid w:val="004B3433"/>
    <w:rsid w:val="004B562E"/>
    <w:rsid w:val="004C1ABE"/>
    <w:rsid w:val="004C348C"/>
    <w:rsid w:val="004C36E9"/>
    <w:rsid w:val="004C56F1"/>
    <w:rsid w:val="004C70E2"/>
    <w:rsid w:val="004D003F"/>
    <w:rsid w:val="004D199C"/>
    <w:rsid w:val="004D1F38"/>
    <w:rsid w:val="004D2524"/>
    <w:rsid w:val="004D352C"/>
    <w:rsid w:val="004D3629"/>
    <w:rsid w:val="004D4D14"/>
    <w:rsid w:val="004D510F"/>
    <w:rsid w:val="004D6BAB"/>
    <w:rsid w:val="004E0205"/>
    <w:rsid w:val="004E08A3"/>
    <w:rsid w:val="004E0E04"/>
    <w:rsid w:val="004E116F"/>
    <w:rsid w:val="004E12FF"/>
    <w:rsid w:val="004E1550"/>
    <w:rsid w:val="004E1F21"/>
    <w:rsid w:val="004E226C"/>
    <w:rsid w:val="004E28D8"/>
    <w:rsid w:val="004E3E99"/>
    <w:rsid w:val="004E4E3A"/>
    <w:rsid w:val="004E53B6"/>
    <w:rsid w:val="004E68D0"/>
    <w:rsid w:val="004E6943"/>
    <w:rsid w:val="004E748B"/>
    <w:rsid w:val="004F041F"/>
    <w:rsid w:val="004F23B0"/>
    <w:rsid w:val="004F3D30"/>
    <w:rsid w:val="004F41A8"/>
    <w:rsid w:val="004F4D29"/>
    <w:rsid w:val="004F5212"/>
    <w:rsid w:val="004F74A2"/>
    <w:rsid w:val="004F7896"/>
    <w:rsid w:val="004F7D0A"/>
    <w:rsid w:val="00500395"/>
    <w:rsid w:val="0050062C"/>
    <w:rsid w:val="00500D23"/>
    <w:rsid w:val="00501107"/>
    <w:rsid w:val="0050340C"/>
    <w:rsid w:val="00504AF6"/>
    <w:rsid w:val="00506142"/>
    <w:rsid w:val="00506A8C"/>
    <w:rsid w:val="00507FAF"/>
    <w:rsid w:val="0051218D"/>
    <w:rsid w:val="0051253A"/>
    <w:rsid w:val="00513274"/>
    <w:rsid w:val="005141B4"/>
    <w:rsid w:val="005166F9"/>
    <w:rsid w:val="00517338"/>
    <w:rsid w:val="00517882"/>
    <w:rsid w:val="00521720"/>
    <w:rsid w:val="005234A3"/>
    <w:rsid w:val="005242BD"/>
    <w:rsid w:val="00524453"/>
    <w:rsid w:val="005249E8"/>
    <w:rsid w:val="00525FBC"/>
    <w:rsid w:val="005311C5"/>
    <w:rsid w:val="0053125E"/>
    <w:rsid w:val="00532BC7"/>
    <w:rsid w:val="005351BD"/>
    <w:rsid w:val="005360B7"/>
    <w:rsid w:val="005365E6"/>
    <w:rsid w:val="0053700D"/>
    <w:rsid w:val="00537130"/>
    <w:rsid w:val="0053789E"/>
    <w:rsid w:val="005378E2"/>
    <w:rsid w:val="00537A19"/>
    <w:rsid w:val="005401F7"/>
    <w:rsid w:val="005403A6"/>
    <w:rsid w:val="00540871"/>
    <w:rsid w:val="00540C53"/>
    <w:rsid w:val="00541ADC"/>
    <w:rsid w:val="00542137"/>
    <w:rsid w:val="00544045"/>
    <w:rsid w:val="0054484B"/>
    <w:rsid w:val="0054791F"/>
    <w:rsid w:val="00547DB0"/>
    <w:rsid w:val="005501F4"/>
    <w:rsid w:val="005508DC"/>
    <w:rsid w:val="00550979"/>
    <w:rsid w:val="00551299"/>
    <w:rsid w:val="00551B0C"/>
    <w:rsid w:val="00552226"/>
    <w:rsid w:val="00553361"/>
    <w:rsid w:val="00554703"/>
    <w:rsid w:val="005556AB"/>
    <w:rsid w:val="00555FA6"/>
    <w:rsid w:val="005609A9"/>
    <w:rsid w:val="00561008"/>
    <w:rsid w:val="00561AC5"/>
    <w:rsid w:val="005623B7"/>
    <w:rsid w:val="00562690"/>
    <w:rsid w:val="00563063"/>
    <w:rsid w:val="005638AB"/>
    <w:rsid w:val="00563B4C"/>
    <w:rsid w:val="00563BB8"/>
    <w:rsid w:val="0056407D"/>
    <w:rsid w:val="0056450E"/>
    <w:rsid w:val="005669E7"/>
    <w:rsid w:val="005675A4"/>
    <w:rsid w:val="005675C2"/>
    <w:rsid w:val="00567766"/>
    <w:rsid w:val="005678AE"/>
    <w:rsid w:val="00567F07"/>
    <w:rsid w:val="0057189B"/>
    <w:rsid w:val="00571BE2"/>
    <w:rsid w:val="00572089"/>
    <w:rsid w:val="0057215D"/>
    <w:rsid w:val="005723A3"/>
    <w:rsid w:val="00573684"/>
    <w:rsid w:val="00573BFD"/>
    <w:rsid w:val="00574292"/>
    <w:rsid w:val="00574AD7"/>
    <w:rsid w:val="00574B0D"/>
    <w:rsid w:val="00575577"/>
    <w:rsid w:val="005760AF"/>
    <w:rsid w:val="00576230"/>
    <w:rsid w:val="0057729C"/>
    <w:rsid w:val="0058050C"/>
    <w:rsid w:val="0058090C"/>
    <w:rsid w:val="00580C3E"/>
    <w:rsid w:val="00580CA3"/>
    <w:rsid w:val="00581F62"/>
    <w:rsid w:val="0058211E"/>
    <w:rsid w:val="00582B8B"/>
    <w:rsid w:val="0058349E"/>
    <w:rsid w:val="0058435B"/>
    <w:rsid w:val="005846C0"/>
    <w:rsid w:val="00585D8C"/>
    <w:rsid w:val="005861AE"/>
    <w:rsid w:val="00587138"/>
    <w:rsid w:val="00590595"/>
    <w:rsid w:val="00590723"/>
    <w:rsid w:val="00592892"/>
    <w:rsid w:val="00593130"/>
    <w:rsid w:val="005938F2"/>
    <w:rsid w:val="005967F4"/>
    <w:rsid w:val="005969EA"/>
    <w:rsid w:val="00596B77"/>
    <w:rsid w:val="00596BC6"/>
    <w:rsid w:val="00596FD0"/>
    <w:rsid w:val="005A03E4"/>
    <w:rsid w:val="005A15C8"/>
    <w:rsid w:val="005A27C0"/>
    <w:rsid w:val="005A2C86"/>
    <w:rsid w:val="005A312D"/>
    <w:rsid w:val="005A3A7A"/>
    <w:rsid w:val="005A3C2D"/>
    <w:rsid w:val="005A501F"/>
    <w:rsid w:val="005A56DB"/>
    <w:rsid w:val="005A6DA5"/>
    <w:rsid w:val="005B017D"/>
    <w:rsid w:val="005B08D3"/>
    <w:rsid w:val="005B0C78"/>
    <w:rsid w:val="005B1ABC"/>
    <w:rsid w:val="005B2C39"/>
    <w:rsid w:val="005B2C8D"/>
    <w:rsid w:val="005B4CA2"/>
    <w:rsid w:val="005B4DB2"/>
    <w:rsid w:val="005B58F3"/>
    <w:rsid w:val="005B6358"/>
    <w:rsid w:val="005B7EBF"/>
    <w:rsid w:val="005C10F6"/>
    <w:rsid w:val="005C20F4"/>
    <w:rsid w:val="005C3F14"/>
    <w:rsid w:val="005C3F36"/>
    <w:rsid w:val="005C561D"/>
    <w:rsid w:val="005C7386"/>
    <w:rsid w:val="005D043E"/>
    <w:rsid w:val="005D1C3C"/>
    <w:rsid w:val="005D2493"/>
    <w:rsid w:val="005D2B73"/>
    <w:rsid w:val="005D3C84"/>
    <w:rsid w:val="005D3CA1"/>
    <w:rsid w:val="005D50C9"/>
    <w:rsid w:val="005D510F"/>
    <w:rsid w:val="005D7D96"/>
    <w:rsid w:val="005E12E6"/>
    <w:rsid w:val="005E3173"/>
    <w:rsid w:val="005E57A8"/>
    <w:rsid w:val="005E61E6"/>
    <w:rsid w:val="005E6434"/>
    <w:rsid w:val="005E68C6"/>
    <w:rsid w:val="005F0C52"/>
    <w:rsid w:val="005F3CE3"/>
    <w:rsid w:val="005F56D6"/>
    <w:rsid w:val="005F679E"/>
    <w:rsid w:val="005F6A31"/>
    <w:rsid w:val="005F6ABC"/>
    <w:rsid w:val="005F7088"/>
    <w:rsid w:val="005F7763"/>
    <w:rsid w:val="005F7E40"/>
    <w:rsid w:val="0060003F"/>
    <w:rsid w:val="00600F51"/>
    <w:rsid w:val="00601AC6"/>
    <w:rsid w:val="00601E3F"/>
    <w:rsid w:val="00602AB2"/>
    <w:rsid w:val="00602AC0"/>
    <w:rsid w:val="0060335A"/>
    <w:rsid w:val="006044DB"/>
    <w:rsid w:val="00605DB6"/>
    <w:rsid w:val="00607B39"/>
    <w:rsid w:val="00610E6A"/>
    <w:rsid w:val="00611BA2"/>
    <w:rsid w:val="0061223F"/>
    <w:rsid w:val="00612BDB"/>
    <w:rsid w:val="0061377E"/>
    <w:rsid w:val="006146B7"/>
    <w:rsid w:val="006207E2"/>
    <w:rsid w:val="006215D4"/>
    <w:rsid w:val="006221AF"/>
    <w:rsid w:val="00623EC0"/>
    <w:rsid w:val="00623F36"/>
    <w:rsid w:val="006244E4"/>
    <w:rsid w:val="00625DF8"/>
    <w:rsid w:val="006266DC"/>
    <w:rsid w:val="00627EBA"/>
    <w:rsid w:val="00630C35"/>
    <w:rsid w:val="006310DD"/>
    <w:rsid w:val="00631E4D"/>
    <w:rsid w:val="00633724"/>
    <w:rsid w:val="00633CE6"/>
    <w:rsid w:val="00633F9A"/>
    <w:rsid w:val="00634FA2"/>
    <w:rsid w:val="0063506C"/>
    <w:rsid w:val="00636B44"/>
    <w:rsid w:val="00636C4F"/>
    <w:rsid w:val="00637300"/>
    <w:rsid w:val="00637D1A"/>
    <w:rsid w:val="0064024F"/>
    <w:rsid w:val="006417AE"/>
    <w:rsid w:val="00643499"/>
    <w:rsid w:val="0064555B"/>
    <w:rsid w:val="00645C35"/>
    <w:rsid w:val="00645D35"/>
    <w:rsid w:val="006462A4"/>
    <w:rsid w:val="00653A0A"/>
    <w:rsid w:val="006565DF"/>
    <w:rsid w:val="006572CB"/>
    <w:rsid w:val="0066006A"/>
    <w:rsid w:val="00661036"/>
    <w:rsid w:val="00661B32"/>
    <w:rsid w:val="00661C07"/>
    <w:rsid w:val="00661E7E"/>
    <w:rsid w:val="00663D04"/>
    <w:rsid w:val="00670101"/>
    <w:rsid w:val="00670AA0"/>
    <w:rsid w:val="00671D92"/>
    <w:rsid w:val="00672BAE"/>
    <w:rsid w:val="006766EE"/>
    <w:rsid w:val="0067743E"/>
    <w:rsid w:val="00680338"/>
    <w:rsid w:val="0068168C"/>
    <w:rsid w:val="00681E56"/>
    <w:rsid w:val="006821C9"/>
    <w:rsid w:val="006839F6"/>
    <w:rsid w:val="0068453E"/>
    <w:rsid w:val="00687511"/>
    <w:rsid w:val="006907C0"/>
    <w:rsid w:val="00690BBD"/>
    <w:rsid w:val="00692E93"/>
    <w:rsid w:val="00693C81"/>
    <w:rsid w:val="00696479"/>
    <w:rsid w:val="00696512"/>
    <w:rsid w:val="00696AE5"/>
    <w:rsid w:val="006970B1"/>
    <w:rsid w:val="00697238"/>
    <w:rsid w:val="006A2AC6"/>
    <w:rsid w:val="006A2BA1"/>
    <w:rsid w:val="006A3E04"/>
    <w:rsid w:val="006A4D54"/>
    <w:rsid w:val="006A62FD"/>
    <w:rsid w:val="006A7507"/>
    <w:rsid w:val="006B0140"/>
    <w:rsid w:val="006B0DA3"/>
    <w:rsid w:val="006B0E7A"/>
    <w:rsid w:val="006B14EA"/>
    <w:rsid w:val="006B19DC"/>
    <w:rsid w:val="006B1DBF"/>
    <w:rsid w:val="006B1F8C"/>
    <w:rsid w:val="006B4211"/>
    <w:rsid w:val="006B6158"/>
    <w:rsid w:val="006B61DF"/>
    <w:rsid w:val="006B695F"/>
    <w:rsid w:val="006B6D71"/>
    <w:rsid w:val="006C0FF4"/>
    <w:rsid w:val="006C197A"/>
    <w:rsid w:val="006C4833"/>
    <w:rsid w:val="006C4A29"/>
    <w:rsid w:val="006C4C0D"/>
    <w:rsid w:val="006C51A7"/>
    <w:rsid w:val="006C5327"/>
    <w:rsid w:val="006C6215"/>
    <w:rsid w:val="006C65E7"/>
    <w:rsid w:val="006C6BD0"/>
    <w:rsid w:val="006C6C72"/>
    <w:rsid w:val="006C71AE"/>
    <w:rsid w:val="006D1506"/>
    <w:rsid w:val="006D1882"/>
    <w:rsid w:val="006D1E43"/>
    <w:rsid w:val="006D4D1D"/>
    <w:rsid w:val="006D5211"/>
    <w:rsid w:val="006D6DB0"/>
    <w:rsid w:val="006D7615"/>
    <w:rsid w:val="006D7B97"/>
    <w:rsid w:val="006D7CE7"/>
    <w:rsid w:val="006E06D4"/>
    <w:rsid w:val="006E08CC"/>
    <w:rsid w:val="006E0B8D"/>
    <w:rsid w:val="006E1CBC"/>
    <w:rsid w:val="006E1CCF"/>
    <w:rsid w:val="006E2D83"/>
    <w:rsid w:val="006E2E86"/>
    <w:rsid w:val="006E334F"/>
    <w:rsid w:val="006E3514"/>
    <w:rsid w:val="006F0D9E"/>
    <w:rsid w:val="006F1B82"/>
    <w:rsid w:val="006F204F"/>
    <w:rsid w:val="006F224D"/>
    <w:rsid w:val="006F3326"/>
    <w:rsid w:val="006F5050"/>
    <w:rsid w:val="006F5B86"/>
    <w:rsid w:val="006F5C2D"/>
    <w:rsid w:val="006F62AD"/>
    <w:rsid w:val="006F6917"/>
    <w:rsid w:val="006F6E8D"/>
    <w:rsid w:val="006F7BCB"/>
    <w:rsid w:val="006F7FD3"/>
    <w:rsid w:val="0070047F"/>
    <w:rsid w:val="00701BCA"/>
    <w:rsid w:val="00704444"/>
    <w:rsid w:val="0070575C"/>
    <w:rsid w:val="00706616"/>
    <w:rsid w:val="00710232"/>
    <w:rsid w:val="007109C6"/>
    <w:rsid w:val="007140E6"/>
    <w:rsid w:val="00714560"/>
    <w:rsid w:val="007145A1"/>
    <w:rsid w:val="00715822"/>
    <w:rsid w:val="00715B37"/>
    <w:rsid w:val="00716106"/>
    <w:rsid w:val="007172E2"/>
    <w:rsid w:val="007173D9"/>
    <w:rsid w:val="007205A6"/>
    <w:rsid w:val="007216BF"/>
    <w:rsid w:val="0072266C"/>
    <w:rsid w:val="00723119"/>
    <w:rsid w:val="00723518"/>
    <w:rsid w:val="00731217"/>
    <w:rsid w:val="00731D7A"/>
    <w:rsid w:val="00731FB1"/>
    <w:rsid w:val="00732582"/>
    <w:rsid w:val="007329C3"/>
    <w:rsid w:val="00732CA5"/>
    <w:rsid w:val="00733191"/>
    <w:rsid w:val="007332C3"/>
    <w:rsid w:val="00733747"/>
    <w:rsid w:val="00734605"/>
    <w:rsid w:val="00735084"/>
    <w:rsid w:val="00735164"/>
    <w:rsid w:val="00735283"/>
    <w:rsid w:val="007353F7"/>
    <w:rsid w:val="0073550A"/>
    <w:rsid w:val="00735582"/>
    <w:rsid w:val="00736120"/>
    <w:rsid w:val="00737720"/>
    <w:rsid w:val="00740007"/>
    <w:rsid w:val="00740D20"/>
    <w:rsid w:val="00741499"/>
    <w:rsid w:val="00743465"/>
    <w:rsid w:val="007448E9"/>
    <w:rsid w:val="00746C38"/>
    <w:rsid w:val="00747C39"/>
    <w:rsid w:val="0075086D"/>
    <w:rsid w:val="0075098A"/>
    <w:rsid w:val="00751981"/>
    <w:rsid w:val="00751A9E"/>
    <w:rsid w:val="007527D6"/>
    <w:rsid w:val="00752E2B"/>
    <w:rsid w:val="007545C9"/>
    <w:rsid w:val="00754B47"/>
    <w:rsid w:val="00754C5B"/>
    <w:rsid w:val="00755927"/>
    <w:rsid w:val="00755C97"/>
    <w:rsid w:val="00756AD0"/>
    <w:rsid w:val="00757F8F"/>
    <w:rsid w:val="0076082C"/>
    <w:rsid w:val="007614EF"/>
    <w:rsid w:val="007630A6"/>
    <w:rsid w:val="0076474F"/>
    <w:rsid w:val="00764794"/>
    <w:rsid w:val="00765E82"/>
    <w:rsid w:val="0076672A"/>
    <w:rsid w:val="00766E77"/>
    <w:rsid w:val="00767EA9"/>
    <w:rsid w:val="007709DF"/>
    <w:rsid w:val="0077215C"/>
    <w:rsid w:val="007729A9"/>
    <w:rsid w:val="00772CEB"/>
    <w:rsid w:val="0077322C"/>
    <w:rsid w:val="00776059"/>
    <w:rsid w:val="0077637D"/>
    <w:rsid w:val="00777383"/>
    <w:rsid w:val="00777D4D"/>
    <w:rsid w:val="0078041F"/>
    <w:rsid w:val="0078044A"/>
    <w:rsid w:val="00781354"/>
    <w:rsid w:val="00781682"/>
    <w:rsid w:val="00781808"/>
    <w:rsid w:val="00782703"/>
    <w:rsid w:val="007844CC"/>
    <w:rsid w:val="007859B7"/>
    <w:rsid w:val="00785D9D"/>
    <w:rsid w:val="007872B3"/>
    <w:rsid w:val="00790174"/>
    <w:rsid w:val="0079108C"/>
    <w:rsid w:val="00791B71"/>
    <w:rsid w:val="00792A3F"/>
    <w:rsid w:val="00793E3F"/>
    <w:rsid w:val="007940D1"/>
    <w:rsid w:val="0079583E"/>
    <w:rsid w:val="00795EF3"/>
    <w:rsid w:val="00796EA5"/>
    <w:rsid w:val="007976F4"/>
    <w:rsid w:val="007A079E"/>
    <w:rsid w:val="007A1700"/>
    <w:rsid w:val="007A203E"/>
    <w:rsid w:val="007A2B3D"/>
    <w:rsid w:val="007A3437"/>
    <w:rsid w:val="007A4780"/>
    <w:rsid w:val="007A4F10"/>
    <w:rsid w:val="007A4FDC"/>
    <w:rsid w:val="007A55DC"/>
    <w:rsid w:val="007A5AD3"/>
    <w:rsid w:val="007A5D4B"/>
    <w:rsid w:val="007A6CBF"/>
    <w:rsid w:val="007A7234"/>
    <w:rsid w:val="007B0D74"/>
    <w:rsid w:val="007B0FEA"/>
    <w:rsid w:val="007B3872"/>
    <w:rsid w:val="007B4D68"/>
    <w:rsid w:val="007B64BF"/>
    <w:rsid w:val="007B677F"/>
    <w:rsid w:val="007B694F"/>
    <w:rsid w:val="007B6C0E"/>
    <w:rsid w:val="007C1F0D"/>
    <w:rsid w:val="007C249F"/>
    <w:rsid w:val="007C2B63"/>
    <w:rsid w:val="007C333F"/>
    <w:rsid w:val="007C3538"/>
    <w:rsid w:val="007C3BA3"/>
    <w:rsid w:val="007C3DAE"/>
    <w:rsid w:val="007C47B7"/>
    <w:rsid w:val="007C6AB3"/>
    <w:rsid w:val="007C6E8A"/>
    <w:rsid w:val="007C7045"/>
    <w:rsid w:val="007C713E"/>
    <w:rsid w:val="007C7217"/>
    <w:rsid w:val="007D08AC"/>
    <w:rsid w:val="007D0B1A"/>
    <w:rsid w:val="007D1A39"/>
    <w:rsid w:val="007D1B6C"/>
    <w:rsid w:val="007D1BEC"/>
    <w:rsid w:val="007D23EF"/>
    <w:rsid w:val="007D3C2A"/>
    <w:rsid w:val="007D4880"/>
    <w:rsid w:val="007E0013"/>
    <w:rsid w:val="007E016B"/>
    <w:rsid w:val="007E0522"/>
    <w:rsid w:val="007E0981"/>
    <w:rsid w:val="007E115C"/>
    <w:rsid w:val="007E1518"/>
    <w:rsid w:val="007E2542"/>
    <w:rsid w:val="007E3F47"/>
    <w:rsid w:val="007E49EE"/>
    <w:rsid w:val="007E4A74"/>
    <w:rsid w:val="007E710D"/>
    <w:rsid w:val="007F0751"/>
    <w:rsid w:val="007F231B"/>
    <w:rsid w:val="007F2578"/>
    <w:rsid w:val="007F287E"/>
    <w:rsid w:val="007F3184"/>
    <w:rsid w:val="007F3C53"/>
    <w:rsid w:val="007F3F9F"/>
    <w:rsid w:val="007F4E25"/>
    <w:rsid w:val="007F5D88"/>
    <w:rsid w:val="007F6134"/>
    <w:rsid w:val="007F76EA"/>
    <w:rsid w:val="007F794D"/>
    <w:rsid w:val="007F7BE3"/>
    <w:rsid w:val="00802360"/>
    <w:rsid w:val="008047CF"/>
    <w:rsid w:val="00804868"/>
    <w:rsid w:val="008063DF"/>
    <w:rsid w:val="00806709"/>
    <w:rsid w:val="00806EBE"/>
    <w:rsid w:val="00807A51"/>
    <w:rsid w:val="00807A81"/>
    <w:rsid w:val="00807AAD"/>
    <w:rsid w:val="00807F6E"/>
    <w:rsid w:val="0081077C"/>
    <w:rsid w:val="008107D8"/>
    <w:rsid w:val="008108A6"/>
    <w:rsid w:val="00812762"/>
    <w:rsid w:val="008138AA"/>
    <w:rsid w:val="008139AF"/>
    <w:rsid w:val="00814EA7"/>
    <w:rsid w:val="00815752"/>
    <w:rsid w:val="008162B2"/>
    <w:rsid w:val="00817758"/>
    <w:rsid w:val="00817E64"/>
    <w:rsid w:val="008201B7"/>
    <w:rsid w:val="00821534"/>
    <w:rsid w:val="00822AD2"/>
    <w:rsid w:val="00822F15"/>
    <w:rsid w:val="0082394A"/>
    <w:rsid w:val="00824733"/>
    <w:rsid w:val="00824841"/>
    <w:rsid w:val="00825B14"/>
    <w:rsid w:val="00825BD5"/>
    <w:rsid w:val="0082701E"/>
    <w:rsid w:val="00827D28"/>
    <w:rsid w:val="0083126C"/>
    <w:rsid w:val="0083167B"/>
    <w:rsid w:val="00831E6B"/>
    <w:rsid w:val="008320B6"/>
    <w:rsid w:val="00832C9C"/>
    <w:rsid w:val="00833E4B"/>
    <w:rsid w:val="00834009"/>
    <w:rsid w:val="00840AEC"/>
    <w:rsid w:val="00841067"/>
    <w:rsid w:val="00841441"/>
    <w:rsid w:val="00841783"/>
    <w:rsid w:val="00841D1E"/>
    <w:rsid w:val="00842A84"/>
    <w:rsid w:val="0084398C"/>
    <w:rsid w:val="00843FB0"/>
    <w:rsid w:val="00844F00"/>
    <w:rsid w:val="00845145"/>
    <w:rsid w:val="008456D4"/>
    <w:rsid w:val="00850D25"/>
    <w:rsid w:val="008515FB"/>
    <w:rsid w:val="008516C9"/>
    <w:rsid w:val="00853506"/>
    <w:rsid w:val="008538B7"/>
    <w:rsid w:val="0085491E"/>
    <w:rsid w:val="00855B63"/>
    <w:rsid w:val="00856327"/>
    <w:rsid w:val="0085634F"/>
    <w:rsid w:val="00857601"/>
    <w:rsid w:val="00860D30"/>
    <w:rsid w:val="0086289F"/>
    <w:rsid w:val="00864478"/>
    <w:rsid w:val="00865A98"/>
    <w:rsid w:val="00866912"/>
    <w:rsid w:val="00866913"/>
    <w:rsid w:val="00867700"/>
    <w:rsid w:val="008710CB"/>
    <w:rsid w:val="008722E2"/>
    <w:rsid w:val="00872908"/>
    <w:rsid w:val="00873162"/>
    <w:rsid w:val="008741F1"/>
    <w:rsid w:val="00874B82"/>
    <w:rsid w:val="0087656D"/>
    <w:rsid w:val="00880360"/>
    <w:rsid w:val="00880857"/>
    <w:rsid w:val="00881DC9"/>
    <w:rsid w:val="00884853"/>
    <w:rsid w:val="00886175"/>
    <w:rsid w:val="0088635F"/>
    <w:rsid w:val="00886B8E"/>
    <w:rsid w:val="008871C0"/>
    <w:rsid w:val="00891D39"/>
    <w:rsid w:val="008921C2"/>
    <w:rsid w:val="00892A32"/>
    <w:rsid w:val="00892A66"/>
    <w:rsid w:val="00893C16"/>
    <w:rsid w:val="008940F0"/>
    <w:rsid w:val="008949BA"/>
    <w:rsid w:val="00894E3F"/>
    <w:rsid w:val="0089503B"/>
    <w:rsid w:val="00895134"/>
    <w:rsid w:val="00896E08"/>
    <w:rsid w:val="00897827"/>
    <w:rsid w:val="00897EDF"/>
    <w:rsid w:val="008A1DB8"/>
    <w:rsid w:val="008A2501"/>
    <w:rsid w:val="008A434C"/>
    <w:rsid w:val="008A5A52"/>
    <w:rsid w:val="008A5BC2"/>
    <w:rsid w:val="008A5D9C"/>
    <w:rsid w:val="008A6593"/>
    <w:rsid w:val="008A66F0"/>
    <w:rsid w:val="008A7E7B"/>
    <w:rsid w:val="008B149A"/>
    <w:rsid w:val="008B182B"/>
    <w:rsid w:val="008B18E6"/>
    <w:rsid w:val="008B2772"/>
    <w:rsid w:val="008B531F"/>
    <w:rsid w:val="008B7878"/>
    <w:rsid w:val="008B79C9"/>
    <w:rsid w:val="008C219D"/>
    <w:rsid w:val="008C2796"/>
    <w:rsid w:val="008C2D6F"/>
    <w:rsid w:val="008C3752"/>
    <w:rsid w:val="008C37F6"/>
    <w:rsid w:val="008C4017"/>
    <w:rsid w:val="008C43C6"/>
    <w:rsid w:val="008C44B3"/>
    <w:rsid w:val="008C5204"/>
    <w:rsid w:val="008C5608"/>
    <w:rsid w:val="008C57AE"/>
    <w:rsid w:val="008C57FF"/>
    <w:rsid w:val="008C5B97"/>
    <w:rsid w:val="008C5FE1"/>
    <w:rsid w:val="008C74DE"/>
    <w:rsid w:val="008C7909"/>
    <w:rsid w:val="008D019C"/>
    <w:rsid w:val="008D1762"/>
    <w:rsid w:val="008D2664"/>
    <w:rsid w:val="008D36AC"/>
    <w:rsid w:val="008D3A0B"/>
    <w:rsid w:val="008D4F52"/>
    <w:rsid w:val="008D558B"/>
    <w:rsid w:val="008D61F9"/>
    <w:rsid w:val="008D63A2"/>
    <w:rsid w:val="008D7137"/>
    <w:rsid w:val="008D791A"/>
    <w:rsid w:val="008E1B7B"/>
    <w:rsid w:val="008E2133"/>
    <w:rsid w:val="008E291E"/>
    <w:rsid w:val="008E4365"/>
    <w:rsid w:val="008E5CB2"/>
    <w:rsid w:val="008E6396"/>
    <w:rsid w:val="008E6857"/>
    <w:rsid w:val="008E7EF8"/>
    <w:rsid w:val="008F0774"/>
    <w:rsid w:val="008F1013"/>
    <w:rsid w:val="008F1A04"/>
    <w:rsid w:val="008F1AFF"/>
    <w:rsid w:val="008F39E8"/>
    <w:rsid w:val="008F3E00"/>
    <w:rsid w:val="008F43B2"/>
    <w:rsid w:val="008F6A92"/>
    <w:rsid w:val="008F78C6"/>
    <w:rsid w:val="00900B6F"/>
    <w:rsid w:val="0090225C"/>
    <w:rsid w:val="009042EB"/>
    <w:rsid w:val="009048AE"/>
    <w:rsid w:val="009048B2"/>
    <w:rsid w:val="00904F36"/>
    <w:rsid w:val="00906180"/>
    <w:rsid w:val="009066FA"/>
    <w:rsid w:val="00910DE7"/>
    <w:rsid w:val="00910F44"/>
    <w:rsid w:val="00911A8A"/>
    <w:rsid w:val="00912D45"/>
    <w:rsid w:val="00913230"/>
    <w:rsid w:val="00913338"/>
    <w:rsid w:val="00915767"/>
    <w:rsid w:val="0091670E"/>
    <w:rsid w:val="00916A7D"/>
    <w:rsid w:val="00916DDC"/>
    <w:rsid w:val="00917687"/>
    <w:rsid w:val="009206CB"/>
    <w:rsid w:val="00920C0A"/>
    <w:rsid w:val="00921A4F"/>
    <w:rsid w:val="00921EE9"/>
    <w:rsid w:val="00922B1F"/>
    <w:rsid w:val="00922B46"/>
    <w:rsid w:val="0092411D"/>
    <w:rsid w:val="009254A7"/>
    <w:rsid w:val="00926710"/>
    <w:rsid w:val="009272FD"/>
    <w:rsid w:val="009279D5"/>
    <w:rsid w:val="00931D8B"/>
    <w:rsid w:val="00932D70"/>
    <w:rsid w:val="00932F72"/>
    <w:rsid w:val="00933E2D"/>
    <w:rsid w:val="00933EE0"/>
    <w:rsid w:val="00934B2B"/>
    <w:rsid w:val="00935570"/>
    <w:rsid w:val="009355E3"/>
    <w:rsid w:val="009369A8"/>
    <w:rsid w:val="00940323"/>
    <w:rsid w:val="00942301"/>
    <w:rsid w:val="00942444"/>
    <w:rsid w:val="0094315F"/>
    <w:rsid w:val="009431DF"/>
    <w:rsid w:val="009432EF"/>
    <w:rsid w:val="00944C0A"/>
    <w:rsid w:val="0094508F"/>
    <w:rsid w:val="009519C3"/>
    <w:rsid w:val="0095439B"/>
    <w:rsid w:val="009549C2"/>
    <w:rsid w:val="00954CD1"/>
    <w:rsid w:val="00954F30"/>
    <w:rsid w:val="00955256"/>
    <w:rsid w:val="00956A89"/>
    <w:rsid w:val="00957967"/>
    <w:rsid w:val="00957EF0"/>
    <w:rsid w:val="00960533"/>
    <w:rsid w:val="009612F3"/>
    <w:rsid w:val="00961A1B"/>
    <w:rsid w:val="00962720"/>
    <w:rsid w:val="00962763"/>
    <w:rsid w:val="009629D4"/>
    <w:rsid w:val="009630AE"/>
    <w:rsid w:val="00963B6C"/>
    <w:rsid w:val="009646A1"/>
    <w:rsid w:val="009654EB"/>
    <w:rsid w:val="009658AF"/>
    <w:rsid w:val="00965968"/>
    <w:rsid w:val="00965B1E"/>
    <w:rsid w:val="00966090"/>
    <w:rsid w:val="009666F6"/>
    <w:rsid w:val="00966731"/>
    <w:rsid w:val="009667E0"/>
    <w:rsid w:val="00966B56"/>
    <w:rsid w:val="00966C38"/>
    <w:rsid w:val="00966F7D"/>
    <w:rsid w:val="009676F3"/>
    <w:rsid w:val="009707E6"/>
    <w:rsid w:val="00970BF8"/>
    <w:rsid w:val="00971069"/>
    <w:rsid w:val="009726E6"/>
    <w:rsid w:val="009728A8"/>
    <w:rsid w:val="0097311B"/>
    <w:rsid w:val="009741DC"/>
    <w:rsid w:val="0097442D"/>
    <w:rsid w:val="0097493C"/>
    <w:rsid w:val="00976E1D"/>
    <w:rsid w:val="00976FBC"/>
    <w:rsid w:val="0097760A"/>
    <w:rsid w:val="00977C5D"/>
    <w:rsid w:val="0098002C"/>
    <w:rsid w:val="009819BE"/>
    <w:rsid w:val="009848E3"/>
    <w:rsid w:val="00984B6A"/>
    <w:rsid w:val="00985C08"/>
    <w:rsid w:val="00985F12"/>
    <w:rsid w:val="00985F6A"/>
    <w:rsid w:val="00986C15"/>
    <w:rsid w:val="0098767D"/>
    <w:rsid w:val="0098768D"/>
    <w:rsid w:val="00987EC2"/>
    <w:rsid w:val="009911C0"/>
    <w:rsid w:val="00991B86"/>
    <w:rsid w:val="009920DC"/>
    <w:rsid w:val="009935CD"/>
    <w:rsid w:val="009937C6"/>
    <w:rsid w:val="009942AC"/>
    <w:rsid w:val="009946B6"/>
    <w:rsid w:val="00994F24"/>
    <w:rsid w:val="00995055"/>
    <w:rsid w:val="0099549C"/>
    <w:rsid w:val="00995BA5"/>
    <w:rsid w:val="00996332"/>
    <w:rsid w:val="009A04C3"/>
    <w:rsid w:val="009A15E7"/>
    <w:rsid w:val="009A1ECC"/>
    <w:rsid w:val="009A2281"/>
    <w:rsid w:val="009A4E33"/>
    <w:rsid w:val="009A4FC1"/>
    <w:rsid w:val="009B08DC"/>
    <w:rsid w:val="009B24EF"/>
    <w:rsid w:val="009B2825"/>
    <w:rsid w:val="009B2DA5"/>
    <w:rsid w:val="009B343A"/>
    <w:rsid w:val="009B3D6F"/>
    <w:rsid w:val="009B40A0"/>
    <w:rsid w:val="009B40BD"/>
    <w:rsid w:val="009B4F4D"/>
    <w:rsid w:val="009B71F1"/>
    <w:rsid w:val="009B768D"/>
    <w:rsid w:val="009B77F1"/>
    <w:rsid w:val="009C2B65"/>
    <w:rsid w:val="009C3153"/>
    <w:rsid w:val="009C3460"/>
    <w:rsid w:val="009C3857"/>
    <w:rsid w:val="009C4118"/>
    <w:rsid w:val="009C4C28"/>
    <w:rsid w:val="009C4E61"/>
    <w:rsid w:val="009C5B9D"/>
    <w:rsid w:val="009C5F20"/>
    <w:rsid w:val="009C5FE3"/>
    <w:rsid w:val="009C6848"/>
    <w:rsid w:val="009C6FBC"/>
    <w:rsid w:val="009C7F9A"/>
    <w:rsid w:val="009C7F9F"/>
    <w:rsid w:val="009D0344"/>
    <w:rsid w:val="009D0FC7"/>
    <w:rsid w:val="009D197B"/>
    <w:rsid w:val="009D1A5F"/>
    <w:rsid w:val="009D1C7F"/>
    <w:rsid w:val="009D21C8"/>
    <w:rsid w:val="009D2C87"/>
    <w:rsid w:val="009D3D2F"/>
    <w:rsid w:val="009D4BA3"/>
    <w:rsid w:val="009D4F90"/>
    <w:rsid w:val="009D6F22"/>
    <w:rsid w:val="009D7D7C"/>
    <w:rsid w:val="009D7E30"/>
    <w:rsid w:val="009D7E77"/>
    <w:rsid w:val="009E02A1"/>
    <w:rsid w:val="009E0364"/>
    <w:rsid w:val="009E0743"/>
    <w:rsid w:val="009E1008"/>
    <w:rsid w:val="009E31E5"/>
    <w:rsid w:val="009E43B6"/>
    <w:rsid w:val="009E4B89"/>
    <w:rsid w:val="009E4EED"/>
    <w:rsid w:val="009E55D6"/>
    <w:rsid w:val="009E56F7"/>
    <w:rsid w:val="009E5E4B"/>
    <w:rsid w:val="009E6193"/>
    <w:rsid w:val="009E61CA"/>
    <w:rsid w:val="009E7DFE"/>
    <w:rsid w:val="009F009E"/>
    <w:rsid w:val="009F0460"/>
    <w:rsid w:val="009F0867"/>
    <w:rsid w:val="009F1DC6"/>
    <w:rsid w:val="009F2132"/>
    <w:rsid w:val="009F23B0"/>
    <w:rsid w:val="009F3969"/>
    <w:rsid w:val="009F3A5A"/>
    <w:rsid w:val="009F6A19"/>
    <w:rsid w:val="009F7164"/>
    <w:rsid w:val="00A00468"/>
    <w:rsid w:val="00A00D1D"/>
    <w:rsid w:val="00A041B9"/>
    <w:rsid w:val="00A04412"/>
    <w:rsid w:val="00A0527B"/>
    <w:rsid w:val="00A05D1D"/>
    <w:rsid w:val="00A06980"/>
    <w:rsid w:val="00A06C49"/>
    <w:rsid w:val="00A07505"/>
    <w:rsid w:val="00A10DF1"/>
    <w:rsid w:val="00A120C3"/>
    <w:rsid w:val="00A133F2"/>
    <w:rsid w:val="00A14268"/>
    <w:rsid w:val="00A160E2"/>
    <w:rsid w:val="00A16B69"/>
    <w:rsid w:val="00A174DB"/>
    <w:rsid w:val="00A17C34"/>
    <w:rsid w:val="00A203DF"/>
    <w:rsid w:val="00A21355"/>
    <w:rsid w:val="00A21AD8"/>
    <w:rsid w:val="00A23B61"/>
    <w:rsid w:val="00A25840"/>
    <w:rsid w:val="00A26182"/>
    <w:rsid w:val="00A261E7"/>
    <w:rsid w:val="00A26670"/>
    <w:rsid w:val="00A27D06"/>
    <w:rsid w:val="00A31FFA"/>
    <w:rsid w:val="00A33070"/>
    <w:rsid w:val="00A34C83"/>
    <w:rsid w:val="00A34C8E"/>
    <w:rsid w:val="00A35A39"/>
    <w:rsid w:val="00A360EB"/>
    <w:rsid w:val="00A36B42"/>
    <w:rsid w:val="00A36BCC"/>
    <w:rsid w:val="00A36C57"/>
    <w:rsid w:val="00A40343"/>
    <w:rsid w:val="00A40FC5"/>
    <w:rsid w:val="00A428E8"/>
    <w:rsid w:val="00A43B57"/>
    <w:rsid w:val="00A44120"/>
    <w:rsid w:val="00A44303"/>
    <w:rsid w:val="00A44ADE"/>
    <w:rsid w:val="00A46098"/>
    <w:rsid w:val="00A513DB"/>
    <w:rsid w:val="00A519C1"/>
    <w:rsid w:val="00A51FA8"/>
    <w:rsid w:val="00A5233A"/>
    <w:rsid w:val="00A54243"/>
    <w:rsid w:val="00A5479C"/>
    <w:rsid w:val="00A54AF6"/>
    <w:rsid w:val="00A5525E"/>
    <w:rsid w:val="00A55752"/>
    <w:rsid w:val="00A56D20"/>
    <w:rsid w:val="00A579F4"/>
    <w:rsid w:val="00A57BF2"/>
    <w:rsid w:val="00A600A1"/>
    <w:rsid w:val="00A6016A"/>
    <w:rsid w:val="00A6081E"/>
    <w:rsid w:val="00A63279"/>
    <w:rsid w:val="00A64162"/>
    <w:rsid w:val="00A6448F"/>
    <w:rsid w:val="00A64965"/>
    <w:rsid w:val="00A6654F"/>
    <w:rsid w:val="00A67A3A"/>
    <w:rsid w:val="00A67BAA"/>
    <w:rsid w:val="00A701A1"/>
    <w:rsid w:val="00A73D6B"/>
    <w:rsid w:val="00A74DAC"/>
    <w:rsid w:val="00A75549"/>
    <w:rsid w:val="00A75AD4"/>
    <w:rsid w:val="00A76813"/>
    <w:rsid w:val="00A8045F"/>
    <w:rsid w:val="00A83A56"/>
    <w:rsid w:val="00A83F2A"/>
    <w:rsid w:val="00A83FF1"/>
    <w:rsid w:val="00A843E2"/>
    <w:rsid w:val="00A86C10"/>
    <w:rsid w:val="00A87C1B"/>
    <w:rsid w:val="00A91636"/>
    <w:rsid w:val="00A9179C"/>
    <w:rsid w:val="00A91897"/>
    <w:rsid w:val="00A93449"/>
    <w:rsid w:val="00A94B98"/>
    <w:rsid w:val="00A95837"/>
    <w:rsid w:val="00A95DD2"/>
    <w:rsid w:val="00A96221"/>
    <w:rsid w:val="00A97050"/>
    <w:rsid w:val="00AA07BF"/>
    <w:rsid w:val="00AA0B63"/>
    <w:rsid w:val="00AA0D88"/>
    <w:rsid w:val="00AA31E3"/>
    <w:rsid w:val="00AA3AFB"/>
    <w:rsid w:val="00AA3C92"/>
    <w:rsid w:val="00AA4341"/>
    <w:rsid w:val="00AA67C3"/>
    <w:rsid w:val="00AA6A0D"/>
    <w:rsid w:val="00AA70A0"/>
    <w:rsid w:val="00AA734C"/>
    <w:rsid w:val="00AA7492"/>
    <w:rsid w:val="00AA79A9"/>
    <w:rsid w:val="00AA7A22"/>
    <w:rsid w:val="00AB59B1"/>
    <w:rsid w:val="00AB7F60"/>
    <w:rsid w:val="00AC01CF"/>
    <w:rsid w:val="00AC0339"/>
    <w:rsid w:val="00AC099D"/>
    <w:rsid w:val="00AC09A9"/>
    <w:rsid w:val="00AC18E8"/>
    <w:rsid w:val="00AC19A6"/>
    <w:rsid w:val="00AC25C5"/>
    <w:rsid w:val="00AC2BA6"/>
    <w:rsid w:val="00AC2DBA"/>
    <w:rsid w:val="00AC3A28"/>
    <w:rsid w:val="00AC48D9"/>
    <w:rsid w:val="00AC4930"/>
    <w:rsid w:val="00AC5073"/>
    <w:rsid w:val="00AC589D"/>
    <w:rsid w:val="00AC5A3E"/>
    <w:rsid w:val="00AC6C7D"/>
    <w:rsid w:val="00AC6D05"/>
    <w:rsid w:val="00AD0849"/>
    <w:rsid w:val="00AD1984"/>
    <w:rsid w:val="00AD1F8A"/>
    <w:rsid w:val="00AD2362"/>
    <w:rsid w:val="00AD273A"/>
    <w:rsid w:val="00AD2DBE"/>
    <w:rsid w:val="00AD3560"/>
    <w:rsid w:val="00AD4721"/>
    <w:rsid w:val="00AD7135"/>
    <w:rsid w:val="00AD765B"/>
    <w:rsid w:val="00AE0445"/>
    <w:rsid w:val="00AE2760"/>
    <w:rsid w:val="00AE2863"/>
    <w:rsid w:val="00AE32BF"/>
    <w:rsid w:val="00AE3457"/>
    <w:rsid w:val="00AE49DA"/>
    <w:rsid w:val="00AE5DD8"/>
    <w:rsid w:val="00AE7D5D"/>
    <w:rsid w:val="00AF0EBA"/>
    <w:rsid w:val="00AF190A"/>
    <w:rsid w:val="00AF30B3"/>
    <w:rsid w:val="00AF32E4"/>
    <w:rsid w:val="00AF4045"/>
    <w:rsid w:val="00AF42E0"/>
    <w:rsid w:val="00AF480E"/>
    <w:rsid w:val="00AF6028"/>
    <w:rsid w:val="00AF754E"/>
    <w:rsid w:val="00B00691"/>
    <w:rsid w:val="00B00F50"/>
    <w:rsid w:val="00B02310"/>
    <w:rsid w:val="00B04E61"/>
    <w:rsid w:val="00B074C8"/>
    <w:rsid w:val="00B1092A"/>
    <w:rsid w:val="00B11606"/>
    <w:rsid w:val="00B123CF"/>
    <w:rsid w:val="00B12DE7"/>
    <w:rsid w:val="00B137FE"/>
    <w:rsid w:val="00B1541E"/>
    <w:rsid w:val="00B165B8"/>
    <w:rsid w:val="00B20768"/>
    <w:rsid w:val="00B22ADE"/>
    <w:rsid w:val="00B25658"/>
    <w:rsid w:val="00B2636B"/>
    <w:rsid w:val="00B27F4E"/>
    <w:rsid w:val="00B30A5B"/>
    <w:rsid w:val="00B33E71"/>
    <w:rsid w:val="00B34199"/>
    <w:rsid w:val="00B362C6"/>
    <w:rsid w:val="00B410FC"/>
    <w:rsid w:val="00B42D66"/>
    <w:rsid w:val="00B443F8"/>
    <w:rsid w:val="00B44D5F"/>
    <w:rsid w:val="00B44E46"/>
    <w:rsid w:val="00B45133"/>
    <w:rsid w:val="00B454C7"/>
    <w:rsid w:val="00B45848"/>
    <w:rsid w:val="00B45929"/>
    <w:rsid w:val="00B4661A"/>
    <w:rsid w:val="00B46AEE"/>
    <w:rsid w:val="00B46FAB"/>
    <w:rsid w:val="00B5230E"/>
    <w:rsid w:val="00B52CD7"/>
    <w:rsid w:val="00B52F3D"/>
    <w:rsid w:val="00B54044"/>
    <w:rsid w:val="00B5475F"/>
    <w:rsid w:val="00B56B92"/>
    <w:rsid w:val="00B57909"/>
    <w:rsid w:val="00B6033D"/>
    <w:rsid w:val="00B619AE"/>
    <w:rsid w:val="00B62EFA"/>
    <w:rsid w:val="00B634ED"/>
    <w:rsid w:val="00B645D6"/>
    <w:rsid w:val="00B65296"/>
    <w:rsid w:val="00B6562B"/>
    <w:rsid w:val="00B67578"/>
    <w:rsid w:val="00B67EC4"/>
    <w:rsid w:val="00B701BE"/>
    <w:rsid w:val="00B7022F"/>
    <w:rsid w:val="00B70D48"/>
    <w:rsid w:val="00B71E7F"/>
    <w:rsid w:val="00B72373"/>
    <w:rsid w:val="00B723BD"/>
    <w:rsid w:val="00B72546"/>
    <w:rsid w:val="00B73075"/>
    <w:rsid w:val="00B73974"/>
    <w:rsid w:val="00B749B2"/>
    <w:rsid w:val="00B74C32"/>
    <w:rsid w:val="00B74D62"/>
    <w:rsid w:val="00B74FD8"/>
    <w:rsid w:val="00B75023"/>
    <w:rsid w:val="00B762A4"/>
    <w:rsid w:val="00B7759D"/>
    <w:rsid w:val="00B779C5"/>
    <w:rsid w:val="00B802D8"/>
    <w:rsid w:val="00B80AC1"/>
    <w:rsid w:val="00B82E9E"/>
    <w:rsid w:val="00B901AE"/>
    <w:rsid w:val="00B90A06"/>
    <w:rsid w:val="00B90BB7"/>
    <w:rsid w:val="00B90DBF"/>
    <w:rsid w:val="00B91057"/>
    <w:rsid w:val="00B9154A"/>
    <w:rsid w:val="00B931FF"/>
    <w:rsid w:val="00B93698"/>
    <w:rsid w:val="00B94C15"/>
    <w:rsid w:val="00B956DB"/>
    <w:rsid w:val="00B962EE"/>
    <w:rsid w:val="00B9656E"/>
    <w:rsid w:val="00B96DBC"/>
    <w:rsid w:val="00B96E52"/>
    <w:rsid w:val="00BA0D02"/>
    <w:rsid w:val="00BA2E04"/>
    <w:rsid w:val="00BA32DB"/>
    <w:rsid w:val="00BA37DA"/>
    <w:rsid w:val="00BA39A5"/>
    <w:rsid w:val="00BA3A5B"/>
    <w:rsid w:val="00BA42AD"/>
    <w:rsid w:val="00BA5072"/>
    <w:rsid w:val="00BA6DBE"/>
    <w:rsid w:val="00BA6E7A"/>
    <w:rsid w:val="00BA77B4"/>
    <w:rsid w:val="00BA7E0E"/>
    <w:rsid w:val="00BB16C2"/>
    <w:rsid w:val="00BB36AF"/>
    <w:rsid w:val="00BB5503"/>
    <w:rsid w:val="00BC113E"/>
    <w:rsid w:val="00BC1C46"/>
    <w:rsid w:val="00BC395A"/>
    <w:rsid w:val="00BC4497"/>
    <w:rsid w:val="00BC5255"/>
    <w:rsid w:val="00BC6889"/>
    <w:rsid w:val="00BC69EB"/>
    <w:rsid w:val="00BC7396"/>
    <w:rsid w:val="00BC7ABD"/>
    <w:rsid w:val="00BD072A"/>
    <w:rsid w:val="00BD09F2"/>
    <w:rsid w:val="00BD0A86"/>
    <w:rsid w:val="00BD3BD9"/>
    <w:rsid w:val="00BD4292"/>
    <w:rsid w:val="00BD5C33"/>
    <w:rsid w:val="00BE156C"/>
    <w:rsid w:val="00BE240B"/>
    <w:rsid w:val="00BE3168"/>
    <w:rsid w:val="00BE35A7"/>
    <w:rsid w:val="00BE3780"/>
    <w:rsid w:val="00BE551B"/>
    <w:rsid w:val="00BE5638"/>
    <w:rsid w:val="00BE58AA"/>
    <w:rsid w:val="00BE7520"/>
    <w:rsid w:val="00BE7EC4"/>
    <w:rsid w:val="00BE7FB1"/>
    <w:rsid w:val="00BF0292"/>
    <w:rsid w:val="00BF21FC"/>
    <w:rsid w:val="00BF3030"/>
    <w:rsid w:val="00BF3A05"/>
    <w:rsid w:val="00BF3A71"/>
    <w:rsid w:val="00BF3B38"/>
    <w:rsid w:val="00BF6C7A"/>
    <w:rsid w:val="00C00AC0"/>
    <w:rsid w:val="00C00D5F"/>
    <w:rsid w:val="00C02259"/>
    <w:rsid w:val="00C0270C"/>
    <w:rsid w:val="00C027F8"/>
    <w:rsid w:val="00C02DB8"/>
    <w:rsid w:val="00C03F2D"/>
    <w:rsid w:val="00C03F9B"/>
    <w:rsid w:val="00C04BDA"/>
    <w:rsid w:val="00C0645A"/>
    <w:rsid w:val="00C06A85"/>
    <w:rsid w:val="00C07DAA"/>
    <w:rsid w:val="00C07E7D"/>
    <w:rsid w:val="00C10305"/>
    <w:rsid w:val="00C10994"/>
    <w:rsid w:val="00C10AAB"/>
    <w:rsid w:val="00C10BC2"/>
    <w:rsid w:val="00C11804"/>
    <w:rsid w:val="00C11A74"/>
    <w:rsid w:val="00C12095"/>
    <w:rsid w:val="00C121EB"/>
    <w:rsid w:val="00C12442"/>
    <w:rsid w:val="00C13505"/>
    <w:rsid w:val="00C13B87"/>
    <w:rsid w:val="00C13ED0"/>
    <w:rsid w:val="00C14336"/>
    <w:rsid w:val="00C15EBA"/>
    <w:rsid w:val="00C16233"/>
    <w:rsid w:val="00C16B1F"/>
    <w:rsid w:val="00C17E9E"/>
    <w:rsid w:val="00C22CB8"/>
    <w:rsid w:val="00C23596"/>
    <w:rsid w:val="00C23ED3"/>
    <w:rsid w:val="00C26172"/>
    <w:rsid w:val="00C2694E"/>
    <w:rsid w:val="00C26B96"/>
    <w:rsid w:val="00C271A8"/>
    <w:rsid w:val="00C27435"/>
    <w:rsid w:val="00C3137E"/>
    <w:rsid w:val="00C31CEA"/>
    <w:rsid w:val="00C33348"/>
    <w:rsid w:val="00C3370A"/>
    <w:rsid w:val="00C3392B"/>
    <w:rsid w:val="00C34BC8"/>
    <w:rsid w:val="00C3550A"/>
    <w:rsid w:val="00C355BA"/>
    <w:rsid w:val="00C36231"/>
    <w:rsid w:val="00C400C0"/>
    <w:rsid w:val="00C4092B"/>
    <w:rsid w:val="00C4149F"/>
    <w:rsid w:val="00C438A4"/>
    <w:rsid w:val="00C44257"/>
    <w:rsid w:val="00C44E07"/>
    <w:rsid w:val="00C455C0"/>
    <w:rsid w:val="00C45FAB"/>
    <w:rsid w:val="00C46BD4"/>
    <w:rsid w:val="00C47D13"/>
    <w:rsid w:val="00C50FAB"/>
    <w:rsid w:val="00C5169B"/>
    <w:rsid w:val="00C516F3"/>
    <w:rsid w:val="00C51C3D"/>
    <w:rsid w:val="00C51CAC"/>
    <w:rsid w:val="00C5216A"/>
    <w:rsid w:val="00C522A0"/>
    <w:rsid w:val="00C52457"/>
    <w:rsid w:val="00C524CD"/>
    <w:rsid w:val="00C5360D"/>
    <w:rsid w:val="00C53BEA"/>
    <w:rsid w:val="00C555E1"/>
    <w:rsid w:val="00C569BE"/>
    <w:rsid w:val="00C574F9"/>
    <w:rsid w:val="00C607CE"/>
    <w:rsid w:val="00C61900"/>
    <w:rsid w:val="00C6543C"/>
    <w:rsid w:val="00C65592"/>
    <w:rsid w:val="00C657CD"/>
    <w:rsid w:val="00C65E37"/>
    <w:rsid w:val="00C66AAA"/>
    <w:rsid w:val="00C67D3D"/>
    <w:rsid w:val="00C7009F"/>
    <w:rsid w:val="00C72083"/>
    <w:rsid w:val="00C728F5"/>
    <w:rsid w:val="00C72B3F"/>
    <w:rsid w:val="00C72E7A"/>
    <w:rsid w:val="00C73011"/>
    <w:rsid w:val="00C73C76"/>
    <w:rsid w:val="00C74690"/>
    <w:rsid w:val="00C75185"/>
    <w:rsid w:val="00C751C6"/>
    <w:rsid w:val="00C76C08"/>
    <w:rsid w:val="00C77B6E"/>
    <w:rsid w:val="00C77DE5"/>
    <w:rsid w:val="00C77F84"/>
    <w:rsid w:val="00C8172F"/>
    <w:rsid w:val="00C82244"/>
    <w:rsid w:val="00C82AA3"/>
    <w:rsid w:val="00C84AE5"/>
    <w:rsid w:val="00C85B5C"/>
    <w:rsid w:val="00C85C0B"/>
    <w:rsid w:val="00C87BFA"/>
    <w:rsid w:val="00C90215"/>
    <w:rsid w:val="00C90359"/>
    <w:rsid w:val="00C9068A"/>
    <w:rsid w:val="00C91A5D"/>
    <w:rsid w:val="00C9385F"/>
    <w:rsid w:val="00C93C82"/>
    <w:rsid w:val="00C93F88"/>
    <w:rsid w:val="00C94433"/>
    <w:rsid w:val="00C9481A"/>
    <w:rsid w:val="00C94AFA"/>
    <w:rsid w:val="00C97E4D"/>
    <w:rsid w:val="00CA0308"/>
    <w:rsid w:val="00CA06A2"/>
    <w:rsid w:val="00CA166B"/>
    <w:rsid w:val="00CA2665"/>
    <w:rsid w:val="00CA3174"/>
    <w:rsid w:val="00CA3A74"/>
    <w:rsid w:val="00CA536E"/>
    <w:rsid w:val="00CA5AC4"/>
    <w:rsid w:val="00CA5C56"/>
    <w:rsid w:val="00CA7560"/>
    <w:rsid w:val="00CB0182"/>
    <w:rsid w:val="00CB01D8"/>
    <w:rsid w:val="00CB1E3F"/>
    <w:rsid w:val="00CB213E"/>
    <w:rsid w:val="00CB2390"/>
    <w:rsid w:val="00CB2CAF"/>
    <w:rsid w:val="00CB3937"/>
    <w:rsid w:val="00CB3B40"/>
    <w:rsid w:val="00CB5C29"/>
    <w:rsid w:val="00CB60D4"/>
    <w:rsid w:val="00CB691B"/>
    <w:rsid w:val="00CC006E"/>
    <w:rsid w:val="00CC0201"/>
    <w:rsid w:val="00CC06BE"/>
    <w:rsid w:val="00CC0B7E"/>
    <w:rsid w:val="00CC0C62"/>
    <w:rsid w:val="00CC32B8"/>
    <w:rsid w:val="00CC487E"/>
    <w:rsid w:val="00CC5071"/>
    <w:rsid w:val="00CC5DE0"/>
    <w:rsid w:val="00CC6790"/>
    <w:rsid w:val="00CC68FF"/>
    <w:rsid w:val="00CC6BC8"/>
    <w:rsid w:val="00CC7730"/>
    <w:rsid w:val="00CD1B08"/>
    <w:rsid w:val="00CD1C07"/>
    <w:rsid w:val="00CD2306"/>
    <w:rsid w:val="00CD27F1"/>
    <w:rsid w:val="00CD440F"/>
    <w:rsid w:val="00CD4730"/>
    <w:rsid w:val="00CD4930"/>
    <w:rsid w:val="00CD50FA"/>
    <w:rsid w:val="00CD59C9"/>
    <w:rsid w:val="00CD6BFE"/>
    <w:rsid w:val="00CD7979"/>
    <w:rsid w:val="00CD7E2D"/>
    <w:rsid w:val="00CE09C2"/>
    <w:rsid w:val="00CE0CFE"/>
    <w:rsid w:val="00CE0E8D"/>
    <w:rsid w:val="00CE12F0"/>
    <w:rsid w:val="00CE1666"/>
    <w:rsid w:val="00CE2077"/>
    <w:rsid w:val="00CE3127"/>
    <w:rsid w:val="00CE342A"/>
    <w:rsid w:val="00CE3C01"/>
    <w:rsid w:val="00CE4CA8"/>
    <w:rsid w:val="00CE4D66"/>
    <w:rsid w:val="00CE54F9"/>
    <w:rsid w:val="00CE561E"/>
    <w:rsid w:val="00CE712A"/>
    <w:rsid w:val="00CE7EA8"/>
    <w:rsid w:val="00CF036F"/>
    <w:rsid w:val="00CF08F1"/>
    <w:rsid w:val="00CF13BB"/>
    <w:rsid w:val="00CF2070"/>
    <w:rsid w:val="00CF271A"/>
    <w:rsid w:val="00CF2CF7"/>
    <w:rsid w:val="00CF2F5B"/>
    <w:rsid w:val="00CF2F91"/>
    <w:rsid w:val="00CF4875"/>
    <w:rsid w:val="00CF5B3B"/>
    <w:rsid w:val="00CF6966"/>
    <w:rsid w:val="00CF69FD"/>
    <w:rsid w:val="00D00A81"/>
    <w:rsid w:val="00D02919"/>
    <w:rsid w:val="00D02D9A"/>
    <w:rsid w:val="00D03967"/>
    <w:rsid w:val="00D05D7C"/>
    <w:rsid w:val="00D062AC"/>
    <w:rsid w:val="00D06626"/>
    <w:rsid w:val="00D07F05"/>
    <w:rsid w:val="00D11217"/>
    <w:rsid w:val="00D1287F"/>
    <w:rsid w:val="00D155B0"/>
    <w:rsid w:val="00D15AF1"/>
    <w:rsid w:val="00D15E4E"/>
    <w:rsid w:val="00D15FD5"/>
    <w:rsid w:val="00D16A95"/>
    <w:rsid w:val="00D20D8E"/>
    <w:rsid w:val="00D2130A"/>
    <w:rsid w:val="00D21F73"/>
    <w:rsid w:val="00D23153"/>
    <w:rsid w:val="00D23EA8"/>
    <w:rsid w:val="00D24B26"/>
    <w:rsid w:val="00D24D74"/>
    <w:rsid w:val="00D2505E"/>
    <w:rsid w:val="00D252AF"/>
    <w:rsid w:val="00D25CB3"/>
    <w:rsid w:val="00D26094"/>
    <w:rsid w:val="00D26E46"/>
    <w:rsid w:val="00D27183"/>
    <w:rsid w:val="00D27200"/>
    <w:rsid w:val="00D27B00"/>
    <w:rsid w:val="00D27D85"/>
    <w:rsid w:val="00D27D92"/>
    <w:rsid w:val="00D27F91"/>
    <w:rsid w:val="00D31C51"/>
    <w:rsid w:val="00D33B2B"/>
    <w:rsid w:val="00D33FF6"/>
    <w:rsid w:val="00D34FA0"/>
    <w:rsid w:val="00D352C2"/>
    <w:rsid w:val="00D356A5"/>
    <w:rsid w:val="00D37886"/>
    <w:rsid w:val="00D37CDF"/>
    <w:rsid w:val="00D41B63"/>
    <w:rsid w:val="00D43A10"/>
    <w:rsid w:val="00D44046"/>
    <w:rsid w:val="00D4428C"/>
    <w:rsid w:val="00D45DD5"/>
    <w:rsid w:val="00D464A5"/>
    <w:rsid w:val="00D46ECD"/>
    <w:rsid w:val="00D536C3"/>
    <w:rsid w:val="00D53E5F"/>
    <w:rsid w:val="00D54AF4"/>
    <w:rsid w:val="00D5585B"/>
    <w:rsid w:val="00D5611F"/>
    <w:rsid w:val="00D57C1E"/>
    <w:rsid w:val="00D57F41"/>
    <w:rsid w:val="00D619BA"/>
    <w:rsid w:val="00D6299F"/>
    <w:rsid w:val="00D65D76"/>
    <w:rsid w:val="00D6757F"/>
    <w:rsid w:val="00D67867"/>
    <w:rsid w:val="00D678D2"/>
    <w:rsid w:val="00D67AC9"/>
    <w:rsid w:val="00D67D8F"/>
    <w:rsid w:val="00D67FDC"/>
    <w:rsid w:val="00D701CB"/>
    <w:rsid w:val="00D75E10"/>
    <w:rsid w:val="00D76A22"/>
    <w:rsid w:val="00D76C9A"/>
    <w:rsid w:val="00D80818"/>
    <w:rsid w:val="00D810D2"/>
    <w:rsid w:val="00D818F2"/>
    <w:rsid w:val="00D819BA"/>
    <w:rsid w:val="00D81B27"/>
    <w:rsid w:val="00D81FD0"/>
    <w:rsid w:val="00D82D42"/>
    <w:rsid w:val="00D82E22"/>
    <w:rsid w:val="00D82FDE"/>
    <w:rsid w:val="00D83891"/>
    <w:rsid w:val="00D83BD0"/>
    <w:rsid w:val="00D84212"/>
    <w:rsid w:val="00D8526A"/>
    <w:rsid w:val="00D85511"/>
    <w:rsid w:val="00D87211"/>
    <w:rsid w:val="00D91A4C"/>
    <w:rsid w:val="00D9266E"/>
    <w:rsid w:val="00D929CA"/>
    <w:rsid w:val="00D92B6B"/>
    <w:rsid w:val="00D939C7"/>
    <w:rsid w:val="00D93B4D"/>
    <w:rsid w:val="00D93DC0"/>
    <w:rsid w:val="00D95074"/>
    <w:rsid w:val="00D9566E"/>
    <w:rsid w:val="00D96CE9"/>
    <w:rsid w:val="00D97025"/>
    <w:rsid w:val="00D97235"/>
    <w:rsid w:val="00D97CC7"/>
    <w:rsid w:val="00DA0A17"/>
    <w:rsid w:val="00DA11A8"/>
    <w:rsid w:val="00DA1648"/>
    <w:rsid w:val="00DA168A"/>
    <w:rsid w:val="00DA16FD"/>
    <w:rsid w:val="00DA24B4"/>
    <w:rsid w:val="00DA2D29"/>
    <w:rsid w:val="00DA359D"/>
    <w:rsid w:val="00DA382F"/>
    <w:rsid w:val="00DA6559"/>
    <w:rsid w:val="00DA6C0F"/>
    <w:rsid w:val="00DA728E"/>
    <w:rsid w:val="00DA7553"/>
    <w:rsid w:val="00DB0756"/>
    <w:rsid w:val="00DB1CBB"/>
    <w:rsid w:val="00DB1E67"/>
    <w:rsid w:val="00DB1EDC"/>
    <w:rsid w:val="00DB2AD1"/>
    <w:rsid w:val="00DB4716"/>
    <w:rsid w:val="00DB64E7"/>
    <w:rsid w:val="00DB70DE"/>
    <w:rsid w:val="00DB7D4A"/>
    <w:rsid w:val="00DC284E"/>
    <w:rsid w:val="00DC49A1"/>
    <w:rsid w:val="00DC4C4B"/>
    <w:rsid w:val="00DC55A8"/>
    <w:rsid w:val="00DC5785"/>
    <w:rsid w:val="00DC63DE"/>
    <w:rsid w:val="00DC65A8"/>
    <w:rsid w:val="00DC6776"/>
    <w:rsid w:val="00DC6BF2"/>
    <w:rsid w:val="00DC7888"/>
    <w:rsid w:val="00DD3FFD"/>
    <w:rsid w:val="00DD4146"/>
    <w:rsid w:val="00DD43D9"/>
    <w:rsid w:val="00DD779F"/>
    <w:rsid w:val="00DE074C"/>
    <w:rsid w:val="00DE27E9"/>
    <w:rsid w:val="00DE3A0A"/>
    <w:rsid w:val="00DE7C15"/>
    <w:rsid w:val="00DF01F3"/>
    <w:rsid w:val="00DF065F"/>
    <w:rsid w:val="00DF2F83"/>
    <w:rsid w:val="00DF5964"/>
    <w:rsid w:val="00DF5E9A"/>
    <w:rsid w:val="00DF672B"/>
    <w:rsid w:val="00DF6B8C"/>
    <w:rsid w:val="00DF6D4B"/>
    <w:rsid w:val="00DF79B9"/>
    <w:rsid w:val="00DF7FD8"/>
    <w:rsid w:val="00E001B4"/>
    <w:rsid w:val="00E01038"/>
    <w:rsid w:val="00E03431"/>
    <w:rsid w:val="00E03F46"/>
    <w:rsid w:val="00E03FC4"/>
    <w:rsid w:val="00E04BFB"/>
    <w:rsid w:val="00E05343"/>
    <w:rsid w:val="00E05637"/>
    <w:rsid w:val="00E05C23"/>
    <w:rsid w:val="00E07FC5"/>
    <w:rsid w:val="00E1006C"/>
    <w:rsid w:val="00E1029F"/>
    <w:rsid w:val="00E123DA"/>
    <w:rsid w:val="00E125EA"/>
    <w:rsid w:val="00E14DC9"/>
    <w:rsid w:val="00E15CB6"/>
    <w:rsid w:val="00E1663E"/>
    <w:rsid w:val="00E16663"/>
    <w:rsid w:val="00E1677D"/>
    <w:rsid w:val="00E172D2"/>
    <w:rsid w:val="00E205F8"/>
    <w:rsid w:val="00E20ADD"/>
    <w:rsid w:val="00E23095"/>
    <w:rsid w:val="00E24CC0"/>
    <w:rsid w:val="00E25157"/>
    <w:rsid w:val="00E26408"/>
    <w:rsid w:val="00E302B1"/>
    <w:rsid w:val="00E30895"/>
    <w:rsid w:val="00E30CC0"/>
    <w:rsid w:val="00E30CF2"/>
    <w:rsid w:val="00E31800"/>
    <w:rsid w:val="00E32FAD"/>
    <w:rsid w:val="00E33128"/>
    <w:rsid w:val="00E3356B"/>
    <w:rsid w:val="00E3410D"/>
    <w:rsid w:val="00E34FBC"/>
    <w:rsid w:val="00E357FC"/>
    <w:rsid w:val="00E35CD3"/>
    <w:rsid w:val="00E36A42"/>
    <w:rsid w:val="00E374B9"/>
    <w:rsid w:val="00E3765C"/>
    <w:rsid w:val="00E409C2"/>
    <w:rsid w:val="00E41381"/>
    <w:rsid w:val="00E413E3"/>
    <w:rsid w:val="00E4216D"/>
    <w:rsid w:val="00E43659"/>
    <w:rsid w:val="00E4391D"/>
    <w:rsid w:val="00E45C79"/>
    <w:rsid w:val="00E47BD4"/>
    <w:rsid w:val="00E508CB"/>
    <w:rsid w:val="00E51EFE"/>
    <w:rsid w:val="00E52009"/>
    <w:rsid w:val="00E5240F"/>
    <w:rsid w:val="00E52880"/>
    <w:rsid w:val="00E529CE"/>
    <w:rsid w:val="00E52C40"/>
    <w:rsid w:val="00E5408D"/>
    <w:rsid w:val="00E54A11"/>
    <w:rsid w:val="00E54A71"/>
    <w:rsid w:val="00E555E3"/>
    <w:rsid w:val="00E56657"/>
    <w:rsid w:val="00E574C9"/>
    <w:rsid w:val="00E57B8F"/>
    <w:rsid w:val="00E57DDE"/>
    <w:rsid w:val="00E60EAB"/>
    <w:rsid w:val="00E6277B"/>
    <w:rsid w:val="00E62FF7"/>
    <w:rsid w:val="00E64D96"/>
    <w:rsid w:val="00E65BC5"/>
    <w:rsid w:val="00E6607E"/>
    <w:rsid w:val="00E66277"/>
    <w:rsid w:val="00E662ED"/>
    <w:rsid w:val="00E71F06"/>
    <w:rsid w:val="00E72068"/>
    <w:rsid w:val="00E72148"/>
    <w:rsid w:val="00E72724"/>
    <w:rsid w:val="00E729DB"/>
    <w:rsid w:val="00E72A1B"/>
    <w:rsid w:val="00E73201"/>
    <w:rsid w:val="00E75FED"/>
    <w:rsid w:val="00E7622E"/>
    <w:rsid w:val="00E77562"/>
    <w:rsid w:val="00E77969"/>
    <w:rsid w:val="00E80D38"/>
    <w:rsid w:val="00E839FE"/>
    <w:rsid w:val="00E83AA5"/>
    <w:rsid w:val="00E8451C"/>
    <w:rsid w:val="00E84B5F"/>
    <w:rsid w:val="00E84CFE"/>
    <w:rsid w:val="00E8555D"/>
    <w:rsid w:val="00E86E92"/>
    <w:rsid w:val="00E8735F"/>
    <w:rsid w:val="00E87ADC"/>
    <w:rsid w:val="00E90ABB"/>
    <w:rsid w:val="00E9283E"/>
    <w:rsid w:val="00E9341F"/>
    <w:rsid w:val="00E93568"/>
    <w:rsid w:val="00E94525"/>
    <w:rsid w:val="00E947E0"/>
    <w:rsid w:val="00E95B93"/>
    <w:rsid w:val="00E95E82"/>
    <w:rsid w:val="00E967F9"/>
    <w:rsid w:val="00E96EEB"/>
    <w:rsid w:val="00EA0EFD"/>
    <w:rsid w:val="00EA0FCD"/>
    <w:rsid w:val="00EA12B7"/>
    <w:rsid w:val="00EA13D3"/>
    <w:rsid w:val="00EA1A59"/>
    <w:rsid w:val="00EA1FB6"/>
    <w:rsid w:val="00EA3018"/>
    <w:rsid w:val="00EA3700"/>
    <w:rsid w:val="00EA3791"/>
    <w:rsid w:val="00EA3AA2"/>
    <w:rsid w:val="00EA4E1C"/>
    <w:rsid w:val="00EA53A5"/>
    <w:rsid w:val="00EA5592"/>
    <w:rsid w:val="00EA56AF"/>
    <w:rsid w:val="00EA5BB5"/>
    <w:rsid w:val="00EA691A"/>
    <w:rsid w:val="00EA759C"/>
    <w:rsid w:val="00EB0626"/>
    <w:rsid w:val="00EB0916"/>
    <w:rsid w:val="00EB14C6"/>
    <w:rsid w:val="00EB1B5D"/>
    <w:rsid w:val="00EB366B"/>
    <w:rsid w:val="00EB4176"/>
    <w:rsid w:val="00EB5932"/>
    <w:rsid w:val="00EB5A18"/>
    <w:rsid w:val="00EB642D"/>
    <w:rsid w:val="00EB6D2C"/>
    <w:rsid w:val="00EB6D5E"/>
    <w:rsid w:val="00EC030E"/>
    <w:rsid w:val="00EC04E0"/>
    <w:rsid w:val="00EC060B"/>
    <w:rsid w:val="00EC1BC9"/>
    <w:rsid w:val="00EC341A"/>
    <w:rsid w:val="00EC4A20"/>
    <w:rsid w:val="00EC52A4"/>
    <w:rsid w:val="00EC52BF"/>
    <w:rsid w:val="00EC7D4D"/>
    <w:rsid w:val="00ED1480"/>
    <w:rsid w:val="00ED1B51"/>
    <w:rsid w:val="00ED1D13"/>
    <w:rsid w:val="00ED3506"/>
    <w:rsid w:val="00ED3701"/>
    <w:rsid w:val="00ED453D"/>
    <w:rsid w:val="00ED4C18"/>
    <w:rsid w:val="00ED53F0"/>
    <w:rsid w:val="00ED577F"/>
    <w:rsid w:val="00ED59EF"/>
    <w:rsid w:val="00ED5BD7"/>
    <w:rsid w:val="00EE01BE"/>
    <w:rsid w:val="00EE12A6"/>
    <w:rsid w:val="00EE14A7"/>
    <w:rsid w:val="00EE187A"/>
    <w:rsid w:val="00EE1F5E"/>
    <w:rsid w:val="00EE2A7F"/>
    <w:rsid w:val="00EE3726"/>
    <w:rsid w:val="00EE3B99"/>
    <w:rsid w:val="00EE4001"/>
    <w:rsid w:val="00EE43FF"/>
    <w:rsid w:val="00EE510D"/>
    <w:rsid w:val="00EE559D"/>
    <w:rsid w:val="00EE6721"/>
    <w:rsid w:val="00EE7729"/>
    <w:rsid w:val="00EE7B1B"/>
    <w:rsid w:val="00EF0CB1"/>
    <w:rsid w:val="00EF14F0"/>
    <w:rsid w:val="00EF1B83"/>
    <w:rsid w:val="00EF1BBA"/>
    <w:rsid w:val="00EF37E4"/>
    <w:rsid w:val="00EF654E"/>
    <w:rsid w:val="00EF6598"/>
    <w:rsid w:val="00EF699A"/>
    <w:rsid w:val="00EF7324"/>
    <w:rsid w:val="00F00897"/>
    <w:rsid w:val="00F0175C"/>
    <w:rsid w:val="00F021E9"/>
    <w:rsid w:val="00F05284"/>
    <w:rsid w:val="00F0764A"/>
    <w:rsid w:val="00F10841"/>
    <w:rsid w:val="00F12A1B"/>
    <w:rsid w:val="00F13A27"/>
    <w:rsid w:val="00F14114"/>
    <w:rsid w:val="00F148D6"/>
    <w:rsid w:val="00F14B22"/>
    <w:rsid w:val="00F152EC"/>
    <w:rsid w:val="00F15B4A"/>
    <w:rsid w:val="00F1601F"/>
    <w:rsid w:val="00F16A64"/>
    <w:rsid w:val="00F20059"/>
    <w:rsid w:val="00F22E74"/>
    <w:rsid w:val="00F2314D"/>
    <w:rsid w:val="00F238C5"/>
    <w:rsid w:val="00F23EF2"/>
    <w:rsid w:val="00F259DA"/>
    <w:rsid w:val="00F27E8B"/>
    <w:rsid w:val="00F3088C"/>
    <w:rsid w:val="00F30F7B"/>
    <w:rsid w:val="00F3278F"/>
    <w:rsid w:val="00F329A0"/>
    <w:rsid w:val="00F33612"/>
    <w:rsid w:val="00F344CE"/>
    <w:rsid w:val="00F3484C"/>
    <w:rsid w:val="00F35B55"/>
    <w:rsid w:val="00F36A96"/>
    <w:rsid w:val="00F37348"/>
    <w:rsid w:val="00F37A85"/>
    <w:rsid w:val="00F426A7"/>
    <w:rsid w:val="00F42BED"/>
    <w:rsid w:val="00F43B4C"/>
    <w:rsid w:val="00F45173"/>
    <w:rsid w:val="00F4528D"/>
    <w:rsid w:val="00F53206"/>
    <w:rsid w:val="00F55821"/>
    <w:rsid w:val="00F6000D"/>
    <w:rsid w:val="00F61089"/>
    <w:rsid w:val="00F61351"/>
    <w:rsid w:val="00F61D66"/>
    <w:rsid w:val="00F62411"/>
    <w:rsid w:val="00F6432B"/>
    <w:rsid w:val="00F6434D"/>
    <w:rsid w:val="00F64351"/>
    <w:rsid w:val="00F64707"/>
    <w:rsid w:val="00F64FA5"/>
    <w:rsid w:val="00F66C73"/>
    <w:rsid w:val="00F716BD"/>
    <w:rsid w:val="00F7505D"/>
    <w:rsid w:val="00F77E4E"/>
    <w:rsid w:val="00F82751"/>
    <w:rsid w:val="00F82987"/>
    <w:rsid w:val="00F83C44"/>
    <w:rsid w:val="00F85DD3"/>
    <w:rsid w:val="00F861EC"/>
    <w:rsid w:val="00F868E8"/>
    <w:rsid w:val="00F868FD"/>
    <w:rsid w:val="00F87198"/>
    <w:rsid w:val="00F872B6"/>
    <w:rsid w:val="00F91C94"/>
    <w:rsid w:val="00F91C9E"/>
    <w:rsid w:val="00F91F8D"/>
    <w:rsid w:val="00F92FF8"/>
    <w:rsid w:val="00F9367B"/>
    <w:rsid w:val="00F937E8"/>
    <w:rsid w:val="00F94926"/>
    <w:rsid w:val="00F9492C"/>
    <w:rsid w:val="00F9522C"/>
    <w:rsid w:val="00F95B05"/>
    <w:rsid w:val="00FA019B"/>
    <w:rsid w:val="00FA09D1"/>
    <w:rsid w:val="00FA18E0"/>
    <w:rsid w:val="00FA1DB3"/>
    <w:rsid w:val="00FA3C65"/>
    <w:rsid w:val="00FA3F69"/>
    <w:rsid w:val="00FA4986"/>
    <w:rsid w:val="00FA5A1B"/>
    <w:rsid w:val="00FA5E0F"/>
    <w:rsid w:val="00FA7F74"/>
    <w:rsid w:val="00FB0808"/>
    <w:rsid w:val="00FB2747"/>
    <w:rsid w:val="00FB27A7"/>
    <w:rsid w:val="00FB2E9A"/>
    <w:rsid w:val="00FB2FE4"/>
    <w:rsid w:val="00FB3ECC"/>
    <w:rsid w:val="00FB58FF"/>
    <w:rsid w:val="00FB5BD9"/>
    <w:rsid w:val="00FB5E24"/>
    <w:rsid w:val="00FB73A7"/>
    <w:rsid w:val="00FB7605"/>
    <w:rsid w:val="00FC05E0"/>
    <w:rsid w:val="00FC1402"/>
    <w:rsid w:val="00FC43B1"/>
    <w:rsid w:val="00FC490B"/>
    <w:rsid w:val="00FC503A"/>
    <w:rsid w:val="00FC6405"/>
    <w:rsid w:val="00FC78BF"/>
    <w:rsid w:val="00FC7E8B"/>
    <w:rsid w:val="00FD0070"/>
    <w:rsid w:val="00FD29DB"/>
    <w:rsid w:val="00FD2B42"/>
    <w:rsid w:val="00FD2E92"/>
    <w:rsid w:val="00FD51A6"/>
    <w:rsid w:val="00FD533F"/>
    <w:rsid w:val="00FD599C"/>
    <w:rsid w:val="00FD5D54"/>
    <w:rsid w:val="00FD6378"/>
    <w:rsid w:val="00FD71B6"/>
    <w:rsid w:val="00FD7D04"/>
    <w:rsid w:val="00FD7EF8"/>
    <w:rsid w:val="00FE0299"/>
    <w:rsid w:val="00FE0701"/>
    <w:rsid w:val="00FE0D4E"/>
    <w:rsid w:val="00FE120E"/>
    <w:rsid w:val="00FE15A0"/>
    <w:rsid w:val="00FE207E"/>
    <w:rsid w:val="00FE45A2"/>
    <w:rsid w:val="00FE504A"/>
    <w:rsid w:val="00FE5B80"/>
    <w:rsid w:val="00FE605B"/>
    <w:rsid w:val="00FE709C"/>
    <w:rsid w:val="00FE7DE0"/>
    <w:rsid w:val="00FE7FAD"/>
    <w:rsid w:val="00FF1001"/>
    <w:rsid w:val="00FF1159"/>
    <w:rsid w:val="00FF363B"/>
    <w:rsid w:val="00FF3A84"/>
    <w:rsid w:val="00FF47E7"/>
    <w:rsid w:val="00FF4ED4"/>
    <w:rsid w:val="00FF5981"/>
    <w:rsid w:val="00FF5D7D"/>
    <w:rsid w:val="00FF5E9E"/>
    <w:rsid w:val="00FF690C"/>
    <w:rsid w:val="00FF77FA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A184CE"/>
  <w15:docId w15:val="{4848333E-E313-4A39-880D-DC8CAB8F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A22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8107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A7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107D8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107D8"/>
    <w:rPr>
      <w:b/>
      <w:bCs/>
      <w:kern w:val="36"/>
      <w:sz w:val="48"/>
      <w:szCs w:val="48"/>
      <w:lang w:val="en-US" w:eastAsia="en-US"/>
    </w:rPr>
  </w:style>
  <w:style w:type="paragraph" w:styleId="ListParagraph">
    <w:name w:val="List Paragraph"/>
    <w:basedOn w:val="Normal"/>
    <w:uiPriority w:val="34"/>
    <w:qFormat/>
    <w:rsid w:val="008107D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107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07D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107D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10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07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07D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7D8"/>
    <w:rPr>
      <w:b/>
      <w:bCs/>
      <w:lang w:val="en-US" w:eastAsia="en-US"/>
    </w:rPr>
  </w:style>
  <w:style w:type="table" w:styleId="TableGrid">
    <w:name w:val="Table Grid"/>
    <w:basedOn w:val="TableNormal"/>
    <w:uiPriority w:val="39"/>
    <w:rsid w:val="008107D8"/>
    <w:rPr>
      <w:rFonts w:asciiTheme="minorHAnsi" w:eastAsiaTheme="minorHAnsi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-text">
    <w:name w:val="title-text"/>
    <w:basedOn w:val="DefaultParagraphFont"/>
    <w:rsid w:val="008107D8"/>
  </w:style>
  <w:style w:type="paragraph" w:styleId="Header">
    <w:name w:val="header"/>
    <w:basedOn w:val="Normal"/>
    <w:link w:val="HeaderChar"/>
    <w:uiPriority w:val="99"/>
    <w:unhideWhenUsed/>
    <w:rsid w:val="008107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D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10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D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107D8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AA7A22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AA7A2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">
    <w:name w:val="p"/>
    <w:basedOn w:val="Normal"/>
    <w:rsid w:val="008107D8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07D8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8107D8"/>
  </w:style>
  <w:style w:type="character" w:styleId="UnresolvedMention">
    <w:name w:val="Unresolved Mention"/>
    <w:basedOn w:val="DefaultParagraphFont"/>
    <w:uiPriority w:val="99"/>
    <w:semiHidden/>
    <w:unhideWhenUsed/>
    <w:rsid w:val="00810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992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21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55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55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endeley%20Desktop\wordPlugin\Mendeley-1.19.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32988-78ED-44B6-820E-32A8DB3B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Mendeley-1.19.4.dotm</Template>
  <TotalTime>10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mgm24</dc:creator>
  <cp:lastModifiedBy>Quality Control Editor</cp:lastModifiedBy>
  <cp:revision>2</cp:revision>
  <dcterms:created xsi:type="dcterms:W3CDTF">2020-12-05T04:07:00Z</dcterms:created>
  <dcterms:modified xsi:type="dcterms:W3CDTF">2020-12-05T04:07:00Z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http://www.zotero.org/styles/vancouver</vt:lpwstr>
  </property>
  <property fmtid="{D5CDD505-2E9C-101B-9397-08002B2CF9AE}" pid="3" name="Mendeley Document_1">
    <vt:lpwstr>True</vt:lpwstr>
  </property>
  <property fmtid="{D5CDD505-2E9C-101B-9397-08002B2CF9AE}" pid="4" name="Mendeley Unique User Id_1">
    <vt:lpwstr>0cb0f9f9-f167-36f5-aba7-1c1b0d5525d3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7th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http://www.zotero.org/styles/harvard-cite-them-right</vt:lpwstr>
  </property>
  <property fmtid="{D5CDD505-2E9C-101B-9397-08002B2CF9AE}" pid="12" name="Mendeley Recent Style Name 3_1">
    <vt:lpwstr>Cite Them Right 10th edition - Harvard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8th edition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http://www.zotero.org/styles/eneuro</vt:lpwstr>
  </property>
  <property fmtid="{D5CDD505-2E9C-101B-9397-08002B2CF9AE}" pid="24" name="Mendeley Recent Style Name 9_1">
    <vt:lpwstr>eNeuro</vt:lpwstr>
  </property>
  <property fmtid="{D5CDD505-2E9C-101B-9397-08002B2CF9AE}" pid="25" name="UseTimer">
    <vt:bool>true</vt:bool>
  </property>
  <property fmtid="{D5CDD505-2E9C-101B-9397-08002B2CF9AE}" pid="26" name="LastTick">
    <vt:r8>44169.9630671296</vt:r8>
  </property>
  <property fmtid="{D5CDD505-2E9C-101B-9397-08002B2CF9AE}" pid="27" name="EditTotal">
    <vt:i4>607</vt:i4>
  </property>
  <property fmtid="{D5CDD505-2E9C-101B-9397-08002B2CF9AE}" pid="28" name="EditTimer">
    <vt:i4>380</vt:i4>
  </property>
</Properties>
</file>