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2B2D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701"/>
        <w:gridCol w:w="6004"/>
        <w:gridCol w:w="852"/>
      </w:tblGrid>
      <w:tr w:rsidR="000B477D" w:rsidRPr="000B477D" w14:paraId="3819DC82" w14:textId="77777777" w:rsidTr="00EA10BE">
        <w:tc>
          <w:tcPr>
            <w:tcW w:w="0" w:type="auto"/>
          </w:tcPr>
          <w:p w14:paraId="5FE92162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0DB283BF" w14:textId="77777777" w:rsidR="00F968F7" w:rsidRPr="00EE65A9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EE65A9">
              <w:rPr>
                <w:bCs/>
                <w:sz w:val="20"/>
              </w:rPr>
              <w:t>Item No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vAlign w:val="bottom"/>
          </w:tcPr>
          <w:p w14:paraId="1474F362" w14:textId="77777777" w:rsidR="00F968F7" w:rsidRPr="00EE65A9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EE65A9">
              <w:rPr>
                <w:bCs/>
                <w:sz w:val="20"/>
              </w:rPr>
              <w:t>Recommendation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A9A488" w14:textId="77777777" w:rsidR="00F968F7" w:rsidRPr="000B477D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B477D">
              <w:rPr>
                <w:bCs/>
                <w:sz w:val="20"/>
              </w:rPr>
              <w:t>Page</w:t>
            </w:r>
            <w:r w:rsidRPr="000B477D">
              <w:rPr>
                <w:bCs/>
                <w:sz w:val="20"/>
              </w:rPr>
              <w:br/>
              <w:t>No</w:t>
            </w:r>
          </w:p>
        </w:tc>
      </w:tr>
      <w:tr w:rsidR="000B477D" w:rsidRPr="000B477D" w14:paraId="2BF958C5" w14:textId="77777777" w:rsidTr="00EA10BE">
        <w:tc>
          <w:tcPr>
            <w:tcW w:w="0" w:type="auto"/>
            <w:vMerge w:val="restart"/>
          </w:tcPr>
          <w:p w14:paraId="532D3EAB" w14:textId="6AA518E5" w:rsidR="00F968F7" w:rsidRPr="000B477D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B477D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09C9FEFD" w14:textId="77777777" w:rsidR="00F968F7" w:rsidRPr="00EE65A9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EE65A9">
              <w:rPr>
                <w:sz w:val="20"/>
              </w:rPr>
              <w:t>1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547F3B9" w14:textId="77777777" w:rsidR="00F968F7" w:rsidRPr="00EE65A9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(</w:t>
            </w:r>
            <w:r w:rsidRPr="00D91CE8">
              <w:rPr>
                <w:i/>
                <w:sz w:val="20"/>
              </w:rPr>
              <w:t>a</w:t>
            </w:r>
            <w:r w:rsidRPr="00D91CE8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AAF6" w14:textId="77777777"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</w:p>
          <w:p w14:paraId="545DC271" w14:textId="23C75DEF" w:rsidR="001437ED" w:rsidRPr="001437ED" w:rsidRDefault="001437ED" w:rsidP="007E154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B477D" w:rsidRPr="000B477D" w14:paraId="0FDAA2C5" w14:textId="77777777" w:rsidTr="00EA10BE">
        <w:tc>
          <w:tcPr>
            <w:tcW w:w="0" w:type="auto"/>
            <w:vMerge/>
          </w:tcPr>
          <w:p w14:paraId="17CF50BD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07592DF8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03452544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b</w:t>
            </w:r>
            <w:r w:rsidRPr="000B477D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4E97" w14:textId="20B66FD4" w:rsidR="00F968F7" w:rsidRPr="000B477D" w:rsidRDefault="00D47858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2</w:t>
            </w:r>
          </w:p>
        </w:tc>
      </w:tr>
      <w:tr w:rsidR="000B477D" w:rsidRPr="000B477D" w14:paraId="785ABBF3" w14:textId="77777777" w:rsidTr="00666F94">
        <w:tc>
          <w:tcPr>
            <w:tcW w:w="0" w:type="auto"/>
            <w:gridSpan w:val="4"/>
          </w:tcPr>
          <w:p w14:paraId="51A3149D" w14:textId="18CF49AC" w:rsidR="00F968F7" w:rsidRPr="000B477D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0B477D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0B477D" w:rsidRPr="000B477D" w14:paraId="6C3C37F7" w14:textId="77777777" w:rsidTr="00EA10BE">
        <w:tc>
          <w:tcPr>
            <w:tcW w:w="0" w:type="auto"/>
          </w:tcPr>
          <w:p w14:paraId="4BE94F37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0B477D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0B477D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5090C739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2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5D37B22B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FB01" w14:textId="1232D6D8" w:rsidR="00F968F7" w:rsidRPr="000B477D" w:rsidRDefault="00512FDC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5-7</w:t>
            </w:r>
          </w:p>
        </w:tc>
      </w:tr>
      <w:tr w:rsidR="000B477D" w:rsidRPr="000B477D" w14:paraId="271EBC67" w14:textId="77777777" w:rsidTr="00EA10BE">
        <w:tc>
          <w:tcPr>
            <w:tcW w:w="0" w:type="auto"/>
          </w:tcPr>
          <w:p w14:paraId="5D3C006E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0B477D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61E965FC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3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51FA4F36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D9C38" w14:textId="7D9A7FEE" w:rsidR="00F968F7" w:rsidRPr="000B477D" w:rsidRDefault="00CC400C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7</w:t>
            </w:r>
          </w:p>
        </w:tc>
      </w:tr>
      <w:tr w:rsidR="000B477D" w:rsidRPr="000B477D" w14:paraId="52016395" w14:textId="77777777" w:rsidTr="0075581F">
        <w:tc>
          <w:tcPr>
            <w:tcW w:w="0" w:type="auto"/>
            <w:gridSpan w:val="4"/>
          </w:tcPr>
          <w:p w14:paraId="612E8DC3" w14:textId="70274FDD" w:rsidR="00F968F7" w:rsidRPr="000B477D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0B477D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0B477D" w:rsidRPr="000B477D" w14:paraId="11D70C1E" w14:textId="77777777" w:rsidTr="00EA10BE">
        <w:tc>
          <w:tcPr>
            <w:tcW w:w="0" w:type="auto"/>
          </w:tcPr>
          <w:p w14:paraId="1A561AA1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0B477D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7448619C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4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17D596AF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Present key elements of study design early in the paper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7889" w14:textId="47222A53" w:rsidR="00F968F7" w:rsidRPr="000B477D" w:rsidRDefault="004E290C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8</w:t>
            </w:r>
            <w:r w:rsidR="00F6372A">
              <w:rPr>
                <w:sz w:val="20"/>
              </w:rPr>
              <w:t>-10</w:t>
            </w:r>
          </w:p>
        </w:tc>
      </w:tr>
      <w:tr w:rsidR="000B477D" w:rsidRPr="000B477D" w14:paraId="70164F5A" w14:textId="77777777" w:rsidTr="00EA10BE">
        <w:tc>
          <w:tcPr>
            <w:tcW w:w="0" w:type="auto"/>
          </w:tcPr>
          <w:p w14:paraId="01F8A78E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0B477D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3B409F18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5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39243184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5E9C" w14:textId="669BF099" w:rsidR="00F968F7" w:rsidRPr="000B477D" w:rsidRDefault="000C7A0E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8-</w:t>
            </w:r>
            <w:r w:rsidR="008B757C">
              <w:rPr>
                <w:sz w:val="20"/>
              </w:rPr>
              <w:t>10</w:t>
            </w:r>
          </w:p>
        </w:tc>
      </w:tr>
      <w:bookmarkEnd w:id="25"/>
      <w:bookmarkEnd w:id="26"/>
      <w:tr w:rsidR="000B477D" w:rsidRPr="000B477D" w14:paraId="2CCFF8E9" w14:textId="77777777" w:rsidTr="00EA10BE">
        <w:tc>
          <w:tcPr>
            <w:tcW w:w="0" w:type="auto"/>
          </w:tcPr>
          <w:p w14:paraId="22EF10E1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B477D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486751D8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6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3EBB9799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a</w:t>
            </w:r>
            <w:r w:rsidRPr="000B477D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910A" w14:textId="2FCC019D" w:rsidR="00F968F7" w:rsidRPr="000B477D" w:rsidRDefault="00151E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</w:t>
            </w:r>
            <w:r w:rsidR="00BC4E56" w:rsidRPr="000B477D">
              <w:rPr>
                <w:sz w:val="20"/>
              </w:rPr>
              <w:t>8</w:t>
            </w:r>
          </w:p>
        </w:tc>
      </w:tr>
      <w:tr w:rsidR="000B477D" w:rsidRPr="000B477D" w14:paraId="0DA380F6" w14:textId="77777777" w:rsidTr="00EA10BE">
        <w:tc>
          <w:tcPr>
            <w:tcW w:w="0" w:type="auto"/>
          </w:tcPr>
          <w:p w14:paraId="418CD909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0B477D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36F18AB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7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68122F43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00B2" w14:textId="14D80D1E" w:rsidR="00F968F7" w:rsidRPr="000B477D" w:rsidRDefault="001361A5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8-1</w:t>
            </w:r>
            <w:r w:rsidR="00151EEB">
              <w:rPr>
                <w:sz w:val="20"/>
              </w:rPr>
              <w:t>0</w:t>
            </w:r>
          </w:p>
        </w:tc>
      </w:tr>
      <w:tr w:rsidR="000B477D" w:rsidRPr="000B477D" w14:paraId="53A4DF5A" w14:textId="77777777" w:rsidTr="00EA10BE">
        <w:trPr>
          <w:trHeight w:val="294"/>
        </w:trPr>
        <w:tc>
          <w:tcPr>
            <w:tcW w:w="0" w:type="auto"/>
          </w:tcPr>
          <w:p w14:paraId="54971E1B" w14:textId="04255B64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B477D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B477D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446AC940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8</w:t>
            </w:r>
            <w:bookmarkStart w:id="33" w:name="bold19"/>
            <w:r w:rsidRPr="000B477D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4FB7751D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i/>
                <w:sz w:val="20"/>
              </w:rPr>
              <w:t xml:space="preserve"> </w:t>
            </w:r>
            <w:r w:rsidRPr="000B477D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4C3B5" w14:textId="6BD6736E" w:rsidR="00F968F7" w:rsidRPr="000B477D" w:rsidRDefault="00277FEB" w:rsidP="0022554A">
            <w:pPr>
              <w:tabs>
                <w:tab w:val="left" w:pos="5400"/>
              </w:tabs>
              <w:rPr>
                <w:iCs/>
                <w:sz w:val="20"/>
              </w:rPr>
            </w:pPr>
            <w:r w:rsidRPr="000B477D">
              <w:rPr>
                <w:iCs/>
                <w:sz w:val="20"/>
              </w:rPr>
              <w:t>8-1</w:t>
            </w:r>
            <w:r w:rsidR="00991BD5">
              <w:rPr>
                <w:iCs/>
                <w:sz w:val="20"/>
              </w:rPr>
              <w:t>0</w:t>
            </w:r>
          </w:p>
        </w:tc>
      </w:tr>
      <w:tr w:rsidR="000B477D" w:rsidRPr="000B477D" w14:paraId="48AF0213" w14:textId="77777777" w:rsidTr="00EA10BE">
        <w:tc>
          <w:tcPr>
            <w:tcW w:w="0" w:type="auto"/>
          </w:tcPr>
          <w:p w14:paraId="77196F69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B477D">
              <w:rPr>
                <w:bCs/>
                <w:sz w:val="20"/>
              </w:rPr>
              <w:t>Bias</w:t>
            </w:r>
          </w:p>
        </w:tc>
        <w:tc>
          <w:tcPr>
            <w:tcW w:w="0" w:type="auto"/>
          </w:tcPr>
          <w:p w14:paraId="25D408AE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9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525DC6AA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Describe any efforts to address potential sources of bias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B3E39" w14:textId="4D68447D" w:rsidR="00F968F7" w:rsidRPr="000B477D" w:rsidRDefault="00BE6B8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B477D" w:rsidRPr="000B477D" w14:paraId="66C0D09A" w14:textId="77777777" w:rsidTr="00EA10BE">
        <w:tc>
          <w:tcPr>
            <w:tcW w:w="0" w:type="auto"/>
          </w:tcPr>
          <w:p w14:paraId="7CEF65FF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B477D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0728D257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10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4419F9E5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Explain how the study size was arrived 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9910" w14:textId="22A22F38" w:rsidR="00F968F7" w:rsidRPr="000B477D" w:rsidRDefault="000D48C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</w:t>
            </w:r>
            <w:r w:rsidR="002E4579" w:rsidRPr="000B477D">
              <w:rPr>
                <w:sz w:val="20"/>
              </w:rPr>
              <w:t>8</w:t>
            </w:r>
          </w:p>
        </w:tc>
      </w:tr>
      <w:tr w:rsidR="000B477D" w:rsidRPr="000B477D" w14:paraId="44FB5AAA" w14:textId="77777777" w:rsidTr="00EA10BE">
        <w:tc>
          <w:tcPr>
            <w:tcW w:w="0" w:type="auto"/>
          </w:tcPr>
          <w:p w14:paraId="0E0FA354" w14:textId="67784BA2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B477D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B477D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08F978E7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11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659FEFE9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3AE1D" w14:textId="205DE73E" w:rsidR="00F968F7" w:rsidRPr="000B477D" w:rsidRDefault="000130FE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11-12</w:t>
            </w:r>
          </w:p>
        </w:tc>
      </w:tr>
      <w:tr w:rsidR="000B477D" w:rsidRPr="000B477D" w14:paraId="477515C8" w14:textId="77777777" w:rsidTr="00EA10BE">
        <w:tc>
          <w:tcPr>
            <w:tcW w:w="0" w:type="auto"/>
            <w:vMerge w:val="restart"/>
          </w:tcPr>
          <w:p w14:paraId="79D1F436" w14:textId="3ADF453F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B477D">
              <w:rPr>
                <w:sz w:val="20"/>
              </w:rPr>
              <w:t>Statistical</w:t>
            </w:r>
            <w:bookmarkStart w:id="43" w:name="italic25"/>
            <w:bookmarkEnd w:id="42"/>
            <w:r w:rsidRPr="000B477D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0692AE43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12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4433F085" w14:textId="77777777" w:rsidR="00F968F7" w:rsidRPr="002521CC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521CC">
              <w:rPr>
                <w:sz w:val="20"/>
              </w:rPr>
              <w:t>(</w:t>
            </w:r>
            <w:r w:rsidRPr="00D91CE8">
              <w:rPr>
                <w:i/>
                <w:sz w:val="20"/>
              </w:rPr>
              <w:t>a</w:t>
            </w:r>
            <w:r w:rsidRPr="00D91CE8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F04A" w14:textId="74538B78" w:rsidR="00F968F7" w:rsidRPr="000B477D" w:rsidRDefault="00941169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11-12</w:t>
            </w:r>
          </w:p>
        </w:tc>
      </w:tr>
      <w:tr w:rsidR="000B477D" w:rsidRPr="000B477D" w14:paraId="63855DF9" w14:textId="77777777" w:rsidTr="00EA10BE">
        <w:tc>
          <w:tcPr>
            <w:tcW w:w="0" w:type="auto"/>
            <w:vMerge/>
          </w:tcPr>
          <w:p w14:paraId="71D17DC2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0CD26F18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7FFCA9AE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b</w:t>
            </w:r>
            <w:r w:rsidRPr="000B477D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680BC" w14:textId="0E50A611" w:rsidR="00F968F7" w:rsidRPr="000B477D" w:rsidRDefault="006A29EB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N</w:t>
            </w:r>
            <w:r w:rsidR="005F7CFC">
              <w:rPr>
                <w:sz w:val="20"/>
              </w:rPr>
              <w:t>/</w:t>
            </w:r>
            <w:r w:rsidRPr="000B477D">
              <w:rPr>
                <w:sz w:val="20"/>
              </w:rPr>
              <w:t>A</w:t>
            </w:r>
          </w:p>
        </w:tc>
      </w:tr>
      <w:tr w:rsidR="000B477D" w:rsidRPr="000B477D" w14:paraId="0728C18F" w14:textId="77777777" w:rsidTr="00EA10BE">
        <w:tc>
          <w:tcPr>
            <w:tcW w:w="0" w:type="auto"/>
            <w:vMerge/>
          </w:tcPr>
          <w:p w14:paraId="0E7303B5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6D61FFF5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63A54599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c</w:t>
            </w:r>
            <w:r w:rsidRPr="000B477D">
              <w:rPr>
                <w:sz w:val="20"/>
              </w:rPr>
              <w:t>) Explain how missing data were addressed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F87D" w14:textId="123C7CB1" w:rsidR="00F968F7" w:rsidRPr="000B477D" w:rsidRDefault="00A850A9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11</w:t>
            </w:r>
          </w:p>
        </w:tc>
      </w:tr>
      <w:tr w:rsidR="000B477D" w:rsidRPr="000B477D" w14:paraId="03002CE7" w14:textId="77777777" w:rsidTr="00EA10BE">
        <w:tc>
          <w:tcPr>
            <w:tcW w:w="0" w:type="auto"/>
            <w:vMerge/>
          </w:tcPr>
          <w:p w14:paraId="41963EE0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3BF6EC7E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0ADB84CE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d</w:t>
            </w:r>
            <w:r w:rsidRPr="000B477D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7CF3" w14:textId="5B039915" w:rsidR="00F968F7" w:rsidRPr="000B477D" w:rsidRDefault="006A29EB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NA</w:t>
            </w:r>
          </w:p>
        </w:tc>
      </w:tr>
      <w:tr w:rsidR="000B477D" w:rsidRPr="000B477D" w14:paraId="44924F2F" w14:textId="77777777" w:rsidTr="00EA10BE">
        <w:tc>
          <w:tcPr>
            <w:tcW w:w="0" w:type="auto"/>
            <w:vMerge/>
          </w:tcPr>
          <w:p w14:paraId="38C75D5B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535531D1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066513E5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(</w:t>
            </w:r>
            <w:r w:rsidRPr="00D91CE8">
              <w:rPr>
                <w:i/>
                <w:sz w:val="20"/>
                <w:u w:val="single"/>
              </w:rPr>
              <w:t>e</w:t>
            </w:r>
            <w:r w:rsidRPr="00D91CE8">
              <w:rPr>
                <w:sz w:val="20"/>
              </w:rPr>
              <w:t>) Describe any sensitivity analyses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8DA0E" w14:textId="0CC21FF5" w:rsidR="00F968F7" w:rsidRPr="000B477D" w:rsidRDefault="00DF6CF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5F7CFC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 w:rsidR="000B477D" w:rsidRPr="000B477D" w14:paraId="32CDAE29" w14:textId="77777777" w:rsidTr="00423FBD">
        <w:tc>
          <w:tcPr>
            <w:tcW w:w="0" w:type="auto"/>
            <w:gridSpan w:val="4"/>
          </w:tcPr>
          <w:p w14:paraId="3BF4A0E8" w14:textId="07A2B6C9" w:rsidR="00F968F7" w:rsidRPr="000B477D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B477D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0B477D" w:rsidRPr="000B477D" w14:paraId="587010C8" w14:textId="77777777" w:rsidTr="00EA10BE">
        <w:tc>
          <w:tcPr>
            <w:tcW w:w="0" w:type="auto"/>
            <w:vMerge w:val="restart"/>
          </w:tcPr>
          <w:p w14:paraId="179F387C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B477D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2469B80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13</w:t>
            </w:r>
            <w:bookmarkStart w:id="56" w:name="bold30"/>
            <w:r w:rsidRPr="000B477D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79C86F03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D91CE8">
              <w:rPr>
                <w:sz w:val="20"/>
              </w:rPr>
              <w:t>eg</w:t>
            </w:r>
            <w:proofErr w:type="spellEnd"/>
            <w:proofErr w:type="gramEnd"/>
            <w:r w:rsidRPr="00D91CE8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CD6A" w14:textId="4F320852" w:rsidR="00F968F7" w:rsidRPr="000B477D" w:rsidRDefault="00A4439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0B477D" w:rsidRPr="000B477D" w14:paraId="7CF92A0D" w14:textId="77777777" w:rsidTr="00EA10BE">
        <w:tc>
          <w:tcPr>
            <w:tcW w:w="0" w:type="auto"/>
            <w:vMerge/>
          </w:tcPr>
          <w:p w14:paraId="5E40A81D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717E4A1B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14EDEB64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(b) Give reasons for non-participation at each stage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F4B" w14:textId="7EF7CE28" w:rsidR="00F968F7" w:rsidRPr="000B477D" w:rsidRDefault="00A4439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0B477D" w:rsidRPr="000B477D" w14:paraId="28D5B670" w14:textId="77777777" w:rsidTr="00EA10BE">
        <w:tc>
          <w:tcPr>
            <w:tcW w:w="0" w:type="auto"/>
            <w:vMerge/>
          </w:tcPr>
          <w:p w14:paraId="7DCF428F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1339624F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1B7D3C01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D91CE8">
              <w:rPr>
                <w:sz w:val="20"/>
              </w:rPr>
              <w:t>(c) Consider use of a flow diagram</w:t>
            </w:r>
            <w:bookmarkEnd w:id="61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3BAE5" w14:textId="36238C17" w:rsidR="00F968F7" w:rsidRPr="000B477D" w:rsidRDefault="00A4439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5F7CFC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 w:rsidR="000B477D" w:rsidRPr="000B477D" w14:paraId="4256D5A5" w14:textId="77777777" w:rsidTr="00EA10BE">
        <w:tc>
          <w:tcPr>
            <w:tcW w:w="0" w:type="auto"/>
            <w:vMerge w:val="restart"/>
          </w:tcPr>
          <w:p w14:paraId="29C4B8F6" w14:textId="49D5CB59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B477D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B477D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7AF879C6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14</w:t>
            </w:r>
            <w:bookmarkStart w:id="66" w:name="bold35"/>
            <w:r w:rsidRPr="000B477D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9649AEA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0B477D">
              <w:rPr>
                <w:sz w:val="20"/>
              </w:rPr>
              <w:t>eg</w:t>
            </w:r>
            <w:proofErr w:type="spellEnd"/>
            <w:proofErr w:type="gramEnd"/>
            <w:r w:rsidRPr="000B477D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D1C3" w14:textId="1BA5908A" w:rsidR="00F968F7" w:rsidRPr="000B477D" w:rsidRDefault="00704CAA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1</w:t>
            </w:r>
            <w:r w:rsidR="003752CD">
              <w:rPr>
                <w:sz w:val="20"/>
              </w:rPr>
              <w:t>3</w:t>
            </w:r>
          </w:p>
        </w:tc>
      </w:tr>
      <w:tr w:rsidR="000B477D" w:rsidRPr="000B477D" w14:paraId="79D5D293" w14:textId="77777777" w:rsidTr="00EA10BE">
        <w:tc>
          <w:tcPr>
            <w:tcW w:w="0" w:type="auto"/>
            <w:vMerge/>
          </w:tcPr>
          <w:p w14:paraId="184EF070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276AB5D5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43CE683F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217BF" w14:textId="39A6B9ED" w:rsidR="00F968F7" w:rsidRPr="000B477D" w:rsidRDefault="00F5752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477D" w:rsidRPr="000B477D" w14:paraId="70CE46C1" w14:textId="77777777" w:rsidTr="00EA10BE">
        <w:trPr>
          <w:trHeight w:val="295"/>
        </w:trPr>
        <w:tc>
          <w:tcPr>
            <w:tcW w:w="0" w:type="auto"/>
          </w:tcPr>
          <w:p w14:paraId="1AFC4997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0B477D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5B9FE6D1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15</w:t>
            </w:r>
            <w:bookmarkStart w:id="71" w:name="bold39"/>
            <w:r w:rsidRPr="000B477D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066CC46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Report numbers of outcome events or summary measures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765EF" w14:textId="4C3790FD" w:rsidR="00F968F7" w:rsidRPr="000B477D" w:rsidRDefault="00EA10B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14-1</w:t>
            </w:r>
            <w:r w:rsidR="009D0686">
              <w:rPr>
                <w:sz w:val="20"/>
              </w:rPr>
              <w:t>7</w:t>
            </w:r>
          </w:p>
        </w:tc>
      </w:tr>
      <w:tr w:rsidR="000B477D" w:rsidRPr="000B477D" w14:paraId="6B1D0EB1" w14:textId="77777777" w:rsidTr="00EA10BE">
        <w:tc>
          <w:tcPr>
            <w:tcW w:w="0" w:type="auto"/>
            <w:vMerge w:val="restart"/>
          </w:tcPr>
          <w:p w14:paraId="347D5E83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0B477D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489F9FEE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16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EC74D38" w14:textId="77777777" w:rsidR="00F968F7" w:rsidRPr="009D0686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9D0686">
              <w:rPr>
                <w:sz w:val="20"/>
              </w:rPr>
              <w:t>(</w:t>
            </w:r>
            <w:r w:rsidRPr="009D0686">
              <w:rPr>
                <w:i/>
                <w:sz w:val="20"/>
              </w:rPr>
              <w:t>a</w:t>
            </w:r>
            <w:r w:rsidRPr="009D0686">
              <w:rPr>
                <w:sz w:val="20"/>
              </w:rPr>
              <w:t xml:space="preserve">) </w:t>
            </w:r>
            <w:r w:rsidRPr="00D91CE8">
              <w:rPr>
                <w:sz w:val="20"/>
              </w:rPr>
              <w:t>Give unadjusted estimates</w:t>
            </w:r>
            <w:r w:rsidRPr="009D0686">
              <w:rPr>
                <w:sz w:val="20"/>
              </w:rPr>
              <w:t xml:space="preserve"> and, if applicable, confounder-adjusted estimates and their precision (</w:t>
            </w:r>
            <w:proofErr w:type="spellStart"/>
            <w:r w:rsidRPr="009D0686">
              <w:rPr>
                <w:sz w:val="20"/>
              </w:rPr>
              <w:t>eg</w:t>
            </w:r>
            <w:proofErr w:type="spellEnd"/>
            <w:r w:rsidRPr="009D0686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3C6E" w14:textId="0AC2163A" w:rsidR="00F968F7" w:rsidRPr="000B477D" w:rsidRDefault="009D0686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B477D" w:rsidRPr="000B477D" w14:paraId="57EC76D9" w14:textId="77777777" w:rsidTr="00EA10BE">
        <w:tc>
          <w:tcPr>
            <w:tcW w:w="0" w:type="auto"/>
            <w:vMerge/>
          </w:tcPr>
          <w:p w14:paraId="54C9881F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5277F5C9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5F1D08C5" w14:textId="77777777" w:rsidR="00F968F7" w:rsidRPr="000B477D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(</w:t>
            </w:r>
            <w:r w:rsidRPr="000B477D">
              <w:rPr>
                <w:i/>
                <w:sz w:val="20"/>
              </w:rPr>
              <w:t>b</w:t>
            </w:r>
            <w:r w:rsidRPr="000B477D"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44DB" w14:textId="52DB5A27" w:rsidR="00F968F7" w:rsidRPr="000B477D" w:rsidRDefault="005F7CFC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B477D" w:rsidRPr="000B477D" w14:paraId="1B9AFC27" w14:textId="77777777" w:rsidTr="00EA10B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5985540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00B39BC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04" w:type="dxa"/>
            <w:tcBorders>
              <w:bottom w:val="single" w:sz="4" w:space="0" w:color="auto"/>
              <w:right w:val="single" w:sz="4" w:space="0" w:color="auto"/>
            </w:tcBorders>
          </w:tcPr>
          <w:p w14:paraId="29B2D80F" w14:textId="77777777" w:rsidR="00F968F7" w:rsidRPr="005F7CFC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(</w:t>
            </w:r>
            <w:r w:rsidRPr="00D91CE8">
              <w:rPr>
                <w:i/>
                <w:sz w:val="20"/>
              </w:rPr>
              <w:t>c</w:t>
            </w:r>
            <w:r w:rsidRPr="00D91CE8">
              <w:rPr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8D77" w14:textId="4BAFE651" w:rsidR="00F968F7" w:rsidRPr="000B477D" w:rsidRDefault="005F7CFC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B477D" w:rsidRPr="000B477D" w14:paraId="477C10AB" w14:textId="77777777" w:rsidTr="00EA10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C8298E" w14:textId="46875254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0B477D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EEE7B4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17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A4A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Report other analyses done—</w:t>
            </w:r>
            <w:proofErr w:type="spellStart"/>
            <w:proofErr w:type="gramStart"/>
            <w:r w:rsidRPr="000B477D">
              <w:rPr>
                <w:sz w:val="20"/>
              </w:rPr>
              <w:t>eg</w:t>
            </w:r>
            <w:proofErr w:type="spellEnd"/>
            <w:proofErr w:type="gramEnd"/>
            <w:r w:rsidRPr="000B477D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7A49" w14:textId="67881736" w:rsidR="00F968F7" w:rsidRPr="000B477D" w:rsidRDefault="00490D02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N/A</w:t>
            </w:r>
          </w:p>
        </w:tc>
      </w:tr>
      <w:tr w:rsidR="000B477D" w:rsidRPr="000B477D" w14:paraId="58F2362A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7D985B44" w14:textId="39BD8349" w:rsidR="00F968F7" w:rsidRPr="000B477D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0B477D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0B477D" w:rsidRPr="000B477D" w14:paraId="36F25C52" w14:textId="77777777" w:rsidTr="00EA10BE">
        <w:tc>
          <w:tcPr>
            <w:tcW w:w="0" w:type="auto"/>
          </w:tcPr>
          <w:p w14:paraId="5F14C9D7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0B477D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3B901C1D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18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2936AAA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Summarise key results with reference to study objectives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FC557" w14:textId="6CF9569E" w:rsidR="00F968F7" w:rsidRPr="000B477D" w:rsidRDefault="00311D5B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2</w:t>
            </w:r>
            <w:r w:rsidR="009D549E">
              <w:rPr>
                <w:sz w:val="20"/>
              </w:rPr>
              <w:t>2</w:t>
            </w:r>
          </w:p>
        </w:tc>
      </w:tr>
      <w:tr w:rsidR="000B477D" w:rsidRPr="000B477D" w14:paraId="503152BE" w14:textId="77777777" w:rsidTr="00EA10BE">
        <w:tc>
          <w:tcPr>
            <w:tcW w:w="0" w:type="auto"/>
          </w:tcPr>
          <w:p w14:paraId="0ACC74BB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0B477D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60A6F396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19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7FDBB088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 xml:space="preserve">Discuss limitations of the study, taking into account sources of potential bias or </w:t>
            </w:r>
            <w:r w:rsidRPr="00977F31">
              <w:rPr>
                <w:sz w:val="20"/>
              </w:rPr>
              <w:t xml:space="preserve">imprecision. Discuss </w:t>
            </w:r>
            <w:r w:rsidRPr="00D91CE8">
              <w:rPr>
                <w:sz w:val="20"/>
              </w:rPr>
              <w:t xml:space="preserve">both direction and magnitude </w:t>
            </w:r>
            <w:r w:rsidRPr="00977F31">
              <w:rPr>
                <w:sz w:val="20"/>
              </w:rPr>
              <w:t>of any potential bias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58F4" w14:textId="347CCF81" w:rsidR="00F968F7" w:rsidRPr="000B477D" w:rsidRDefault="003415C0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2</w:t>
            </w:r>
            <w:r w:rsidR="00547E91">
              <w:rPr>
                <w:sz w:val="20"/>
              </w:rPr>
              <w:t>6-27</w:t>
            </w:r>
          </w:p>
        </w:tc>
      </w:tr>
      <w:tr w:rsidR="000B477D" w:rsidRPr="000B477D" w14:paraId="261D9286" w14:textId="77777777" w:rsidTr="00EA10BE">
        <w:tc>
          <w:tcPr>
            <w:tcW w:w="0" w:type="auto"/>
          </w:tcPr>
          <w:p w14:paraId="0F403584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0B477D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2D51D169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20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36DB756C" w14:textId="77777777" w:rsidR="00F968F7" w:rsidRPr="000B477D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0B477D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486A1" w14:textId="3331551E" w:rsidR="00F968F7" w:rsidRPr="000B477D" w:rsidRDefault="003C1F9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22-27</w:t>
            </w:r>
          </w:p>
        </w:tc>
      </w:tr>
      <w:tr w:rsidR="000B477D" w:rsidRPr="000B477D" w14:paraId="5F486CFF" w14:textId="77777777" w:rsidTr="00EA10BE">
        <w:tc>
          <w:tcPr>
            <w:tcW w:w="0" w:type="auto"/>
          </w:tcPr>
          <w:p w14:paraId="578AF5D2" w14:textId="77777777" w:rsidR="00F968F7" w:rsidRPr="000B477D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0B477D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09055CA6" w14:textId="77777777" w:rsidR="00F968F7" w:rsidRPr="000B477D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B477D">
              <w:rPr>
                <w:sz w:val="20"/>
              </w:rPr>
              <w:t>21</w:t>
            </w:r>
          </w:p>
        </w:tc>
        <w:tc>
          <w:tcPr>
            <w:tcW w:w="6004" w:type="dxa"/>
            <w:tcBorders>
              <w:right w:val="single" w:sz="4" w:space="0" w:color="auto"/>
            </w:tcBorders>
          </w:tcPr>
          <w:p w14:paraId="2DBFFA3D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B6E6" w14:textId="7FE18712" w:rsidR="00F968F7" w:rsidRPr="000B477D" w:rsidRDefault="003C1F9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26-27</w:t>
            </w:r>
          </w:p>
        </w:tc>
      </w:tr>
      <w:tr w:rsidR="000B477D" w:rsidRPr="000B477D" w14:paraId="6C7F57AC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788A4B80" w14:textId="726A6C5A" w:rsidR="00F968F7" w:rsidRPr="000B477D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0B477D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0B477D" w:rsidRPr="000B477D" w14:paraId="7AFF6F9D" w14:textId="77777777" w:rsidTr="00EA10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534A28" w14:textId="77777777" w:rsidR="00F968F7" w:rsidRPr="00F83262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F8326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50D74B" w14:textId="77777777" w:rsidR="00F968F7" w:rsidRPr="00D91CE8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D91CE8">
              <w:rPr>
                <w:sz w:val="20"/>
              </w:rPr>
              <w:t>22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E58" w14:textId="77777777" w:rsidR="00F968F7" w:rsidRPr="00D91CE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D91CE8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8E21" w14:textId="37EDB8E0" w:rsidR="00F968F7" w:rsidRPr="000B477D" w:rsidRDefault="00F832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bookmarkEnd w:id="92"/>
      <w:bookmarkEnd w:id="93"/>
    </w:tbl>
    <w:p w14:paraId="3469D2E5" w14:textId="77777777" w:rsidR="002602FB" w:rsidRPr="000B477D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5ACC7494" w14:textId="77777777" w:rsidR="00D87AF7" w:rsidRPr="000B477D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B477D">
        <w:rPr>
          <w:bCs/>
          <w:sz w:val="20"/>
        </w:rPr>
        <w:t>*</w:t>
      </w:r>
      <w:r w:rsidRPr="000B477D">
        <w:rPr>
          <w:sz w:val="20"/>
        </w:rPr>
        <w:t>Give information separately for exposed and unexposed groups.</w:t>
      </w:r>
    </w:p>
    <w:p w14:paraId="70A1465A" w14:textId="77777777" w:rsidR="00AE2C57" w:rsidRPr="000B477D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7614DCCF" w14:textId="77777777"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0B477D">
        <w:rPr>
          <w:b/>
          <w:sz w:val="20"/>
        </w:rPr>
        <w:t>Note:</w:t>
      </w:r>
      <w:r w:rsidRPr="000B477D">
        <w:rPr>
          <w:sz w:val="20"/>
        </w:rPr>
        <w:t xml:space="preserve"> An Explanation and Elaboration article discusses each checklist </w:t>
      </w:r>
      <w:r w:rsidRPr="002602FB">
        <w:rPr>
          <w:sz w:val="20"/>
        </w:rPr>
        <w:t xml:space="preserve">item and gives methodological background and published examples of transparent reporting. The STROBE checklist is best used in conjunction with this article (freely available on the Web sites of </w:t>
      </w:r>
      <w:proofErr w:type="spellStart"/>
      <w:r w:rsidRPr="002602FB">
        <w:rPr>
          <w:sz w:val="20"/>
        </w:rPr>
        <w:t>PLoS</w:t>
      </w:r>
      <w:proofErr w:type="spellEnd"/>
      <w:r w:rsidRPr="002602FB">
        <w:rPr>
          <w:sz w:val="20"/>
        </w:rPr>
        <w:t xml:space="preserve"> Medicine at http://www.plosmedicine.org/, Annals of Internal Medicine at http://www.annals.org/, and Epidemiology at http://www.epidem.com/). Information on the STROBE Initiative is available at www.strobe-statement.org.</w:t>
      </w:r>
    </w:p>
    <w:sectPr w:rsidR="00A42352" w:rsidRPr="002602FB" w:rsidSect="002602FB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DA4E" w14:textId="77777777" w:rsidR="00836A2B" w:rsidRDefault="00836A2B">
      <w:r>
        <w:separator/>
      </w:r>
    </w:p>
  </w:endnote>
  <w:endnote w:type="continuationSeparator" w:id="0">
    <w:p w14:paraId="434BB8BB" w14:textId="77777777" w:rsidR="00836A2B" w:rsidRDefault="0083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4A29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8E441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3D6C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618AD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064D" w14:textId="77777777" w:rsidR="00836A2B" w:rsidRDefault="00836A2B">
      <w:r>
        <w:separator/>
      </w:r>
    </w:p>
  </w:footnote>
  <w:footnote w:type="continuationSeparator" w:id="0">
    <w:p w14:paraId="0EB2FB0D" w14:textId="77777777" w:rsidR="00836A2B" w:rsidRDefault="0083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DU3NDA2MjYzN7RU0lEKTi0uzszPAykwqgUAgIdqZCwAAAA="/>
  </w:docVars>
  <w:rsids>
    <w:rsidRoot w:val="002D1ABE"/>
    <w:rsid w:val="00002974"/>
    <w:rsid w:val="00005F0F"/>
    <w:rsid w:val="00011B25"/>
    <w:rsid w:val="000130FE"/>
    <w:rsid w:val="00023515"/>
    <w:rsid w:val="0005135D"/>
    <w:rsid w:val="00093E3A"/>
    <w:rsid w:val="000B477D"/>
    <w:rsid w:val="000B6FD4"/>
    <w:rsid w:val="000C7A0E"/>
    <w:rsid w:val="000D48CD"/>
    <w:rsid w:val="000E691B"/>
    <w:rsid w:val="000F26ED"/>
    <w:rsid w:val="0010078D"/>
    <w:rsid w:val="001023BA"/>
    <w:rsid w:val="00110BFB"/>
    <w:rsid w:val="00134AAC"/>
    <w:rsid w:val="001361A5"/>
    <w:rsid w:val="001437ED"/>
    <w:rsid w:val="00151EEB"/>
    <w:rsid w:val="00183FA6"/>
    <w:rsid w:val="0019722E"/>
    <w:rsid w:val="001A495C"/>
    <w:rsid w:val="001A75E9"/>
    <w:rsid w:val="001E02AD"/>
    <w:rsid w:val="0021265E"/>
    <w:rsid w:val="00215E03"/>
    <w:rsid w:val="00224268"/>
    <w:rsid w:val="0022554A"/>
    <w:rsid w:val="00226A29"/>
    <w:rsid w:val="0023300A"/>
    <w:rsid w:val="002521CC"/>
    <w:rsid w:val="002552FD"/>
    <w:rsid w:val="00257BE0"/>
    <w:rsid w:val="002602FB"/>
    <w:rsid w:val="00277FEB"/>
    <w:rsid w:val="002A2F56"/>
    <w:rsid w:val="002A7573"/>
    <w:rsid w:val="002B385C"/>
    <w:rsid w:val="002C62B2"/>
    <w:rsid w:val="002C731D"/>
    <w:rsid w:val="002D06D0"/>
    <w:rsid w:val="002D1ABE"/>
    <w:rsid w:val="002E4579"/>
    <w:rsid w:val="002F1A87"/>
    <w:rsid w:val="00311D5B"/>
    <w:rsid w:val="003354B7"/>
    <w:rsid w:val="003415C0"/>
    <w:rsid w:val="003508EF"/>
    <w:rsid w:val="00372129"/>
    <w:rsid w:val="003752CD"/>
    <w:rsid w:val="00385050"/>
    <w:rsid w:val="003A3FDD"/>
    <w:rsid w:val="003C1F94"/>
    <w:rsid w:val="00404D2C"/>
    <w:rsid w:val="004060E6"/>
    <w:rsid w:val="004142D5"/>
    <w:rsid w:val="004243C8"/>
    <w:rsid w:val="0045419E"/>
    <w:rsid w:val="0045734B"/>
    <w:rsid w:val="00465542"/>
    <w:rsid w:val="00472DF5"/>
    <w:rsid w:val="004905A8"/>
    <w:rsid w:val="00490D02"/>
    <w:rsid w:val="00495204"/>
    <w:rsid w:val="004A31B3"/>
    <w:rsid w:val="004E1263"/>
    <w:rsid w:val="004E290C"/>
    <w:rsid w:val="005044A6"/>
    <w:rsid w:val="00512FDC"/>
    <w:rsid w:val="005300C6"/>
    <w:rsid w:val="00547E91"/>
    <w:rsid w:val="0056704F"/>
    <w:rsid w:val="00590F64"/>
    <w:rsid w:val="005923E5"/>
    <w:rsid w:val="005959F4"/>
    <w:rsid w:val="005A3FF5"/>
    <w:rsid w:val="005B567D"/>
    <w:rsid w:val="005D0CFC"/>
    <w:rsid w:val="005D19F4"/>
    <w:rsid w:val="005F254A"/>
    <w:rsid w:val="005F7CFC"/>
    <w:rsid w:val="0065657F"/>
    <w:rsid w:val="006643E1"/>
    <w:rsid w:val="006647D2"/>
    <w:rsid w:val="00666336"/>
    <w:rsid w:val="00683930"/>
    <w:rsid w:val="00683E42"/>
    <w:rsid w:val="00685455"/>
    <w:rsid w:val="006A10D8"/>
    <w:rsid w:val="006A29EB"/>
    <w:rsid w:val="006A2F18"/>
    <w:rsid w:val="006A5DD9"/>
    <w:rsid w:val="006B2060"/>
    <w:rsid w:val="006B2915"/>
    <w:rsid w:val="006B56D7"/>
    <w:rsid w:val="006C073F"/>
    <w:rsid w:val="006C0B63"/>
    <w:rsid w:val="006C7601"/>
    <w:rsid w:val="006D16AA"/>
    <w:rsid w:val="006E25B0"/>
    <w:rsid w:val="006F66AC"/>
    <w:rsid w:val="00701AC5"/>
    <w:rsid w:val="00704CAA"/>
    <w:rsid w:val="00711D81"/>
    <w:rsid w:val="0074576C"/>
    <w:rsid w:val="00754BA5"/>
    <w:rsid w:val="007562C3"/>
    <w:rsid w:val="00790E7C"/>
    <w:rsid w:val="007C72F6"/>
    <w:rsid w:val="007E007D"/>
    <w:rsid w:val="007E1540"/>
    <w:rsid w:val="00815EA9"/>
    <w:rsid w:val="00816966"/>
    <w:rsid w:val="00817D26"/>
    <w:rsid w:val="00821CD4"/>
    <w:rsid w:val="00822FEE"/>
    <w:rsid w:val="00831765"/>
    <w:rsid w:val="00831D42"/>
    <w:rsid w:val="00836A2B"/>
    <w:rsid w:val="008423A7"/>
    <w:rsid w:val="008440CC"/>
    <w:rsid w:val="0089107E"/>
    <w:rsid w:val="00891604"/>
    <w:rsid w:val="008B757C"/>
    <w:rsid w:val="008C56B7"/>
    <w:rsid w:val="008D225B"/>
    <w:rsid w:val="008F361C"/>
    <w:rsid w:val="00900D42"/>
    <w:rsid w:val="00921BF8"/>
    <w:rsid w:val="009367F9"/>
    <w:rsid w:val="00941169"/>
    <w:rsid w:val="009642BE"/>
    <w:rsid w:val="00977F31"/>
    <w:rsid w:val="009872CC"/>
    <w:rsid w:val="00991BD5"/>
    <w:rsid w:val="009B10F1"/>
    <w:rsid w:val="009B368D"/>
    <w:rsid w:val="009B5C22"/>
    <w:rsid w:val="009C24D4"/>
    <w:rsid w:val="009D0686"/>
    <w:rsid w:val="009D549E"/>
    <w:rsid w:val="009E0429"/>
    <w:rsid w:val="009E4B60"/>
    <w:rsid w:val="009F5211"/>
    <w:rsid w:val="00A42352"/>
    <w:rsid w:val="00A44390"/>
    <w:rsid w:val="00A527E4"/>
    <w:rsid w:val="00A5640D"/>
    <w:rsid w:val="00A70C9B"/>
    <w:rsid w:val="00A729D6"/>
    <w:rsid w:val="00A850A9"/>
    <w:rsid w:val="00A938BF"/>
    <w:rsid w:val="00AE2C57"/>
    <w:rsid w:val="00AF4615"/>
    <w:rsid w:val="00B0575C"/>
    <w:rsid w:val="00B45D67"/>
    <w:rsid w:val="00B50DF8"/>
    <w:rsid w:val="00B54EA0"/>
    <w:rsid w:val="00B5504B"/>
    <w:rsid w:val="00B60EFB"/>
    <w:rsid w:val="00B65366"/>
    <w:rsid w:val="00B72C20"/>
    <w:rsid w:val="00B77807"/>
    <w:rsid w:val="00B85B99"/>
    <w:rsid w:val="00B940E9"/>
    <w:rsid w:val="00BA1206"/>
    <w:rsid w:val="00BC4E56"/>
    <w:rsid w:val="00BC7FE6"/>
    <w:rsid w:val="00BE28D5"/>
    <w:rsid w:val="00BE3709"/>
    <w:rsid w:val="00BE6B8A"/>
    <w:rsid w:val="00CB6CC8"/>
    <w:rsid w:val="00CC400C"/>
    <w:rsid w:val="00CC4C93"/>
    <w:rsid w:val="00CE4480"/>
    <w:rsid w:val="00D120D2"/>
    <w:rsid w:val="00D20D7C"/>
    <w:rsid w:val="00D21F4D"/>
    <w:rsid w:val="00D26FCA"/>
    <w:rsid w:val="00D45060"/>
    <w:rsid w:val="00D47858"/>
    <w:rsid w:val="00D6152F"/>
    <w:rsid w:val="00D6407C"/>
    <w:rsid w:val="00D87AF7"/>
    <w:rsid w:val="00D91CE8"/>
    <w:rsid w:val="00DA120C"/>
    <w:rsid w:val="00DC4BEF"/>
    <w:rsid w:val="00DE7F33"/>
    <w:rsid w:val="00DF6CF0"/>
    <w:rsid w:val="00E10628"/>
    <w:rsid w:val="00E144CD"/>
    <w:rsid w:val="00E2292B"/>
    <w:rsid w:val="00EA10BE"/>
    <w:rsid w:val="00EA6E28"/>
    <w:rsid w:val="00EC29C8"/>
    <w:rsid w:val="00ED14C4"/>
    <w:rsid w:val="00EE65A9"/>
    <w:rsid w:val="00F0752A"/>
    <w:rsid w:val="00F21C13"/>
    <w:rsid w:val="00F378D0"/>
    <w:rsid w:val="00F57528"/>
    <w:rsid w:val="00F6372A"/>
    <w:rsid w:val="00F76668"/>
    <w:rsid w:val="00F76A7F"/>
    <w:rsid w:val="00F82326"/>
    <w:rsid w:val="00F83262"/>
    <w:rsid w:val="00F838E1"/>
    <w:rsid w:val="00F83BCF"/>
    <w:rsid w:val="00F842DC"/>
    <w:rsid w:val="00F876FF"/>
    <w:rsid w:val="00F93A89"/>
    <w:rsid w:val="00F968F7"/>
    <w:rsid w:val="00F970FA"/>
    <w:rsid w:val="00FA2721"/>
    <w:rsid w:val="00FA3D11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59145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D49E-C8D5-49BB-814F-0BBB75E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Anne Masi</cp:lastModifiedBy>
  <cp:revision>2</cp:revision>
  <cp:lastPrinted>2007-09-19T09:02:00Z</cp:lastPrinted>
  <dcterms:created xsi:type="dcterms:W3CDTF">2021-03-12T07:06:00Z</dcterms:created>
  <dcterms:modified xsi:type="dcterms:W3CDTF">2021-03-12T07:06:00Z</dcterms:modified>
</cp:coreProperties>
</file>