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C7C2B1" w14:textId="77777777" w:rsidR="00BB1532" w:rsidRDefault="005870C3">
      <w:pPr>
        <w:spacing w:line="360" w:lineRule="auto"/>
        <w:ind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z w:val="24"/>
          <w:szCs w:val="24"/>
        </w:rPr>
        <w:t>Table 1. Summary of clinical manifestations of all published variant AT cases with predominant dystonia</w:t>
      </w:r>
    </w:p>
    <w:tbl>
      <w:tblPr>
        <w:tblW w:w="14220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1425"/>
        <w:gridCol w:w="1050"/>
        <w:gridCol w:w="1095"/>
        <w:gridCol w:w="1095"/>
        <w:gridCol w:w="1110"/>
        <w:gridCol w:w="1095"/>
        <w:gridCol w:w="1050"/>
        <w:gridCol w:w="1290"/>
        <w:gridCol w:w="1275"/>
        <w:gridCol w:w="1275"/>
        <w:gridCol w:w="1275"/>
        <w:gridCol w:w="1185"/>
      </w:tblGrid>
      <w:tr w:rsidR="00BB1532" w14:paraId="7E8DBFE6" w14:textId="77777777">
        <w:trPr>
          <w:trHeight w:val="658"/>
        </w:trPr>
        <w:tc>
          <w:tcPr>
            <w:tcW w:w="1425" w:type="dxa"/>
            <w:tcBorders>
              <w:top w:val="single" w:sz="4" w:space="0" w:color="auto"/>
            </w:tcBorders>
          </w:tcPr>
          <w:p w14:paraId="3E84CADB" w14:textId="77777777" w:rsidR="00BB1532" w:rsidRDefault="005870C3">
            <w:pPr>
              <w:tabs>
                <w:tab w:val="left" w:pos="850"/>
              </w:tabs>
              <w:ind w:left="-816" w:rightChars="-118" w:right="-2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Families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767032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study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15F0057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Simonin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340DB4F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(2008)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0CE342D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Carrillo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0587076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(2009)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34764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Saunders-Pullman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7FA9620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(2012)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2023364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Meissner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01E7475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0A8E23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Cummins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09FB63B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2D97D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Kuhm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et al.</w:t>
            </w:r>
          </w:p>
          <w:p w14:paraId="4C26A83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210E82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Lohmann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et al.</w:t>
            </w:r>
          </w:p>
          <w:p w14:paraId="5DA7F32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(2015)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F27A26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Necpál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(2017)</w:t>
            </w:r>
          </w:p>
        </w:tc>
      </w:tr>
      <w:tr w:rsidR="00BB1532" w14:paraId="582935C4" w14:textId="77777777">
        <w:trPr>
          <w:trHeight w:val="669"/>
        </w:trPr>
        <w:tc>
          <w:tcPr>
            <w:tcW w:w="1425" w:type="dxa"/>
            <w:tcBorders>
              <w:bottom w:val="single" w:sz="4" w:space="0" w:color="auto"/>
            </w:tcBorders>
          </w:tcPr>
          <w:p w14:paraId="1F07D823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AFB7AA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Central-southern China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C9E0F0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6B31A4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2004833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Canadian Mennonite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682BACC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Canadian Mennonite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E8F29A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Canadian Mennonite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053EA93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EE750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Kingdom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0C636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4E932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96F269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  <w:tr w:rsidR="00BB1532" w14:paraId="22A698CE" w14:textId="77777777">
        <w:trPr>
          <w:trHeight w:val="354"/>
        </w:trPr>
        <w:tc>
          <w:tcPr>
            <w:tcW w:w="1425" w:type="dxa"/>
            <w:tcBorders>
              <w:top w:val="single" w:sz="4" w:space="0" w:color="auto"/>
            </w:tcBorders>
          </w:tcPr>
          <w:p w14:paraId="40008D26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Affected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033C8B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(1M, 1F)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0DA6F8A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 w:hint="eastAsia"/>
                <w:sz w:val="16"/>
                <w:szCs w:val="16"/>
              </w:rPr>
              <w:t>(2M, 2F)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99D198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(F)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7AE8E5C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 w:hint="eastAsia"/>
                <w:sz w:val="16"/>
                <w:szCs w:val="16"/>
              </w:rPr>
              <w:t>(4M, 2F)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3C3AA5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(1M, 1F)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46A4AC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 w:hint="eastAsia"/>
                <w:sz w:val="16"/>
                <w:szCs w:val="16"/>
              </w:rPr>
              <w:t>(1M, 3F)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CC3B49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 w:hint="eastAsia"/>
                <w:sz w:val="16"/>
                <w:szCs w:val="16"/>
              </w:rPr>
              <w:t>(2M, 2F)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F31DA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(M)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C6717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(M)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FC4A4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 w:hint="eastAsia"/>
                <w:sz w:val="16"/>
                <w:szCs w:val="16"/>
              </w:rPr>
              <w:t>(M)</w:t>
            </w:r>
          </w:p>
          <w:p w14:paraId="47BA9AC0" w14:textId="77777777" w:rsidR="00BB1532" w:rsidRDefault="00BB1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CCF957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(F)</w:t>
            </w:r>
          </w:p>
        </w:tc>
      </w:tr>
      <w:tr w:rsidR="00BB1532" w14:paraId="0A0B6A0D" w14:textId="77777777">
        <w:trPr>
          <w:trHeight w:val="594"/>
        </w:trPr>
        <w:tc>
          <w:tcPr>
            <w:tcW w:w="1425" w:type="dxa"/>
          </w:tcPr>
          <w:p w14:paraId="6C40D9BF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AAO, y</w:t>
            </w:r>
          </w:p>
        </w:tc>
        <w:tc>
          <w:tcPr>
            <w:tcW w:w="1050" w:type="dxa"/>
          </w:tcPr>
          <w:p w14:paraId="0EEE561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1095" w:type="dxa"/>
          </w:tcPr>
          <w:p w14:paraId="6869AB2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12-20</w:t>
            </w:r>
          </w:p>
        </w:tc>
        <w:tc>
          <w:tcPr>
            <w:tcW w:w="1095" w:type="dxa"/>
          </w:tcPr>
          <w:p w14:paraId="38D838E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0" w:type="dxa"/>
          </w:tcPr>
          <w:p w14:paraId="5A0CF80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1-16</w:t>
            </w:r>
          </w:p>
        </w:tc>
        <w:tc>
          <w:tcPr>
            <w:tcW w:w="1095" w:type="dxa"/>
          </w:tcPr>
          <w:p w14:paraId="3E93D7C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11-20</w:t>
            </w:r>
          </w:p>
        </w:tc>
        <w:tc>
          <w:tcPr>
            <w:tcW w:w="1050" w:type="dxa"/>
          </w:tcPr>
          <w:p w14:paraId="48CA69E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1-12</w:t>
            </w:r>
          </w:p>
        </w:tc>
        <w:tc>
          <w:tcPr>
            <w:tcW w:w="1290" w:type="dxa"/>
          </w:tcPr>
          <w:p w14:paraId="184C9C2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Adolescence to 18 </w:t>
            </w:r>
          </w:p>
        </w:tc>
        <w:tc>
          <w:tcPr>
            <w:tcW w:w="1275" w:type="dxa"/>
          </w:tcPr>
          <w:p w14:paraId="4E0E6B1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A2F27A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childhood</w:t>
            </w:r>
          </w:p>
        </w:tc>
        <w:tc>
          <w:tcPr>
            <w:tcW w:w="1275" w:type="dxa"/>
          </w:tcPr>
          <w:p w14:paraId="1E11D4E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</w:tc>
        <w:tc>
          <w:tcPr>
            <w:tcW w:w="1185" w:type="dxa"/>
          </w:tcPr>
          <w:p w14:paraId="2D21F04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B1532" w14:paraId="7037C5EE" w14:textId="77777777">
        <w:trPr>
          <w:trHeight w:val="621"/>
        </w:trPr>
        <w:tc>
          <w:tcPr>
            <w:tcW w:w="1425" w:type="dxa"/>
          </w:tcPr>
          <w:p w14:paraId="72F0262C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Dystonic features</w:t>
            </w:r>
          </w:p>
        </w:tc>
        <w:tc>
          <w:tcPr>
            <w:tcW w:w="1050" w:type="dxa"/>
          </w:tcPr>
          <w:p w14:paraId="01F561B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Craniocervical</w:t>
            </w:r>
            <w:proofErr w:type="spellEnd"/>
          </w:p>
        </w:tc>
        <w:tc>
          <w:tcPr>
            <w:tcW w:w="1095" w:type="dxa"/>
          </w:tcPr>
          <w:p w14:paraId="3DB198F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1095" w:type="dxa"/>
          </w:tcPr>
          <w:p w14:paraId="614546F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Craniocervical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</w:tcPr>
          <w:p w14:paraId="39C16F4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generalized</w:t>
            </w:r>
          </w:p>
        </w:tc>
        <w:tc>
          <w:tcPr>
            <w:tcW w:w="1095" w:type="dxa"/>
          </w:tcPr>
          <w:p w14:paraId="4CD65A3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Craniocervical</w:t>
            </w:r>
            <w:proofErr w:type="spellEnd"/>
          </w:p>
        </w:tc>
        <w:tc>
          <w:tcPr>
            <w:tcW w:w="1050" w:type="dxa"/>
          </w:tcPr>
          <w:p w14:paraId="5650F4D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generalized</w:t>
            </w:r>
          </w:p>
        </w:tc>
        <w:tc>
          <w:tcPr>
            <w:tcW w:w="1290" w:type="dxa"/>
          </w:tcPr>
          <w:p w14:paraId="7ACE6AD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generalized</w:t>
            </w:r>
          </w:p>
        </w:tc>
        <w:tc>
          <w:tcPr>
            <w:tcW w:w="1275" w:type="dxa"/>
          </w:tcPr>
          <w:p w14:paraId="5BE4DE6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generalized</w:t>
            </w:r>
          </w:p>
        </w:tc>
        <w:tc>
          <w:tcPr>
            <w:tcW w:w="1275" w:type="dxa"/>
          </w:tcPr>
          <w:p w14:paraId="763495F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generalized </w:t>
            </w:r>
          </w:p>
        </w:tc>
        <w:tc>
          <w:tcPr>
            <w:tcW w:w="1275" w:type="dxa"/>
          </w:tcPr>
          <w:p w14:paraId="5A6922C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Neck, upper limb, trunk</w:t>
            </w:r>
          </w:p>
        </w:tc>
        <w:tc>
          <w:tcPr>
            <w:tcW w:w="1185" w:type="dxa"/>
          </w:tcPr>
          <w:p w14:paraId="0E69142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Neck, legs, trunk</w:t>
            </w:r>
          </w:p>
        </w:tc>
      </w:tr>
      <w:tr w:rsidR="00BB1532" w14:paraId="1465F714" w14:textId="77777777">
        <w:trPr>
          <w:trHeight w:val="441"/>
        </w:trPr>
        <w:tc>
          <w:tcPr>
            <w:tcW w:w="1425" w:type="dxa"/>
          </w:tcPr>
          <w:p w14:paraId="26B13585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Chorea</w:t>
            </w:r>
          </w:p>
        </w:tc>
        <w:tc>
          <w:tcPr>
            <w:tcW w:w="1050" w:type="dxa"/>
          </w:tcPr>
          <w:p w14:paraId="775F051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</w:t>
            </w:r>
          </w:p>
        </w:tc>
        <w:tc>
          <w:tcPr>
            <w:tcW w:w="1095" w:type="dxa"/>
          </w:tcPr>
          <w:p w14:paraId="1353DC3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1095" w:type="dxa"/>
          </w:tcPr>
          <w:p w14:paraId="1332EF3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14:paraId="240EBE6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5/6</w:t>
            </w:r>
          </w:p>
        </w:tc>
        <w:tc>
          <w:tcPr>
            <w:tcW w:w="1095" w:type="dxa"/>
          </w:tcPr>
          <w:p w14:paraId="64AC726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050" w:type="dxa"/>
          </w:tcPr>
          <w:p w14:paraId="46AEB21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4/4</w:t>
            </w:r>
          </w:p>
        </w:tc>
        <w:tc>
          <w:tcPr>
            <w:tcW w:w="1290" w:type="dxa"/>
          </w:tcPr>
          <w:p w14:paraId="36F2E4D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F40CBD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3D8CD8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F506B8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85" w:type="dxa"/>
          </w:tcPr>
          <w:p w14:paraId="4B3A3DE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BB1532" w14:paraId="4E9ABAAC" w14:textId="77777777">
        <w:trPr>
          <w:trHeight w:val="441"/>
        </w:trPr>
        <w:tc>
          <w:tcPr>
            <w:tcW w:w="1425" w:type="dxa"/>
          </w:tcPr>
          <w:p w14:paraId="26C46F2B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Cerebellar ataxia</w:t>
            </w:r>
          </w:p>
        </w:tc>
        <w:tc>
          <w:tcPr>
            <w:tcW w:w="1050" w:type="dxa"/>
          </w:tcPr>
          <w:p w14:paraId="58E9813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110FD8F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4/4</w:t>
            </w:r>
          </w:p>
        </w:tc>
        <w:tc>
          <w:tcPr>
            <w:tcW w:w="1095" w:type="dxa"/>
          </w:tcPr>
          <w:p w14:paraId="2803C42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14:paraId="338954D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36880D2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14:paraId="1C6C62B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14:paraId="0514A58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41F271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A2AE77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AFF42E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185" w:type="dxa"/>
          </w:tcPr>
          <w:p w14:paraId="4DB5B2D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BB1532" w14:paraId="746964A0" w14:textId="77777777">
        <w:trPr>
          <w:trHeight w:val="456"/>
        </w:trPr>
        <w:tc>
          <w:tcPr>
            <w:tcW w:w="1425" w:type="dxa"/>
          </w:tcPr>
          <w:p w14:paraId="20F826C9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Telangiectasia</w:t>
            </w:r>
          </w:p>
        </w:tc>
        <w:tc>
          <w:tcPr>
            <w:tcW w:w="1050" w:type="dxa"/>
          </w:tcPr>
          <w:p w14:paraId="6AF4BFB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4A6CA3E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44D7D01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</w:tcPr>
          <w:p w14:paraId="26561A8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5043AA2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14:paraId="4EE31AC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14:paraId="7986BC6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40F778A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0DCEE4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66AE999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347613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BB1532" w14:paraId="39A1FA05" w14:textId="77777777">
        <w:trPr>
          <w:trHeight w:val="456"/>
        </w:trPr>
        <w:tc>
          <w:tcPr>
            <w:tcW w:w="1425" w:type="dxa"/>
          </w:tcPr>
          <w:p w14:paraId="0A4652AD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Malignancy</w:t>
            </w:r>
          </w:p>
        </w:tc>
        <w:tc>
          <w:tcPr>
            <w:tcW w:w="1050" w:type="dxa"/>
          </w:tcPr>
          <w:p w14:paraId="46DE76C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5F7EEE5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1095" w:type="dxa"/>
          </w:tcPr>
          <w:p w14:paraId="238AF8E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14:paraId="257B28E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4/6</w:t>
            </w:r>
          </w:p>
        </w:tc>
        <w:tc>
          <w:tcPr>
            <w:tcW w:w="1095" w:type="dxa"/>
          </w:tcPr>
          <w:p w14:paraId="00DC28B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14:paraId="1912BA5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1290" w:type="dxa"/>
          </w:tcPr>
          <w:p w14:paraId="7E8273F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1275" w:type="dxa"/>
          </w:tcPr>
          <w:p w14:paraId="6DA8AFF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B72E93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26B0C5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5FC592E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BB1532" w14:paraId="3AB1673F" w14:textId="77777777">
        <w:trPr>
          <w:trHeight w:val="531"/>
        </w:trPr>
        <w:tc>
          <w:tcPr>
            <w:tcW w:w="1425" w:type="dxa"/>
          </w:tcPr>
          <w:p w14:paraId="16016896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Intelligence decline</w:t>
            </w:r>
          </w:p>
        </w:tc>
        <w:tc>
          <w:tcPr>
            <w:tcW w:w="1050" w:type="dxa"/>
          </w:tcPr>
          <w:p w14:paraId="4F16030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1A7E264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748EBD9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10" w:type="dxa"/>
          </w:tcPr>
          <w:p w14:paraId="230B4CB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038B488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50" w:type="dxa"/>
          </w:tcPr>
          <w:p w14:paraId="116A051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90" w:type="dxa"/>
          </w:tcPr>
          <w:p w14:paraId="2B50FC1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75" w:type="dxa"/>
          </w:tcPr>
          <w:p w14:paraId="5CE50BC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A0194F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9BC2F4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85" w:type="dxa"/>
          </w:tcPr>
          <w:p w14:paraId="136F94F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BB1532" w14:paraId="0449ADA5" w14:textId="77777777">
        <w:trPr>
          <w:trHeight w:val="531"/>
        </w:trPr>
        <w:tc>
          <w:tcPr>
            <w:tcW w:w="1425" w:type="dxa"/>
          </w:tcPr>
          <w:p w14:paraId="42D2AE3C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Decreased ATM protein </w:t>
            </w:r>
          </w:p>
        </w:tc>
        <w:tc>
          <w:tcPr>
            <w:tcW w:w="1050" w:type="dxa"/>
          </w:tcPr>
          <w:p w14:paraId="2772FF2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01B430D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78C2C3F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</w:tcPr>
          <w:p w14:paraId="62E460A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6E5CBE8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50" w:type="dxa"/>
          </w:tcPr>
          <w:p w14:paraId="7707504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1290" w:type="dxa"/>
          </w:tcPr>
          <w:p w14:paraId="6E9EEBC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1275" w:type="dxa"/>
          </w:tcPr>
          <w:p w14:paraId="61C868F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06EC72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75" w:type="dxa"/>
          </w:tcPr>
          <w:p w14:paraId="14DC238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85" w:type="dxa"/>
          </w:tcPr>
          <w:p w14:paraId="5C4CAB04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BB1532" w14:paraId="4336DB2A" w14:textId="77777777">
        <w:trPr>
          <w:trHeight w:val="587"/>
        </w:trPr>
        <w:tc>
          <w:tcPr>
            <w:tcW w:w="1425" w:type="dxa"/>
          </w:tcPr>
          <w:p w14:paraId="199749B7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Elevated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AFP level</w:t>
            </w:r>
          </w:p>
        </w:tc>
        <w:tc>
          <w:tcPr>
            <w:tcW w:w="1050" w:type="dxa"/>
          </w:tcPr>
          <w:p w14:paraId="5BF3C2D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  <w:p w14:paraId="31870913" w14:textId="77777777" w:rsidR="00BB1532" w:rsidRDefault="00BB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473FC9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1095" w:type="dxa"/>
          </w:tcPr>
          <w:p w14:paraId="10AEDD4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</w:tcPr>
          <w:p w14:paraId="1F6C39F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15F7DF7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50" w:type="dxa"/>
          </w:tcPr>
          <w:p w14:paraId="6145B1C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1290" w:type="dxa"/>
          </w:tcPr>
          <w:p w14:paraId="49C2D4D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1275" w:type="dxa"/>
          </w:tcPr>
          <w:p w14:paraId="526B63D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CE209F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06A63BC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185" w:type="dxa"/>
          </w:tcPr>
          <w:p w14:paraId="3250075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B1532" w14:paraId="3B47F19C" w14:textId="77777777">
        <w:trPr>
          <w:trHeight w:val="90"/>
        </w:trPr>
        <w:tc>
          <w:tcPr>
            <w:tcW w:w="1425" w:type="dxa"/>
          </w:tcPr>
          <w:p w14:paraId="2A82C170" w14:textId="77777777" w:rsidR="00BB1532" w:rsidRDefault="005870C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IgA, IgG</w:t>
            </w:r>
          </w:p>
        </w:tc>
        <w:tc>
          <w:tcPr>
            <w:tcW w:w="1050" w:type="dxa"/>
          </w:tcPr>
          <w:p w14:paraId="75439DB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1095" w:type="dxa"/>
          </w:tcPr>
          <w:p w14:paraId="3E070A0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095" w:type="dxa"/>
          </w:tcPr>
          <w:p w14:paraId="2F190C4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10" w:type="dxa"/>
          </w:tcPr>
          <w:p w14:paraId="6EF805A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3BFDFB6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50" w:type="dxa"/>
          </w:tcPr>
          <w:p w14:paraId="19A1DA7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90" w:type="dxa"/>
          </w:tcPr>
          <w:p w14:paraId="71469E0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14:paraId="3D2894F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75" w:type="dxa"/>
          </w:tcPr>
          <w:p w14:paraId="58E759F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14:paraId="3E722B5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85" w:type="dxa"/>
          </w:tcPr>
          <w:p w14:paraId="3CF5C30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</w:tr>
      <w:tr w:rsidR="00BB1532" w14:paraId="0154BF75" w14:textId="77777777">
        <w:trPr>
          <w:trHeight w:val="824"/>
        </w:trPr>
        <w:tc>
          <w:tcPr>
            <w:tcW w:w="1425" w:type="dxa"/>
          </w:tcPr>
          <w:p w14:paraId="520CB022" w14:textId="77777777" w:rsidR="00BB1532" w:rsidRDefault="005870C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features</w:t>
            </w:r>
          </w:p>
        </w:tc>
        <w:tc>
          <w:tcPr>
            <w:tcW w:w="1050" w:type="dxa"/>
          </w:tcPr>
          <w:p w14:paraId="4BCDE69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3514DBD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Axonal neuropathy</w:t>
            </w:r>
          </w:p>
        </w:tc>
        <w:tc>
          <w:tcPr>
            <w:tcW w:w="1095" w:type="dxa"/>
          </w:tcPr>
          <w:p w14:paraId="7C42B9E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14:paraId="26E26A8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14:paraId="571D528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14:paraId="1AF4A3B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Sensorimotor neuropathy</w:t>
            </w:r>
          </w:p>
        </w:tc>
        <w:tc>
          <w:tcPr>
            <w:tcW w:w="1290" w:type="dxa"/>
          </w:tcPr>
          <w:p w14:paraId="3639A20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C0A051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7722AA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delayed motor development,</w:t>
            </w:r>
          </w:p>
          <w:p w14:paraId="41DC418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and swallowing difficulties</w:t>
            </w:r>
          </w:p>
        </w:tc>
        <w:tc>
          <w:tcPr>
            <w:tcW w:w="1275" w:type="dxa"/>
          </w:tcPr>
          <w:p w14:paraId="39CBD774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slurred speech, migraine</w:t>
            </w:r>
          </w:p>
        </w:tc>
        <w:tc>
          <w:tcPr>
            <w:tcW w:w="1185" w:type="dxa"/>
          </w:tcPr>
          <w:p w14:paraId="5C15421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pneumonia, bronchitis,</w:t>
            </w:r>
          </w:p>
          <w:p w14:paraId="3694B0F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pharyngitis,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oligoarthritis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1532" w14:paraId="6A4546D6" w14:textId="77777777">
        <w:trPr>
          <w:trHeight w:val="974"/>
        </w:trPr>
        <w:tc>
          <w:tcPr>
            <w:tcW w:w="1425" w:type="dxa"/>
          </w:tcPr>
          <w:p w14:paraId="2B419DEF" w14:textId="77777777" w:rsidR="00BB1532" w:rsidRDefault="005870C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Brain MRI</w:t>
            </w:r>
          </w:p>
        </w:tc>
        <w:tc>
          <w:tcPr>
            <w:tcW w:w="1050" w:type="dxa"/>
          </w:tcPr>
          <w:p w14:paraId="0F5496A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095" w:type="dxa"/>
          </w:tcPr>
          <w:p w14:paraId="3B24EFF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 w:hint="eastAsia"/>
                <w:sz w:val="16"/>
                <w:szCs w:val="16"/>
              </w:rPr>
              <w:t>A</w:t>
            </w:r>
          </w:p>
        </w:tc>
        <w:tc>
          <w:tcPr>
            <w:tcW w:w="1095" w:type="dxa"/>
          </w:tcPr>
          <w:p w14:paraId="131747D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 cerebellar atrophy</w:t>
            </w:r>
          </w:p>
        </w:tc>
        <w:tc>
          <w:tcPr>
            <w:tcW w:w="1110" w:type="dxa"/>
          </w:tcPr>
          <w:p w14:paraId="7F2ACDA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95" w:type="dxa"/>
          </w:tcPr>
          <w:p w14:paraId="281F75E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50" w:type="dxa"/>
          </w:tcPr>
          <w:p w14:paraId="59F9EAD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90" w:type="dxa"/>
          </w:tcPr>
          <w:p w14:paraId="63B40DFA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75" w:type="dxa"/>
          </w:tcPr>
          <w:p w14:paraId="0D892D0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75" w:type="dxa"/>
          </w:tcPr>
          <w:p w14:paraId="62912D0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75" w:type="dxa"/>
          </w:tcPr>
          <w:p w14:paraId="767923F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185" w:type="dxa"/>
          </w:tcPr>
          <w:p w14:paraId="2065539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</w:tr>
      <w:tr w:rsidR="00BB1532" w14:paraId="0F8E5FC5" w14:textId="77777777">
        <w:trPr>
          <w:trHeight w:val="404"/>
        </w:trPr>
        <w:tc>
          <w:tcPr>
            <w:tcW w:w="1425" w:type="dxa"/>
          </w:tcPr>
          <w:p w14:paraId="7EBB5E4C" w14:textId="77777777" w:rsidR="00BB1532" w:rsidRDefault="005870C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history</w:t>
            </w:r>
          </w:p>
        </w:tc>
        <w:tc>
          <w:tcPr>
            <w:tcW w:w="1050" w:type="dxa"/>
          </w:tcPr>
          <w:p w14:paraId="751D92A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95" w:type="dxa"/>
          </w:tcPr>
          <w:p w14:paraId="0A8FF30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95" w:type="dxa"/>
          </w:tcPr>
          <w:p w14:paraId="4F6C003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14:paraId="7D51AE5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95" w:type="dxa"/>
          </w:tcPr>
          <w:p w14:paraId="419A812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50" w:type="dxa"/>
          </w:tcPr>
          <w:p w14:paraId="5F59492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0" w:type="dxa"/>
          </w:tcPr>
          <w:p w14:paraId="7F5909E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</w:tcPr>
          <w:p w14:paraId="15DECD5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F7899B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0AEA94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85" w:type="dxa"/>
          </w:tcPr>
          <w:p w14:paraId="77A1A6F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BB1532" w14:paraId="1AE5F73F" w14:textId="77777777">
        <w:trPr>
          <w:trHeight w:val="363"/>
        </w:trPr>
        <w:tc>
          <w:tcPr>
            <w:tcW w:w="1425" w:type="dxa"/>
            <w:tcBorders>
              <w:bottom w:val="single" w:sz="4" w:space="0" w:color="auto"/>
            </w:tcBorders>
          </w:tcPr>
          <w:p w14:paraId="63FCB18D" w14:textId="77777777" w:rsidR="00BB1532" w:rsidRDefault="005870C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ATM Mutations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03455C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c.T8048C</w:t>
            </w:r>
          </w:p>
          <w:p w14:paraId="22CB67D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p.I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2683T) and c.T8578C</w:t>
            </w:r>
          </w:p>
          <w:p w14:paraId="705AA38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(p.S2860P)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03F58E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c.7271T&gt;G</w:t>
            </w:r>
          </w:p>
          <w:p w14:paraId="7941F22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p.</w:t>
            </w:r>
            <w:r>
              <w:rPr>
                <w:rFonts w:ascii="Arial" w:hAnsi="Arial" w:cs="Arial" w:hint="eastAsia"/>
                <w:sz w:val="16"/>
                <w:szCs w:val="16"/>
              </w:rPr>
              <w:t>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2424</w:t>
            </w:r>
            <w:r>
              <w:rPr>
                <w:rFonts w:ascii="Arial" w:hAnsi="Arial" w:cs="Arial" w:hint="eastAsia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71F48FE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4E414598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c.193delC</w:t>
            </w:r>
            <w:r>
              <w:rPr>
                <w:rFonts w:ascii="Arial" w:hAnsi="Arial" w:cs="Arial"/>
                <w:sz w:val="16"/>
                <w:szCs w:val="16"/>
              </w:rPr>
              <w:t>（</w:t>
            </w:r>
            <w:r>
              <w:rPr>
                <w:rFonts w:ascii="Arial" w:hAnsi="Arial" w:cs="Arial"/>
                <w:sz w:val="16"/>
                <w:szCs w:val="16"/>
              </w:rPr>
              <w:t>p.</w:t>
            </w:r>
            <w:r>
              <w:rPr>
                <w:rFonts w:ascii="Arial" w:hAnsi="Arial" w:cs="Arial" w:hint="eastAsia"/>
                <w:sz w:val="16"/>
                <w:szCs w:val="16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 w:hint="eastAsia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fs</w:t>
            </w:r>
            <w:r>
              <w:rPr>
                <w:rFonts w:ascii="Arial" w:hAnsi="Arial" w:cs="Arial" w:hint="eastAsia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917A65F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c.590G&gt;A</w:t>
            </w:r>
          </w:p>
          <w:p w14:paraId="5B564F4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(p.197G&gt;</w:t>
            </w:r>
            <w:r>
              <w:rPr>
                <w:rFonts w:ascii="Arial" w:hAnsi="Arial" w:cs="Arial" w:hint="eastAsia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92CE6B6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c.6200 C&gt;A (p. A2067D)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A9B8E42" w14:textId="77777777" w:rsidR="00BB1532" w:rsidRDefault="0058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c.6200C&gt;A (p.A2067D)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CAD786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c.6200C&gt;A (p.A2067D)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55F00B7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c.6679C&gt;T</w:t>
            </w:r>
          </w:p>
          <w:p w14:paraId="74F583C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p.</w:t>
            </w:r>
            <w:r>
              <w:rPr>
                <w:rFonts w:ascii="Arial" w:hAnsi="Arial" w:cs="Arial" w:hint="eastAsia"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2227C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09CCC961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c.572T&gt;A</w:t>
            </w:r>
          </w:p>
          <w:p w14:paraId="10563355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p.I191</w:t>
            </w:r>
            <w:r>
              <w:rPr>
                <w:rFonts w:ascii="Arial" w:hAnsi="Arial" w:cs="Arial" w:hint="eastAsia"/>
                <w:sz w:val="16"/>
                <w:szCs w:val="16"/>
              </w:rPr>
              <w:t>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FBF3FB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c.8266A &gt; T (</w:t>
            </w:r>
            <w:r>
              <w:rPr>
                <w:rFonts w:ascii="Arial" w:hAnsi="Arial" w:cs="Arial" w:hint="eastAsia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2756</w:t>
            </w:r>
            <w:r>
              <w:rPr>
                <w:rFonts w:ascii="Arial" w:hAnsi="Arial" w:cs="Arial" w:hint="eastAsia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CBD58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</w:t>
            </w:r>
          </w:p>
          <w:p w14:paraId="4FCC553E" w14:textId="77777777" w:rsidR="00BB1532" w:rsidRDefault="005870C3">
            <w:pPr>
              <w:ind w:left="160" w:hangingChars="100" w:hanging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c.743G&gt;T</w:t>
            </w:r>
          </w:p>
          <w:p w14:paraId="6CEF0F40" w14:textId="77777777" w:rsidR="00BB1532" w:rsidRDefault="005870C3">
            <w:pPr>
              <w:ind w:left="160" w:hangingChars="100" w:hanging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(p.</w:t>
            </w:r>
            <w:r>
              <w:rPr>
                <w:rFonts w:ascii="Arial" w:hAnsi="Arial" w:cs="Arial" w:hint="eastAsia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248L)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290163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c.8147T</w:t>
            </w:r>
            <w:r>
              <w:rPr>
                <w:rFonts w:ascii="Arial" w:hAnsi="Arial" w:cs="Arial" w:hint="eastAsia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0227059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(p.V2716A</w:t>
            </w:r>
            <w:r>
              <w:rPr>
                <w:rFonts w:ascii="Arial" w:hAnsi="Arial" w:cs="Arial"/>
                <w:sz w:val="16"/>
                <w:szCs w:val="16"/>
              </w:rPr>
              <w:t>）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0F18ED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c.8578_8580delTCT</w:t>
            </w:r>
            <w:r>
              <w:rPr>
                <w:rFonts w:ascii="Arial" w:hAnsi="Arial" w:cs="Arial"/>
                <w:sz w:val="16"/>
                <w:szCs w:val="16"/>
              </w:rPr>
              <w:t>（</w:t>
            </w:r>
            <w:r>
              <w:rPr>
                <w:rFonts w:ascii="Arial" w:hAnsi="Arial" w:cs="Arial"/>
                <w:sz w:val="16"/>
                <w:szCs w:val="16"/>
              </w:rPr>
              <w:t>p.S2860del</w:t>
            </w:r>
            <w:r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3BFB1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p.G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301Vfs</w:t>
            </w:r>
            <w:r>
              <w:rPr>
                <w:rFonts w:ascii="Arial" w:hAnsi="Arial" w:cs="Arial" w:hint="eastAsia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5C1D6F29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703E59C0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c.8147T</w:t>
            </w:r>
            <w:r>
              <w:rPr>
                <w:rFonts w:ascii="Arial" w:hAnsi="Arial" w:cs="Arial" w:hint="eastAsia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2305FD22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p.V2716A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7CCC7DC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c.5573G&gt;A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p.</w:t>
            </w:r>
            <w:r>
              <w:rPr>
                <w:rFonts w:ascii="Arial" w:hAnsi="Arial" w:cs="Arial" w:hint="eastAsia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1858*) </w:t>
            </w:r>
          </w:p>
          <w:p w14:paraId="461C19D7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3F181B8E" w14:textId="77777777" w:rsidR="00BB1532" w:rsidRDefault="0058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c.6154G&gt;A (p.</w:t>
            </w:r>
            <w:r>
              <w:rPr>
                <w:rFonts w:ascii="Arial" w:hAnsi="Arial" w:cs="Arial" w:hint="eastAsia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2052</w:t>
            </w:r>
            <w:r>
              <w:rPr>
                <w:rFonts w:ascii="Arial" w:hAnsi="Arial" w:cs="Arial" w:hint="eastAsia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34AEB81" w14:textId="77777777" w:rsidR="00BB1532" w:rsidRDefault="005870C3">
      <w:pPr>
        <w:rPr>
          <w:sz w:val="24"/>
          <w:szCs w:val="22"/>
        </w:rPr>
      </w:pPr>
      <w:bookmarkStart w:id="1" w:name="OLE_LINK124"/>
      <w:bookmarkStart w:id="2" w:name="OLE_LINK125"/>
      <w:r>
        <w:rPr>
          <w:sz w:val="24"/>
        </w:rPr>
        <w:t>Abbreviations:</w:t>
      </w:r>
      <w:r>
        <w:rPr>
          <w:rFonts w:hint="eastAsia"/>
          <w:sz w:val="24"/>
        </w:rPr>
        <w:t xml:space="preserve"> AAO, age at onset. y, year. </w:t>
      </w:r>
      <w:r>
        <w:rPr>
          <w:sz w:val="24"/>
        </w:rPr>
        <w:t>NA, not assessed</w:t>
      </w:r>
      <w:r>
        <w:rPr>
          <w:rFonts w:hint="eastAsia"/>
          <w:sz w:val="24"/>
        </w:rPr>
        <w:t xml:space="preserve">. </w:t>
      </w:r>
      <w:r>
        <w:rPr>
          <w:sz w:val="24"/>
        </w:rPr>
        <w:t>AFP, α-fetoprotein</w:t>
      </w:r>
      <w:r>
        <w:rPr>
          <w:rFonts w:hint="eastAsia"/>
          <w:sz w:val="24"/>
        </w:rPr>
        <w:t>.</w:t>
      </w:r>
    </w:p>
    <w:bookmarkEnd w:id="1"/>
    <w:bookmarkEnd w:id="2"/>
    <w:p w14:paraId="6C396F81" w14:textId="77777777" w:rsidR="00BB1532" w:rsidRDefault="00BB1532"/>
    <w:sectPr w:rsidR="00BB1532">
      <w:pgSz w:w="16838" w:h="11906" w:orient="landscape"/>
      <w:pgMar w:top="340" w:right="1440" w:bottom="3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1A"/>
    <w:rsid w:val="00002424"/>
    <w:rsid w:val="00026F73"/>
    <w:rsid w:val="00031E1E"/>
    <w:rsid w:val="000323EC"/>
    <w:rsid w:val="000327C7"/>
    <w:rsid w:val="00035B47"/>
    <w:rsid w:val="000431C7"/>
    <w:rsid w:val="00043B0B"/>
    <w:rsid w:val="00046574"/>
    <w:rsid w:val="000474CD"/>
    <w:rsid w:val="000537B6"/>
    <w:rsid w:val="00074640"/>
    <w:rsid w:val="00076737"/>
    <w:rsid w:val="00086FBC"/>
    <w:rsid w:val="00091B6C"/>
    <w:rsid w:val="00094A4E"/>
    <w:rsid w:val="00096E14"/>
    <w:rsid w:val="000A1A10"/>
    <w:rsid w:val="000B1DF4"/>
    <w:rsid w:val="000C30DF"/>
    <w:rsid w:val="000C518A"/>
    <w:rsid w:val="000C669B"/>
    <w:rsid w:val="000D5BE6"/>
    <w:rsid w:val="000E0D71"/>
    <w:rsid w:val="000E19D2"/>
    <w:rsid w:val="000E3480"/>
    <w:rsid w:val="000E3B9D"/>
    <w:rsid w:val="001062C9"/>
    <w:rsid w:val="00135020"/>
    <w:rsid w:val="00141BA6"/>
    <w:rsid w:val="00146F49"/>
    <w:rsid w:val="001503F0"/>
    <w:rsid w:val="00156DE6"/>
    <w:rsid w:val="00163F54"/>
    <w:rsid w:val="001641F7"/>
    <w:rsid w:val="00172189"/>
    <w:rsid w:val="00172A27"/>
    <w:rsid w:val="00177729"/>
    <w:rsid w:val="001873F1"/>
    <w:rsid w:val="001A6FB9"/>
    <w:rsid w:val="001C0A80"/>
    <w:rsid w:val="001D6BEA"/>
    <w:rsid w:val="001F3769"/>
    <w:rsid w:val="001F6AF6"/>
    <w:rsid w:val="00210488"/>
    <w:rsid w:val="00222AD2"/>
    <w:rsid w:val="00234377"/>
    <w:rsid w:val="00241AE2"/>
    <w:rsid w:val="002505FD"/>
    <w:rsid w:val="0027081B"/>
    <w:rsid w:val="0027179E"/>
    <w:rsid w:val="0027555F"/>
    <w:rsid w:val="00287CEA"/>
    <w:rsid w:val="0029781F"/>
    <w:rsid w:val="002B3A2E"/>
    <w:rsid w:val="002B3DCB"/>
    <w:rsid w:val="002B6BA0"/>
    <w:rsid w:val="002C07EF"/>
    <w:rsid w:val="002D2CB6"/>
    <w:rsid w:val="0030024E"/>
    <w:rsid w:val="00302BC3"/>
    <w:rsid w:val="00313DF3"/>
    <w:rsid w:val="00317310"/>
    <w:rsid w:val="00320705"/>
    <w:rsid w:val="00321376"/>
    <w:rsid w:val="003220AA"/>
    <w:rsid w:val="003343D7"/>
    <w:rsid w:val="00341F8C"/>
    <w:rsid w:val="00346A41"/>
    <w:rsid w:val="00351683"/>
    <w:rsid w:val="0035281B"/>
    <w:rsid w:val="00352C80"/>
    <w:rsid w:val="00357A73"/>
    <w:rsid w:val="00363F27"/>
    <w:rsid w:val="00374DFC"/>
    <w:rsid w:val="00390D10"/>
    <w:rsid w:val="00395C98"/>
    <w:rsid w:val="003A46E1"/>
    <w:rsid w:val="003B5DCB"/>
    <w:rsid w:val="003C41B4"/>
    <w:rsid w:val="003F5953"/>
    <w:rsid w:val="00403D0D"/>
    <w:rsid w:val="00410CA7"/>
    <w:rsid w:val="004174A4"/>
    <w:rsid w:val="004322D5"/>
    <w:rsid w:val="00433C08"/>
    <w:rsid w:val="004407E0"/>
    <w:rsid w:val="00447D7D"/>
    <w:rsid w:val="00473116"/>
    <w:rsid w:val="004736D0"/>
    <w:rsid w:val="0047648F"/>
    <w:rsid w:val="00481651"/>
    <w:rsid w:val="0049014E"/>
    <w:rsid w:val="00491A5F"/>
    <w:rsid w:val="004A21C9"/>
    <w:rsid w:val="004B3235"/>
    <w:rsid w:val="004B76EF"/>
    <w:rsid w:val="004D26E9"/>
    <w:rsid w:val="004E6456"/>
    <w:rsid w:val="004F5583"/>
    <w:rsid w:val="00511DB1"/>
    <w:rsid w:val="005255DB"/>
    <w:rsid w:val="005426A5"/>
    <w:rsid w:val="0054389E"/>
    <w:rsid w:val="00545838"/>
    <w:rsid w:val="005576BD"/>
    <w:rsid w:val="00566833"/>
    <w:rsid w:val="00566BCA"/>
    <w:rsid w:val="00567FF7"/>
    <w:rsid w:val="005730F8"/>
    <w:rsid w:val="005753AD"/>
    <w:rsid w:val="005870C3"/>
    <w:rsid w:val="00596471"/>
    <w:rsid w:val="00596E2A"/>
    <w:rsid w:val="005A6154"/>
    <w:rsid w:val="005A6F0B"/>
    <w:rsid w:val="005B63A7"/>
    <w:rsid w:val="005C3904"/>
    <w:rsid w:val="005E24EF"/>
    <w:rsid w:val="005E3D4F"/>
    <w:rsid w:val="0060109A"/>
    <w:rsid w:val="00622325"/>
    <w:rsid w:val="006228C1"/>
    <w:rsid w:val="00647BC4"/>
    <w:rsid w:val="00661AC2"/>
    <w:rsid w:val="00666021"/>
    <w:rsid w:val="0068066D"/>
    <w:rsid w:val="0069307F"/>
    <w:rsid w:val="006C59D0"/>
    <w:rsid w:val="006E7454"/>
    <w:rsid w:val="006F0A1A"/>
    <w:rsid w:val="006F5E7D"/>
    <w:rsid w:val="0072709F"/>
    <w:rsid w:val="0072710A"/>
    <w:rsid w:val="007362A4"/>
    <w:rsid w:val="00777C13"/>
    <w:rsid w:val="0078035C"/>
    <w:rsid w:val="00786CBC"/>
    <w:rsid w:val="007A331F"/>
    <w:rsid w:val="007B110F"/>
    <w:rsid w:val="007C5E18"/>
    <w:rsid w:val="007C6790"/>
    <w:rsid w:val="007D30C1"/>
    <w:rsid w:val="007D3A0E"/>
    <w:rsid w:val="007E01BD"/>
    <w:rsid w:val="007E0A94"/>
    <w:rsid w:val="007E4BD9"/>
    <w:rsid w:val="007F1991"/>
    <w:rsid w:val="007F3E9C"/>
    <w:rsid w:val="00801ADE"/>
    <w:rsid w:val="00803847"/>
    <w:rsid w:val="00804B80"/>
    <w:rsid w:val="00805EA1"/>
    <w:rsid w:val="00813109"/>
    <w:rsid w:val="008342D8"/>
    <w:rsid w:val="00842137"/>
    <w:rsid w:val="00844187"/>
    <w:rsid w:val="008474B0"/>
    <w:rsid w:val="008514A2"/>
    <w:rsid w:val="00855E5A"/>
    <w:rsid w:val="00863376"/>
    <w:rsid w:val="00864468"/>
    <w:rsid w:val="00873C1D"/>
    <w:rsid w:val="00883CF3"/>
    <w:rsid w:val="00883F3A"/>
    <w:rsid w:val="00897A15"/>
    <w:rsid w:val="008A337C"/>
    <w:rsid w:val="008B6BAF"/>
    <w:rsid w:val="008B7FF9"/>
    <w:rsid w:val="008D4772"/>
    <w:rsid w:val="008D499F"/>
    <w:rsid w:val="008D66A3"/>
    <w:rsid w:val="008D6BC8"/>
    <w:rsid w:val="008E1EA0"/>
    <w:rsid w:val="008E431F"/>
    <w:rsid w:val="008F02BC"/>
    <w:rsid w:val="008F0F3C"/>
    <w:rsid w:val="008F675F"/>
    <w:rsid w:val="00904FDE"/>
    <w:rsid w:val="00911120"/>
    <w:rsid w:val="00913372"/>
    <w:rsid w:val="00914385"/>
    <w:rsid w:val="009157EF"/>
    <w:rsid w:val="00924B2C"/>
    <w:rsid w:val="0093436D"/>
    <w:rsid w:val="00936389"/>
    <w:rsid w:val="00937514"/>
    <w:rsid w:val="00937CC7"/>
    <w:rsid w:val="009504CE"/>
    <w:rsid w:val="00955B9A"/>
    <w:rsid w:val="00965DCE"/>
    <w:rsid w:val="009675B4"/>
    <w:rsid w:val="009710E2"/>
    <w:rsid w:val="00982423"/>
    <w:rsid w:val="00983527"/>
    <w:rsid w:val="009835F8"/>
    <w:rsid w:val="009922EC"/>
    <w:rsid w:val="00992ADB"/>
    <w:rsid w:val="00994A3E"/>
    <w:rsid w:val="009A05A6"/>
    <w:rsid w:val="009A358C"/>
    <w:rsid w:val="009B5B83"/>
    <w:rsid w:val="009C5D9C"/>
    <w:rsid w:val="009D6A80"/>
    <w:rsid w:val="009E3143"/>
    <w:rsid w:val="009E65DF"/>
    <w:rsid w:val="009E7D1D"/>
    <w:rsid w:val="00A03DB5"/>
    <w:rsid w:val="00A1025F"/>
    <w:rsid w:val="00A1266F"/>
    <w:rsid w:val="00A26276"/>
    <w:rsid w:val="00A302BF"/>
    <w:rsid w:val="00A31187"/>
    <w:rsid w:val="00A328E4"/>
    <w:rsid w:val="00A32A40"/>
    <w:rsid w:val="00A7264C"/>
    <w:rsid w:val="00A90EEF"/>
    <w:rsid w:val="00A9513E"/>
    <w:rsid w:val="00AA06C1"/>
    <w:rsid w:val="00AA7FA8"/>
    <w:rsid w:val="00AB2A91"/>
    <w:rsid w:val="00AB3488"/>
    <w:rsid w:val="00AC5342"/>
    <w:rsid w:val="00AD3EF5"/>
    <w:rsid w:val="00AD533E"/>
    <w:rsid w:val="00AD589C"/>
    <w:rsid w:val="00AE2133"/>
    <w:rsid w:val="00AE5AAA"/>
    <w:rsid w:val="00AF2AED"/>
    <w:rsid w:val="00AF6086"/>
    <w:rsid w:val="00B0562B"/>
    <w:rsid w:val="00B12095"/>
    <w:rsid w:val="00B4780C"/>
    <w:rsid w:val="00B5447D"/>
    <w:rsid w:val="00B5647A"/>
    <w:rsid w:val="00B5739A"/>
    <w:rsid w:val="00B67328"/>
    <w:rsid w:val="00B731BD"/>
    <w:rsid w:val="00B839DC"/>
    <w:rsid w:val="00B867F8"/>
    <w:rsid w:val="00BA4B93"/>
    <w:rsid w:val="00BB1532"/>
    <w:rsid w:val="00BC074C"/>
    <w:rsid w:val="00BC12D8"/>
    <w:rsid w:val="00BC1D00"/>
    <w:rsid w:val="00BC1D5D"/>
    <w:rsid w:val="00BC38F5"/>
    <w:rsid w:val="00BD1610"/>
    <w:rsid w:val="00BD57BB"/>
    <w:rsid w:val="00BD580C"/>
    <w:rsid w:val="00BE5295"/>
    <w:rsid w:val="00BF4559"/>
    <w:rsid w:val="00C056F9"/>
    <w:rsid w:val="00C06DA0"/>
    <w:rsid w:val="00C175EC"/>
    <w:rsid w:val="00C2071D"/>
    <w:rsid w:val="00C429C4"/>
    <w:rsid w:val="00C43D07"/>
    <w:rsid w:val="00C464F3"/>
    <w:rsid w:val="00C51C73"/>
    <w:rsid w:val="00C61166"/>
    <w:rsid w:val="00C61E78"/>
    <w:rsid w:val="00C765EA"/>
    <w:rsid w:val="00C86E68"/>
    <w:rsid w:val="00C87929"/>
    <w:rsid w:val="00CA2872"/>
    <w:rsid w:val="00CB71A3"/>
    <w:rsid w:val="00CC07A8"/>
    <w:rsid w:val="00CC68B2"/>
    <w:rsid w:val="00CD17C2"/>
    <w:rsid w:val="00CD355F"/>
    <w:rsid w:val="00CD69B8"/>
    <w:rsid w:val="00CD78E5"/>
    <w:rsid w:val="00D05EBA"/>
    <w:rsid w:val="00D10FB2"/>
    <w:rsid w:val="00D163DB"/>
    <w:rsid w:val="00D37244"/>
    <w:rsid w:val="00D52EF4"/>
    <w:rsid w:val="00D636B5"/>
    <w:rsid w:val="00D83D69"/>
    <w:rsid w:val="00D8735B"/>
    <w:rsid w:val="00DA0B85"/>
    <w:rsid w:val="00DA31DF"/>
    <w:rsid w:val="00DB737B"/>
    <w:rsid w:val="00DC6516"/>
    <w:rsid w:val="00DC6B58"/>
    <w:rsid w:val="00DE0A9C"/>
    <w:rsid w:val="00DE0DAA"/>
    <w:rsid w:val="00DE7FE8"/>
    <w:rsid w:val="00DF6549"/>
    <w:rsid w:val="00E02A84"/>
    <w:rsid w:val="00E03836"/>
    <w:rsid w:val="00E06762"/>
    <w:rsid w:val="00E153EC"/>
    <w:rsid w:val="00E17344"/>
    <w:rsid w:val="00E3114F"/>
    <w:rsid w:val="00E37FAA"/>
    <w:rsid w:val="00E50DAC"/>
    <w:rsid w:val="00E61F99"/>
    <w:rsid w:val="00E712D6"/>
    <w:rsid w:val="00E713BA"/>
    <w:rsid w:val="00E730C7"/>
    <w:rsid w:val="00E80459"/>
    <w:rsid w:val="00E95ECC"/>
    <w:rsid w:val="00E96209"/>
    <w:rsid w:val="00EA688A"/>
    <w:rsid w:val="00EB0056"/>
    <w:rsid w:val="00ED2F91"/>
    <w:rsid w:val="00ED5DD2"/>
    <w:rsid w:val="00EF13FE"/>
    <w:rsid w:val="00EF5279"/>
    <w:rsid w:val="00F02D55"/>
    <w:rsid w:val="00F16117"/>
    <w:rsid w:val="00F30499"/>
    <w:rsid w:val="00F31E7C"/>
    <w:rsid w:val="00F411CF"/>
    <w:rsid w:val="00F427A9"/>
    <w:rsid w:val="00F619B0"/>
    <w:rsid w:val="00F61FE2"/>
    <w:rsid w:val="00F6278E"/>
    <w:rsid w:val="00F65BED"/>
    <w:rsid w:val="00F705C3"/>
    <w:rsid w:val="00FA2D35"/>
    <w:rsid w:val="00FA6085"/>
    <w:rsid w:val="00FC2A48"/>
    <w:rsid w:val="00FF334D"/>
    <w:rsid w:val="019911A9"/>
    <w:rsid w:val="04195125"/>
    <w:rsid w:val="09A26491"/>
    <w:rsid w:val="0C8B7B59"/>
    <w:rsid w:val="11B111EB"/>
    <w:rsid w:val="1E784543"/>
    <w:rsid w:val="26967389"/>
    <w:rsid w:val="2C171315"/>
    <w:rsid w:val="478D13CD"/>
    <w:rsid w:val="5132314B"/>
    <w:rsid w:val="5E261B58"/>
    <w:rsid w:val="5F8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1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uiPriority w:val="99"/>
    <w:unhideWhenUsed/>
    <w:rPr>
      <w:color w:val="35A1D4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">
    <w:name w:val="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TM&#25237;&#31295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F:\ATM投稿\Normal.wpt</Template>
  <TotalTime>0</TotalTime>
  <Pages>2</Pages>
  <Words>308</Words>
  <Characters>1757</Characters>
  <Application>Microsoft Macintosh Word</Application>
  <DocSecurity>0</DocSecurity>
  <Lines>14</Lines>
  <Paragraphs>4</Paragraphs>
  <ScaleCrop>false</ScaleCrop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281142974@qq.com</cp:lastModifiedBy>
  <cp:revision>2</cp:revision>
  <dcterms:created xsi:type="dcterms:W3CDTF">2020-05-17T14:32:00Z</dcterms:created>
  <dcterms:modified xsi:type="dcterms:W3CDTF">2020-05-17T14:32:00Z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