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E9CB"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2"/>
        <w:gridCol w:w="687"/>
        <w:gridCol w:w="5360"/>
        <w:gridCol w:w="1748"/>
      </w:tblGrid>
      <w:tr w:rsidR="00C15686" w:rsidRPr="0022554A" w14:paraId="571621EE" w14:textId="77777777" w:rsidTr="00F968F7">
        <w:tc>
          <w:tcPr>
            <w:tcW w:w="0" w:type="auto"/>
          </w:tcPr>
          <w:p w14:paraId="0B81FD05"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4D46E5A"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49A3BC0"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BF3126A"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C15686" w:rsidRPr="0022554A" w14:paraId="4FFF6CDE" w14:textId="77777777" w:rsidTr="00F968F7">
        <w:tc>
          <w:tcPr>
            <w:tcW w:w="0" w:type="auto"/>
            <w:vMerge w:val="restart"/>
          </w:tcPr>
          <w:p w14:paraId="072094DC" w14:textId="7B33E0B3" w:rsidR="00444B1F" w:rsidRPr="002602FB" w:rsidRDefault="00444B1F"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7FB76E5" w14:textId="77777777" w:rsidR="00444B1F" w:rsidRPr="0022554A" w:rsidRDefault="00444B1F" w:rsidP="0022554A">
            <w:pPr>
              <w:tabs>
                <w:tab w:val="left" w:pos="5400"/>
              </w:tabs>
              <w:jc w:val="center"/>
              <w:rPr>
                <w:sz w:val="20"/>
              </w:rPr>
            </w:pPr>
            <w:r w:rsidRPr="0022554A">
              <w:rPr>
                <w:sz w:val="20"/>
              </w:rPr>
              <w:t>1</w:t>
            </w:r>
          </w:p>
        </w:tc>
        <w:tc>
          <w:tcPr>
            <w:tcW w:w="0" w:type="auto"/>
            <w:tcBorders>
              <w:right w:val="single" w:sz="4" w:space="0" w:color="auto"/>
            </w:tcBorders>
          </w:tcPr>
          <w:p w14:paraId="550CE0CB" w14:textId="77777777" w:rsidR="00444B1F" w:rsidRPr="0022554A" w:rsidRDefault="00444B1F"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A18AF06" w14:textId="002D9D61" w:rsidR="00444B1F" w:rsidRPr="0022554A" w:rsidRDefault="00444B1F" w:rsidP="0027103F">
            <w:pPr>
              <w:tabs>
                <w:tab w:val="left" w:pos="5400"/>
              </w:tabs>
              <w:rPr>
                <w:sz w:val="20"/>
              </w:rPr>
            </w:pPr>
            <w:r>
              <w:rPr>
                <w:sz w:val="20"/>
              </w:rPr>
              <w:t>1</w:t>
            </w:r>
            <w:r w:rsidR="008F1A8B">
              <w:rPr>
                <w:sz w:val="20"/>
              </w:rPr>
              <w:t xml:space="preserve">, </w:t>
            </w:r>
            <w:r w:rsidR="0027103F">
              <w:rPr>
                <w:sz w:val="20"/>
              </w:rPr>
              <w:t xml:space="preserve">Methods, </w:t>
            </w:r>
            <w:r w:rsidR="008F1A8B">
              <w:rPr>
                <w:sz w:val="20"/>
              </w:rPr>
              <w:t>paragraph</w:t>
            </w:r>
            <w:r w:rsidR="0027103F">
              <w:rPr>
                <w:sz w:val="20"/>
              </w:rPr>
              <w:t xml:space="preserve"> </w:t>
            </w:r>
            <w:r w:rsidR="00497B89">
              <w:rPr>
                <w:sz w:val="20"/>
              </w:rPr>
              <w:t>1</w:t>
            </w:r>
            <w:r w:rsidR="0027103F">
              <w:rPr>
                <w:sz w:val="20"/>
              </w:rPr>
              <w:t>.</w:t>
            </w:r>
          </w:p>
        </w:tc>
      </w:tr>
      <w:tr w:rsidR="00C15686" w:rsidRPr="0022554A" w14:paraId="31E9A75B" w14:textId="77777777" w:rsidTr="00F968F7">
        <w:tc>
          <w:tcPr>
            <w:tcW w:w="0" w:type="auto"/>
            <w:vMerge/>
          </w:tcPr>
          <w:p w14:paraId="15006BE0" w14:textId="77777777" w:rsidR="00444B1F" w:rsidRPr="0022554A" w:rsidRDefault="00444B1F" w:rsidP="0022554A">
            <w:pPr>
              <w:tabs>
                <w:tab w:val="left" w:pos="5400"/>
              </w:tabs>
              <w:rPr>
                <w:bCs/>
                <w:sz w:val="20"/>
              </w:rPr>
            </w:pPr>
            <w:bookmarkStart w:id="11" w:name="bold6" w:colFirst="0" w:colLast="0"/>
            <w:bookmarkStart w:id="12" w:name="italic7" w:colFirst="0" w:colLast="0"/>
          </w:p>
        </w:tc>
        <w:tc>
          <w:tcPr>
            <w:tcW w:w="0" w:type="auto"/>
            <w:vMerge/>
          </w:tcPr>
          <w:p w14:paraId="4C372114" w14:textId="77777777" w:rsidR="00444B1F" w:rsidRPr="0022554A" w:rsidRDefault="00444B1F" w:rsidP="0022554A">
            <w:pPr>
              <w:tabs>
                <w:tab w:val="left" w:pos="5400"/>
              </w:tabs>
              <w:jc w:val="center"/>
              <w:rPr>
                <w:sz w:val="20"/>
              </w:rPr>
            </w:pPr>
          </w:p>
        </w:tc>
        <w:tc>
          <w:tcPr>
            <w:tcW w:w="0" w:type="auto"/>
            <w:tcBorders>
              <w:right w:val="single" w:sz="4" w:space="0" w:color="auto"/>
            </w:tcBorders>
          </w:tcPr>
          <w:p w14:paraId="79FCD8A6" w14:textId="77777777" w:rsidR="00444B1F" w:rsidRPr="0022554A" w:rsidRDefault="00444B1F"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4105715" w14:textId="1D1BA8BA" w:rsidR="00444B1F" w:rsidRPr="0022554A" w:rsidRDefault="0027103F" w:rsidP="002B51F1">
            <w:pPr>
              <w:tabs>
                <w:tab w:val="left" w:pos="5400"/>
              </w:tabs>
              <w:rPr>
                <w:sz w:val="20"/>
              </w:rPr>
            </w:pPr>
            <w:r>
              <w:rPr>
                <w:sz w:val="20"/>
              </w:rPr>
              <w:t xml:space="preserve">1, </w:t>
            </w:r>
            <w:r w:rsidR="007C05BB">
              <w:rPr>
                <w:sz w:val="20"/>
              </w:rPr>
              <w:t xml:space="preserve">Abstract, </w:t>
            </w:r>
            <w:r>
              <w:rPr>
                <w:sz w:val="20"/>
              </w:rPr>
              <w:t xml:space="preserve"> </w:t>
            </w:r>
            <w:r w:rsidR="007C05BB">
              <w:rPr>
                <w:sz w:val="20"/>
              </w:rPr>
              <w:t xml:space="preserve">paragraphs </w:t>
            </w:r>
            <w:r>
              <w:rPr>
                <w:sz w:val="20"/>
              </w:rPr>
              <w:t>3</w:t>
            </w:r>
            <w:r w:rsidR="007C05BB">
              <w:rPr>
                <w:sz w:val="20"/>
              </w:rPr>
              <w:t>-5</w:t>
            </w:r>
            <w:r>
              <w:rPr>
                <w:sz w:val="20"/>
              </w:rPr>
              <w:t>.</w:t>
            </w:r>
          </w:p>
        </w:tc>
      </w:tr>
      <w:tr w:rsidR="00444B1F" w:rsidRPr="0022554A" w14:paraId="2C237229" w14:textId="77777777" w:rsidTr="00666F94">
        <w:tc>
          <w:tcPr>
            <w:tcW w:w="0" w:type="auto"/>
            <w:gridSpan w:val="4"/>
          </w:tcPr>
          <w:p w14:paraId="6BC62918" w14:textId="4C7DF149" w:rsidR="00444B1F" w:rsidRPr="0022554A" w:rsidRDefault="00444B1F"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C15686" w:rsidRPr="0022554A" w14:paraId="73A37EEA" w14:textId="77777777" w:rsidTr="00F968F7">
        <w:tc>
          <w:tcPr>
            <w:tcW w:w="0" w:type="auto"/>
          </w:tcPr>
          <w:p w14:paraId="66DF4CDC" w14:textId="4273DFCA" w:rsidR="00444B1F" w:rsidRPr="0022554A" w:rsidRDefault="00444B1F"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F947615" w14:textId="77777777" w:rsidR="00444B1F" w:rsidRPr="0022554A" w:rsidRDefault="00444B1F" w:rsidP="0022554A">
            <w:pPr>
              <w:tabs>
                <w:tab w:val="left" w:pos="5400"/>
              </w:tabs>
              <w:jc w:val="center"/>
              <w:rPr>
                <w:sz w:val="20"/>
              </w:rPr>
            </w:pPr>
            <w:r w:rsidRPr="0022554A">
              <w:rPr>
                <w:sz w:val="20"/>
              </w:rPr>
              <w:t>2</w:t>
            </w:r>
          </w:p>
        </w:tc>
        <w:tc>
          <w:tcPr>
            <w:tcW w:w="0" w:type="auto"/>
            <w:tcBorders>
              <w:right w:val="single" w:sz="4" w:space="0" w:color="auto"/>
            </w:tcBorders>
          </w:tcPr>
          <w:p w14:paraId="1D82B529" w14:textId="77777777" w:rsidR="00444B1F" w:rsidRPr="0022554A" w:rsidRDefault="00444B1F"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A6C9BD8" w14:textId="6E88A1A2" w:rsidR="00444B1F" w:rsidRPr="0022554A" w:rsidRDefault="008F1A8B" w:rsidP="0022554A">
            <w:pPr>
              <w:tabs>
                <w:tab w:val="left" w:pos="5400"/>
              </w:tabs>
              <w:rPr>
                <w:sz w:val="20"/>
              </w:rPr>
            </w:pPr>
            <w:r>
              <w:rPr>
                <w:sz w:val="20"/>
              </w:rPr>
              <w:t>2</w:t>
            </w:r>
            <w:r w:rsidR="007C05BB">
              <w:rPr>
                <w:sz w:val="20"/>
              </w:rPr>
              <w:t>-3</w:t>
            </w:r>
            <w:r>
              <w:rPr>
                <w:sz w:val="20"/>
              </w:rPr>
              <w:t xml:space="preserve">, </w:t>
            </w:r>
            <w:r w:rsidR="007C05BB">
              <w:rPr>
                <w:sz w:val="20"/>
              </w:rPr>
              <w:t>Background</w:t>
            </w:r>
            <w:r w:rsidR="00853EDB">
              <w:rPr>
                <w:sz w:val="20"/>
              </w:rPr>
              <w:t>, paragraph</w:t>
            </w:r>
            <w:r w:rsidR="007C05BB">
              <w:rPr>
                <w:sz w:val="20"/>
              </w:rPr>
              <w:t>s</w:t>
            </w:r>
            <w:r w:rsidR="00853EDB">
              <w:rPr>
                <w:sz w:val="20"/>
              </w:rPr>
              <w:t xml:space="preserve"> </w:t>
            </w:r>
            <w:r w:rsidR="007C05BB">
              <w:rPr>
                <w:sz w:val="20"/>
              </w:rPr>
              <w:t>1-7</w:t>
            </w:r>
            <w:r w:rsidR="00853EDB">
              <w:rPr>
                <w:sz w:val="20"/>
              </w:rPr>
              <w:t>.</w:t>
            </w:r>
          </w:p>
        </w:tc>
      </w:tr>
      <w:tr w:rsidR="00C15686" w:rsidRPr="0022554A" w14:paraId="63AB9806" w14:textId="77777777" w:rsidTr="00F968F7">
        <w:tc>
          <w:tcPr>
            <w:tcW w:w="0" w:type="auto"/>
          </w:tcPr>
          <w:p w14:paraId="6248C1DB" w14:textId="77777777" w:rsidR="00444B1F" w:rsidRPr="0022554A" w:rsidRDefault="00444B1F"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C41C94D" w14:textId="77777777" w:rsidR="00444B1F" w:rsidRPr="0022554A" w:rsidRDefault="00444B1F" w:rsidP="0022554A">
            <w:pPr>
              <w:tabs>
                <w:tab w:val="left" w:pos="5400"/>
              </w:tabs>
              <w:jc w:val="center"/>
              <w:rPr>
                <w:sz w:val="20"/>
              </w:rPr>
            </w:pPr>
            <w:r w:rsidRPr="0022554A">
              <w:rPr>
                <w:sz w:val="20"/>
              </w:rPr>
              <w:t>3</w:t>
            </w:r>
          </w:p>
        </w:tc>
        <w:tc>
          <w:tcPr>
            <w:tcW w:w="0" w:type="auto"/>
            <w:tcBorders>
              <w:right w:val="single" w:sz="4" w:space="0" w:color="auto"/>
            </w:tcBorders>
          </w:tcPr>
          <w:p w14:paraId="22D4412D" w14:textId="77777777" w:rsidR="00444B1F" w:rsidRPr="0022554A" w:rsidRDefault="00444B1F"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3D529A6" w14:textId="36CB639C" w:rsidR="00444B1F" w:rsidRPr="0022554A" w:rsidRDefault="00853EDB" w:rsidP="00853EDB">
            <w:pPr>
              <w:tabs>
                <w:tab w:val="left" w:pos="5400"/>
              </w:tabs>
              <w:rPr>
                <w:sz w:val="20"/>
              </w:rPr>
            </w:pPr>
            <w:r>
              <w:rPr>
                <w:sz w:val="20"/>
              </w:rPr>
              <w:t xml:space="preserve">3, </w:t>
            </w:r>
            <w:r w:rsidR="007C05BB">
              <w:rPr>
                <w:sz w:val="20"/>
              </w:rPr>
              <w:t>Background, paragraph 8</w:t>
            </w:r>
            <w:r>
              <w:rPr>
                <w:sz w:val="20"/>
              </w:rPr>
              <w:t>.</w:t>
            </w:r>
          </w:p>
        </w:tc>
      </w:tr>
      <w:tr w:rsidR="00444B1F" w:rsidRPr="0022554A" w14:paraId="558C8650" w14:textId="77777777" w:rsidTr="0075581F">
        <w:tc>
          <w:tcPr>
            <w:tcW w:w="0" w:type="auto"/>
            <w:gridSpan w:val="4"/>
          </w:tcPr>
          <w:p w14:paraId="48F40C66" w14:textId="7B9C6B44" w:rsidR="00444B1F" w:rsidRPr="0022554A" w:rsidRDefault="00444B1F"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C15686" w:rsidRPr="0022554A" w14:paraId="21CF7AC0" w14:textId="77777777" w:rsidTr="00F968F7">
        <w:tc>
          <w:tcPr>
            <w:tcW w:w="0" w:type="auto"/>
          </w:tcPr>
          <w:p w14:paraId="0B097C10" w14:textId="77777777" w:rsidR="00444B1F" w:rsidRPr="0022554A" w:rsidRDefault="00444B1F"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5E932DB" w14:textId="77777777" w:rsidR="00444B1F" w:rsidRPr="0022554A" w:rsidRDefault="00444B1F" w:rsidP="0022554A">
            <w:pPr>
              <w:tabs>
                <w:tab w:val="left" w:pos="5400"/>
              </w:tabs>
              <w:jc w:val="center"/>
              <w:rPr>
                <w:sz w:val="20"/>
              </w:rPr>
            </w:pPr>
            <w:r w:rsidRPr="0022554A">
              <w:rPr>
                <w:sz w:val="20"/>
              </w:rPr>
              <w:t>4</w:t>
            </w:r>
          </w:p>
        </w:tc>
        <w:tc>
          <w:tcPr>
            <w:tcW w:w="0" w:type="auto"/>
            <w:tcBorders>
              <w:right w:val="single" w:sz="4" w:space="0" w:color="auto"/>
            </w:tcBorders>
          </w:tcPr>
          <w:p w14:paraId="5E50A225" w14:textId="77777777" w:rsidR="00444B1F" w:rsidRPr="0022554A" w:rsidRDefault="00444B1F"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669542F" w14:textId="260589B6" w:rsidR="00444B1F" w:rsidRPr="0022554A" w:rsidRDefault="008D4C79" w:rsidP="0022554A">
            <w:pPr>
              <w:tabs>
                <w:tab w:val="left" w:pos="5400"/>
              </w:tabs>
              <w:rPr>
                <w:sz w:val="20"/>
              </w:rPr>
            </w:pPr>
            <w:r>
              <w:rPr>
                <w:sz w:val="20"/>
              </w:rPr>
              <w:t>3</w:t>
            </w:r>
            <w:r w:rsidR="00853EDB">
              <w:rPr>
                <w:sz w:val="20"/>
              </w:rPr>
              <w:t xml:space="preserve">, </w:t>
            </w:r>
            <w:r w:rsidR="007C05BB">
              <w:rPr>
                <w:sz w:val="20"/>
              </w:rPr>
              <w:t>M</w:t>
            </w:r>
            <w:r w:rsidR="00853EDB">
              <w:rPr>
                <w:sz w:val="20"/>
              </w:rPr>
              <w:t>ethods, paragraph 1.</w:t>
            </w:r>
          </w:p>
        </w:tc>
      </w:tr>
      <w:tr w:rsidR="00C15686" w:rsidRPr="0022554A" w14:paraId="038A2160" w14:textId="77777777" w:rsidTr="00F968F7">
        <w:tc>
          <w:tcPr>
            <w:tcW w:w="0" w:type="auto"/>
          </w:tcPr>
          <w:p w14:paraId="2FA4CBE7" w14:textId="77777777" w:rsidR="00444B1F" w:rsidRPr="0022554A" w:rsidRDefault="00444B1F"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02F2094" w14:textId="77777777" w:rsidR="00444B1F" w:rsidRPr="0022554A" w:rsidRDefault="00444B1F" w:rsidP="0022554A">
            <w:pPr>
              <w:tabs>
                <w:tab w:val="left" w:pos="5400"/>
              </w:tabs>
              <w:jc w:val="center"/>
              <w:rPr>
                <w:sz w:val="20"/>
              </w:rPr>
            </w:pPr>
            <w:r w:rsidRPr="0022554A">
              <w:rPr>
                <w:sz w:val="20"/>
              </w:rPr>
              <w:t>5</w:t>
            </w:r>
          </w:p>
        </w:tc>
        <w:tc>
          <w:tcPr>
            <w:tcW w:w="0" w:type="auto"/>
            <w:tcBorders>
              <w:right w:val="single" w:sz="4" w:space="0" w:color="auto"/>
            </w:tcBorders>
          </w:tcPr>
          <w:p w14:paraId="0B01A86F" w14:textId="77777777" w:rsidR="00444B1F" w:rsidRPr="0022554A" w:rsidRDefault="00444B1F"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9A7558E" w14:textId="46162E5B" w:rsidR="00444B1F" w:rsidRPr="0022554A" w:rsidRDefault="00853EDB" w:rsidP="0022554A">
            <w:pPr>
              <w:tabs>
                <w:tab w:val="left" w:pos="5400"/>
              </w:tabs>
              <w:rPr>
                <w:sz w:val="20"/>
              </w:rPr>
            </w:pPr>
            <w:r>
              <w:rPr>
                <w:sz w:val="20"/>
              </w:rPr>
              <w:t xml:space="preserve">4, </w:t>
            </w:r>
            <w:r w:rsidR="008D4C79">
              <w:rPr>
                <w:sz w:val="20"/>
              </w:rPr>
              <w:t>M</w:t>
            </w:r>
            <w:r>
              <w:rPr>
                <w:sz w:val="20"/>
              </w:rPr>
              <w:t>ethods, paragraph 1.</w:t>
            </w:r>
          </w:p>
        </w:tc>
      </w:tr>
      <w:bookmarkEnd w:id="25"/>
      <w:bookmarkEnd w:id="26"/>
      <w:tr w:rsidR="00C15686" w:rsidRPr="0022554A" w14:paraId="1DF83047" w14:textId="77777777" w:rsidTr="00F968F7">
        <w:tc>
          <w:tcPr>
            <w:tcW w:w="0" w:type="auto"/>
          </w:tcPr>
          <w:p w14:paraId="652F0BDB" w14:textId="77777777" w:rsidR="00444B1F" w:rsidRPr="0022554A" w:rsidRDefault="00444B1F" w:rsidP="0022554A">
            <w:pPr>
              <w:tabs>
                <w:tab w:val="left" w:pos="5400"/>
              </w:tabs>
              <w:rPr>
                <w:bCs/>
                <w:sz w:val="20"/>
              </w:rPr>
            </w:pPr>
            <w:r w:rsidRPr="0022554A">
              <w:rPr>
                <w:bCs/>
                <w:sz w:val="20"/>
              </w:rPr>
              <w:t>Participants</w:t>
            </w:r>
          </w:p>
        </w:tc>
        <w:tc>
          <w:tcPr>
            <w:tcW w:w="0" w:type="auto"/>
          </w:tcPr>
          <w:p w14:paraId="58E6C24C" w14:textId="77777777" w:rsidR="00444B1F" w:rsidRPr="0022554A" w:rsidRDefault="00444B1F" w:rsidP="0022554A">
            <w:pPr>
              <w:tabs>
                <w:tab w:val="left" w:pos="5400"/>
              </w:tabs>
              <w:jc w:val="center"/>
              <w:rPr>
                <w:sz w:val="20"/>
              </w:rPr>
            </w:pPr>
            <w:r w:rsidRPr="0022554A">
              <w:rPr>
                <w:sz w:val="20"/>
              </w:rPr>
              <w:t>6</w:t>
            </w:r>
          </w:p>
        </w:tc>
        <w:tc>
          <w:tcPr>
            <w:tcW w:w="0" w:type="auto"/>
            <w:tcBorders>
              <w:right w:val="single" w:sz="4" w:space="0" w:color="auto"/>
            </w:tcBorders>
          </w:tcPr>
          <w:p w14:paraId="27B8D379" w14:textId="77777777" w:rsidR="00444B1F" w:rsidRPr="0022554A" w:rsidRDefault="00444B1F"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8959814" w14:textId="7777FB4F" w:rsidR="00444B1F" w:rsidRPr="0022554A" w:rsidRDefault="00853EDB" w:rsidP="0022554A">
            <w:pPr>
              <w:tabs>
                <w:tab w:val="left" w:pos="5400"/>
              </w:tabs>
              <w:rPr>
                <w:sz w:val="20"/>
              </w:rPr>
            </w:pPr>
            <w:r>
              <w:rPr>
                <w:sz w:val="20"/>
              </w:rPr>
              <w:t xml:space="preserve">4, </w:t>
            </w:r>
            <w:r w:rsidR="008D4C79">
              <w:rPr>
                <w:sz w:val="20"/>
              </w:rPr>
              <w:t>M</w:t>
            </w:r>
            <w:r>
              <w:rPr>
                <w:sz w:val="20"/>
              </w:rPr>
              <w:t>ethods, paragraph 1.</w:t>
            </w:r>
          </w:p>
        </w:tc>
      </w:tr>
      <w:tr w:rsidR="00C15686" w:rsidRPr="0022554A" w14:paraId="70BE0F51" w14:textId="77777777" w:rsidTr="00F968F7">
        <w:tc>
          <w:tcPr>
            <w:tcW w:w="0" w:type="auto"/>
          </w:tcPr>
          <w:p w14:paraId="5560D4C1" w14:textId="77777777" w:rsidR="00444B1F" w:rsidRPr="0022554A" w:rsidRDefault="00444B1F"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ECEDC75" w14:textId="77777777" w:rsidR="00444B1F" w:rsidRPr="0022554A" w:rsidRDefault="00444B1F" w:rsidP="0022554A">
            <w:pPr>
              <w:tabs>
                <w:tab w:val="left" w:pos="5400"/>
              </w:tabs>
              <w:jc w:val="center"/>
              <w:rPr>
                <w:sz w:val="20"/>
              </w:rPr>
            </w:pPr>
            <w:r w:rsidRPr="0022554A">
              <w:rPr>
                <w:sz w:val="20"/>
              </w:rPr>
              <w:t>7</w:t>
            </w:r>
          </w:p>
        </w:tc>
        <w:tc>
          <w:tcPr>
            <w:tcW w:w="0" w:type="auto"/>
            <w:tcBorders>
              <w:right w:val="single" w:sz="4" w:space="0" w:color="auto"/>
            </w:tcBorders>
          </w:tcPr>
          <w:p w14:paraId="60EC675E" w14:textId="77777777" w:rsidR="00444B1F" w:rsidRPr="0022554A" w:rsidRDefault="00444B1F"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0DEF85CC" w14:textId="019E9A2F" w:rsidR="008D4C79" w:rsidRPr="0022554A" w:rsidRDefault="008D4C79" w:rsidP="008D4C79">
            <w:pPr>
              <w:tabs>
                <w:tab w:val="left" w:pos="5400"/>
              </w:tabs>
              <w:rPr>
                <w:sz w:val="20"/>
              </w:rPr>
            </w:pPr>
            <w:r>
              <w:rPr>
                <w:sz w:val="20"/>
              </w:rPr>
              <w:t xml:space="preserve">4, Methods, paragraph </w:t>
            </w:r>
            <w:r>
              <w:rPr>
                <w:sz w:val="20"/>
              </w:rPr>
              <w:t xml:space="preserve">3 </w:t>
            </w:r>
          </w:p>
          <w:p w14:paraId="68466C85" w14:textId="725AFC77" w:rsidR="00444B1F" w:rsidRPr="0022554A" w:rsidRDefault="00444B1F" w:rsidP="0022554A">
            <w:pPr>
              <w:tabs>
                <w:tab w:val="left" w:pos="5400"/>
              </w:tabs>
              <w:rPr>
                <w:sz w:val="20"/>
              </w:rPr>
            </w:pPr>
          </w:p>
        </w:tc>
      </w:tr>
      <w:tr w:rsidR="00C15686" w:rsidRPr="0022554A" w14:paraId="6A546F4C" w14:textId="77777777" w:rsidTr="00F968F7">
        <w:trPr>
          <w:trHeight w:val="294"/>
        </w:trPr>
        <w:tc>
          <w:tcPr>
            <w:tcW w:w="0" w:type="auto"/>
          </w:tcPr>
          <w:p w14:paraId="465E90EF" w14:textId="0ED2D56A" w:rsidR="00444B1F" w:rsidRPr="0022554A" w:rsidRDefault="00444B1F"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34EAFA11" w14:textId="77777777" w:rsidR="00444B1F" w:rsidRPr="0022554A" w:rsidRDefault="00444B1F"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5881E77" w14:textId="77777777" w:rsidR="00444B1F" w:rsidRPr="0022554A" w:rsidRDefault="00444B1F"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2058F3A" w14:textId="4DBBA70E" w:rsidR="00444B1F" w:rsidRPr="00444B1F" w:rsidRDefault="008D4C79" w:rsidP="0022554A">
            <w:pPr>
              <w:tabs>
                <w:tab w:val="left" w:pos="5400"/>
              </w:tabs>
              <w:rPr>
                <w:sz w:val="20"/>
              </w:rPr>
            </w:pPr>
            <w:r>
              <w:rPr>
                <w:sz w:val="20"/>
              </w:rPr>
              <w:t>NA</w:t>
            </w:r>
          </w:p>
        </w:tc>
      </w:tr>
      <w:tr w:rsidR="00C15686" w:rsidRPr="0022554A" w14:paraId="7184AAF4" w14:textId="77777777" w:rsidTr="00F968F7">
        <w:tc>
          <w:tcPr>
            <w:tcW w:w="0" w:type="auto"/>
          </w:tcPr>
          <w:p w14:paraId="443E9E89" w14:textId="77777777" w:rsidR="00444B1F" w:rsidRPr="0022554A" w:rsidRDefault="00444B1F"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154C523" w14:textId="77777777" w:rsidR="00444B1F" w:rsidRPr="0022554A" w:rsidRDefault="00444B1F" w:rsidP="0022554A">
            <w:pPr>
              <w:tabs>
                <w:tab w:val="left" w:pos="5400"/>
              </w:tabs>
              <w:jc w:val="center"/>
              <w:rPr>
                <w:sz w:val="20"/>
              </w:rPr>
            </w:pPr>
            <w:r w:rsidRPr="0022554A">
              <w:rPr>
                <w:sz w:val="20"/>
              </w:rPr>
              <w:t>9</w:t>
            </w:r>
          </w:p>
        </w:tc>
        <w:tc>
          <w:tcPr>
            <w:tcW w:w="0" w:type="auto"/>
            <w:tcBorders>
              <w:right w:val="single" w:sz="4" w:space="0" w:color="auto"/>
            </w:tcBorders>
          </w:tcPr>
          <w:p w14:paraId="1C1BA19D" w14:textId="77777777" w:rsidR="00444B1F" w:rsidRPr="0022554A" w:rsidRDefault="00444B1F"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B13CBF7" w14:textId="3F7C1595" w:rsidR="00444B1F" w:rsidRPr="0022554A" w:rsidRDefault="008D4C79" w:rsidP="0022554A">
            <w:pPr>
              <w:tabs>
                <w:tab w:val="left" w:pos="5400"/>
              </w:tabs>
              <w:rPr>
                <w:color w:val="000000"/>
                <w:sz w:val="20"/>
              </w:rPr>
            </w:pPr>
            <w:r>
              <w:rPr>
                <w:color w:val="000000"/>
                <w:sz w:val="20"/>
              </w:rPr>
              <w:t>4</w:t>
            </w:r>
            <w:r w:rsidR="006F33A6">
              <w:rPr>
                <w:color w:val="000000"/>
                <w:sz w:val="20"/>
              </w:rPr>
              <w:t xml:space="preserve">, </w:t>
            </w:r>
            <w:r>
              <w:rPr>
                <w:color w:val="000000"/>
                <w:sz w:val="20"/>
              </w:rPr>
              <w:t>Methods</w:t>
            </w:r>
            <w:r w:rsidR="00CA7DAD">
              <w:rPr>
                <w:color w:val="000000"/>
                <w:sz w:val="20"/>
              </w:rPr>
              <w:t>, paragraph 1-3</w:t>
            </w:r>
            <w:r w:rsidR="006F33A6">
              <w:rPr>
                <w:color w:val="000000"/>
                <w:sz w:val="20"/>
              </w:rPr>
              <w:t>.</w:t>
            </w:r>
          </w:p>
        </w:tc>
      </w:tr>
      <w:tr w:rsidR="00C15686" w:rsidRPr="0022554A" w14:paraId="2BF775DB" w14:textId="77777777" w:rsidTr="00F968F7">
        <w:tc>
          <w:tcPr>
            <w:tcW w:w="0" w:type="auto"/>
          </w:tcPr>
          <w:p w14:paraId="099F45F5" w14:textId="77777777" w:rsidR="00444B1F" w:rsidRPr="0022554A" w:rsidRDefault="00444B1F"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E4B9076" w14:textId="77777777" w:rsidR="00444B1F" w:rsidRPr="0022554A" w:rsidRDefault="00444B1F" w:rsidP="0022554A">
            <w:pPr>
              <w:tabs>
                <w:tab w:val="left" w:pos="5400"/>
              </w:tabs>
              <w:jc w:val="center"/>
              <w:rPr>
                <w:sz w:val="20"/>
              </w:rPr>
            </w:pPr>
            <w:r w:rsidRPr="0022554A">
              <w:rPr>
                <w:sz w:val="20"/>
              </w:rPr>
              <w:t>10</w:t>
            </w:r>
          </w:p>
        </w:tc>
        <w:tc>
          <w:tcPr>
            <w:tcW w:w="0" w:type="auto"/>
            <w:tcBorders>
              <w:right w:val="single" w:sz="4" w:space="0" w:color="auto"/>
            </w:tcBorders>
          </w:tcPr>
          <w:p w14:paraId="73F1CB24" w14:textId="77777777" w:rsidR="00444B1F" w:rsidRPr="0022554A" w:rsidRDefault="00444B1F"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E0B20D6" w14:textId="5941DE68" w:rsidR="00444B1F" w:rsidRPr="0022554A" w:rsidRDefault="006F33A6" w:rsidP="0022554A">
            <w:pPr>
              <w:tabs>
                <w:tab w:val="left" w:pos="5400"/>
              </w:tabs>
              <w:rPr>
                <w:sz w:val="20"/>
              </w:rPr>
            </w:pPr>
            <w:r>
              <w:rPr>
                <w:sz w:val="20"/>
              </w:rPr>
              <w:t xml:space="preserve">4, </w:t>
            </w:r>
            <w:r w:rsidR="00CA7DAD">
              <w:rPr>
                <w:sz w:val="20"/>
              </w:rPr>
              <w:t>M</w:t>
            </w:r>
            <w:r>
              <w:rPr>
                <w:sz w:val="20"/>
              </w:rPr>
              <w:t>ethods, paragraph 1.</w:t>
            </w:r>
          </w:p>
        </w:tc>
      </w:tr>
      <w:tr w:rsidR="00C15686" w:rsidRPr="0022554A" w14:paraId="0C77CF15" w14:textId="77777777" w:rsidTr="00F968F7">
        <w:tc>
          <w:tcPr>
            <w:tcW w:w="0" w:type="auto"/>
          </w:tcPr>
          <w:p w14:paraId="4F710A4E" w14:textId="3CA12F55" w:rsidR="00444B1F" w:rsidRPr="0022554A" w:rsidRDefault="00444B1F"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EA53192" w14:textId="77777777" w:rsidR="00444B1F" w:rsidRPr="0022554A" w:rsidRDefault="00444B1F" w:rsidP="0022554A">
            <w:pPr>
              <w:tabs>
                <w:tab w:val="left" w:pos="5400"/>
              </w:tabs>
              <w:jc w:val="center"/>
              <w:rPr>
                <w:sz w:val="20"/>
              </w:rPr>
            </w:pPr>
            <w:r w:rsidRPr="0022554A">
              <w:rPr>
                <w:sz w:val="20"/>
              </w:rPr>
              <w:t>11</w:t>
            </w:r>
          </w:p>
        </w:tc>
        <w:tc>
          <w:tcPr>
            <w:tcW w:w="0" w:type="auto"/>
            <w:tcBorders>
              <w:right w:val="single" w:sz="4" w:space="0" w:color="auto"/>
            </w:tcBorders>
          </w:tcPr>
          <w:p w14:paraId="626B82B5" w14:textId="77777777" w:rsidR="00444B1F" w:rsidRPr="0022554A" w:rsidRDefault="00444B1F"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51823D55" w14:textId="2A30D4A6" w:rsidR="00444B1F" w:rsidRPr="0022554A" w:rsidRDefault="00CA7DAD" w:rsidP="008163A0">
            <w:pPr>
              <w:tabs>
                <w:tab w:val="left" w:pos="5400"/>
              </w:tabs>
              <w:rPr>
                <w:sz w:val="20"/>
              </w:rPr>
            </w:pPr>
            <w:r>
              <w:rPr>
                <w:color w:val="000000"/>
                <w:sz w:val="20"/>
              </w:rPr>
              <w:t xml:space="preserve">4, Methods, paragraph </w:t>
            </w:r>
            <w:r>
              <w:rPr>
                <w:color w:val="000000"/>
                <w:sz w:val="20"/>
              </w:rPr>
              <w:t>2</w:t>
            </w:r>
            <w:r>
              <w:rPr>
                <w:color w:val="000000"/>
                <w:sz w:val="20"/>
              </w:rPr>
              <w:t>-</w:t>
            </w:r>
            <w:r>
              <w:rPr>
                <w:color w:val="000000"/>
                <w:sz w:val="20"/>
              </w:rPr>
              <w:t>4</w:t>
            </w:r>
            <w:r>
              <w:rPr>
                <w:color w:val="000000"/>
                <w:sz w:val="20"/>
              </w:rPr>
              <w:t>.</w:t>
            </w:r>
          </w:p>
        </w:tc>
      </w:tr>
      <w:tr w:rsidR="00C15686" w:rsidRPr="0022554A" w14:paraId="3686D9E6" w14:textId="77777777" w:rsidTr="00F968F7">
        <w:tc>
          <w:tcPr>
            <w:tcW w:w="0" w:type="auto"/>
            <w:vMerge w:val="restart"/>
          </w:tcPr>
          <w:p w14:paraId="6B500D00" w14:textId="2F1FE7D9" w:rsidR="009B33E6" w:rsidRPr="0022554A" w:rsidRDefault="009B33E6" w:rsidP="009B33E6">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790FB7ED" w14:textId="77777777" w:rsidR="009B33E6" w:rsidRPr="0022554A" w:rsidRDefault="009B33E6" w:rsidP="009B33E6">
            <w:pPr>
              <w:tabs>
                <w:tab w:val="left" w:pos="5400"/>
              </w:tabs>
              <w:jc w:val="center"/>
              <w:rPr>
                <w:sz w:val="20"/>
              </w:rPr>
            </w:pPr>
            <w:r w:rsidRPr="0022554A">
              <w:rPr>
                <w:sz w:val="20"/>
              </w:rPr>
              <w:t>12</w:t>
            </w:r>
          </w:p>
        </w:tc>
        <w:tc>
          <w:tcPr>
            <w:tcW w:w="0" w:type="auto"/>
            <w:tcBorders>
              <w:right w:val="single" w:sz="4" w:space="0" w:color="auto"/>
            </w:tcBorders>
          </w:tcPr>
          <w:p w14:paraId="6B0FF3E9" w14:textId="77777777" w:rsidR="009B33E6" w:rsidRPr="0022554A" w:rsidRDefault="009B33E6" w:rsidP="009B33E6">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E0D1260" w14:textId="5E7EFB8D" w:rsidR="009B33E6" w:rsidRPr="0022554A" w:rsidRDefault="009B33E6" w:rsidP="009B33E6">
            <w:pPr>
              <w:tabs>
                <w:tab w:val="left" w:pos="5400"/>
              </w:tabs>
              <w:rPr>
                <w:sz w:val="20"/>
              </w:rPr>
            </w:pPr>
            <w:r>
              <w:rPr>
                <w:sz w:val="20"/>
              </w:rPr>
              <w:t>4, Data analysis</w:t>
            </w:r>
            <w:r w:rsidR="00CA7DAD">
              <w:rPr>
                <w:sz w:val="20"/>
              </w:rPr>
              <w:t>, paragraph 5</w:t>
            </w:r>
            <w:r>
              <w:rPr>
                <w:sz w:val="20"/>
              </w:rPr>
              <w:t>.</w:t>
            </w:r>
          </w:p>
        </w:tc>
      </w:tr>
      <w:tr w:rsidR="00C15686" w:rsidRPr="0022554A" w14:paraId="2DFBA25D" w14:textId="77777777" w:rsidTr="00F968F7">
        <w:tc>
          <w:tcPr>
            <w:tcW w:w="0" w:type="auto"/>
            <w:vMerge/>
          </w:tcPr>
          <w:p w14:paraId="6E620B0B" w14:textId="77777777" w:rsidR="009B33E6" w:rsidRPr="0022554A" w:rsidRDefault="009B33E6" w:rsidP="009B33E6">
            <w:pPr>
              <w:tabs>
                <w:tab w:val="left" w:pos="5400"/>
              </w:tabs>
              <w:rPr>
                <w:bCs/>
                <w:sz w:val="20"/>
              </w:rPr>
            </w:pPr>
            <w:bookmarkStart w:id="44" w:name="bold24" w:colFirst="0" w:colLast="0"/>
            <w:bookmarkStart w:id="45" w:name="italic26" w:colFirst="0" w:colLast="0"/>
          </w:p>
        </w:tc>
        <w:tc>
          <w:tcPr>
            <w:tcW w:w="0" w:type="auto"/>
            <w:vMerge/>
          </w:tcPr>
          <w:p w14:paraId="424E9191"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5B334928" w14:textId="77777777" w:rsidR="009B33E6" w:rsidRPr="0022554A" w:rsidRDefault="009B33E6" w:rsidP="009B33E6">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598A696F" w14:textId="3C1246CA" w:rsidR="009B33E6" w:rsidRPr="0022554A" w:rsidRDefault="00CA7DAD" w:rsidP="009B33E6">
            <w:pPr>
              <w:tabs>
                <w:tab w:val="left" w:pos="5400"/>
              </w:tabs>
              <w:rPr>
                <w:sz w:val="20"/>
              </w:rPr>
            </w:pPr>
            <w:r>
              <w:rPr>
                <w:sz w:val="20"/>
              </w:rPr>
              <w:t xml:space="preserve">4, Data analysis, paragraph </w:t>
            </w:r>
            <w:r>
              <w:rPr>
                <w:sz w:val="20"/>
              </w:rPr>
              <w:t>5</w:t>
            </w:r>
            <w:r>
              <w:rPr>
                <w:sz w:val="20"/>
              </w:rPr>
              <w:t>.</w:t>
            </w:r>
          </w:p>
        </w:tc>
      </w:tr>
      <w:tr w:rsidR="00C15686" w:rsidRPr="0022554A" w14:paraId="749B2F63" w14:textId="77777777" w:rsidTr="00F968F7">
        <w:tc>
          <w:tcPr>
            <w:tcW w:w="0" w:type="auto"/>
            <w:vMerge/>
          </w:tcPr>
          <w:p w14:paraId="299097DD" w14:textId="77777777" w:rsidR="009B33E6" w:rsidRPr="0022554A" w:rsidRDefault="009B33E6" w:rsidP="009B33E6">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B1EB71A"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546334AA" w14:textId="77777777" w:rsidR="009B33E6" w:rsidRPr="0022554A" w:rsidRDefault="009B33E6" w:rsidP="009B33E6">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CE83DE3" w14:textId="16A4CB9B" w:rsidR="009B33E6" w:rsidRPr="0022554A" w:rsidRDefault="00CA7DAD" w:rsidP="009B33E6">
            <w:pPr>
              <w:tabs>
                <w:tab w:val="left" w:pos="5400"/>
              </w:tabs>
              <w:rPr>
                <w:sz w:val="20"/>
              </w:rPr>
            </w:pPr>
            <w:r>
              <w:rPr>
                <w:sz w:val="20"/>
              </w:rPr>
              <w:t>NA</w:t>
            </w:r>
          </w:p>
        </w:tc>
      </w:tr>
      <w:tr w:rsidR="00C15686" w:rsidRPr="0022554A" w14:paraId="4F3E9E51" w14:textId="77777777" w:rsidTr="00F968F7">
        <w:tc>
          <w:tcPr>
            <w:tcW w:w="0" w:type="auto"/>
            <w:vMerge/>
          </w:tcPr>
          <w:p w14:paraId="0075E7F9" w14:textId="77777777" w:rsidR="009B33E6" w:rsidRPr="0022554A" w:rsidRDefault="009B33E6" w:rsidP="009B33E6">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650EA70"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293EA042" w14:textId="77777777" w:rsidR="009B33E6" w:rsidRPr="0022554A" w:rsidRDefault="009B33E6" w:rsidP="009B33E6">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296D38C" w14:textId="4D12BC41" w:rsidR="009B33E6" w:rsidRPr="0022554A" w:rsidRDefault="00CA7DAD" w:rsidP="009B33E6">
            <w:pPr>
              <w:tabs>
                <w:tab w:val="left" w:pos="5400"/>
              </w:tabs>
              <w:rPr>
                <w:sz w:val="20"/>
              </w:rPr>
            </w:pPr>
            <w:r>
              <w:rPr>
                <w:sz w:val="20"/>
              </w:rPr>
              <w:t>NA</w:t>
            </w:r>
          </w:p>
        </w:tc>
      </w:tr>
      <w:tr w:rsidR="00C15686" w:rsidRPr="0022554A" w14:paraId="4C486C50" w14:textId="77777777" w:rsidTr="00F968F7">
        <w:tc>
          <w:tcPr>
            <w:tcW w:w="0" w:type="auto"/>
            <w:vMerge/>
          </w:tcPr>
          <w:p w14:paraId="304C57F4" w14:textId="77777777" w:rsidR="009B33E6" w:rsidRPr="0022554A" w:rsidRDefault="009B33E6" w:rsidP="009B33E6">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BD6ECE6"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7F4B3BC5" w14:textId="77777777" w:rsidR="009B33E6" w:rsidRPr="0022554A" w:rsidRDefault="009B33E6" w:rsidP="009B33E6">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440FD77" w14:textId="4473C12D" w:rsidR="009B33E6" w:rsidRPr="0022554A" w:rsidRDefault="009B33E6" w:rsidP="009B33E6">
            <w:pPr>
              <w:tabs>
                <w:tab w:val="left" w:pos="5400"/>
              </w:tabs>
              <w:rPr>
                <w:sz w:val="20"/>
              </w:rPr>
            </w:pPr>
            <w:r>
              <w:rPr>
                <w:sz w:val="20"/>
              </w:rPr>
              <w:t>NA</w:t>
            </w:r>
          </w:p>
        </w:tc>
      </w:tr>
      <w:tr w:rsidR="009B33E6" w:rsidRPr="0022554A" w14:paraId="11E5ACDD" w14:textId="77777777" w:rsidTr="00423FBD">
        <w:tc>
          <w:tcPr>
            <w:tcW w:w="0" w:type="auto"/>
            <w:gridSpan w:val="4"/>
          </w:tcPr>
          <w:p w14:paraId="117007BE" w14:textId="2ED3E69D" w:rsidR="009B33E6" w:rsidRPr="0022554A" w:rsidRDefault="009B33E6" w:rsidP="009B33E6">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C15686" w:rsidRPr="0022554A" w14:paraId="320FB9CB" w14:textId="77777777" w:rsidTr="00F968F7">
        <w:tc>
          <w:tcPr>
            <w:tcW w:w="0" w:type="auto"/>
            <w:vMerge w:val="restart"/>
          </w:tcPr>
          <w:p w14:paraId="33254D8A" w14:textId="760A9C34" w:rsidR="009B33E6" w:rsidRPr="0022554A" w:rsidRDefault="009B33E6" w:rsidP="009B33E6">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91C63E7" w14:textId="77777777" w:rsidR="009B33E6" w:rsidRPr="0022554A" w:rsidRDefault="009B33E6" w:rsidP="009B33E6">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131544F" w14:textId="77777777" w:rsidR="009B33E6" w:rsidRPr="0022554A" w:rsidRDefault="009B33E6" w:rsidP="009B33E6">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C7C27CD" w14:textId="60631739" w:rsidR="009B33E6" w:rsidRDefault="00181919" w:rsidP="009B33E6">
            <w:pPr>
              <w:tabs>
                <w:tab w:val="left" w:pos="5400"/>
              </w:tabs>
              <w:rPr>
                <w:sz w:val="20"/>
              </w:rPr>
            </w:pPr>
            <w:r>
              <w:rPr>
                <w:sz w:val="20"/>
              </w:rPr>
              <w:t>4, Materials and methods, paragraph 1.</w:t>
            </w:r>
          </w:p>
        </w:tc>
      </w:tr>
      <w:tr w:rsidR="00C15686" w:rsidRPr="0022554A" w14:paraId="768EAF76" w14:textId="77777777" w:rsidTr="00F968F7">
        <w:tc>
          <w:tcPr>
            <w:tcW w:w="0" w:type="auto"/>
            <w:vMerge/>
          </w:tcPr>
          <w:p w14:paraId="20575DD1" w14:textId="77777777" w:rsidR="009B33E6" w:rsidRPr="0022554A" w:rsidRDefault="009B33E6" w:rsidP="009B33E6">
            <w:pPr>
              <w:tabs>
                <w:tab w:val="left" w:pos="5400"/>
              </w:tabs>
              <w:rPr>
                <w:bCs/>
                <w:sz w:val="20"/>
              </w:rPr>
            </w:pPr>
            <w:bookmarkStart w:id="57" w:name="bold31" w:colFirst="0" w:colLast="0"/>
            <w:bookmarkStart w:id="58" w:name="italic32" w:colFirst="0" w:colLast="0"/>
          </w:p>
        </w:tc>
        <w:tc>
          <w:tcPr>
            <w:tcW w:w="0" w:type="auto"/>
            <w:vMerge/>
          </w:tcPr>
          <w:p w14:paraId="52B6CFD3"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4A4FB4A2" w14:textId="77777777" w:rsidR="009B33E6" w:rsidRPr="0022554A" w:rsidRDefault="009B33E6" w:rsidP="009B33E6">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03BCD9AC" w14:textId="77777777" w:rsidR="00C15686" w:rsidRDefault="00181919" w:rsidP="009B33E6">
            <w:pPr>
              <w:tabs>
                <w:tab w:val="left" w:pos="5400"/>
              </w:tabs>
              <w:rPr>
                <w:sz w:val="20"/>
              </w:rPr>
            </w:pPr>
            <w:r>
              <w:rPr>
                <w:sz w:val="20"/>
              </w:rPr>
              <w:t xml:space="preserve">4, </w:t>
            </w:r>
            <w:r w:rsidR="00C15686">
              <w:rPr>
                <w:sz w:val="20"/>
              </w:rPr>
              <w:t>M</w:t>
            </w:r>
            <w:r>
              <w:rPr>
                <w:sz w:val="20"/>
              </w:rPr>
              <w:t xml:space="preserve">ethods, paragraph 1. </w:t>
            </w:r>
          </w:p>
          <w:p w14:paraId="6ED182AA" w14:textId="5DF5AF09" w:rsidR="009B33E6" w:rsidRDefault="00181919" w:rsidP="009B33E6">
            <w:pPr>
              <w:tabs>
                <w:tab w:val="left" w:pos="5400"/>
              </w:tabs>
              <w:rPr>
                <w:sz w:val="20"/>
              </w:rPr>
            </w:pPr>
            <w:r>
              <w:rPr>
                <w:sz w:val="20"/>
              </w:rPr>
              <w:lastRenderedPageBreak/>
              <w:t xml:space="preserve">6, </w:t>
            </w:r>
            <w:r w:rsidR="00C15686">
              <w:rPr>
                <w:sz w:val="20"/>
              </w:rPr>
              <w:t>Discussion</w:t>
            </w:r>
            <w:r w:rsidR="00C15686">
              <w:rPr>
                <w:sz w:val="20"/>
              </w:rPr>
              <w:t xml:space="preserve">, </w:t>
            </w:r>
            <w:r>
              <w:rPr>
                <w:sz w:val="20"/>
              </w:rPr>
              <w:t xml:space="preserve">paragraph </w:t>
            </w:r>
            <w:r w:rsidR="00C15686">
              <w:rPr>
                <w:sz w:val="20"/>
              </w:rPr>
              <w:t>1</w:t>
            </w:r>
            <w:r>
              <w:rPr>
                <w:sz w:val="20"/>
              </w:rPr>
              <w:t>,.</w:t>
            </w:r>
          </w:p>
        </w:tc>
      </w:tr>
      <w:tr w:rsidR="00C15686" w:rsidRPr="0022554A" w14:paraId="44CABC6F" w14:textId="77777777" w:rsidTr="00F968F7">
        <w:tc>
          <w:tcPr>
            <w:tcW w:w="0" w:type="auto"/>
            <w:vMerge/>
          </w:tcPr>
          <w:p w14:paraId="5AEE3DDF" w14:textId="77777777" w:rsidR="009B33E6" w:rsidRPr="0022554A" w:rsidRDefault="009B33E6" w:rsidP="009B33E6">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0C88588"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27B76D01" w14:textId="77777777" w:rsidR="009B33E6" w:rsidRPr="0022554A" w:rsidRDefault="009B33E6" w:rsidP="009B33E6">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42DD747D" w14:textId="77777777" w:rsidR="009B33E6" w:rsidRDefault="009B33E6" w:rsidP="009B33E6">
            <w:pPr>
              <w:tabs>
                <w:tab w:val="left" w:pos="5400"/>
              </w:tabs>
              <w:rPr>
                <w:sz w:val="20"/>
              </w:rPr>
            </w:pPr>
            <w:r>
              <w:rPr>
                <w:sz w:val="20"/>
              </w:rPr>
              <w:t>NA</w:t>
            </w:r>
          </w:p>
        </w:tc>
      </w:tr>
      <w:tr w:rsidR="00C15686" w:rsidRPr="0022554A" w14:paraId="183E2519" w14:textId="77777777" w:rsidTr="00F968F7">
        <w:tc>
          <w:tcPr>
            <w:tcW w:w="0" w:type="auto"/>
            <w:vMerge w:val="restart"/>
          </w:tcPr>
          <w:p w14:paraId="30ABC864" w14:textId="0CE748D1" w:rsidR="009B33E6" w:rsidRPr="0022554A" w:rsidRDefault="009B33E6" w:rsidP="009B33E6">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933648B" w14:textId="77777777" w:rsidR="009B33E6" w:rsidRPr="0022554A" w:rsidRDefault="009B33E6" w:rsidP="009B33E6">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3A4F586" w14:textId="77777777" w:rsidR="009B33E6" w:rsidRPr="0022554A" w:rsidRDefault="009B33E6" w:rsidP="009B33E6">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A6BE507" w14:textId="02E086B4" w:rsidR="009B33E6" w:rsidRDefault="00C15686" w:rsidP="009B33E6">
            <w:pPr>
              <w:tabs>
                <w:tab w:val="left" w:pos="5400"/>
              </w:tabs>
              <w:rPr>
                <w:sz w:val="20"/>
              </w:rPr>
            </w:pPr>
            <w:r>
              <w:rPr>
                <w:sz w:val="20"/>
              </w:rPr>
              <w:t>5 – 6, Results</w:t>
            </w:r>
            <w:r w:rsidR="00181919">
              <w:rPr>
                <w:sz w:val="20"/>
              </w:rPr>
              <w:t>, Table 1.</w:t>
            </w:r>
          </w:p>
        </w:tc>
      </w:tr>
      <w:tr w:rsidR="00C15686" w:rsidRPr="0022554A" w14:paraId="7CFB1558" w14:textId="77777777" w:rsidTr="00F968F7">
        <w:tc>
          <w:tcPr>
            <w:tcW w:w="0" w:type="auto"/>
            <w:vMerge/>
          </w:tcPr>
          <w:p w14:paraId="2321E4C2" w14:textId="77777777" w:rsidR="009B33E6" w:rsidRPr="0022554A" w:rsidRDefault="009B33E6" w:rsidP="009B33E6">
            <w:pPr>
              <w:tabs>
                <w:tab w:val="left" w:pos="5400"/>
              </w:tabs>
              <w:rPr>
                <w:bCs/>
                <w:sz w:val="20"/>
              </w:rPr>
            </w:pPr>
            <w:bookmarkStart w:id="67" w:name="bold36" w:colFirst="0" w:colLast="0"/>
            <w:bookmarkStart w:id="68" w:name="italic36" w:colFirst="0" w:colLast="0"/>
          </w:p>
        </w:tc>
        <w:tc>
          <w:tcPr>
            <w:tcW w:w="0" w:type="auto"/>
            <w:vMerge/>
          </w:tcPr>
          <w:p w14:paraId="6651B48D"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67886966" w14:textId="77777777" w:rsidR="009B33E6" w:rsidRPr="0022554A" w:rsidRDefault="009B33E6" w:rsidP="009B33E6">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774068A2" w14:textId="77777777" w:rsidR="009B33E6" w:rsidRDefault="009B33E6" w:rsidP="009B33E6">
            <w:pPr>
              <w:tabs>
                <w:tab w:val="left" w:pos="5400"/>
              </w:tabs>
              <w:rPr>
                <w:sz w:val="20"/>
              </w:rPr>
            </w:pPr>
            <w:r>
              <w:rPr>
                <w:sz w:val="20"/>
              </w:rPr>
              <w:t>NA</w:t>
            </w:r>
          </w:p>
        </w:tc>
      </w:tr>
      <w:tr w:rsidR="00C15686" w:rsidRPr="0022554A" w14:paraId="05D6544C" w14:textId="77777777" w:rsidTr="00C15686">
        <w:trPr>
          <w:trHeight w:val="295"/>
        </w:trPr>
        <w:tc>
          <w:tcPr>
            <w:tcW w:w="0" w:type="auto"/>
          </w:tcPr>
          <w:p w14:paraId="476ED2F8" w14:textId="77777777" w:rsidR="009B33E6" w:rsidRPr="0022554A" w:rsidRDefault="009B33E6" w:rsidP="009B33E6">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1A053A2" w14:textId="77777777" w:rsidR="009B33E6" w:rsidRPr="0022554A" w:rsidRDefault="009B33E6" w:rsidP="009B33E6">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EB511AA" w14:textId="77777777" w:rsidR="009B33E6" w:rsidRPr="0022554A" w:rsidRDefault="009B33E6" w:rsidP="009B33E6">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shd w:val="clear" w:color="auto" w:fill="auto"/>
          </w:tcPr>
          <w:p w14:paraId="0373A039" w14:textId="5D01771F" w:rsidR="009B33E6" w:rsidRPr="00C15686" w:rsidRDefault="00181919" w:rsidP="009B33E6">
            <w:pPr>
              <w:tabs>
                <w:tab w:val="left" w:pos="5400"/>
              </w:tabs>
              <w:rPr>
                <w:sz w:val="20"/>
              </w:rPr>
            </w:pPr>
            <w:r w:rsidRPr="00C15686">
              <w:rPr>
                <w:sz w:val="20"/>
              </w:rPr>
              <w:t>6, 7, 8</w:t>
            </w:r>
            <w:r w:rsidR="008163A0" w:rsidRPr="00C15686">
              <w:rPr>
                <w:sz w:val="20"/>
              </w:rPr>
              <w:t>, 14.</w:t>
            </w:r>
          </w:p>
        </w:tc>
      </w:tr>
      <w:tr w:rsidR="00C15686" w:rsidRPr="0022554A" w14:paraId="503341DE" w14:textId="77777777" w:rsidTr="00C15686">
        <w:tc>
          <w:tcPr>
            <w:tcW w:w="0" w:type="auto"/>
            <w:vMerge w:val="restart"/>
          </w:tcPr>
          <w:p w14:paraId="0A6C93D2" w14:textId="77777777" w:rsidR="009B33E6" w:rsidRPr="0022554A" w:rsidRDefault="009B33E6" w:rsidP="009B33E6">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26F9936" w14:textId="77777777" w:rsidR="009B33E6" w:rsidRPr="0022554A" w:rsidRDefault="009B33E6" w:rsidP="009B33E6">
            <w:pPr>
              <w:tabs>
                <w:tab w:val="left" w:pos="5400"/>
              </w:tabs>
              <w:jc w:val="center"/>
              <w:rPr>
                <w:sz w:val="20"/>
              </w:rPr>
            </w:pPr>
            <w:r w:rsidRPr="0022554A">
              <w:rPr>
                <w:sz w:val="20"/>
              </w:rPr>
              <w:t>16</w:t>
            </w:r>
          </w:p>
        </w:tc>
        <w:tc>
          <w:tcPr>
            <w:tcW w:w="0" w:type="auto"/>
            <w:tcBorders>
              <w:right w:val="single" w:sz="4" w:space="0" w:color="auto"/>
            </w:tcBorders>
          </w:tcPr>
          <w:p w14:paraId="0E556FC2" w14:textId="77777777" w:rsidR="009B33E6" w:rsidRPr="006149D3" w:rsidRDefault="009B33E6" w:rsidP="009B33E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shd w:val="clear" w:color="auto" w:fill="auto"/>
          </w:tcPr>
          <w:p w14:paraId="7EAD0F5C" w14:textId="77777777" w:rsidR="009B33E6" w:rsidRPr="00C15686" w:rsidRDefault="009B33E6" w:rsidP="009B33E6">
            <w:pPr>
              <w:tabs>
                <w:tab w:val="left" w:pos="5400"/>
              </w:tabs>
              <w:rPr>
                <w:sz w:val="20"/>
              </w:rPr>
            </w:pPr>
            <w:r w:rsidRPr="00C15686">
              <w:rPr>
                <w:sz w:val="20"/>
              </w:rPr>
              <w:t>NA</w:t>
            </w:r>
          </w:p>
        </w:tc>
      </w:tr>
      <w:tr w:rsidR="00C15686" w:rsidRPr="0022554A" w14:paraId="64A7B7F3" w14:textId="77777777" w:rsidTr="00C15686">
        <w:tc>
          <w:tcPr>
            <w:tcW w:w="0" w:type="auto"/>
            <w:vMerge/>
          </w:tcPr>
          <w:p w14:paraId="5972CED1" w14:textId="77777777" w:rsidR="009B33E6" w:rsidRPr="0022554A" w:rsidRDefault="009B33E6" w:rsidP="009B33E6">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24751AB8" w14:textId="77777777" w:rsidR="009B33E6" w:rsidRPr="0022554A" w:rsidRDefault="009B33E6" w:rsidP="009B33E6">
            <w:pPr>
              <w:tabs>
                <w:tab w:val="left" w:pos="5400"/>
              </w:tabs>
              <w:jc w:val="center"/>
              <w:rPr>
                <w:sz w:val="20"/>
              </w:rPr>
            </w:pPr>
          </w:p>
        </w:tc>
        <w:tc>
          <w:tcPr>
            <w:tcW w:w="0" w:type="auto"/>
            <w:tcBorders>
              <w:right w:val="single" w:sz="4" w:space="0" w:color="auto"/>
            </w:tcBorders>
          </w:tcPr>
          <w:p w14:paraId="3B8EC2CF" w14:textId="77777777" w:rsidR="009B33E6" w:rsidRPr="006149D3" w:rsidRDefault="009B33E6" w:rsidP="009B33E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shd w:val="clear" w:color="auto" w:fill="auto"/>
          </w:tcPr>
          <w:p w14:paraId="6ED4615A" w14:textId="77777777" w:rsidR="009B33E6" w:rsidRPr="00C15686" w:rsidRDefault="009B33E6" w:rsidP="009B33E6">
            <w:pPr>
              <w:tabs>
                <w:tab w:val="left" w:pos="5400"/>
              </w:tabs>
              <w:rPr>
                <w:sz w:val="20"/>
              </w:rPr>
            </w:pPr>
            <w:r w:rsidRPr="00C15686">
              <w:rPr>
                <w:sz w:val="20"/>
              </w:rPr>
              <w:t>NA</w:t>
            </w:r>
          </w:p>
        </w:tc>
      </w:tr>
      <w:tr w:rsidR="00C15686" w:rsidRPr="0022554A" w14:paraId="25BA02E3" w14:textId="77777777" w:rsidTr="00C15686">
        <w:tc>
          <w:tcPr>
            <w:tcW w:w="0" w:type="auto"/>
            <w:vMerge/>
            <w:tcBorders>
              <w:bottom w:val="single" w:sz="4" w:space="0" w:color="auto"/>
            </w:tcBorders>
          </w:tcPr>
          <w:p w14:paraId="1148C1AB" w14:textId="77777777" w:rsidR="009B33E6" w:rsidRPr="0022554A" w:rsidRDefault="009B33E6" w:rsidP="009B33E6">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F3A6F2D" w14:textId="77777777" w:rsidR="009B33E6" w:rsidRPr="0022554A" w:rsidRDefault="009B33E6" w:rsidP="009B33E6">
            <w:pPr>
              <w:tabs>
                <w:tab w:val="left" w:pos="5400"/>
              </w:tabs>
              <w:jc w:val="center"/>
              <w:rPr>
                <w:sz w:val="20"/>
              </w:rPr>
            </w:pPr>
          </w:p>
        </w:tc>
        <w:tc>
          <w:tcPr>
            <w:tcW w:w="0" w:type="auto"/>
            <w:tcBorders>
              <w:bottom w:val="single" w:sz="4" w:space="0" w:color="auto"/>
              <w:right w:val="single" w:sz="4" w:space="0" w:color="auto"/>
            </w:tcBorders>
          </w:tcPr>
          <w:p w14:paraId="6FC7D1B5" w14:textId="77777777" w:rsidR="009B33E6" w:rsidRPr="006149D3" w:rsidRDefault="009B33E6" w:rsidP="009B33E6">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shd w:val="clear" w:color="auto" w:fill="auto"/>
          </w:tcPr>
          <w:p w14:paraId="5FC50E14" w14:textId="77777777" w:rsidR="009B33E6" w:rsidRPr="00C15686" w:rsidRDefault="009B33E6" w:rsidP="009B33E6">
            <w:pPr>
              <w:tabs>
                <w:tab w:val="left" w:pos="5400"/>
              </w:tabs>
              <w:rPr>
                <w:sz w:val="20"/>
              </w:rPr>
            </w:pPr>
            <w:r w:rsidRPr="00C15686">
              <w:rPr>
                <w:sz w:val="20"/>
              </w:rPr>
              <w:t>NA</w:t>
            </w:r>
          </w:p>
        </w:tc>
      </w:tr>
      <w:tr w:rsidR="00C15686" w:rsidRPr="0022554A" w14:paraId="4D2B8E31" w14:textId="77777777" w:rsidTr="00F968F7">
        <w:tc>
          <w:tcPr>
            <w:tcW w:w="0" w:type="auto"/>
            <w:tcBorders>
              <w:top w:val="single" w:sz="4" w:space="0" w:color="auto"/>
              <w:bottom w:val="single" w:sz="4" w:space="0" w:color="auto"/>
            </w:tcBorders>
          </w:tcPr>
          <w:p w14:paraId="6C0D8E56" w14:textId="6C005AB4" w:rsidR="009B33E6" w:rsidRPr="0022554A" w:rsidRDefault="009B33E6" w:rsidP="009B33E6">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5F1A6B35" w14:textId="77777777" w:rsidR="009B33E6" w:rsidRPr="0022554A" w:rsidRDefault="009B33E6" w:rsidP="009B33E6">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138FB4BC" w14:textId="77777777" w:rsidR="009B33E6" w:rsidRPr="0022554A" w:rsidRDefault="009B33E6" w:rsidP="009B33E6">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0B155A08" w14:textId="5D6D7044" w:rsidR="009B33E6" w:rsidRPr="0022554A" w:rsidRDefault="00C15686" w:rsidP="009B33E6">
            <w:pPr>
              <w:tabs>
                <w:tab w:val="left" w:pos="5400"/>
              </w:tabs>
              <w:rPr>
                <w:sz w:val="20"/>
              </w:rPr>
            </w:pPr>
            <w:r>
              <w:rPr>
                <w:sz w:val="20"/>
              </w:rPr>
              <w:t>6</w:t>
            </w:r>
          </w:p>
        </w:tc>
      </w:tr>
      <w:tr w:rsidR="009B33E6" w:rsidRPr="0022554A" w14:paraId="22454AB1" w14:textId="77777777" w:rsidTr="008E6252">
        <w:tc>
          <w:tcPr>
            <w:tcW w:w="0" w:type="auto"/>
            <w:gridSpan w:val="4"/>
            <w:tcBorders>
              <w:top w:val="single" w:sz="4" w:space="0" w:color="auto"/>
            </w:tcBorders>
          </w:tcPr>
          <w:p w14:paraId="1AFACADD" w14:textId="4618560F" w:rsidR="009B33E6" w:rsidRPr="0022554A" w:rsidRDefault="009B33E6" w:rsidP="009B33E6">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C15686" w:rsidRPr="0022554A" w14:paraId="25360DE8" w14:textId="77777777" w:rsidTr="00F968F7">
        <w:tc>
          <w:tcPr>
            <w:tcW w:w="0" w:type="auto"/>
          </w:tcPr>
          <w:p w14:paraId="574F29F0" w14:textId="77777777" w:rsidR="009B33E6" w:rsidRPr="0022554A" w:rsidRDefault="009B33E6" w:rsidP="009B33E6">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308BA86" w14:textId="77777777" w:rsidR="009B33E6" w:rsidRPr="0022554A" w:rsidRDefault="009B33E6" w:rsidP="009B33E6">
            <w:pPr>
              <w:tabs>
                <w:tab w:val="left" w:pos="5400"/>
              </w:tabs>
              <w:jc w:val="center"/>
              <w:rPr>
                <w:sz w:val="20"/>
              </w:rPr>
            </w:pPr>
            <w:r w:rsidRPr="0022554A">
              <w:rPr>
                <w:sz w:val="20"/>
              </w:rPr>
              <w:t>18</w:t>
            </w:r>
          </w:p>
        </w:tc>
        <w:tc>
          <w:tcPr>
            <w:tcW w:w="0" w:type="auto"/>
            <w:tcBorders>
              <w:right w:val="single" w:sz="4" w:space="0" w:color="auto"/>
            </w:tcBorders>
          </w:tcPr>
          <w:p w14:paraId="50E87474" w14:textId="77777777" w:rsidR="009B33E6" w:rsidRPr="0022554A" w:rsidRDefault="009B33E6" w:rsidP="009B33E6">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00C874D0" w14:textId="04074AB5" w:rsidR="009B33E6" w:rsidRPr="0022554A" w:rsidRDefault="00C15686" w:rsidP="009B33E6">
            <w:pPr>
              <w:tabs>
                <w:tab w:val="left" w:pos="5400"/>
              </w:tabs>
              <w:rPr>
                <w:sz w:val="20"/>
              </w:rPr>
            </w:pPr>
            <w:r>
              <w:rPr>
                <w:sz w:val="20"/>
              </w:rPr>
              <w:t>6-7</w:t>
            </w:r>
            <w:r w:rsidR="008163A0">
              <w:rPr>
                <w:sz w:val="20"/>
              </w:rPr>
              <w:t xml:space="preserve">, </w:t>
            </w:r>
            <w:r>
              <w:rPr>
                <w:sz w:val="20"/>
              </w:rPr>
              <w:t xml:space="preserve"> Discussion </w:t>
            </w:r>
          </w:p>
        </w:tc>
      </w:tr>
      <w:tr w:rsidR="00C15686" w:rsidRPr="0022554A" w14:paraId="519389C1" w14:textId="77777777" w:rsidTr="00F968F7">
        <w:tc>
          <w:tcPr>
            <w:tcW w:w="0" w:type="auto"/>
          </w:tcPr>
          <w:p w14:paraId="25C0358E" w14:textId="77777777" w:rsidR="009B33E6" w:rsidRPr="0022554A" w:rsidRDefault="009B33E6" w:rsidP="009B33E6">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59D3575F" w14:textId="77777777" w:rsidR="009B33E6" w:rsidRPr="0022554A" w:rsidRDefault="009B33E6" w:rsidP="009B33E6">
            <w:pPr>
              <w:tabs>
                <w:tab w:val="left" w:pos="5400"/>
              </w:tabs>
              <w:jc w:val="center"/>
              <w:rPr>
                <w:sz w:val="20"/>
              </w:rPr>
            </w:pPr>
            <w:r w:rsidRPr="0022554A">
              <w:rPr>
                <w:sz w:val="20"/>
              </w:rPr>
              <w:t>19</w:t>
            </w:r>
          </w:p>
        </w:tc>
        <w:tc>
          <w:tcPr>
            <w:tcW w:w="0" w:type="auto"/>
            <w:tcBorders>
              <w:right w:val="single" w:sz="4" w:space="0" w:color="auto"/>
            </w:tcBorders>
          </w:tcPr>
          <w:p w14:paraId="1BCBC459" w14:textId="77777777" w:rsidR="009B33E6" w:rsidRPr="0022554A" w:rsidRDefault="009B33E6" w:rsidP="009B33E6">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73384A9E" w14:textId="0857E48E" w:rsidR="009B33E6" w:rsidRPr="0022554A" w:rsidRDefault="00C15686" w:rsidP="009B33E6">
            <w:pPr>
              <w:tabs>
                <w:tab w:val="left" w:pos="5400"/>
              </w:tabs>
              <w:rPr>
                <w:sz w:val="20"/>
              </w:rPr>
            </w:pPr>
            <w:r>
              <w:rPr>
                <w:sz w:val="20"/>
              </w:rPr>
              <w:t>7</w:t>
            </w:r>
            <w:r w:rsidR="009B33E6">
              <w:rPr>
                <w:sz w:val="20"/>
              </w:rPr>
              <w:t>, paragraph 2.</w:t>
            </w:r>
          </w:p>
        </w:tc>
      </w:tr>
      <w:tr w:rsidR="00C15686" w:rsidRPr="0022554A" w14:paraId="6C91733D" w14:textId="77777777" w:rsidTr="00F968F7">
        <w:tc>
          <w:tcPr>
            <w:tcW w:w="0" w:type="auto"/>
          </w:tcPr>
          <w:p w14:paraId="2418A2C8" w14:textId="77777777" w:rsidR="009B33E6" w:rsidRPr="0022554A" w:rsidRDefault="009B33E6" w:rsidP="009B33E6">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60299B2F" w14:textId="77777777" w:rsidR="009B33E6" w:rsidRPr="0022554A" w:rsidRDefault="009B33E6" w:rsidP="009B33E6">
            <w:pPr>
              <w:tabs>
                <w:tab w:val="left" w:pos="5400"/>
              </w:tabs>
              <w:jc w:val="center"/>
              <w:rPr>
                <w:sz w:val="20"/>
              </w:rPr>
            </w:pPr>
            <w:r w:rsidRPr="0022554A">
              <w:rPr>
                <w:sz w:val="20"/>
              </w:rPr>
              <w:t>20</w:t>
            </w:r>
          </w:p>
        </w:tc>
        <w:tc>
          <w:tcPr>
            <w:tcW w:w="0" w:type="auto"/>
            <w:tcBorders>
              <w:right w:val="single" w:sz="4" w:space="0" w:color="auto"/>
            </w:tcBorders>
          </w:tcPr>
          <w:p w14:paraId="373353AF" w14:textId="77777777" w:rsidR="009B33E6" w:rsidRPr="0022554A" w:rsidRDefault="009B33E6" w:rsidP="009B33E6">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71E32D8" w14:textId="451DC628" w:rsidR="009B33E6" w:rsidRPr="0022554A" w:rsidRDefault="00C15686" w:rsidP="009B33E6">
            <w:pPr>
              <w:tabs>
                <w:tab w:val="left" w:pos="5400"/>
              </w:tabs>
              <w:rPr>
                <w:sz w:val="20"/>
              </w:rPr>
            </w:pPr>
            <w:r>
              <w:rPr>
                <w:sz w:val="20"/>
              </w:rPr>
              <w:t>7</w:t>
            </w:r>
            <w:r w:rsidR="008163A0">
              <w:rPr>
                <w:sz w:val="20"/>
              </w:rPr>
              <w:t>, paragraph 2</w:t>
            </w:r>
            <w:r>
              <w:rPr>
                <w:sz w:val="20"/>
              </w:rPr>
              <w:t>-5</w:t>
            </w:r>
            <w:r w:rsidR="008163A0">
              <w:rPr>
                <w:sz w:val="20"/>
              </w:rPr>
              <w:t>, Results. 14, Table 2.</w:t>
            </w:r>
          </w:p>
        </w:tc>
      </w:tr>
      <w:tr w:rsidR="00C15686" w:rsidRPr="0022554A" w14:paraId="6F1F0CFF" w14:textId="77777777" w:rsidTr="00F968F7">
        <w:tc>
          <w:tcPr>
            <w:tcW w:w="0" w:type="auto"/>
          </w:tcPr>
          <w:p w14:paraId="22FEE525" w14:textId="77777777" w:rsidR="009B33E6" w:rsidRPr="0022554A" w:rsidRDefault="009B33E6" w:rsidP="009B33E6">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7A98B31" w14:textId="77777777" w:rsidR="009B33E6" w:rsidRPr="0022554A" w:rsidRDefault="009B33E6" w:rsidP="009B33E6">
            <w:pPr>
              <w:tabs>
                <w:tab w:val="left" w:pos="5400"/>
              </w:tabs>
              <w:jc w:val="center"/>
              <w:rPr>
                <w:sz w:val="20"/>
              </w:rPr>
            </w:pPr>
            <w:r w:rsidRPr="0022554A">
              <w:rPr>
                <w:sz w:val="20"/>
              </w:rPr>
              <w:t>21</w:t>
            </w:r>
          </w:p>
        </w:tc>
        <w:tc>
          <w:tcPr>
            <w:tcW w:w="0" w:type="auto"/>
            <w:tcBorders>
              <w:right w:val="single" w:sz="4" w:space="0" w:color="auto"/>
            </w:tcBorders>
          </w:tcPr>
          <w:p w14:paraId="2E4DACF8" w14:textId="77777777" w:rsidR="009B33E6" w:rsidRPr="0022554A" w:rsidRDefault="009B33E6" w:rsidP="009B33E6">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74F17B96" w14:textId="0DEF676D" w:rsidR="009B33E6" w:rsidRPr="008163A0" w:rsidRDefault="00D96235" w:rsidP="009B33E6">
            <w:pPr>
              <w:tabs>
                <w:tab w:val="left" w:pos="5400"/>
              </w:tabs>
              <w:rPr>
                <w:sz w:val="20"/>
                <w:highlight w:val="yellow"/>
              </w:rPr>
            </w:pPr>
            <w:bookmarkStart w:id="90" w:name="_GoBack"/>
            <w:bookmarkEnd w:id="90"/>
            <w:r w:rsidRPr="00D96235">
              <w:rPr>
                <w:sz w:val="20"/>
              </w:rPr>
              <w:t>8</w:t>
            </w:r>
          </w:p>
        </w:tc>
      </w:tr>
      <w:tr w:rsidR="009B33E6" w:rsidRPr="0022554A" w14:paraId="318A4795" w14:textId="77777777" w:rsidTr="006941E6">
        <w:tc>
          <w:tcPr>
            <w:tcW w:w="0" w:type="auto"/>
            <w:gridSpan w:val="4"/>
            <w:tcBorders>
              <w:bottom w:val="single" w:sz="4" w:space="0" w:color="auto"/>
            </w:tcBorders>
          </w:tcPr>
          <w:p w14:paraId="154274DF" w14:textId="6A9CB311" w:rsidR="009B33E6" w:rsidRPr="0022554A" w:rsidRDefault="009B33E6" w:rsidP="009B33E6">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C15686" w:rsidRPr="0022554A" w14:paraId="6C4F145D" w14:textId="77777777" w:rsidTr="00F968F7">
        <w:tc>
          <w:tcPr>
            <w:tcW w:w="0" w:type="auto"/>
            <w:tcBorders>
              <w:top w:val="single" w:sz="4" w:space="0" w:color="auto"/>
              <w:bottom w:val="single" w:sz="4" w:space="0" w:color="auto"/>
            </w:tcBorders>
          </w:tcPr>
          <w:p w14:paraId="20E8FE4A" w14:textId="77777777" w:rsidR="009B33E6" w:rsidRPr="0022554A" w:rsidRDefault="009B33E6" w:rsidP="009B33E6">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25702A96" w14:textId="77777777" w:rsidR="009B33E6" w:rsidRPr="0022554A" w:rsidRDefault="009B33E6" w:rsidP="009B33E6">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B1E7DD4" w14:textId="77777777" w:rsidR="009B33E6" w:rsidRPr="0022554A" w:rsidRDefault="009B33E6" w:rsidP="009B33E6">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BCE16D7" w14:textId="6652FBFA" w:rsidR="009B33E6" w:rsidRPr="0022554A" w:rsidRDefault="009B33E6" w:rsidP="009B33E6">
            <w:pPr>
              <w:tabs>
                <w:tab w:val="left" w:pos="5400"/>
              </w:tabs>
              <w:rPr>
                <w:sz w:val="20"/>
              </w:rPr>
            </w:pPr>
            <w:r>
              <w:rPr>
                <w:sz w:val="20"/>
              </w:rPr>
              <w:t>9, paragraph 2.</w:t>
            </w:r>
          </w:p>
        </w:tc>
      </w:tr>
      <w:bookmarkEnd w:id="93"/>
      <w:bookmarkEnd w:id="94"/>
    </w:tbl>
    <w:p w14:paraId="30CD20F5" w14:textId="77777777" w:rsidR="002602FB" w:rsidRDefault="002602FB" w:rsidP="0022554A">
      <w:pPr>
        <w:pStyle w:val="TableNote"/>
        <w:tabs>
          <w:tab w:val="left" w:pos="5400"/>
        </w:tabs>
        <w:rPr>
          <w:bCs/>
          <w:sz w:val="20"/>
        </w:rPr>
      </w:pPr>
    </w:p>
    <w:p w14:paraId="48762381"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73CF728" w14:textId="77777777" w:rsidR="00AE2C57" w:rsidRDefault="00AE2C57" w:rsidP="0022554A">
      <w:pPr>
        <w:pStyle w:val="TableNote"/>
        <w:tabs>
          <w:tab w:val="left" w:pos="5400"/>
        </w:tabs>
        <w:rPr>
          <w:sz w:val="20"/>
        </w:rPr>
      </w:pPr>
    </w:p>
    <w:p w14:paraId="78E2BDE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756D" w14:textId="77777777" w:rsidR="004B3F86" w:rsidRDefault="004B3F86">
      <w:r>
        <w:separator/>
      </w:r>
    </w:p>
  </w:endnote>
  <w:endnote w:type="continuationSeparator" w:id="0">
    <w:p w14:paraId="093A9BE5" w14:textId="77777777" w:rsidR="004B3F86" w:rsidRDefault="004B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AA46" w14:textId="77777777" w:rsidR="00CE4480" w:rsidRDefault="00CE4480" w:rsidP="002A7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21143F" w14:textId="77777777" w:rsidR="00CE4480" w:rsidRDefault="00CE4480"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9E60" w14:textId="1C734298" w:rsidR="002A7573" w:rsidRDefault="002A7573" w:rsidP="00F766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63A0">
      <w:rPr>
        <w:rStyle w:val="Nmerodepgina"/>
        <w:noProof/>
      </w:rPr>
      <w:t>2</w:t>
    </w:r>
    <w:r>
      <w:rPr>
        <w:rStyle w:val="Nmerodepgina"/>
      </w:rPr>
      <w:fldChar w:fldCharType="end"/>
    </w:r>
  </w:p>
  <w:p w14:paraId="6D76A45C" w14:textId="77777777" w:rsidR="00CE4480" w:rsidRDefault="00CE4480"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FB34" w14:textId="77777777" w:rsidR="004B3F86" w:rsidRDefault="004B3F86">
      <w:r>
        <w:separator/>
      </w:r>
    </w:p>
  </w:footnote>
  <w:footnote w:type="continuationSeparator" w:id="0">
    <w:p w14:paraId="5993E957" w14:textId="77777777" w:rsidR="004B3F86" w:rsidRDefault="004B3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0785B"/>
    <w:rsid w:val="00011B25"/>
    <w:rsid w:val="00023515"/>
    <w:rsid w:val="00093E3A"/>
    <w:rsid w:val="000B6FD4"/>
    <w:rsid w:val="000E691B"/>
    <w:rsid w:val="000F26ED"/>
    <w:rsid w:val="001023BA"/>
    <w:rsid w:val="00104BB5"/>
    <w:rsid w:val="00110BFB"/>
    <w:rsid w:val="00134AAC"/>
    <w:rsid w:val="00181919"/>
    <w:rsid w:val="00183FA6"/>
    <w:rsid w:val="001A495C"/>
    <w:rsid w:val="001A75E9"/>
    <w:rsid w:val="001E02AD"/>
    <w:rsid w:val="0021265E"/>
    <w:rsid w:val="00215E03"/>
    <w:rsid w:val="00224268"/>
    <w:rsid w:val="0022554A"/>
    <w:rsid w:val="00226A29"/>
    <w:rsid w:val="002552FD"/>
    <w:rsid w:val="00257BE0"/>
    <w:rsid w:val="002602FB"/>
    <w:rsid w:val="0027103F"/>
    <w:rsid w:val="002A7573"/>
    <w:rsid w:val="002B385C"/>
    <w:rsid w:val="002C731D"/>
    <w:rsid w:val="002D06D0"/>
    <w:rsid w:val="002D1ABE"/>
    <w:rsid w:val="002F1A87"/>
    <w:rsid w:val="003354B7"/>
    <w:rsid w:val="003376D0"/>
    <w:rsid w:val="003508EF"/>
    <w:rsid w:val="00372129"/>
    <w:rsid w:val="00385050"/>
    <w:rsid w:val="003A3FDD"/>
    <w:rsid w:val="003C4F1C"/>
    <w:rsid w:val="00404D2C"/>
    <w:rsid w:val="004060E6"/>
    <w:rsid w:val="004243C8"/>
    <w:rsid w:val="00444B1F"/>
    <w:rsid w:val="0045419E"/>
    <w:rsid w:val="0045734B"/>
    <w:rsid w:val="00465542"/>
    <w:rsid w:val="00472DF5"/>
    <w:rsid w:val="00495204"/>
    <w:rsid w:val="00497B89"/>
    <w:rsid w:val="004A31B3"/>
    <w:rsid w:val="004B3F86"/>
    <w:rsid w:val="004E1263"/>
    <w:rsid w:val="005044A6"/>
    <w:rsid w:val="00590F64"/>
    <w:rsid w:val="005923E5"/>
    <w:rsid w:val="005A3FF5"/>
    <w:rsid w:val="005A61AF"/>
    <w:rsid w:val="005B567D"/>
    <w:rsid w:val="005D0CFC"/>
    <w:rsid w:val="005D19F4"/>
    <w:rsid w:val="005F254A"/>
    <w:rsid w:val="005F3C53"/>
    <w:rsid w:val="0065657F"/>
    <w:rsid w:val="00666336"/>
    <w:rsid w:val="00683E42"/>
    <w:rsid w:val="00685455"/>
    <w:rsid w:val="006A2F18"/>
    <w:rsid w:val="006A5DD9"/>
    <w:rsid w:val="006B2915"/>
    <w:rsid w:val="006B56D7"/>
    <w:rsid w:val="006C0B63"/>
    <w:rsid w:val="006C7601"/>
    <w:rsid w:val="006D16AA"/>
    <w:rsid w:val="006F33A6"/>
    <w:rsid w:val="006F66AC"/>
    <w:rsid w:val="00701AC5"/>
    <w:rsid w:val="00711D81"/>
    <w:rsid w:val="0074576C"/>
    <w:rsid w:val="00754BA5"/>
    <w:rsid w:val="007562C3"/>
    <w:rsid w:val="007C05BB"/>
    <w:rsid w:val="007C72F6"/>
    <w:rsid w:val="008163A0"/>
    <w:rsid w:val="00816966"/>
    <w:rsid w:val="00817D26"/>
    <w:rsid w:val="00821CD4"/>
    <w:rsid w:val="008423A7"/>
    <w:rsid w:val="008440CC"/>
    <w:rsid w:val="00853EDB"/>
    <w:rsid w:val="0089107E"/>
    <w:rsid w:val="00891604"/>
    <w:rsid w:val="008D225B"/>
    <w:rsid w:val="008D4C79"/>
    <w:rsid w:val="008F1A8B"/>
    <w:rsid w:val="00921BF8"/>
    <w:rsid w:val="009367F9"/>
    <w:rsid w:val="009642BE"/>
    <w:rsid w:val="009872CC"/>
    <w:rsid w:val="009B10F1"/>
    <w:rsid w:val="009B33E6"/>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86F7E"/>
    <w:rsid w:val="00B940E9"/>
    <w:rsid w:val="00BA1206"/>
    <w:rsid w:val="00BC7FE6"/>
    <w:rsid w:val="00BE3709"/>
    <w:rsid w:val="00C15686"/>
    <w:rsid w:val="00CA7DAD"/>
    <w:rsid w:val="00CB6CC8"/>
    <w:rsid w:val="00CC4C93"/>
    <w:rsid w:val="00CE4480"/>
    <w:rsid w:val="00D120D2"/>
    <w:rsid w:val="00D20D7C"/>
    <w:rsid w:val="00D26FCA"/>
    <w:rsid w:val="00D6152F"/>
    <w:rsid w:val="00D6407C"/>
    <w:rsid w:val="00D87AF7"/>
    <w:rsid w:val="00D96235"/>
    <w:rsid w:val="00DA120C"/>
    <w:rsid w:val="00DC4BEF"/>
    <w:rsid w:val="00E10628"/>
    <w:rsid w:val="00E144CD"/>
    <w:rsid w:val="00E2292B"/>
    <w:rsid w:val="00EA6E28"/>
    <w:rsid w:val="00F0752A"/>
    <w:rsid w:val="00F123A9"/>
    <w:rsid w:val="00F378D0"/>
    <w:rsid w:val="00F76668"/>
    <w:rsid w:val="00F76A7F"/>
    <w:rsid w:val="00F838E1"/>
    <w:rsid w:val="00F842DC"/>
    <w:rsid w:val="00F876FF"/>
    <w:rsid w:val="00F93A89"/>
    <w:rsid w:val="00F968F7"/>
    <w:rsid w:val="00F970FA"/>
    <w:rsid w:val="00FA2721"/>
    <w:rsid w:val="00FA3D11"/>
    <w:rsid w:val="00FD2105"/>
    <w:rsid w:val="00FF6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DC2917"/>
  <w15:docId w15:val="{F9791726-BBAB-47D2-A5BB-BF412C5B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152</TotalTime>
  <Pages>2</Pages>
  <Words>756</Words>
  <Characters>4164</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Geovanny Alvarado Villa</cp:lastModifiedBy>
  <cp:revision>8</cp:revision>
  <cp:lastPrinted>2007-09-19T09:02:00Z</cp:lastPrinted>
  <dcterms:created xsi:type="dcterms:W3CDTF">2018-07-30T10:56:00Z</dcterms:created>
  <dcterms:modified xsi:type="dcterms:W3CDTF">2020-04-03T05:43:00Z</dcterms:modified>
</cp:coreProperties>
</file>