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FB" w:rsidRDefault="00430AFB">
      <w:r>
        <w:rPr>
          <w:b/>
          <w:sz w:val="24"/>
        </w:rPr>
        <w:t>COREQ (</w:t>
      </w:r>
      <w:proofErr w:type="spellStart"/>
      <w:r>
        <w:rPr>
          <w:b/>
          <w:sz w:val="24"/>
        </w:rPr>
        <w:t>COnsolidated</w:t>
      </w:r>
      <w:proofErr w:type="spellEnd"/>
      <w:r>
        <w:rPr>
          <w:b/>
          <w:sz w:val="24"/>
        </w:rPr>
        <w:t xml:space="preserve"> criteria for </w:t>
      </w:r>
      <w:proofErr w:type="spellStart"/>
      <w:r>
        <w:rPr>
          <w:b/>
          <w:sz w:val="24"/>
        </w:rPr>
        <w:t>REporting</w:t>
      </w:r>
      <w:proofErr w:type="spellEnd"/>
      <w:r>
        <w:rPr>
          <w:b/>
          <w:sz w:val="24"/>
        </w:rPr>
        <w:t xml:space="preserve"> Qualitative research) Checklist</w:t>
      </w:r>
    </w:p>
    <w:p w:rsidR="00430AFB" w:rsidRDefault="00430AFB">
      <w:r>
        <w:t>A checklist of items that should be included in reports of qualitative research. You must report the page number in your manuscript where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consider each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checklist.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revise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manuscript accordingly before submitting or note</w:t>
      </w:r>
      <w:r>
        <w:rPr>
          <w:spacing w:val="-19"/>
        </w:rPr>
        <w:t xml:space="preserve"> </w:t>
      </w:r>
      <w:r>
        <w:t>N/A</w:t>
      </w:r>
    </w:p>
    <w:tbl>
      <w:tblPr>
        <w:tblStyle w:val="TableNormal"/>
        <w:tblW w:w="995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59"/>
        <w:gridCol w:w="4395"/>
        <w:gridCol w:w="2268"/>
      </w:tblGrid>
      <w:tr w:rsidR="00430AFB" w:rsidTr="00430AFB">
        <w:trPr>
          <w:trHeight w:hRule="exact" w:val="571"/>
        </w:trPr>
        <w:tc>
          <w:tcPr>
            <w:tcW w:w="2528" w:type="dxa"/>
            <w:shd w:val="clear" w:color="auto" w:fill="C0C0C0"/>
          </w:tcPr>
          <w:p w:rsidR="00430AFB" w:rsidRDefault="00430AFB" w:rsidP="00D6325C">
            <w:pPr>
              <w:pStyle w:val="TableParagraph"/>
              <w:spacing w:line="240" w:lineRule="auto"/>
              <w:ind w:left="1015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759" w:type="dxa"/>
            <w:shd w:val="clear" w:color="auto" w:fill="C0C0C0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4395" w:type="dxa"/>
            <w:shd w:val="clear" w:color="auto" w:fill="C0C0C0"/>
          </w:tcPr>
          <w:p w:rsidR="00430AFB" w:rsidRDefault="00430AFB" w:rsidP="00D6325C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Guide Questions/Description</w:t>
            </w:r>
          </w:p>
        </w:tc>
        <w:tc>
          <w:tcPr>
            <w:tcW w:w="2268" w:type="dxa"/>
            <w:shd w:val="clear" w:color="auto" w:fill="C0C0C0"/>
          </w:tcPr>
          <w:p w:rsidR="00430AFB" w:rsidRDefault="00430AFB" w:rsidP="00D6325C">
            <w:pPr>
              <w:pStyle w:val="TableParagraph"/>
              <w:spacing w:line="240" w:lineRule="auto"/>
              <w:ind w:left="260" w:right="98" w:hanging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 on Page No.</w:t>
            </w:r>
          </w:p>
        </w:tc>
      </w:tr>
      <w:tr w:rsidR="00430AFB" w:rsidTr="00D6325C">
        <w:trPr>
          <w:trHeight w:hRule="exact" w:val="471"/>
        </w:trPr>
        <w:tc>
          <w:tcPr>
            <w:tcW w:w="9950" w:type="dxa"/>
            <w:gridSpan w:val="4"/>
          </w:tcPr>
          <w:p w:rsidR="00430AFB" w:rsidRDefault="00430AFB" w:rsidP="00D6325C">
            <w:pPr>
              <w:pStyle w:val="TableParagraph"/>
              <w:spacing w:line="240" w:lineRule="auto"/>
              <w:ind w:left="102" w:right="737"/>
              <w:rPr>
                <w:b/>
                <w:sz w:val="20"/>
              </w:rPr>
            </w:pPr>
            <w:r>
              <w:rPr>
                <w:b/>
                <w:sz w:val="20"/>
              </w:rPr>
              <w:t>Domain 1: Research team and reﬂexivity</w:t>
            </w:r>
          </w:p>
        </w:tc>
      </w:tr>
      <w:tr w:rsidR="00430AFB" w:rsidTr="00430AFB">
        <w:trPr>
          <w:trHeight w:hRule="exact" w:val="290"/>
        </w:trPr>
        <w:tc>
          <w:tcPr>
            <w:tcW w:w="9950" w:type="dxa"/>
            <w:gridSpan w:val="4"/>
            <w:tcBorders>
              <w:bottom w:val="single" w:sz="8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Personal characteristics</w:t>
            </w:r>
          </w:p>
        </w:tc>
      </w:tr>
      <w:tr w:rsidR="00430AFB" w:rsidTr="00430AFB">
        <w:trPr>
          <w:trHeight w:hRule="exact" w:val="293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Interviewer/facilitator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Which author/s conducted the interview or focus group?</w:t>
            </w:r>
          </w:p>
        </w:tc>
        <w:tc>
          <w:tcPr>
            <w:tcW w:w="2268" w:type="dxa"/>
            <w:tcBorders>
              <w:top w:val="thickThinMediumGap" w:sz="12" w:space="0" w:color="000000"/>
              <w:left w:val="single" w:sz="12" w:space="0" w:color="000000"/>
              <w:bottom w:val="thickThinMediumGap" w:sz="13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Appendix 1</w:t>
            </w:r>
          </w:p>
        </w:tc>
      </w:tr>
      <w:tr w:rsidR="00430AFB" w:rsidTr="00430AFB">
        <w:trPr>
          <w:trHeight w:hRule="exact" w:val="290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Credentials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What were the researcher’s credentials? E.g. PhD, MD</w:t>
            </w:r>
          </w:p>
        </w:tc>
        <w:tc>
          <w:tcPr>
            <w:tcW w:w="2268" w:type="dxa"/>
            <w:tcBorders>
              <w:top w:val="thinThickMediumGap" w:sz="13" w:space="0" w:color="000000"/>
              <w:left w:val="single" w:sz="12" w:space="0" w:color="000000"/>
              <w:bottom w:val="thickThinMediumGap" w:sz="8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Appendix 1</w:t>
            </w:r>
          </w:p>
        </w:tc>
      </w:tr>
      <w:tr w:rsidR="00430AFB" w:rsidTr="00430AFB">
        <w:trPr>
          <w:trHeight w:hRule="exact" w:val="334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What was their occupation at the time of the study?</w:t>
            </w:r>
          </w:p>
        </w:tc>
        <w:tc>
          <w:tcPr>
            <w:tcW w:w="2268" w:type="dxa"/>
            <w:tcBorders>
              <w:top w:val="thinThickMediumGap" w:sz="8" w:space="0" w:color="000000"/>
              <w:left w:val="single" w:sz="12" w:space="0" w:color="000000"/>
              <w:bottom w:val="thickThinMediumGap" w:sz="20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Appendix 1</w:t>
            </w:r>
          </w:p>
        </w:tc>
      </w:tr>
      <w:tr w:rsidR="00430AFB" w:rsidTr="00430AFB">
        <w:trPr>
          <w:trHeight w:hRule="exact" w:val="405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Was the researcher male or female?</w:t>
            </w:r>
          </w:p>
        </w:tc>
        <w:tc>
          <w:tcPr>
            <w:tcW w:w="2268" w:type="dxa"/>
            <w:tcBorders>
              <w:top w:val="thinThickMediumGap" w:sz="20" w:space="0" w:color="000000"/>
              <w:left w:val="single" w:sz="12" w:space="0" w:color="000000"/>
              <w:bottom w:val="single" w:sz="8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Appendix 1</w:t>
            </w:r>
          </w:p>
        </w:tc>
      </w:tr>
      <w:tr w:rsidR="00430AFB" w:rsidTr="00430AFB">
        <w:trPr>
          <w:trHeight w:hRule="exact" w:val="290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Experience and training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What experience or training did the researcher have?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thickThinMediumGap" w:sz="12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Appendix 1</w:t>
            </w:r>
          </w:p>
        </w:tc>
      </w:tr>
      <w:tr w:rsidR="00430AFB" w:rsidTr="00430AFB">
        <w:trPr>
          <w:trHeight w:hRule="exact" w:val="571"/>
        </w:trPr>
        <w:tc>
          <w:tcPr>
            <w:tcW w:w="99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right="9481"/>
              <w:rPr>
                <w:i/>
                <w:sz w:val="20"/>
              </w:rPr>
            </w:pPr>
            <w:r>
              <w:rPr>
                <w:i/>
                <w:sz w:val="20"/>
              </w:rPr>
              <w:t>Relationship with participants</w:t>
            </w:r>
          </w:p>
        </w:tc>
      </w:tr>
      <w:tr w:rsidR="00430AFB" w:rsidTr="00430AFB">
        <w:trPr>
          <w:trHeight w:hRule="exact" w:val="290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Relationship established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Was a relationship established prior to study commencement?</w:t>
            </w:r>
          </w:p>
        </w:tc>
        <w:tc>
          <w:tcPr>
            <w:tcW w:w="2268" w:type="dxa"/>
            <w:tcBorders>
              <w:top w:val="thickThinMediumGap" w:sz="7" w:space="0" w:color="000000"/>
              <w:left w:val="single" w:sz="12" w:space="0" w:color="000000"/>
              <w:bottom w:val="thickThinMediumGap" w:sz="11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Appendix 1</w:t>
            </w:r>
          </w:p>
        </w:tc>
      </w:tr>
      <w:tr w:rsidR="00430AFB" w:rsidTr="00430AFB">
        <w:trPr>
          <w:trHeight w:hRule="exact" w:val="111"/>
        </w:trPr>
        <w:tc>
          <w:tcPr>
            <w:tcW w:w="2528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ind w:right="132"/>
              <w:rPr>
                <w:sz w:val="20"/>
              </w:rPr>
            </w:pPr>
            <w:r>
              <w:rPr>
                <w:sz w:val="20"/>
              </w:rPr>
              <w:t>Participant knowledge of the interviewer</w:t>
            </w:r>
          </w:p>
        </w:tc>
        <w:tc>
          <w:tcPr>
            <w:tcW w:w="759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95" w:type="dxa"/>
            <w:vMerge w:val="restart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right="340"/>
              <w:rPr>
                <w:sz w:val="20"/>
              </w:rPr>
            </w:pPr>
            <w:r>
              <w:rPr>
                <w:sz w:val="20"/>
              </w:rPr>
              <w:t>What did the participants know about the researcher? e.g. personal goals, reasons for doing the research</w:t>
            </w:r>
          </w:p>
        </w:tc>
        <w:tc>
          <w:tcPr>
            <w:tcW w:w="2268" w:type="dxa"/>
            <w:tcBorders>
              <w:top w:val="thinThickMediumGap" w:sz="11" w:space="0" w:color="000000"/>
              <w:left w:val="single" w:sz="12" w:space="0" w:color="000000"/>
              <w:bottom w:val="single" w:sz="8" w:space="0" w:color="000000"/>
              <w:right w:val="thickThinMediumGap" w:sz="16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350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12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Appendix 1</w:t>
            </w:r>
          </w:p>
        </w:tc>
      </w:tr>
      <w:tr w:rsidR="00430AFB" w:rsidTr="00430AFB">
        <w:trPr>
          <w:trHeight w:hRule="exact" w:val="113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12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109"/>
        </w:trPr>
        <w:tc>
          <w:tcPr>
            <w:tcW w:w="2528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Interviewer characteristics</w:t>
            </w:r>
          </w:p>
        </w:tc>
        <w:tc>
          <w:tcPr>
            <w:tcW w:w="759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95" w:type="dxa"/>
            <w:vMerge w:val="restart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What characteristics were reported about the inter viewer/facilitator?</w:t>
            </w:r>
          </w:p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e.g. Bias, assumptions, reasons and interests in the research topic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350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12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Appendix 1</w:t>
            </w:r>
          </w:p>
        </w:tc>
      </w:tr>
      <w:tr w:rsidR="00430AFB" w:rsidTr="00430AFB">
        <w:trPr>
          <w:trHeight w:hRule="exact" w:val="112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12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290"/>
        </w:trPr>
        <w:tc>
          <w:tcPr>
            <w:tcW w:w="9950" w:type="dxa"/>
            <w:gridSpan w:val="4"/>
          </w:tcPr>
          <w:p w:rsidR="00430AFB" w:rsidRDefault="00430AFB" w:rsidP="00D6325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Domain 2: Study design</w:t>
            </w:r>
          </w:p>
        </w:tc>
      </w:tr>
      <w:tr w:rsidR="00430AFB" w:rsidTr="00430AFB">
        <w:trPr>
          <w:trHeight w:hRule="exact" w:val="291"/>
        </w:trPr>
        <w:tc>
          <w:tcPr>
            <w:tcW w:w="9950" w:type="dxa"/>
            <w:gridSpan w:val="4"/>
          </w:tcPr>
          <w:p w:rsidR="00430AFB" w:rsidRDefault="00430AFB" w:rsidP="00D6325C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Theoretical framework</w:t>
            </w:r>
          </w:p>
        </w:tc>
      </w:tr>
      <w:tr w:rsidR="00430AFB" w:rsidTr="00430AFB">
        <w:trPr>
          <w:trHeight w:hRule="exact" w:val="200"/>
        </w:trPr>
        <w:tc>
          <w:tcPr>
            <w:tcW w:w="2528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Methodological orientation and Theory</w:t>
            </w:r>
          </w:p>
        </w:tc>
        <w:tc>
          <w:tcPr>
            <w:tcW w:w="759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95" w:type="dxa"/>
            <w:vMerge w:val="restart"/>
            <w:tcBorders>
              <w:right w:val="single" w:sz="8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right="198"/>
              <w:rPr>
                <w:sz w:val="20"/>
              </w:rPr>
            </w:pPr>
            <w:r>
              <w:rPr>
                <w:sz w:val="20"/>
              </w:rPr>
              <w:t>What methodological orientation was stated to underpin the study? e.g. grounded theory, discourse analysis, ethnography, phenomenology, content analysis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350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8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430AFB" w:rsidTr="00430AFB">
        <w:trPr>
          <w:trHeight w:hRule="exact" w:val="302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8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290"/>
        </w:trPr>
        <w:tc>
          <w:tcPr>
            <w:tcW w:w="9950" w:type="dxa"/>
            <w:gridSpan w:val="4"/>
          </w:tcPr>
          <w:p w:rsidR="00430AFB" w:rsidRDefault="00430AFB" w:rsidP="00D6325C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Participant selection</w:t>
            </w:r>
          </w:p>
        </w:tc>
      </w:tr>
      <w:tr w:rsidR="00430AFB" w:rsidTr="00430AFB">
        <w:trPr>
          <w:trHeight w:hRule="exact" w:val="135"/>
        </w:trPr>
        <w:tc>
          <w:tcPr>
            <w:tcW w:w="2528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Sampling</w:t>
            </w:r>
          </w:p>
        </w:tc>
        <w:tc>
          <w:tcPr>
            <w:tcW w:w="759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95" w:type="dxa"/>
            <w:vMerge w:val="restart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right="340"/>
              <w:rPr>
                <w:sz w:val="20"/>
              </w:rPr>
            </w:pPr>
            <w:r>
              <w:rPr>
                <w:sz w:val="20"/>
              </w:rPr>
              <w:t>How were participants selected? e.g. purposive, convenience, consecutive, snowball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393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12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thinThickMediumGap" w:sz="20" w:space="0" w:color="000000"/>
              <w:right w:val="thickThinMediumGap" w:sz="16" w:space="0" w:color="000000"/>
            </w:tcBorders>
          </w:tcPr>
          <w:p w:rsidR="00430AFB" w:rsidRDefault="00216827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430AFB" w:rsidTr="00430AFB">
        <w:trPr>
          <w:trHeight w:hRule="exact" w:val="144"/>
        </w:trPr>
        <w:tc>
          <w:tcPr>
            <w:tcW w:w="2528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Method of approach</w:t>
            </w:r>
          </w:p>
        </w:tc>
        <w:tc>
          <w:tcPr>
            <w:tcW w:w="759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95" w:type="dxa"/>
            <w:vMerge w:val="restart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right="340"/>
              <w:rPr>
                <w:sz w:val="20"/>
              </w:rPr>
            </w:pPr>
            <w:r>
              <w:rPr>
                <w:sz w:val="20"/>
              </w:rPr>
              <w:t>How were participants approached? e.g. face-to-face, telephone, mail, email</w:t>
            </w:r>
          </w:p>
        </w:tc>
        <w:tc>
          <w:tcPr>
            <w:tcW w:w="2268" w:type="dxa"/>
            <w:tcBorders>
              <w:top w:val="thickThinMediumGap" w:sz="20" w:space="0" w:color="000000"/>
              <w:bottom w:val="single" w:sz="8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350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12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16" w:space="0" w:color="000000"/>
            </w:tcBorders>
          </w:tcPr>
          <w:p w:rsidR="00430AFB" w:rsidRDefault="00216827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430AFB" w:rsidTr="00216827">
        <w:trPr>
          <w:trHeight w:hRule="exact" w:val="202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12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  <w:bottom w:val="thinThickMediumGap" w:sz="7" w:space="0" w:color="000000"/>
            </w:tcBorders>
          </w:tcPr>
          <w:p w:rsidR="00430AFB" w:rsidRDefault="00430AFB" w:rsidP="00D6325C"/>
        </w:tc>
      </w:tr>
      <w:tr w:rsidR="00430AFB" w:rsidTr="00216827">
        <w:trPr>
          <w:trHeight w:hRule="exact" w:val="304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Sample size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How many participants were in the study?</w:t>
            </w:r>
          </w:p>
        </w:tc>
        <w:tc>
          <w:tcPr>
            <w:tcW w:w="2268" w:type="dxa"/>
            <w:tcBorders>
              <w:top w:val="thickThinMediumGap" w:sz="7" w:space="0" w:color="000000"/>
              <w:left w:val="single" w:sz="12" w:space="0" w:color="000000"/>
              <w:bottom w:val="triple" w:sz="8" w:space="0" w:color="000000"/>
              <w:right w:val="thickThinMediumGap" w:sz="16" w:space="0" w:color="000000"/>
            </w:tcBorders>
          </w:tcPr>
          <w:p w:rsidR="00430AFB" w:rsidRDefault="00216827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430AFB" w:rsidTr="00D6325C">
        <w:trPr>
          <w:trHeight w:hRule="exact" w:val="586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Non-participation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How many people refused to participate or dropped out? Reasons?</w:t>
            </w:r>
          </w:p>
        </w:tc>
        <w:tc>
          <w:tcPr>
            <w:tcW w:w="2268" w:type="dxa"/>
            <w:tcBorders>
              <w:top w:val="triple" w:sz="8" w:space="0" w:color="000000"/>
              <w:left w:val="single" w:sz="12" w:space="0" w:color="000000"/>
              <w:bottom w:val="thickThinMediumGap" w:sz="10" w:space="0" w:color="000000"/>
              <w:right w:val="thickThinMediumGap" w:sz="16" w:space="0" w:color="000000"/>
            </w:tcBorders>
          </w:tcPr>
          <w:p w:rsidR="00430AFB" w:rsidRDefault="00216827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430AFB" w:rsidTr="00D6325C">
        <w:trPr>
          <w:trHeight w:hRule="exact" w:val="374"/>
        </w:trPr>
        <w:tc>
          <w:tcPr>
            <w:tcW w:w="99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Setting</w:t>
            </w:r>
          </w:p>
        </w:tc>
      </w:tr>
      <w:tr w:rsidR="00430AFB" w:rsidTr="00430AFB">
        <w:trPr>
          <w:trHeight w:hRule="exact" w:val="290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Setting of data collection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Where was the data collected? e.g. home, clinic, workplace</w:t>
            </w:r>
          </w:p>
        </w:tc>
        <w:tc>
          <w:tcPr>
            <w:tcW w:w="2268" w:type="dxa"/>
            <w:tcBorders>
              <w:top w:val="thickThinMediumGap" w:sz="13" w:space="0" w:color="000000"/>
              <w:left w:val="single" w:sz="12" w:space="0" w:color="000000"/>
              <w:bottom w:val="single" w:sz="8" w:space="0" w:color="000000"/>
              <w:right w:val="thickThinMediumGap" w:sz="16" w:space="0" w:color="000000"/>
            </w:tcBorders>
          </w:tcPr>
          <w:p w:rsidR="00430AFB" w:rsidRDefault="00216827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430AFB" w:rsidTr="00430AFB">
        <w:trPr>
          <w:trHeight w:hRule="exact" w:val="131"/>
        </w:trPr>
        <w:tc>
          <w:tcPr>
            <w:tcW w:w="2528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ind w:right="1021"/>
              <w:rPr>
                <w:sz w:val="20"/>
              </w:rPr>
            </w:pPr>
            <w:r>
              <w:rPr>
                <w:sz w:val="20"/>
              </w:rPr>
              <w:t>Presence of non- participants</w:t>
            </w:r>
          </w:p>
        </w:tc>
        <w:tc>
          <w:tcPr>
            <w:tcW w:w="759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95" w:type="dxa"/>
            <w:vMerge w:val="restart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Was anyone else present besides the participants and researchers?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395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12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thinThickMediumGap" w:sz="21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430AFB" w:rsidTr="00430AFB">
        <w:trPr>
          <w:trHeight w:hRule="exact" w:val="160"/>
        </w:trPr>
        <w:tc>
          <w:tcPr>
            <w:tcW w:w="2528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Description of sample</w:t>
            </w:r>
          </w:p>
        </w:tc>
        <w:tc>
          <w:tcPr>
            <w:tcW w:w="759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95" w:type="dxa"/>
            <w:vMerge w:val="restart"/>
            <w:tcBorders>
              <w:right w:val="single" w:sz="8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right="214"/>
              <w:rPr>
                <w:sz w:val="20"/>
              </w:rPr>
            </w:pPr>
            <w:r>
              <w:rPr>
                <w:sz w:val="20"/>
              </w:rPr>
              <w:t>What are the important characteristics of the sample? e.g. demographic data, date</w:t>
            </w:r>
          </w:p>
        </w:tc>
        <w:tc>
          <w:tcPr>
            <w:tcW w:w="2268" w:type="dxa"/>
            <w:tcBorders>
              <w:top w:val="thickThinMediumGap" w:sz="21" w:space="0" w:color="000000"/>
              <w:bottom w:val="single" w:sz="8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350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8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16" w:space="0" w:color="000000"/>
            </w:tcBorders>
          </w:tcPr>
          <w:p w:rsidR="00430AFB" w:rsidRDefault="00216827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430AFB" w:rsidTr="00216827">
        <w:trPr>
          <w:trHeight w:hRule="exact" w:val="335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8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single" w:sz="8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293"/>
        </w:trPr>
        <w:tc>
          <w:tcPr>
            <w:tcW w:w="9950" w:type="dxa"/>
            <w:gridSpan w:val="4"/>
            <w:tcBorders>
              <w:bottom w:val="single" w:sz="8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Data collection</w:t>
            </w:r>
          </w:p>
        </w:tc>
      </w:tr>
      <w:tr w:rsidR="00430AFB" w:rsidTr="00430AFB">
        <w:trPr>
          <w:trHeight w:hRule="exact" w:val="460"/>
        </w:trPr>
        <w:tc>
          <w:tcPr>
            <w:tcW w:w="2528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Interview guide</w:t>
            </w:r>
          </w:p>
        </w:tc>
        <w:tc>
          <w:tcPr>
            <w:tcW w:w="759" w:type="dxa"/>
            <w:vMerge w:val="restart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95" w:type="dxa"/>
            <w:vMerge w:val="restart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Were questions, prompts, guides provided by the authors? Was it pilot tested?</w:t>
            </w:r>
          </w:p>
        </w:tc>
        <w:tc>
          <w:tcPr>
            <w:tcW w:w="2268" w:type="dxa"/>
            <w:tcBorders>
              <w:top w:val="thinThickMediumGap" w:sz="18" w:space="0" w:color="000000"/>
              <w:left w:val="single" w:sz="12" w:space="0" w:color="000000"/>
              <w:bottom w:val="double" w:sz="12" w:space="0" w:color="000000"/>
              <w:right w:val="thickThinMediumGap" w:sz="16" w:space="0" w:color="000000"/>
            </w:tcBorders>
          </w:tcPr>
          <w:p w:rsidR="00430AFB" w:rsidRDefault="00216827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430AFB" w:rsidTr="00430AFB">
        <w:trPr>
          <w:trHeight w:hRule="exact" w:val="111"/>
        </w:trPr>
        <w:tc>
          <w:tcPr>
            <w:tcW w:w="2528" w:type="dxa"/>
            <w:vMerge/>
          </w:tcPr>
          <w:p w:rsidR="00430AFB" w:rsidRDefault="00430AFB" w:rsidP="00D6325C"/>
        </w:tc>
        <w:tc>
          <w:tcPr>
            <w:tcW w:w="759" w:type="dxa"/>
            <w:vMerge/>
          </w:tcPr>
          <w:p w:rsidR="00430AFB" w:rsidRDefault="00430AFB" w:rsidP="00D6325C"/>
        </w:tc>
        <w:tc>
          <w:tcPr>
            <w:tcW w:w="4395" w:type="dxa"/>
            <w:vMerge/>
            <w:tcBorders>
              <w:right w:val="single" w:sz="12" w:space="0" w:color="000000"/>
            </w:tcBorders>
          </w:tcPr>
          <w:p w:rsidR="00430AFB" w:rsidRDefault="00430AFB" w:rsidP="00D6325C"/>
        </w:tc>
        <w:tc>
          <w:tcPr>
            <w:tcW w:w="2268" w:type="dxa"/>
            <w:tcBorders>
              <w:top w:val="double" w:sz="12" w:space="0" w:color="000000"/>
              <w:left w:val="single" w:sz="12" w:space="0" w:color="000000"/>
              <w:right w:val="thickThinMediumGap" w:sz="16" w:space="0" w:color="000000"/>
            </w:tcBorders>
          </w:tcPr>
          <w:p w:rsidR="00430AFB" w:rsidRDefault="00430AFB" w:rsidP="00D6325C"/>
        </w:tc>
      </w:tr>
      <w:tr w:rsidR="00430AFB" w:rsidTr="00430AFB">
        <w:trPr>
          <w:trHeight w:hRule="exact" w:val="290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Repeat interviews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Were repeat inter views carried out? If yes, how many?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8" w:space="0" w:color="000000"/>
              <w:right w:val="thickThinMediumGap" w:sz="16" w:space="0" w:color="000000"/>
            </w:tcBorders>
          </w:tcPr>
          <w:p w:rsidR="00430AFB" w:rsidRDefault="00216827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430AFB" w:rsidTr="00216827">
        <w:trPr>
          <w:trHeight w:hRule="exact" w:val="556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Audio/visual recording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Did the research use audio or visual recording to collect the data?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thickThinMediumGap" w:sz="17" w:space="0" w:color="000000"/>
              <w:right w:val="thickThinMediumGap" w:sz="16" w:space="0" w:color="000000"/>
            </w:tcBorders>
          </w:tcPr>
          <w:p w:rsidR="00430AFB" w:rsidRDefault="00216827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430AFB" w:rsidTr="00216827">
        <w:trPr>
          <w:trHeight w:hRule="exact" w:val="661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Field notes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Were ﬁeld notes made during and/or after the </w:t>
            </w:r>
            <w:proofErr w:type="spellStart"/>
            <w:r>
              <w:rPr>
                <w:sz w:val="20"/>
              </w:rPr>
              <w:t>inter view</w:t>
            </w:r>
            <w:proofErr w:type="spellEnd"/>
            <w:r>
              <w:rPr>
                <w:sz w:val="20"/>
              </w:rPr>
              <w:t xml:space="preserve"> or focus group?</w:t>
            </w:r>
          </w:p>
        </w:tc>
        <w:tc>
          <w:tcPr>
            <w:tcW w:w="2268" w:type="dxa"/>
            <w:tcBorders>
              <w:top w:val="thinThickMediumGap" w:sz="17" w:space="0" w:color="000000"/>
              <w:left w:val="single" w:sz="12" w:space="0" w:color="000000"/>
              <w:bottom w:val="thickThinMediumGap" w:sz="20" w:space="0" w:color="000000"/>
              <w:right w:val="thickThinMediumGap" w:sz="16" w:space="0" w:color="000000"/>
            </w:tcBorders>
          </w:tcPr>
          <w:p w:rsidR="00430AFB" w:rsidRDefault="00216827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430AFB" w:rsidTr="00216827">
        <w:trPr>
          <w:trHeight w:hRule="exact" w:val="728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What was the duration of the inter views or focus group?</w:t>
            </w:r>
          </w:p>
        </w:tc>
        <w:tc>
          <w:tcPr>
            <w:tcW w:w="2268" w:type="dxa"/>
            <w:tcBorders>
              <w:top w:val="thinThickMediumGap" w:sz="20" w:space="0" w:color="000000"/>
              <w:left w:val="single" w:sz="12" w:space="0" w:color="000000"/>
              <w:bottom w:val="thickThinMediumGap" w:sz="12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430AFB" w:rsidTr="00216827">
        <w:trPr>
          <w:trHeight w:hRule="exact" w:val="656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Data saturation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Was data saturation discussed?</w:t>
            </w:r>
          </w:p>
        </w:tc>
        <w:tc>
          <w:tcPr>
            <w:tcW w:w="2268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thickThinMediumGap" w:sz="16" w:space="0" w:color="000000"/>
            </w:tcBorders>
          </w:tcPr>
          <w:p w:rsidR="00430AFB" w:rsidRDefault="00D6325C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430AFB" w:rsidTr="00D6325C">
        <w:trPr>
          <w:trHeight w:hRule="exact" w:val="965"/>
        </w:trPr>
        <w:tc>
          <w:tcPr>
            <w:tcW w:w="2528" w:type="dxa"/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Transcripts returned</w:t>
            </w:r>
          </w:p>
        </w:tc>
        <w:tc>
          <w:tcPr>
            <w:tcW w:w="759" w:type="dxa"/>
          </w:tcPr>
          <w:p w:rsidR="00430AFB" w:rsidRDefault="00430AFB" w:rsidP="00D6325C">
            <w:pPr>
              <w:pStyle w:val="TableParagraph"/>
              <w:spacing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95" w:type="dxa"/>
            <w:tcBorders>
              <w:right w:val="single" w:sz="12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Were transcripts returned to participants for comment and/or</w:t>
            </w:r>
            <w:r w:rsidR="00D6325C">
              <w:rPr>
                <w:sz w:val="20"/>
              </w:rPr>
              <w:t xml:space="preserve"> approval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thickThinMediumGap" w:sz="15" w:space="0" w:color="000000"/>
              <w:right w:val="thickThinMediumGap" w:sz="16" w:space="0" w:color="000000"/>
            </w:tcBorders>
          </w:tcPr>
          <w:p w:rsidR="00430AFB" w:rsidRDefault="00430AFB" w:rsidP="00D6325C">
            <w:pPr>
              <w:pStyle w:val="TableParagraph"/>
              <w:spacing w:line="240" w:lineRule="auto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</w:tbl>
    <w:p w:rsidR="00430AFB" w:rsidRDefault="00430AFB"/>
    <w:p w:rsidR="00430AFB" w:rsidRDefault="00430AFB">
      <w:pPr>
        <w:widowControl/>
        <w:autoSpaceDE/>
        <w:autoSpaceDN/>
        <w:spacing w:after="200" w:line="276" w:lineRule="auto"/>
      </w:pPr>
    </w:p>
    <w:tbl>
      <w:tblPr>
        <w:tblStyle w:val="TableNormal"/>
        <w:tblW w:w="995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001"/>
        <w:gridCol w:w="4156"/>
        <w:gridCol w:w="2268"/>
      </w:tblGrid>
      <w:tr w:rsidR="00430AFB" w:rsidTr="00D6325C">
        <w:trPr>
          <w:trHeight w:hRule="exact" w:val="571"/>
        </w:trPr>
        <w:tc>
          <w:tcPr>
            <w:tcW w:w="2528" w:type="dxa"/>
            <w:shd w:val="clear" w:color="auto" w:fill="C0C0C0"/>
          </w:tcPr>
          <w:p w:rsidR="00430AFB" w:rsidRDefault="00430AFB" w:rsidP="00D6325C">
            <w:pPr>
              <w:pStyle w:val="TableParagraph"/>
              <w:ind w:left="1015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001" w:type="dxa"/>
            <w:shd w:val="clear" w:color="auto" w:fill="C0C0C0"/>
          </w:tcPr>
          <w:p w:rsidR="00430AFB" w:rsidRDefault="00430AFB" w:rsidP="00D6325C">
            <w:pPr>
              <w:pStyle w:val="TableParagraph"/>
              <w:ind w:left="11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4156" w:type="dxa"/>
            <w:shd w:val="clear" w:color="auto" w:fill="C0C0C0"/>
          </w:tcPr>
          <w:p w:rsidR="00430AFB" w:rsidRDefault="00430AFB" w:rsidP="00D6325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Guide Questions/Description</w:t>
            </w:r>
          </w:p>
        </w:tc>
        <w:tc>
          <w:tcPr>
            <w:tcW w:w="2268" w:type="dxa"/>
            <w:shd w:val="clear" w:color="auto" w:fill="C0C0C0"/>
          </w:tcPr>
          <w:p w:rsidR="00430AFB" w:rsidRDefault="00430AFB" w:rsidP="00D6325C">
            <w:pPr>
              <w:pStyle w:val="TableParagraph"/>
              <w:spacing w:line="276" w:lineRule="auto"/>
              <w:ind w:left="262" w:right="97" w:hanging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 on Page No.</w:t>
            </w:r>
          </w:p>
        </w:tc>
      </w:tr>
      <w:tr w:rsidR="00430AFB" w:rsidTr="00D6325C">
        <w:trPr>
          <w:trHeight w:hRule="exact" w:val="291"/>
        </w:trPr>
        <w:tc>
          <w:tcPr>
            <w:tcW w:w="2528" w:type="dxa"/>
          </w:tcPr>
          <w:p w:rsidR="00430AFB" w:rsidRDefault="00430AFB" w:rsidP="00216827"/>
        </w:tc>
        <w:tc>
          <w:tcPr>
            <w:tcW w:w="1001" w:type="dxa"/>
          </w:tcPr>
          <w:p w:rsidR="00430AFB" w:rsidRDefault="00430AFB" w:rsidP="00216827"/>
        </w:tc>
        <w:tc>
          <w:tcPr>
            <w:tcW w:w="4156" w:type="dxa"/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correction?</w:t>
            </w:r>
          </w:p>
        </w:tc>
        <w:tc>
          <w:tcPr>
            <w:tcW w:w="2268" w:type="dxa"/>
          </w:tcPr>
          <w:p w:rsidR="00430AFB" w:rsidRDefault="00430AFB" w:rsidP="00216827"/>
        </w:tc>
      </w:tr>
      <w:tr w:rsidR="00430AFB" w:rsidTr="00D6325C">
        <w:trPr>
          <w:trHeight w:hRule="exact" w:val="571"/>
        </w:trPr>
        <w:tc>
          <w:tcPr>
            <w:tcW w:w="9953" w:type="dxa"/>
            <w:gridSpan w:val="4"/>
          </w:tcPr>
          <w:p w:rsidR="00430AFB" w:rsidRDefault="00430AFB" w:rsidP="00D6325C">
            <w:pPr>
              <w:pStyle w:val="TableParagraph"/>
              <w:spacing w:line="276" w:lineRule="auto"/>
              <w:ind w:left="102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Domain 3: analysis and ﬁndings</w:t>
            </w:r>
          </w:p>
        </w:tc>
      </w:tr>
      <w:tr w:rsidR="00430AFB" w:rsidTr="00D6325C">
        <w:trPr>
          <w:trHeight w:hRule="exact" w:val="293"/>
        </w:trPr>
        <w:tc>
          <w:tcPr>
            <w:tcW w:w="9953" w:type="dxa"/>
            <w:gridSpan w:val="4"/>
            <w:tcBorders>
              <w:bottom w:val="single" w:sz="8" w:space="0" w:color="000000"/>
              <w:right w:val="thickThinMediumGap" w:sz="12" w:space="0" w:color="000000"/>
            </w:tcBorders>
          </w:tcPr>
          <w:p w:rsidR="00430AFB" w:rsidRDefault="00430AFB" w:rsidP="00216827">
            <w:pPr>
              <w:pStyle w:val="TableParagraph"/>
              <w:spacing w:before="1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Data analysis</w:t>
            </w:r>
          </w:p>
        </w:tc>
      </w:tr>
      <w:tr w:rsidR="00430AFB" w:rsidTr="00D6325C">
        <w:trPr>
          <w:trHeight w:hRule="exact" w:val="598"/>
        </w:trPr>
        <w:tc>
          <w:tcPr>
            <w:tcW w:w="2528" w:type="dxa"/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 data coders</w:t>
            </w:r>
          </w:p>
        </w:tc>
        <w:tc>
          <w:tcPr>
            <w:tcW w:w="1001" w:type="dxa"/>
          </w:tcPr>
          <w:p w:rsidR="00430AFB" w:rsidRDefault="00430AFB" w:rsidP="00216827">
            <w:pPr>
              <w:pStyle w:val="TableParagraph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56" w:type="dxa"/>
            <w:tcBorders>
              <w:right w:val="single" w:sz="8" w:space="0" w:color="000000"/>
            </w:tcBorders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 many data coders coded the data?</w:t>
            </w:r>
          </w:p>
        </w:tc>
        <w:tc>
          <w:tcPr>
            <w:tcW w:w="2268" w:type="dxa"/>
            <w:tcBorders>
              <w:top w:val="thickThinMediumGap" w:sz="17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430AFB" w:rsidRDefault="00D6325C" w:rsidP="00216827">
            <w:pPr>
              <w:pStyle w:val="TableParagraph"/>
              <w:spacing w:line="175" w:lineRule="exact"/>
              <w:ind w:left="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430AFB" w:rsidTr="00D6325C">
        <w:trPr>
          <w:trHeight w:hRule="exact" w:val="127"/>
        </w:trPr>
        <w:tc>
          <w:tcPr>
            <w:tcW w:w="2528" w:type="dxa"/>
            <w:vMerge w:val="restart"/>
          </w:tcPr>
          <w:p w:rsidR="00430AFB" w:rsidRDefault="00430AFB" w:rsidP="00216827">
            <w:pPr>
              <w:pStyle w:val="TableParagraph"/>
              <w:spacing w:line="276" w:lineRule="auto"/>
              <w:ind w:right="132"/>
              <w:rPr>
                <w:sz w:val="20"/>
              </w:rPr>
            </w:pPr>
            <w:r>
              <w:rPr>
                <w:sz w:val="20"/>
              </w:rPr>
              <w:t>Description of the coding tree</w:t>
            </w:r>
          </w:p>
        </w:tc>
        <w:tc>
          <w:tcPr>
            <w:tcW w:w="1001" w:type="dxa"/>
            <w:vMerge w:val="restart"/>
          </w:tcPr>
          <w:p w:rsidR="00430AFB" w:rsidRDefault="00430AFB" w:rsidP="00216827">
            <w:pPr>
              <w:pStyle w:val="TableParagraph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56" w:type="dxa"/>
            <w:vMerge w:val="restart"/>
            <w:tcBorders>
              <w:right w:val="single" w:sz="8" w:space="0" w:color="000000"/>
            </w:tcBorders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Did authors provide a description of the coding tree?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430AFB" w:rsidRDefault="00430AFB" w:rsidP="00216827"/>
        </w:tc>
      </w:tr>
      <w:tr w:rsidR="00430AFB" w:rsidTr="00D6325C">
        <w:trPr>
          <w:trHeight w:hRule="exact" w:val="657"/>
        </w:trPr>
        <w:tc>
          <w:tcPr>
            <w:tcW w:w="2528" w:type="dxa"/>
            <w:vMerge/>
          </w:tcPr>
          <w:p w:rsidR="00430AFB" w:rsidRDefault="00430AFB" w:rsidP="00216827"/>
        </w:tc>
        <w:tc>
          <w:tcPr>
            <w:tcW w:w="1001" w:type="dxa"/>
            <w:vMerge/>
          </w:tcPr>
          <w:p w:rsidR="00430AFB" w:rsidRDefault="00430AFB" w:rsidP="00216827"/>
        </w:tc>
        <w:tc>
          <w:tcPr>
            <w:tcW w:w="4156" w:type="dxa"/>
            <w:vMerge/>
            <w:tcBorders>
              <w:right w:val="single" w:sz="8" w:space="0" w:color="000000"/>
            </w:tcBorders>
          </w:tcPr>
          <w:p w:rsidR="00430AFB" w:rsidRDefault="00430AFB" w:rsidP="0021682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triple" w:sz="8" w:space="0" w:color="000000"/>
              <w:right w:val="thickThinMediumGap" w:sz="12" w:space="0" w:color="000000"/>
            </w:tcBorders>
          </w:tcPr>
          <w:p w:rsidR="00430AFB" w:rsidRDefault="00D6325C" w:rsidP="00216827">
            <w:pPr>
              <w:pStyle w:val="TableParagraph"/>
              <w:spacing w:before="47" w:line="240" w:lineRule="auto"/>
              <w:ind w:left="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430AFB" w:rsidTr="00D6325C">
        <w:trPr>
          <w:trHeight w:hRule="exact" w:val="647"/>
        </w:trPr>
        <w:tc>
          <w:tcPr>
            <w:tcW w:w="2528" w:type="dxa"/>
          </w:tcPr>
          <w:p w:rsidR="00430AFB" w:rsidRDefault="00430AFB" w:rsidP="00216827">
            <w:pPr>
              <w:pStyle w:val="TableParagraph"/>
              <w:spacing w:before="32" w:line="240" w:lineRule="auto"/>
              <w:rPr>
                <w:sz w:val="20"/>
              </w:rPr>
            </w:pPr>
            <w:r>
              <w:rPr>
                <w:sz w:val="20"/>
              </w:rPr>
              <w:t>Derivation of themes</w:t>
            </w:r>
          </w:p>
        </w:tc>
        <w:tc>
          <w:tcPr>
            <w:tcW w:w="1001" w:type="dxa"/>
          </w:tcPr>
          <w:p w:rsidR="00430AFB" w:rsidRDefault="00430AFB" w:rsidP="00216827">
            <w:pPr>
              <w:pStyle w:val="TableParagraph"/>
              <w:spacing w:before="32"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56" w:type="dxa"/>
            <w:tcBorders>
              <w:right w:val="single" w:sz="8" w:space="0" w:color="000000"/>
            </w:tcBorders>
          </w:tcPr>
          <w:p w:rsidR="00430AFB" w:rsidRDefault="00430AFB" w:rsidP="00216827">
            <w:pPr>
              <w:pStyle w:val="TableParagraph"/>
              <w:spacing w:before="32" w:line="240" w:lineRule="auto"/>
              <w:rPr>
                <w:sz w:val="20"/>
              </w:rPr>
            </w:pPr>
            <w:r>
              <w:rPr>
                <w:sz w:val="20"/>
              </w:rPr>
              <w:t>Were themes identiﬁed in advance or derived from the data?</w:t>
            </w:r>
          </w:p>
        </w:tc>
        <w:tc>
          <w:tcPr>
            <w:tcW w:w="2268" w:type="dxa"/>
            <w:tcBorders>
              <w:top w:val="trip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430AFB" w:rsidRDefault="00D6325C" w:rsidP="00216827">
            <w:pPr>
              <w:pStyle w:val="TableParagraph"/>
              <w:spacing w:before="40" w:line="240" w:lineRule="auto"/>
              <w:ind w:left="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430AFB" w:rsidTr="00D6325C">
        <w:trPr>
          <w:trHeight w:hRule="exact" w:val="491"/>
        </w:trPr>
        <w:tc>
          <w:tcPr>
            <w:tcW w:w="2528" w:type="dxa"/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</w:tc>
        <w:tc>
          <w:tcPr>
            <w:tcW w:w="1001" w:type="dxa"/>
          </w:tcPr>
          <w:p w:rsidR="00430AFB" w:rsidRDefault="00430AFB" w:rsidP="00216827">
            <w:pPr>
              <w:pStyle w:val="TableParagraph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56" w:type="dxa"/>
            <w:tcBorders>
              <w:right w:val="single" w:sz="8" w:space="0" w:color="000000"/>
            </w:tcBorders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software, if applicable, was used to manage the data?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triple" w:sz="8" w:space="0" w:color="000000"/>
              <w:right w:val="thickThinMediumGap" w:sz="12" w:space="0" w:color="000000"/>
            </w:tcBorders>
          </w:tcPr>
          <w:p w:rsidR="00430AFB" w:rsidRDefault="00D6325C" w:rsidP="00216827">
            <w:pPr>
              <w:pStyle w:val="TableParagraph"/>
              <w:spacing w:before="52" w:line="240" w:lineRule="auto"/>
              <w:ind w:left="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430AFB" w:rsidTr="00D6325C">
        <w:trPr>
          <w:trHeight w:hRule="exact" w:val="777"/>
        </w:trPr>
        <w:tc>
          <w:tcPr>
            <w:tcW w:w="2528" w:type="dxa"/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Participant checking</w:t>
            </w:r>
          </w:p>
        </w:tc>
        <w:tc>
          <w:tcPr>
            <w:tcW w:w="1001" w:type="dxa"/>
          </w:tcPr>
          <w:p w:rsidR="00430AFB" w:rsidRDefault="00430AFB" w:rsidP="00216827">
            <w:pPr>
              <w:pStyle w:val="TableParagraph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56" w:type="dxa"/>
            <w:tcBorders>
              <w:right w:val="single" w:sz="8" w:space="0" w:color="000000"/>
            </w:tcBorders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Did participants provide feedback on the ﬁndings?</w:t>
            </w:r>
          </w:p>
        </w:tc>
        <w:tc>
          <w:tcPr>
            <w:tcW w:w="2268" w:type="dxa"/>
            <w:tcBorders>
              <w:top w:val="trip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430AFB" w:rsidRDefault="00D6325C" w:rsidP="00216827">
            <w:pPr>
              <w:pStyle w:val="TableParagraph"/>
              <w:spacing w:line="228" w:lineRule="exact"/>
              <w:ind w:left="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430AFB" w:rsidTr="00D6325C">
        <w:trPr>
          <w:trHeight w:hRule="exact" w:val="290"/>
        </w:trPr>
        <w:tc>
          <w:tcPr>
            <w:tcW w:w="9953" w:type="dxa"/>
            <w:gridSpan w:val="4"/>
            <w:tcBorders>
              <w:top w:val="single" w:sz="8" w:space="0" w:color="000000"/>
            </w:tcBorders>
          </w:tcPr>
          <w:p w:rsidR="00430AFB" w:rsidRDefault="00430AFB" w:rsidP="00216827">
            <w:pPr>
              <w:pStyle w:val="TableParagraph"/>
              <w:spacing w:line="23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Reporting</w:t>
            </w:r>
          </w:p>
        </w:tc>
      </w:tr>
      <w:tr w:rsidR="00430AFB" w:rsidTr="00D6325C">
        <w:trPr>
          <w:trHeight w:hRule="exact" w:val="110"/>
        </w:trPr>
        <w:tc>
          <w:tcPr>
            <w:tcW w:w="2528" w:type="dxa"/>
            <w:vMerge w:val="restart"/>
          </w:tcPr>
          <w:p w:rsidR="00430AFB" w:rsidRDefault="00430AFB" w:rsidP="0021682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Quotations presented</w:t>
            </w:r>
          </w:p>
        </w:tc>
        <w:tc>
          <w:tcPr>
            <w:tcW w:w="1001" w:type="dxa"/>
            <w:vMerge w:val="restart"/>
          </w:tcPr>
          <w:p w:rsidR="00430AFB" w:rsidRDefault="00430AFB" w:rsidP="00216827">
            <w:pPr>
              <w:pStyle w:val="TableParagraph"/>
              <w:spacing w:before="1" w:line="240" w:lineRule="auto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56" w:type="dxa"/>
            <w:vMerge w:val="restart"/>
            <w:tcBorders>
              <w:right w:val="single" w:sz="8" w:space="0" w:color="000000"/>
            </w:tcBorders>
          </w:tcPr>
          <w:p w:rsidR="00430AFB" w:rsidRDefault="00430AFB" w:rsidP="00216827">
            <w:pPr>
              <w:pStyle w:val="TableParagraph"/>
              <w:spacing w:before="1" w:line="276" w:lineRule="auto"/>
              <w:rPr>
                <w:sz w:val="20"/>
              </w:rPr>
            </w:pPr>
            <w:r>
              <w:rPr>
                <w:sz w:val="20"/>
              </w:rPr>
              <w:t>Were participant quotations presented to illustrate the themes/ﬁndings? Was each quotation identiﬁed? e.g. participant number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430AFB" w:rsidRDefault="00430AFB" w:rsidP="00216827"/>
        </w:tc>
      </w:tr>
      <w:tr w:rsidR="00430AFB" w:rsidTr="00D6325C">
        <w:trPr>
          <w:trHeight w:hRule="exact" w:val="350"/>
        </w:trPr>
        <w:tc>
          <w:tcPr>
            <w:tcW w:w="2528" w:type="dxa"/>
            <w:vMerge/>
          </w:tcPr>
          <w:p w:rsidR="00430AFB" w:rsidRDefault="00430AFB" w:rsidP="00216827"/>
        </w:tc>
        <w:tc>
          <w:tcPr>
            <w:tcW w:w="1001" w:type="dxa"/>
            <w:vMerge/>
          </w:tcPr>
          <w:p w:rsidR="00430AFB" w:rsidRDefault="00430AFB" w:rsidP="00216827"/>
        </w:tc>
        <w:tc>
          <w:tcPr>
            <w:tcW w:w="4156" w:type="dxa"/>
            <w:vMerge/>
            <w:tcBorders>
              <w:right w:val="single" w:sz="8" w:space="0" w:color="000000"/>
            </w:tcBorders>
          </w:tcPr>
          <w:p w:rsidR="00430AFB" w:rsidRDefault="00430AFB" w:rsidP="0021682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430AFB" w:rsidRDefault="00D6325C" w:rsidP="00216827">
            <w:pPr>
              <w:pStyle w:val="TableParagraph"/>
              <w:spacing w:before="47" w:line="240" w:lineRule="auto"/>
              <w:ind w:left="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7-17</w:t>
            </w:r>
          </w:p>
        </w:tc>
      </w:tr>
      <w:tr w:rsidR="00430AFB" w:rsidTr="00D6325C">
        <w:trPr>
          <w:trHeight w:hRule="exact" w:val="591"/>
        </w:trPr>
        <w:tc>
          <w:tcPr>
            <w:tcW w:w="2528" w:type="dxa"/>
            <w:vMerge/>
          </w:tcPr>
          <w:p w:rsidR="00430AFB" w:rsidRDefault="00430AFB" w:rsidP="00216827"/>
        </w:tc>
        <w:tc>
          <w:tcPr>
            <w:tcW w:w="1001" w:type="dxa"/>
            <w:vMerge/>
          </w:tcPr>
          <w:p w:rsidR="00430AFB" w:rsidRDefault="00430AFB" w:rsidP="00216827"/>
        </w:tc>
        <w:tc>
          <w:tcPr>
            <w:tcW w:w="4156" w:type="dxa"/>
            <w:vMerge/>
            <w:tcBorders>
              <w:right w:val="single" w:sz="8" w:space="0" w:color="000000"/>
            </w:tcBorders>
          </w:tcPr>
          <w:p w:rsidR="00430AFB" w:rsidRDefault="00430AFB" w:rsidP="00216827"/>
        </w:tc>
        <w:tc>
          <w:tcPr>
            <w:tcW w:w="2268" w:type="dxa"/>
            <w:tcBorders>
              <w:top w:val="single" w:sz="8" w:space="0" w:color="000000"/>
              <w:bottom w:val="thinThickMediumGap" w:sz="8" w:space="0" w:color="000000"/>
            </w:tcBorders>
          </w:tcPr>
          <w:p w:rsidR="00430AFB" w:rsidRDefault="00430AFB" w:rsidP="00216827"/>
        </w:tc>
      </w:tr>
      <w:tr w:rsidR="00430AFB" w:rsidTr="00D6325C">
        <w:trPr>
          <w:trHeight w:hRule="exact" w:val="875"/>
        </w:trPr>
        <w:tc>
          <w:tcPr>
            <w:tcW w:w="2528" w:type="dxa"/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and ﬁndings consistent</w:t>
            </w:r>
          </w:p>
        </w:tc>
        <w:tc>
          <w:tcPr>
            <w:tcW w:w="1001" w:type="dxa"/>
          </w:tcPr>
          <w:p w:rsidR="00430AFB" w:rsidRDefault="00430AFB" w:rsidP="00216827">
            <w:pPr>
              <w:pStyle w:val="TableParagraph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56" w:type="dxa"/>
            <w:tcBorders>
              <w:right w:val="single" w:sz="8" w:space="0" w:color="000000"/>
            </w:tcBorders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 there consistency between the data presented and the ﬁndings?</w:t>
            </w:r>
          </w:p>
        </w:tc>
        <w:tc>
          <w:tcPr>
            <w:tcW w:w="2268" w:type="dxa"/>
            <w:tcBorders>
              <w:top w:val="thickThinMediumGap" w:sz="8" w:space="0" w:color="000000"/>
              <w:left w:val="single" w:sz="8" w:space="0" w:color="000000"/>
              <w:bottom w:val="triple" w:sz="8" w:space="0" w:color="000000"/>
              <w:right w:val="thickThinMediumGap" w:sz="12" w:space="0" w:color="000000"/>
            </w:tcBorders>
          </w:tcPr>
          <w:p w:rsidR="00430AFB" w:rsidRDefault="00D6325C" w:rsidP="00216827">
            <w:pPr>
              <w:pStyle w:val="TableParagraph"/>
              <w:spacing w:before="9" w:line="240" w:lineRule="auto"/>
              <w:ind w:left="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7-17</w:t>
            </w:r>
          </w:p>
        </w:tc>
      </w:tr>
      <w:tr w:rsidR="00430AFB" w:rsidTr="00D6325C">
        <w:trPr>
          <w:trHeight w:hRule="exact" w:val="1047"/>
        </w:trPr>
        <w:tc>
          <w:tcPr>
            <w:tcW w:w="2528" w:type="dxa"/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Clarity of major themes</w:t>
            </w:r>
          </w:p>
        </w:tc>
        <w:tc>
          <w:tcPr>
            <w:tcW w:w="1001" w:type="dxa"/>
          </w:tcPr>
          <w:p w:rsidR="00430AFB" w:rsidRDefault="00430AFB" w:rsidP="00216827">
            <w:pPr>
              <w:pStyle w:val="TableParagraph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56" w:type="dxa"/>
            <w:tcBorders>
              <w:right w:val="single" w:sz="8" w:space="0" w:color="000000"/>
            </w:tcBorders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Were major themes clearly presented in the ﬁndings?</w:t>
            </w:r>
          </w:p>
        </w:tc>
        <w:tc>
          <w:tcPr>
            <w:tcW w:w="2268" w:type="dxa"/>
            <w:tcBorders>
              <w:top w:val="trip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430AFB" w:rsidRDefault="00D6325C" w:rsidP="00216827">
            <w:pPr>
              <w:pStyle w:val="TableParagraph"/>
              <w:spacing w:line="228" w:lineRule="exact"/>
              <w:ind w:left="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7-17</w:t>
            </w:r>
          </w:p>
        </w:tc>
      </w:tr>
      <w:tr w:rsidR="00430AFB" w:rsidTr="00D6325C">
        <w:trPr>
          <w:trHeight w:hRule="exact" w:val="925"/>
        </w:trPr>
        <w:tc>
          <w:tcPr>
            <w:tcW w:w="2528" w:type="dxa"/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Clarity of minor themes</w:t>
            </w:r>
          </w:p>
        </w:tc>
        <w:tc>
          <w:tcPr>
            <w:tcW w:w="1001" w:type="dxa"/>
          </w:tcPr>
          <w:p w:rsidR="00430AFB" w:rsidRDefault="00430AFB" w:rsidP="00216827">
            <w:pPr>
              <w:pStyle w:val="TableParagraph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56" w:type="dxa"/>
            <w:tcBorders>
              <w:right w:val="single" w:sz="8" w:space="0" w:color="000000"/>
            </w:tcBorders>
          </w:tcPr>
          <w:p w:rsidR="00430AFB" w:rsidRDefault="00430AFB" w:rsidP="00216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there a description of diverse cases or discussion of minor themes?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thickThinMediumGap" w:sz="12" w:space="0" w:color="000000"/>
            </w:tcBorders>
          </w:tcPr>
          <w:p w:rsidR="00430AFB" w:rsidRDefault="00D6325C" w:rsidP="00216827">
            <w:pPr>
              <w:pStyle w:val="TableParagraph"/>
              <w:spacing w:before="77" w:line="240" w:lineRule="auto"/>
              <w:ind w:left="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</w:t>
            </w:r>
            <w:bookmarkStart w:id="0" w:name="_GoBack"/>
            <w:bookmarkEnd w:id="0"/>
          </w:p>
        </w:tc>
      </w:tr>
    </w:tbl>
    <w:p w:rsidR="00BF4D4A" w:rsidRDefault="00BF4D4A"/>
    <w:sectPr w:rsidR="00BF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FB"/>
    <w:rsid w:val="00216827"/>
    <w:rsid w:val="00430AFB"/>
    <w:rsid w:val="00BF4D4A"/>
    <w:rsid w:val="00D6325C"/>
    <w:rsid w:val="00F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59DFC7A0"/>
  <w15:chartTrackingRefBased/>
  <w15:docId w15:val="{2F6A7CB8-A4D8-483B-8776-D63E9222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430A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A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430AFB"/>
    <w:pPr>
      <w:spacing w:line="24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4BBD4A60</Template>
  <TotalTime>13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Goderis</dc:creator>
  <cp:keywords/>
  <dc:description/>
  <cp:lastModifiedBy>Geert Goderis</cp:lastModifiedBy>
  <cp:revision>2</cp:revision>
  <dcterms:created xsi:type="dcterms:W3CDTF">2020-07-09T05:47:00Z</dcterms:created>
  <dcterms:modified xsi:type="dcterms:W3CDTF">2020-07-09T06:08:00Z</dcterms:modified>
</cp:coreProperties>
</file>