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42DF" w14:textId="17EE1978" w:rsidR="00654E8F" w:rsidRPr="007322F1" w:rsidRDefault="00654E8F" w:rsidP="007322F1">
      <w:pPr>
        <w:pStyle w:val="MDPI12title"/>
        <w:jc w:val="center"/>
      </w:pPr>
      <w:r w:rsidRPr="007322F1">
        <w:t>Supplementary Material</w:t>
      </w:r>
      <w:r w:rsidR="007322F1" w:rsidRPr="007322F1">
        <w:t>s</w:t>
      </w:r>
    </w:p>
    <w:p w14:paraId="36382AEC" w14:textId="77777777" w:rsidR="00994A3D" w:rsidRPr="00ED347F" w:rsidRDefault="00654E8F" w:rsidP="007322F1">
      <w:pPr>
        <w:pStyle w:val="MDPI21heading1"/>
        <w:numPr>
          <w:ilvl w:val="0"/>
          <w:numId w:val="19"/>
        </w:numPr>
        <w:tabs>
          <w:tab w:val="clear" w:pos="567"/>
        </w:tabs>
        <w:ind w:left="0" w:firstLine="0"/>
        <w:rPr>
          <w:lang w:eastAsia="zh-CN"/>
        </w:rPr>
      </w:pPr>
      <w:r w:rsidRPr="00ED347F">
        <w:rPr>
          <w:lang w:eastAsia="zh-CN"/>
        </w:rPr>
        <w:t>Supplementary Figures and Tables</w:t>
      </w:r>
    </w:p>
    <w:p w14:paraId="23D36545" w14:textId="77777777" w:rsidR="00994A3D" w:rsidRDefault="00994A3D" w:rsidP="007322F1">
      <w:pPr>
        <w:pStyle w:val="MDPI22heading2"/>
        <w:numPr>
          <w:ilvl w:val="1"/>
          <w:numId w:val="19"/>
        </w:numPr>
        <w:tabs>
          <w:tab w:val="clear" w:pos="567"/>
        </w:tabs>
        <w:ind w:left="0" w:firstLine="0"/>
      </w:pPr>
      <w:r w:rsidRPr="00ED347F">
        <w:t>Supplementary Figures</w:t>
      </w:r>
    </w:p>
    <w:p w14:paraId="7FE0D11E" w14:textId="77777777" w:rsidR="0057717B" w:rsidRPr="0057717B" w:rsidRDefault="0057717B" w:rsidP="0057717B"/>
    <w:p w14:paraId="6EC36FEB" w14:textId="77777777" w:rsidR="00E127D0" w:rsidRPr="00ED347F" w:rsidRDefault="0057717B" w:rsidP="0057717B">
      <w:pPr>
        <w:jc w:val="center"/>
      </w:pPr>
      <w:r w:rsidRPr="0091504B">
        <w:rPr>
          <w:rFonts w:eastAsia="標楷體" w:cs="Times New Roman"/>
          <w:noProof/>
          <w:lang w:eastAsia="zh-TW"/>
        </w:rPr>
        <w:drawing>
          <wp:inline distT="0" distB="0" distL="0" distR="0" wp14:anchorId="5013F96D" wp14:editId="29549A53">
            <wp:extent cx="3795823" cy="1561050"/>
            <wp:effectExtent l="0" t="0" r="0" b="1270"/>
            <wp:docPr id="30" name="圖片 30" descr="C:\Users\zhou\Desktop\figure\Sequence retrieved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Desktop\figure\Sequence retrieved di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03" cy="15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8CAC" w14:textId="701FE770" w:rsidR="00025515" w:rsidRDefault="00994A3D" w:rsidP="007322F1">
      <w:pPr>
        <w:pStyle w:val="MDPI41tablecaption"/>
      </w:pPr>
      <w:r w:rsidRPr="00ED347F">
        <w:rPr>
          <w:b/>
        </w:rPr>
        <w:t xml:space="preserve">Figure </w:t>
      </w:r>
      <w:r w:rsidR="00025515" w:rsidRPr="00ED347F">
        <w:rPr>
          <w:b/>
        </w:rPr>
        <w:t>S</w:t>
      </w:r>
      <w:r w:rsidR="00674922" w:rsidRPr="00ED347F">
        <w:rPr>
          <w:b/>
        </w:rPr>
        <w:fldChar w:fldCharType="begin"/>
      </w:r>
      <w:r w:rsidRPr="00ED347F">
        <w:rPr>
          <w:b/>
        </w:rPr>
        <w:instrText xml:space="preserve"> SEQ Figure \* ARABIC </w:instrText>
      </w:r>
      <w:r w:rsidR="00674922" w:rsidRPr="00ED347F">
        <w:rPr>
          <w:b/>
        </w:rPr>
        <w:fldChar w:fldCharType="separate"/>
      </w:r>
      <w:r w:rsidR="00B845B9">
        <w:rPr>
          <w:b/>
          <w:noProof/>
        </w:rPr>
        <w:t>1</w:t>
      </w:r>
      <w:r w:rsidR="00674922" w:rsidRPr="00ED347F">
        <w:rPr>
          <w:b/>
        </w:rPr>
        <w:fldChar w:fldCharType="end"/>
      </w:r>
      <w:r w:rsidR="00E127D0" w:rsidRPr="00ED347F">
        <w:rPr>
          <w:b/>
        </w:rPr>
        <w:t xml:space="preserve">. </w:t>
      </w:r>
      <w:r w:rsidR="00E127D0" w:rsidRPr="007322F1">
        <w:rPr>
          <w:b/>
        </w:rPr>
        <w:t>A schematic view of the target gene sequence retrieval.</w:t>
      </w:r>
      <w:r w:rsidRPr="007322F1">
        <w:t xml:space="preserve"> </w:t>
      </w:r>
      <w:r w:rsidR="00025515" w:rsidRPr="007322F1">
        <w:t>Fragment 1 is the 1500</w:t>
      </w:r>
      <w:r w:rsidR="0068796F" w:rsidRPr="007322F1">
        <w:t>-</w:t>
      </w:r>
      <w:r w:rsidR="00025515" w:rsidRPr="007322F1">
        <w:t xml:space="preserve">bp upstream sequence relative to </w:t>
      </w:r>
      <w:r w:rsidR="0068796F" w:rsidRPr="007322F1">
        <w:t xml:space="preserve">the </w:t>
      </w:r>
      <w:r w:rsidR="00025515" w:rsidRPr="007322F1">
        <w:t xml:space="preserve">TLS, </w:t>
      </w:r>
      <w:r w:rsidR="0068796F" w:rsidRPr="007322F1">
        <w:t xml:space="preserve">which is referred to as the </w:t>
      </w:r>
      <w:r w:rsidR="00025515" w:rsidRPr="007322F1">
        <w:t>Promoter</w:t>
      </w:r>
      <w:r w:rsidR="0068796F" w:rsidRPr="007322F1">
        <w:t xml:space="preserve"> </w:t>
      </w:r>
      <w:r w:rsidR="00FA3A3A" w:rsidRPr="007322F1">
        <w:t>region</w:t>
      </w:r>
      <w:r w:rsidR="0068796F" w:rsidRPr="007322F1">
        <w:t>.</w:t>
      </w:r>
      <w:r w:rsidR="00025515" w:rsidRPr="007322F1">
        <w:t xml:space="preserve"> </w:t>
      </w:r>
      <w:r w:rsidR="0068796F" w:rsidRPr="007322F1">
        <w:t>F</w:t>
      </w:r>
      <w:r w:rsidR="000A44CD" w:rsidRPr="007322F1">
        <w:t>ragment 2</w:t>
      </w:r>
      <w:r w:rsidR="00025515" w:rsidRPr="007322F1">
        <w:t xml:space="preserve"> </w:t>
      </w:r>
      <w:r w:rsidR="0068796F" w:rsidRPr="007322F1">
        <w:t xml:space="preserve">consists of </w:t>
      </w:r>
      <w:r w:rsidR="00FA3A3A" w:rsidRPr="007322F1">
        <w:t>a 300-bp region centered between the 35S enhancer region and the TLS, which is referred to as the</w:t>
      </w:r>
      <w:r w:rsidR="00025515" w:rsidRPr="007322F1">
        <w:t xml:space="preserve"> Middle</w:t>
      </w:r>
      <w:r w:rsidR="00551F6C" w:rsidRPr="007322F1">
        <w:t xml:space="preserve"> </w:t>
      </w:r>
      <w:r w:rsidR="00FA3A3A" w:rsidRPr="007322F1">
        <w:t>region</w:t>
      </w:r>
      <w:r w:rsidR="00025515" w:rsidRPr="007322F1">
        <w:t>.</w:t>
      </w:r>
    </w:p>
    <w:p w14:paraId="46081FBD" w14:textId="77777777" w:rsidR="007322F1" w:rsidRPr="007322F1" w:rsidRDefault="007322F1" w:rsidP="007322F1">
      <w:pPr>
        <w:pStyle w:val="MDPI41tablecaption"/>
        <w:rPr>
          <w:b/>
        </w:rPr>
      </w:pPr>
    </w:p>
    <w:p w14:paraId="02A4561B" w14:textId="77777777" w:rsidR="00025515" w:rsidRPr="00ED347F" w:rsidRDefault="0057717B" w:rsidP="0057717B">
      <w:pPr>
        <w:pStyle w:val="Web"/>
        <w:spacing w:before="0" w:beforeAutospacing="0" w:after="0" w:afterAutospacing="0" w:line="276" w:lineRule="auto"/>
        <w:jc w:val="center"/>
      </w:pPr>
      <w:bookmarkStart w:id="0" w:name="_Toc488669022"/>
      <w:bookmarkStart w:id="1" w:name="_Toc427852961"/>
      <w:r w:rsidRPr="0091504B">
        <w:rPr>
          <w:rFonts w:eastAsia="標楷體"/>
          <w:iCs/>
          <w:noProof/>
          <w:kern w:val="24"/>
          <w:szCs w:val="28"/>
          <w:lang w:eastAsia="zh-TW"/>
        </w:rPr>
        <w:drawing>
          <wp:inline distT="0" distB="0" distL="0" distR="0" wp14:anchorId="2DB11FD2" wp14:editId="4AC3540B">
            <wp:extent cx="5274310" cy="220472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CF8A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F809" w14:textId="77777777" w:rsidR="00025515" w:rsidRPr="007322F1" w:rsidRDefault="00025515" w:rsidP="007322F1">
      <w:pPr>
        <w:pStyle w:val="MDPI41tablecaption"/>
      </w:pPr>
      <w:r w:rsidRPr="007322F1">
        <w:rPr>
          <w:b/>
        </w:rPr>
        <w:t xml:space="preserve">Figure S2. </w:t>
      </w:r>
      <w:r w:rsidR="00CE54C8" w:rsidRPr="007322F1">
        <w:rPr>
          <w:b/>
        </w:rPr>
        <w:t>Analysis of s</w:t>
      </w:r>
      <w:r w:rsidRPr="007322F1">
        <w:rPr>
          <w:b/>
        </w:rPr>
        <w:t>ignificant sequence fragments</w:t>
      </w:r>
      <w:bookmarkEnd w:id="0"/>
      <w:bookmarkEnd w:id="1"/>
      <w:r w:rsidR="00EE2F01" w:rsidRPr="007322F1">
        <w:rPr>
          <w:b/>
        </w:rPr>
        <w:t>.</w:t>
      </w:r>
      <w:r w:rsidRPr="007322F1">
        <w:rPr>
          <w:b/>
        </w:rPr>
        <w:t xml:space="preserve"> </w:t>
      </w:r>
      <w:r w:rsidRPr="007322F1">
        <w:t xml:space="preserve">The purple sequence represents </w:t>
      </w:r>
      <w:r w:rsidR="00CE54C8" w:rsidRPr="007322F1">
        <w:t xml:space="preserve">a </w:t>
      </w:r>
      <w:r w:rsidRPr="007322F1">
        <w:t xml:space="preserve">specific fragment </w:t>
      </w:r>
      <w:r w:rsidR="00CE54C8" w:rsidRPr="007322F1">
        <w:t xml:space="preserve">from </w:t>
      </w:r>
      <w:r w:rsidRPr="007322F1">
        <w:t xml:space="preserve">Motif, Kmer </w:t>
      </w:r>
      <w:r w:rsidR="00EE2F01" w:rsidRPr="007322F1">
        <w:t>or</w:t>
      </w:r>
      <w:r w:rsidR="00CE54C8" w:rsidRPr="007322F1">
        <w:t xml:space="preserve"> </w:t>
      </w:r>
      <w:r w:rsidRPr="007322F1">
        <w:t xml:space="preserve">RevKmer, which is compared </w:t>
      </w:r>
      <w:r w:rsidR="00CE54C8" w:rsidRPr="007322F1">
        <w:t xml:space="preserve">to </w:t>
      </w:r>
      <w:r w:rsidR="00AD675D" w:rsidRPr="007322F1">
        <w:t>each sequence</w:t>
      </w:r>
      <w:r w:rsidRPr="007322F1">
        <w:t xml:space="preserve"> between the Ac and </w:t>
      </w:r>
      <w:proofErr w:type="spellStart"/>
      <w:r w:rsidRPr="007322F1">
        <w:t>NAc</w:t>
      </w:r>
      <w:proofErr w:type="spellEnd"/>
      <w:r w:rsidRPr="007322F1">
        <w:t xml:space="preserve"> genes, respectively. The number of specific fragment</w:t>
      </w:r>
      <w:r w:rsidR="00CE54C8" w:rsidRPr="007322F1">
        <w:t>s that were</w:t>
      </w:r>
      <w:r w:rsidRPr="007322F1">
        <w:t xml:space="preserve"> matched in each sequence </w:t>
      </w:r>
      <w:r w:rsidR="00CE54C8" w:rsidRPr="007322F1">
        <w:t xml:space="preserve">was </w:t>
      </w:r>
      <w:r w:rsidRPr="007322F1">
        <w:t xml:space="preserve">divided into two groups </w:t>
      </w:r>
      <w:r w:rsidR="00674922" w:rsidRPr="007322F1">
        <w:t>according to</w:t>
      </w:r>
      <w:r w:rsidR="00AD675D" w:rsidRPr="007322F1">
        <w:t xml:space="preserve"> the </w:t>
      </w:r>
      <w:r w:rsidR="00EE2F01" w:rsidRPr="007322F1">
        <w:t xml:space="preserve">expression state of each </w:t>
      </w:r>
      <w:r w:rsidR="00674922" w:rsidRPr="007322F1">
        <w:t>gen</w:t>
      </w:r>
      <w:r w:rsidR="00EE2F01" w:rsidRPr="007322F1">
        <w:t>e.</w:t>
      </w:r>
      <w:r w:rsidRPr="007322F1">
        <w:t xml:space="preserve"> The results </w:t>
      </w:r>
      <w:r w:rsidR="00CE54C8" w:rsidRPr="007322F1">
        <w:t>from the t</w:t>
      </w:r>
      <w:r w:rsidR="00AD675D" w:rsidRPr="007322F1">
        <w:t>-</w:t>
      </w:r>
      <w:r w:rsidRPr="007322F1">
        <w:t xml:space="preserve">test </w:t>
      </w:r>
      <w:r w:rsidR="00CE54C8" w:rsidRPr="007322F1">
        <w:t xml:space="preserve">indicate </w:t>
      </w:r>
      <w:r w:rsidRPr="007322F1">
        <w:t xml:space="preserve">whether this specific fragment has a significant difference </w:t>
      </w:r>
      <w:r w:rsidR="00CE54C8" w:rsidRPr="007322F1">
        <w:t>with respect</w:t>
      </w:r>
      <w:r w:rsidR="00AD675D" w:rsidRPr="007322F1">
        <w:t xml:space="preserve"> to its frequency of occurrence</w:t>
      </w:r>
      <w:r w:rsidR="00CE54C8" w:rsidRPr="007322F1">
        <w:t xml:space="preserve"> </w:t>
      </w:r>
      <w:r w:rsidR="001F3AAD" w:rsidRPr="007322F1">
        <w:t xml:space="preserve">among </w:t>
      </w:r>
      <w:r w:rsidRPr="007322F1">
        <w:t xml:space="preserve">Ac and </w:t>
      </w:r>
      <w:proofErr w:type="spellStart"/>
      <w:r w:rsidRPr="007322F1">
        <w:t>NAc</w:t>
      </w:r>
      <w:proofErr w:type="spellEnd"/>
      <w:r w:rsidRPr="007322F1">
        <w:t xml:space="preserve"> genes.</w:t>
      </w:r>
    </w:p>
    <w:p w14:paraId="7C43743E" w14:textId="77777777" w:rsidR="0057717B" w:rsidRPr="00ED347F" w:rsidRDefault="0057717B" w:rsidP="008035F2">
      <w:pPr>
        <w:pStyle w:val="Web"/>
        <w:spacing w:before="0" w:beforeAutospacing="0" w:after="0" w:afterAutospacing="0" w:line="276" w:lineRule="auto"/>
        <w:jc w:val="both"/>
        <w:rPr>
          <w:rFonts w:eastAsia="標楷體"/>
          <w:iCs/>
          <w:kern w:val="24"/>
          <w:szCs w:val="28"/>
        </w:rPr>
      </w:pPr>
    </w:p>
    <w:p w14:paraId="42CF72EC" w14:textId="77777777" w:rsidR="008035F2" w:rsidRPr="00ED347F" w:rsidRDefault="0057717B" w:rsidP="0057717B">
      <w:pPr>
        <w:pStyle w:val="Web"/>
        <w:spacing w:before="0" w:beforeAutospacing="0" w:after="0" w:afterAutospacing="0" w:line="276" w:lineRule="auto"/>
        <w:jc w:val="center"/>
        <w:rPr>
          <w:rFonts w:eastAsia="標楷體"/>
          <w:iCs/>
          <w:kern w:val="24"/>
          <w:szCs w:val="28"/>
        </w:rPr>
      </w:pPr>
      <w:r w:rsidRPr="0091504B">
        <w:rPr>
          <w:rFonts w:eastAsia="標楷體"/>
          <w:noProof/>
          <w:lang w:eastAsia="zh-TW"/>
        </w:rPr>
        <w:lastRenderedPageBreak/>
        <w:drawing>
          <wp:inline distT="0" distB="0" distL="0" distR="0" wp14:anchorId="505DA66A" wp14:editId="33C60B66">
            <wp:extent cx="5029461" cy="3495675"/>
            <wp:effectExtent l="19050" t="19050" r="19050" b="9525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784" cy="3498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78A014" w14:textId="7FB54C46" w:rsidR="00FB3295" w:rsidRPr="007322F1" w:rsidRDefault="008035F2" w:rsidP="007322F1">
      <w:pPr>
        <w:pStyle w:val="MDPI41tablecaption"/>
      </w:pPr>
      <w:bookmarkStart w:id="2" w:name="_Toc427782334"/>
      <w:bookmarkStart w:id="3" w:name="_Toc488251487"/>
      <w:bookmarkStart w:id="4" w:name="_Toc488669089"/>
      <w:r w:rsidRPr="00ED347F">
        <w:rPr>
          <w:b/>
        </w:rPr>
        <w:t xml:space="preserve">Figure S3. Logistic regression analysis report </w:t>
      </w:r>
      <w:r w:rsidR="00415D94" w:rsidRPr="00ED347F">
        <w:rPr>
          <w:b/>
        </w:rPr>
        <w:t xml:space="preserve">in </w:t>
      </w:r>
      <w:r w:rsidR="00674922" w:rsidRPr="00FB3295">
        <w:rPr>
          <w:b/>
        </w:rPr>
        <w:t>R language</w:t>
      </w:r>
      <w:bookmarkEnd w:id="2"/>
      <w:bookmarkEnd w:id="3"/>
      <w:bookmarkEnd w:id="4"/>
      <w:r w:rsidRPr="00ED347F">
        <w:rPr>
          <w:b/>
        </w:rPr>
        <w:t>.</w:t>
      </w:r>
      <w:r w:rsidRPr="007322F1">
        <w:rPr>
          <w:b/>
        </w:rPr>
        <w:t xml:space="preserve"> </w:t>
      </w:r>
      <w:proofErr w:type="spellStart"/>
      <w:proofErr w:type="gramStart"/>
      <w:r w:rsidRPr="007322F1">
        <w:t>Distance..</w:t>
      </w:r>
      <w:proofErr w:type="gramEnd"/>
      <w:r w:rsidRPr="007322F1">
        <w:t>bp</w:t>
      </w:r>
      <w:proofErr w:type="spellEnd"/>
      <w:r w:rsidRPr="007322F1">
        <w:t xml:space="preserve">. is the distance between </w:t>
      </w:r>
      <w:r w:rsidR="00415D94" w:rsidRPr="007322F1">
        <w:t xml:space="preserve">the </w:t>
      </w:r>
      <w:proofErr w:type="spellStart"/>
      <w:r w:rsidRPr="007322F1">
        <w:t>CaMV</w:t>
      </w:r>
      <w:proofErr w:type="spellEnd"/>
      <w:r w:rsidRPr="007322F1">
        <w:t xml:space="preserve"> 35S enhancer and </w:t>
      </w:r>
      <w:r w:rsidR="00415D94" w:rsidRPr="007322F1">
        <w:t>the TLS</w:t>
      </w:r>
      <w:r w:rsidRPr="007322F1">
        <w:t xml:space="preserve">; </w:t>
      </w:r>
      <w:proofErr w:type="spellStart"/>
      <w:r w:rsidRPr="007322F1">
        <w:t>Pr</w:t>
      </w:r>
      <w:proofErr w:type="spellEnd"/>
      <w:r w:rsidRPr="007322F1">
        <w:t>(&gt;</w:t>
      </w:r>
      <w:r w:rsidR="00415D94" w:rsidRPr="007322F1">
        <w:t xml:space="preserve"> </w:t>
      </w:r>
      <w:r w:rsidRPr="007322F1">
        <w:t>|z|) represent</w:t>
      </w:r>
      <w:r w:rsidR="00415D94" w:rsidRPr="007322F1">
        <w:t>s</w:t>
      </w:r>
      <w:r w:rsidRPr="007322F1">
        <w:t xml:space="preserve"> the P-value if the distance is not a</w:t>
      </w:r>
      <w:r w:rsidR="00FB3295" w:rsidRPr="007322F1">
        <w:t>ssociated with gene activation.</w:t>
      </w:r>
    </w:p>
    <w:p w14:paraId="4DA1D8A9" w14:textId="77777777" w:rsidR="0057717B" w:rsidRPr="00FB3295" w:rsidRDefault="0057717B" w:rsidP="00FB3295">
      <w:pPr>
        <w:spacing w:line="276" w:lineRule="auto"/>
        <w:jc w:val="both"/>
        <w:rPr>
          <w:rFonts w:eastAsia="標楷體" w:cs="Times New Roman"/>
        </w:rPr>
      </w:pPr>
    </w:p>
    <w:p w14:paraId="5501AA7A" w14:textId="01DA679B" w:rsidR="00E127D0" w:rsidRPr="007322F1" w:rsidRDefault="00E127D0" w:rsidP="00E127D0">
      <w:pPr>
        <w:pStyle w:val="2"/>
        <w:rPr>
          <w:rFonts w:ascii="Palatino Linotype" w:eastAsia="Times New Roman" w:hAnsi="Palatino Linotype"/>
          <w:b w:val="0"/>
          <w:i/>
          <w:noProof/>
          <w:snapToGrid w:val="0"/>
          <w:color w:val="000000"/>
          <w:sz w:val="20"/>
          <w:szCs w:val="22"/>
          <w:lang w:eastAsia="de-DE" w:bidi="en-US"/>
        </w:rPr>
      </w:pPr>
      <w:r w:rsidRPr="007322F1">
        <w:rPr>
          <w:rFonts w:ascii="Palatino Linotype" w:eastAsia="Times New Roman" w:hAnsi="Palatino Linotype"/>
          <w:b w:val="0"/>
          <w:i/>
          <w:noProof/>
          <w:snapToGrid w:val="0"/>
          <w:color w:val="000000"/>
          <w:sz w:val="20"/>
          <w:szCs w:val="22"/>
          <w:lang w:eastAsia="de-DE" w:bidi="en-US"/>
        </w:rPr>
        <w:t>Supplementary Tables</w:t>
      </w:r>
    </w:p>
    <w:p w14:paraId="5528C882" w14:textId="415C2387" w:rsidR="004F6074" w:rsidRPr="007322F1" w:rsidRDefault="004F6074" w:rsidP="007322F1">
      <w:pPr>
        <w:pStyle w:val="MDPI41tablecaption"/>
        <w:jc w:val="center"/>
        <w:rPr>
          <w:lang w:eastAsia="zh-TW"/>
        </w:rPr>
      </w:pPr>
      <w:r w:rsidRPr="00F42355">
        <w:rPr>
          <w:b/>
        </w:rPr>
        <w:t>T</w:t>
      </w:r>
      <w:r w:rsidRPr="00F42355">
        <w:rPr>
          <w:rFonts w:hint="eastAsia"/>
          <w:b/>
        </w:rPr>
        <w:t>a</w:t>
      </w:r>
      <w:r w:rsidRPr="00F42355">
        <w:rPr>
          <w:b/>
        </w:rPr>
        <w:t>ble</w:t>
      </w:r>
      <w:r>
        <w:rPr>
          <w:rFonts w:hint="eastAsia"/>
          <w:b/>
        </w:rPr>
        <w:t xml:space="preserve"> S</w:t>
      </w:r>
      <w:r w:rsidR="002633BF">
        <w:rPr>
          <w:b/>
        </w:rPr>
        <w:t>1</w:t>
      </w:r>
      <w:r>
        <w:rPr>
          <w:rFonts w:hint="eastAsia"/>
          <w:b/>
        </w:rPr>
        <w:t xml:space="preserve">. </w:t>
      </w:r>
      <w:r w:rsidRPr="007322F1">
        <w:t>The number of different interval region is divided into two expression states.</w:t>
      </w:r>
    </w:p>
    <w:tbl>
      <w:tblPr>
        <w:tblStyle w:val="aff4"/>
        <w:tblW w:w="5000" w:type="pct"/>
        <w:jc w:val="center"/>
        <w:tblLook w:val="04A0" w:firstRow="1" w:lastRow="0" w:firstColumn="1" w:lastColumn="0" w:noHBand="0" w:noVBand="1"/>
      </w:tblPr>
      <w:tblGrid>
        <w:gridCol w:w="1446"/>
        <w:gridCol w:w="1068"/>
        <w:gridCol w:w="1068"/>
        <w:gridCol w:w="1068"/>
        <w:gridCol w:w="1070"/>
        <w:gridCol w:w="1068"/>
        <w:gridCol w:w="1068"/>
        <w:gridCol w:w="1068"/>
        <w:gridCol w:w="1069"/>
      </w:tblGrid>
      <w:tr w:rsidR="004F6074" w14:paraId="49028039" w14:textId="77777777" w:rsidTr="007322F1">
        <w:trPr>
          <w:trHeight w:val="325"/>
          <w:jc w:val="center"/>
        </w:trPr>
        <w:tc>
          <w:tcPr>
            <w:tcW w:w="72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  <w:tl2br w:val="single" w:sz="4" w:space="0" w:color="auto"/>
            </w:tcBorders>
            <w:vAlign w:val="center"/>
          </w:tcPr>
          <w:p w14:paraId="18A0FD98" w14:textId="5A8AE373" w:rsidR="004F6074" w:rsidRPr="007322F1" w:rsidRDefault="004F6074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(</w:t>
            </w:r>
            <w:r w:rsidRPr="007322F1">
              <w:rPr>
                <w:rFonts w:eastAsia="新細明體"/>
                <w:b/>
              </w:rPr>
              <w:t>kb)</w:t>
            </w:r>
          </w:p>
          <w:p w14:paraId="732D65F1" w14:textId="77777777" w:rsidR="004F6074" w:rsidRPr="007322F1" w:rsidRDefault="004F6074" w:rsidP="007322F1">
            <w:pPr>
              <w:pStyle w:val="MDPI42tablebody"/>
              <w:jc w:val="left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S</w:t>
            </w:r>
            <w:r w:rsidRPr="007322F1">
              <w:rPr>
                <w:rFonts w:eastAsia="新細明體"/>
                <w:b/>
              </w:rPr>
              <w:t>tatus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ACB175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0</w:t>
            </w:r>
            <w:r w:rsidRPr="007322F1">
              <w:rPr>
                <w:rFonts w:eastAsia="新細明體"/>
                <w:b/>
              </w:rPr>
              <w:t>~2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20A65B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2</w:t>
            </w:r>
            <w:r w:rsidRPr="007322F1">
              <w:rPr>
                <w:rFonts w:eastAsia="新細明體"/>
                <w:b/>
              </w:rPr>
              <w:t>~5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9AA428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5</w:t>
            </w:r>
            <w:r w:rsidRPr="007322F1">
              <w:rPr>
                <w:rFonts w:eastAsia="新細明體"/>
                <w:b/>
              </w:rPr>
              <w:t>~10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988E17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1</w:t>
            </w:r>
            <w:r w:rsidRPr="007322F1">
              <w:rPr>
                <w:rFonts w:eastAsia="新細明體"/>
                <w:b/>
              </w:rPr>
              <w:t>0~15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8FD010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1</w:t>
            </w:r>
            <w:r w:rsidRPr="007322F1">
              <w:rPr>
                <w:rFonts w:eastAsia="新細明體"/>
                <w:b/>
              </w:rPr>
              <w:t>5~20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2DC922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2</w:t>
            </w:r>
            <w:r w:rsidRPr="007322F1">
              <w:rPr>
                <w:rFonts w:eastAsia="新細明體"/>
                <w:b/>
              </w:rPr>
              <w:t>0~25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89F697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2</w:t>
            </w:r>
            <w:r w:rsidRPr="007322F1">
              <w:rPr>
                <w:rFonts w:eastAsia="新細明體"/>
                <w:b/>
              </w:rPr>
              <w:t>5~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C5E582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T</w:t>
            </w:r>
            <w:r w:rsidRPr="007322F1">
              <w:rPr>
                <w:rFonts w:eastAsia="新細明體"/>
                <w:b/>
              </w:rPr>
              <w:t>otal</w:t>
            </w:r>
          </w:p>
        </w:tc>
      </w:tr>
      <w:tr w:rsidR="004F6074" w14:paraId="4E70F941" w14:textId="77777777" w:rsidTr="007322F1">
        <w:trPr>
          <w:trHeight w:val="343"/>
          <w:jc w:val="center"/>
        </w:trPr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FDD5EE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Ac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0519C0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3</w:t>
            </w:r>
            <w:r w:rsidRPr="007322F1">
              <w:rPr>
                <w:rFonts w:eastAsia="新細明體"/>
              </w:rPr>
              <w:t>8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B9B232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4</w:t>
            </w:r>
            <w:r w:rsidRPr="007322F1">
              <w:rPr>
                <w:rFonts w:eastAsia="新細明體"/>
              </w:rPr>
              <w:t>9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F5DAAB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7</w:t>
            </w:r>
            <w:r w:rsidRPr="007322F1">
              <w:rPr>
                <w:rFonts w:eastAsia="新細明體"/>
              </w:rPr>
              <w:t>8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D295EF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5</w:t>
            </w:r>
            <w:r w:rsidRPr="007322F1">
              <w:rPr>
                <w:rFonts w:eastAsia="新細明體"/>
              </w:rPr>
              <w:t>6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CEB410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3</w:t>
            </w:r>
            <w:r w:rsidRPr="007322F1">
              <w:rPr>
                <w:rFonts w:eastAsia="新細明體"/>
              </w:rPr>
              <w:t>8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7DE932C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2</w:t>
            </w:r>
            <w:r w:rsidRPr="007322F1">
              <w:rPr>
                <w:rFonts w:eastAsia="新細明體"/>
              </w:rPr>
              <w:t>3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C0ABCC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6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8B560C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2</w:t>
            </w:r>
            <w:r w:rsidRPr="007322F1">
              <w:rPr>
                <w:rFonts w:eastAsia="新細明體"/>
              </w:rPr>
              <w:t>88</w:t>
            </w:r>
          </w:p>
        </w:tc>
      </w:tr>
      <w:tr w:rsidR="004F6074" w14:paraId="4F378695" w14:textId="77777777" w:rsidTr="007322F1">
        <w:trPr>
          <w:trHeight w:val="343"/>
          <w:jc w:val="center"/>
        </w:trPr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171165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7322F1">
              <w:rPr>
                <w:rFonts w:eastAsia="新細明體" w:hint="eastAsia"/>
                <w:b/>
              </w:rPr>
              <w:t>N</w:t>
            </w:r>
            <w:r w:rsidRPr="007322F1">
              <w:rPr>
                <w:rFonts w:eastAsia="新細明體"/>
                <w:b/>
              </w:rPr>
              <w:t>Ac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034748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D244BB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1</w:t>
            </w:r>
            <w:r w:rsidRPr="007322F1">
              <w:rPr>
                <w:rFonts w:eastAsia="新細明體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A3C740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3</w:t>
            </w:r>
            <w:r w:rsidRPr="007322F1">
              <w:rPr>
                <w:rFonts w:eastAsia="新細明體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1FABE7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3</w:t>
            </w:r>
            <w:r w:rsidRPr="007322F1">
              <w:rPr>
                <w:rFonts w:eastAsia="新細明體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12ABF6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3</w:t>
            </w:r>
            <w:r w:rsidRPr="007322F1">
              <w:rPr>
                <w:rFonts w:eastAsia="新細明體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5BDD8D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1</w:t>
            </w:r>
            <w:r w:rsidRPr="007322F1">
              <w:rPr>
                <w:rFonts w:eastAsia="新細明體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4F3440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1</w:t>
            </w:r>
            <w:r w:rsidRPr="007322F1">
              <w:rPr>
                <w:rFonts w:eastAsia="新細明體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9466C5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1</w:t>
            </w:r>
            <w:r w:rsidRPr="007322F1">
              <w:rPr>
                <w:rFonts w:eastAsia="新細明體"/>
              </w:rPr>
              <w:t>65</w:t>
            </w:r>
          </w:p>
        </w:tc>
      </w:tr>
      <w:tr w:rsidR="004F6074" w14:paraId="459F634B" w14:textId="77777777" w:rsidTr="007322F1">
        <w:trPr>
          <w:trHeight w:val="343"/>
          <w:jc w:val="center"/>
        </w:trPr>
        <w:tc>
          <w:tcPr>
            <w:tcW w:w="72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32D500" w14:textId="77777777" w:rsidR="004F6074" w:rsidRPr="007322F1" w:rsidRDefault="004F6074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 w:hint="eastAsia"/>
                <w:b/>
              </w:rPr>
              <w:t>T</w:t>
            </w:r>
            <w:r w:rsidRPr="007322F1">
              <w:rPr>
                <w:rFonts w:eastAsia="新細明體"/>
                <w:b/>
              </w:rPr>
              <w:t>otal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2236CB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4</w:t>
            </w:r>
            <w:r w:rsidRPr="007322F1">
              <w:rPr>
                <w:rFonts w:eastAsia="新細明體"/>
              </w:rPr>
              <w:t>6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9CE2C4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6</w:t>
            </w:r>
            <w:r w:rsidRPr="007322F1">
              <w:rPr>
                <w:rFonts w:eastAsia="新細明體"/>
              </w:rPr>
              <w:t>8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B42496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1</w:t>
            </w:r>
            <w:r w:rsidRPr="007322F1">
              <w:rPr>
                <w:rFonts w:eastAsia="新細明體"/>
              </w:rPr>
              <w:t>13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EC6EDA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9</w:t>
            </w:r>
            <w:r w:rsidRPr="007322F1">
              <w:rPr>
                <w:rFonts w:eastAsia="新細明體"/>
              </w:rPr>
              <w:t>9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656B73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7</w:t>
            </w:r>
            <w:r w:rsidRPr="007322F1">
              <w:rPr>
                <w:rFonts w:eastAsia="新細明體"/>
              </w:rPr>
              <w:t>2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D7F4D7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4</w:t>
            </w:r>
            <w:r w:rsidRPr="007322F1">
              <w:rPr>
                <w:rFonts w:eastAsia="新細明體"/>
              </w:rPr>
              <w:t>0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D8C2AE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 w:hint="eastAsia"/>
              </w:rPr>
              <w:t>2</w:t>
            </w:r>
            <w:r w:rsidRPr="007322F1">
              <w:rPr>
                <w:rFonts w:eastAsia="新細明體"/>
              </w:rPr>
              <w:t>5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B1809A" w14:textId="77777777" w:rsidR="004F6074" w:rsidRPr="007322F1" w:rsidRDefault="004F6074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453</w:t>
            </w:r>
          </w:p>
        </w:tc>
      </w:tr>
    </w:tbl>
    <w:p w14:paraId="3BF5F76B" w14:textId="51B5C1A7" w:rsidR="00E4676D" w:rsidRPr="007322F1" w:rsidRDefault="00E4676D" w:rsidP="007322F1">
      <w:pPr>
        <w:pStyle w:val="MDPI41tablecaption"/>
        <w:jc w:val="center"/>
      </w:pPr>
      <w:bookmarkStart w:id="5" w:name="_Ref488586389"/>
      <w:bookmarkStart w:id="6" w:name="_Toc488251488"/>
      <w:bookmarkStart w:id="7" w:name="_Toc488669090"/>
      <w:r w:rsidRPr="00ED347F">
        <w:rPr>
          <w:b/>
        </w:rPr>
        <w:t>Table</w:t>
      </w:r>
      <w:bookmarkEnd w:id="5"/>
      <w:r w:rsidRPr="00ED347F">
        <w:rPr>
          <w:b/>
        </w:rPr>
        <w:t xml:space="preserve"> </w:t>
      </w:r>
      <w:r w:rsidR="00A700CC" w:rsidRPr="00ED347F">
        <w:rPr>
          <w:b/>
        </w:rPr>
        <w:t>S</w:t>
      </w:r>
      <w:r w:rsidR="002633BF">
        <w:rPr>
          <w:b/>
        </w:rPr>
        <w:t>2</w:t>
      </w:r>
      <w:r w:rsidRPr="00ED347F">
        <w:rPr>
          <w:b/>
        </w:rPr>
        <w:t xml:space="preserve">. </w:t>
      </w:r>
      <w:r w:rsidRPr="007322F1">
        <w:t xml:space="preserve">The number of significant sequences </w:t>
      </w:r>
      <w:r w:rsidR="0094106F" w:rsidRPr="007322F1">
        <w:t xml:space="preserve">from </w:t>
      </w:r>
      <w:r w:rsidRPr="007322F1">
        <w:t>Kmer, RevKmer and Motif</w:t>
      </w:r>
      <w:bookmarkEnd w:id="6"/>
      <w:bookmarkEnd w:id="7"/>
      <w:r w:rsidR="00565582" w:rsidRPr="007322F1">
        <w:t>.</w:t>
      </w:r>
    </w:p>
    <w:tbl>
      <w:tblPr>
        <w:tblStyle w:val="aff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364"/>
        <w:gridCol w:w="963"/>
        <w:gridCol w:w="781"/>
        <w:gridCol w:w="781"/>
        <w:gridCol w:w="861"/>
        <w:gridCol w:w="612"/>
        <w:gridCol w:w="118"/>
        <w:gridCol w:w="166"/>
        <w:gridCol w:w="672"/>
        <w:gridCol w:w="777"/>
        <w:gridCol w:w="777"/>
        <w:gridCol w:w="861"/>
      </w:tblGrid>
      <w:tr w:rsidR="00E4676D" w:rsidRPr="00ED347F" w14:paraId="155987F3" w14:textId="77777777" w:rsidTr="007322F1">
        <w:trPr>
          <w:trHeight w:val="302"/>
          <w:jc w:val="center"/>
        </w:trPr>
        <w:tc>
          <w:tcPr>
            <w:tcW w:w="630" w:type="pct"/>
            <w:vMerge w:val="restart"/>
            <w:tcBorders>
              <w:top w:val="single" w:sz="12" w:space="0" w:color="auto"/>
            </w:tcBorders>
            <w:vAlign w:val="center"/>
          </w:tcPr>
          <w:p w14:paraId="6621895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Feature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6" w:space="0" w:color="FFFFFF" w:themeColor="background1"/>
            </w:tcBorders>
            <w:vAlign w:val="center"/>
          </w:tcPr>
          <w:p w14:paraId="2F9E43F8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2001" w:type="pct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5A23C8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Promoter</w:t>
            </w:r>
            <w:r w:rsidR="0094106F" w:rsidRPr="007322F1">
              <w:rPr>
                <w:rFonts w:eastAsia="新細明體"/>
                <w:b/>
              </w:rPr>
              <w:t xml:space="preserve"> </w:t>
            </w:r>
            <w:r w:rsidR="00674922" w:rsidRPr="007322F1">
              <w:rPr>
                <w:rFonts w:eastAsia="新細明體"/>
                <w:b/>
              </w:rPr>
              <w:t>region</w:t>
            </w:r>
          </w:p>
        </w:tc>
        <w:tc>
          <w:tcPr>
            <w:tcW w:w="142" w:type="pct"/>
            <w:gridSpan w:val="2"/>
            <w:tcBorders>
              <w:top w:val="single" w:sz="12" w:space="0" w:color="auto"/>
              <w:bottom w:val="single" w:sz="8" w:space="0" w:color="FFFFFF" w:themeColor="background1"/>
            </w:tcBorders>
            <w:vAlign w:val="center"/>
          </w:tcPr>
          <w:p w14:paraId="1BF8490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1544" w:type="pct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F1575EB" w14:textId="7F95CAC1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Middle</w:t>
            </w:r>
            <w:r w:rsidR="0094106F" w:rsidRPr="007322F1">
              <w:rPr>
                <w:rFonts w:eastAsia="新細明體"/>
                <w:b/>
              </w:rPr>
              <w:t xml:space="preserve"> region</w:t>
            </w:r>
          </w:p>
        </w:tc>
      </w:tr>
      <w:tr w:rsidR="0094106F" w:rsidRPr="00ED347F" w14:paraId="1320241E" w14:textId="77777777" w:rsidTr="007322F1">
        <w:trPr>
          <w:trHeight w:val="302"/>
          <w:jc w:val="center"/>
        </w:trPr>
        <w:tc>
          <w:tcPr>
            <w:tcW w:w="630" w:type="pct"/>
            <w:vMerge/>
            <w:tcBorders>
              <w:bottom w:val="single" w:sz="8" w:space="0" w:color="auto"/>
            </w:tcBorders>
            <w:vAlign w:val="center"/>
          </w:tcPr>
          <w:p w14:paraId="26C12502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682" w:type="pct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14:paraId="5AB58C40" w14:textId="77777777" w:rsidR="0094106F" w:rsidRPr="007322F1" w:rsidRDefault="00674922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k</w:t>
            </w:r>
            <w:r w:rsidR="0094106F" w:rsidRPr="00DC3A52">
              <w:rPr>
                <w:rFonts w:eastAsia="新細明體"/>
                <w:b/>
                <w:vertAlign w:val="superscript"/>
              </w:rPr>
              <w:t>a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1D25AE1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DF5253A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7</w:t>
            </w:r>
          </w:p>
        </w:tc>
        <w:tc>
          <w:tcPr>
            <w:tcW w:w="391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0A22AD1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8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851715D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9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776C3AB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23D4A85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6</w:t>
            </w:r>
          </w:p>
        </w:tc>
        <w:tc>
          <w:tcPr>
            <w:tcW w:w="38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4608A2A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7</w:t>
            </w:r>
          </w:p>
        </w:tc>
        <w:tc>
          <w:tcPr>
            <w:tcW w:w="38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6A1296E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8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FBF25F5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9</w:t>
            </w:r>
          </w:p>
        </w:tc>
      </w:tr>
      <w:tr w:rsidR="00E4676D" w:rsidRPr="00ED347F" w14:paraId="6E1643D8" w14:textId="77777777" w:rsidTr="007322F1">
        <w:trPr>
          <w:trHeight w:val="302"/>
          <w:jc w:val="center"/>
        </w:trPr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14:paraId="5316461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Kmer</w:t>
            </w:r>
          </w:p>
        </w:tc>
        <w:tc>
          <w:tcPr>
            <w:tcW w:w="682" w:type="pct"/>
            <w:tcBorders>
              <w:top w:val="single" w:sz="8" w:space="0" w:color="auto"/>
            </w:tcBorders>
            <w:vAlign w:val="center"/>
          </w:tcPr>
          <w:p w14:paraId="188B231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14:paraId="2CCD06B0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466</w:t>
            </w:r>
          </w:p>
        </w:tc>
        <w:tc>
          <w:tcPr>
            <w:tcW w:w="391" w:type="pct"/>
            <w:tcBorders>
              <w:top w:val="single" w:sz="8" w:space="0" w:color="auto"/>
            </w:tcBorders>
            <w:vAlign w:val="center"/>
          </w:tcPr>
          <w:p w14:paraId="50865AAA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1991</w:t>
            </w:r>
          </w:p>
        </w:tc>
        <w:tc>
          <w:tcPr>
            <w:tcW w:w="391" w:type="pct"/>
            <w:tcBorders>
              <w:top w:val="single" w:sz="8" w:space="0" w:color="auto"/>
            </w:tcBorders>
            <w:vAlign w:val="center"/>
          </w:tcPr>
          <w:p w14:paraId="4D510599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8307</w:t>
            </w:r>
          </w:p>
        </w:tc>
        <w:tc>
          <w:tcPr>
            <w:tcW w:w="431" w:type="pct"/>
            <w:tcBorders>
              <w:top w:val="single" w:sz="8" w:space="0" w:color="auto"/>
            </w:tcBorders>
            <w:vAlign w:val="center"/>
          </w:tcPr>
          <w:p w14:paraId="38509041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27135</w:t>
            </w:r>
          </w:p>
        </w:tc>
        <w:tc>
          <w:tcPr>
            <w:tcW w:w="365" w:type="pct"/>
            <w:gridSpan w:val="2"/>
            <w:tcBorders>
              <w:top w:val="single" w:sz="8" w:space="0" w:color="auto"/>
            </w:tcBorders>
            <w:vAlign w:val="center"/>
          </w:tcPr>
          <w:p w14:paraId="05BAE702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auto"/>
            </w:tcBorders>
            <w:vAlign w:val="center"/>
          </w:tcPr>
          <w:p w14:paraId="6E3CDF96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412</w:t>
            </w:r>
          </w:p>
        </w:tc>
        <w:tc>
          <w:tcPr>
            <w:tcW w:w="389" w:type="pct"/>
            <w:tcBorders>
              <w:top w:val="single" w:sz="8" w:space="0" w:color="auto"/>
            </w:tcBorders>
            <w:vAlign w:val="center"/>
          </w:tcPr>
          <w:p w14:paraId="305A6F9C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1882</w:t>
            </w:r>
          </w:p>
        </w:tc>
        <w:tc>
          <w:tcPr>
            <w:tcW w:w="389" w:type="pct"/>
            <w:tcBorders>
              <w:top w:val="single" w:sz="8" w:space="0" w:color="auto"/>
            </w:tcBorders>
            <w:vAlign w:val="center"/>
          </w:tcPr>
          <w:p w14:paraId="18787FBA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6555</w:t>
            </w:r>
          </w:p>
        </w:tc>
        <w:tc>
          <w:tcPr>
            <w:tcW w:w="431" w:type="pct"/>
            <w:tcBorders>
              <w:top w:val="single" w:sz="8" w:space="0" w:color="auto"/>
            </w:tcBorders>
            <w:vAlign w:val="center"/>
          </w:tcPr>
          <w:p w14:paraId="61C8C40E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11734</w:t>
            </w:r>
          </w:p>
        </w:tc>
      </w:tr>
      <w:tr w:rsidR="00E4676D" w:rsidRPr="00ED347F" w14:paraId="2AF7931C" w14:textId="77777777" w:rsidTr="007322F1">
        <w:trPr>
          <w:trHeight w:val="302"/>
          <w:jc w:val="center"/>
        </w:trPr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6735B1D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RevKmer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11F4BFC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756D147E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231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74B82D9E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966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58BAEC60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4023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160B00F6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16108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vAlign w:val="center"/>
          </w:tcPr>
          <w:p w14:paraId="3F3087ED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14:paraId="43DB6F88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208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5452857A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859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7CD787B0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3765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737D5A21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9088</w:t>
            </w:r>
          </w:p>
        </w:tc>
      </w:tr>
      <w:tr w:rsidR="00E4676D" w:rsidRPr="00ED347F" w14:paraId="09D9CF5C" w14:textId="77777777" w:rsidTr="007322F1">
        <w:trPr>
          <w:trHeight w:val="302"/>
          <w:jc w:val="center"/>
        </w:trPr>
        <w:tc>
          <w:tcPr>
            <w:tcW w:w="630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76D35B08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25583526" w14:textId="77777777" w:rsidR="00E4676D" w:rsidRPr="007322F1" w:rsidRDefault="001F3AA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L</w:t>
            </w:r>
            <w:r w:rsidR="00E4676D" w:rsidRPr="007322F1">
              <w:rPr>
                <w:rFonts w:eastAsia="新細明體"/>
                <w:b/>
              </w:rPr>
              <w:t>ength</w:t>
            </w:r>
            <w:r w:rsidR="0094106F" w:rsidRPr="007322F1">
              <w:rPr>
                <w:rFonts w:eastAsia="新細明體"/>
                <w:b/>
              </w:rPr>
              <w:t xml:space="preserve"> </w:t>
            </w:r>
            <w:r w:rsidR="00E4676D" w:rsidRPr="007322F1">
              <w:rPr>
                <w:rFonts w:eastAsia="新細明體"/>
                <w:b/>
              </w:rPr>
              <w:t>(</w:t>
            </w:r>
            <w:proofErr w:type="spellStart"/>
            <w:r w:rsidR="00E4676D" w:rsidRPr="007322F1">
              <w:rPr>
                <w:rFonts w:eastAsia="新細明體"/>
                <w:b/>
              </w:rPr>
              <w:t>nt</w:t>
            </w:r>
            <w:proofErr w:type="spellEnd"/>
            <w:r w:rsidR="00E4676D" w:rsidRPr="007322F1">
              <w:rPr>
                <w:rFonts w:eastAsia="新細明體"/>
                <w:b/>
              </w:rPr>
              <w:t>)</w:t>
            </w:r>
            <w:r w:rsidR="0094106F" w:rsidRPr="00DC3A52">
              <w:rPr>
                <w:rFonts w:eastAsia="新細明體"/>
                <w:b/>
                <w:vertAlign w:val="superscript"/>
              </w:rPr>
              <w:t>b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43FBB45E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2A43518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739B06D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1D62A12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6BCC30D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137AE813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6D25E276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616DC698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4B68ADA1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</w:p>
        </w:tc>
      </w:tr>
      <w:tr w:rsidR="00E4676D" w:rsidRPr="00ED347F" w14:paraId="2AD79650" w14:textId="77777777" w:rsidTr="007322F1">
        <w:trPr>
          <w:trHeight w:val="302"/>
          <w:jc w:val="center"/>
        </w:trPr>
        <w:tc>
          <w:tcPr>
            <w:tcW w:w="63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3F4B60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Motif</w:t>
            </w:r>
          </w:p>
        </w:tc>
        <w:tc>
          <w:tcPr>
            <w:tcW w:w="68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DF8919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3F7617F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181</w:t>
            </w:r>
          </w:p>
        </w:tc>
        <w:tc>
          <w:tcPr>
            <w:tcW w:w="39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4640BB8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170</w:t>
            </w:r>
          </w:p>
        </w:tc>
        <w:tc>
          <w:tcPr>
            <w:tcW w:w="39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226FBA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156</w:t>
            </w:r>
          </w:p>
        </w:tc>
        <w:tc>
          <w:tcPr>
            <w:tcW w:w="43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D252343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142</w:t>
            </w:r>
          </w:p>
        </w:tc>
        <w:tc>
          <w:tcPr>
            <w:tcW w:w="365" w:type="pct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4C6A25E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120</w:t>
            </w:r>
          </w:p>
        </w:tc>
        <w:tc>
          <w:tcPr>
            <w:tcW w:w="419" w:type="pct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34FF8F9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</w:p>
        </w:tc>
        <w:tc>
          <w:tcPr>
            <w:tcW w:w="38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E0F0FA5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</w:p>
        </w:tc>
        <w:tc>
          <w:tcPr>
            <w:tcW w:w="38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D806B6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</w:p>
        </w:tc>
        <w:tc>
          <w:tcPr>
            <w:tcW w:w="43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4862F77" w14:textId="77777777" w:rsidR="00E4676D" w:rsidRPr="007322F1" w:rsidRDefault="00E4676D" w:rsidP="007322F1">
            <w:pPr>
              <w:pStyle w:val="MDPI42tablebody"/>
              <w:jc w:val="right"/>
              <w:rPr>
                <w:rFonts w:eastAsia="新細明體"/>
                <w:b/>
              </w:rPr>
            </w:pPr>
          </w:p>
        </w:tc>
      </w:tr>
    </w:tbl>
    <w:p w14:paraId="2BAE49BD" w14:textId="77777777" w:rsidR="00E4676D" w:rsidRPr="007322F1" w:rsidRDefault="00E4676D" w:rsidP="00DC3A52">
      <w:pPr>
        <w:spacing w:before="0" w:after="0"/>
        <w:jc w:val="both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proofErr w:type="spellStart"/>
      <w:r w:rsidRPr="007322F1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a</w:t>
      </w:r>
      <w:r w:rsidR="00674922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k</w:t>
      </w:r>
      <w:proofErr w:type="spellEnd"/>
      <w:r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</w:t>
      </w:r>
      <w:r w:rsidR="00E62290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I</w:t>
      </w:r>
      <w:r w:rsidR="0094106F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ndica</w:t>
      </w:r>
      <w:r w:rsidR="00FB3295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tes the number of nucleic acids</w:t>
      </w:r>
      <w:r w:rsidR="0094106F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for</w:t>
      </w:r>
      <w:r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Kmer and RevKmer</w:t>
      </w:r>
    </w:p>
    <w:p w14:paraId="584FA6DC" w14:textId="77777777" w:rsidR="00E4676D" w:rsidRPr="007322F1" w:rsidRDefault="00E4676D" w:rsidP="00DC3A52">
      <w:pPr>
        <w:spacing w:before="0" w:after="0"/>
        <w:jc w:val="both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proofErr w:type="spellStart"/>
      <w:r w:rsidRPr="007322F1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b</w:t>
      </w:r>
      <w:r w:rsidR="00E62290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L</w:t>
      </w:r>
      <w:r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ength</w:t>
      </w:r>
      <w:proofErr w:type="spellEnd"/>
      <w:r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means that </w:t>
      </w:r>
      <w:r w:rsidR="0094106F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the </w:t>
      </w:r>
      <w:r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length of Motif fragments </w:t>
      </w:r>
      <w:r w:rsidR="0094106F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was longer </w:t>
      </w:r>
      <w:r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than or equal to </w:t>
      </w:r>
      <w:r w:rsidR="0094106F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the </w:t>
      </w:r>
      <w:r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specifi</w:t>
      </w:r>
      <w:r w:rsidR="0094106F"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ed</w:t>
      </w:r>
      <w:r w:rsidRPr="007322F1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number of nucleic acids</w:t>
      </w:r>
    </w:p>
    <w:p w14:paraId="02C11F8A" w14:textId="71310968" w:rsidR="008035F2" w:rsidRPr="007322F1" w:rsidRDefault="00E4676D" w:rsidP="007322F1">
      <w:pPr>
        <w:pStyle w:val="MDPI41tablecaption"/>
        <w:jc w:val="center"/>
      </w:pPr>
      <w:r w:rsidRPr="00ED347F">
        <w:rPr>
          <w:b/>
        </w:rPr>
        <w:lastRenderedPageBreak/>
        <w:t xml:space="preserve">Table </w:t>
      </w:r>
      <w:r w:rsidR="00A700CC" w:rsidRPr="00ED347F">
        <w:rPr>
          <w:b/>
        </w:rPr>
        <w:t>S</w:t>
      </w:r>
      <w:r w:rsidR="002633BF">
        <w:rPr>
          <w:b/>
          <w:lang w:eastAsia="zh-TW"/>
        </w:rPr>
        <w:t>3</w:t>
      </w:r>
      <w:r w:rsidRPr="00ED347F">
        <w:rPr>
          <w:b/>
        </w:rPr>
        <w:t xml:space="preserve">. </w:t>
      </w:r>
      <w:r w:rsidRPr="007322F1">
        <w:t xml:space="preserve">Performance of Kmer, RevKmer and Motif in </w:t>
      </w:r>
      <w:r w:rsidR="0068717C" w:rsidRPr="007322F1">
        <w:rPr>
          <w:color w:val="000000" w:themeColor="text1"/>
        </w:rPr>
        <w:t>five</w:t>
      </w:r>
      <w:r w:rsidR="00674922" w:rsidRPr="007322F1">
        <w:rPr>
          <w:color w:val="000000" w:themeColor="text1"/>
        </w:rPr>
        <w:t>-fold</w:t>
      </w:r>
      <w:r w:rsidR="00674922" w:rsidRPr="007322F1">
        <w:rPr>
          <w:color w:val="0070C0"/>
        </w:rPr>
        <w:t xml:space="preserve"> </w:t>
      </w:r>
      <w:r w:rsidR="00FB3295" w:rsidRPr="007322F1">
        <w:t>cross-validation</w:t>
      </w:r>
      <w:r w:rsidR="00674922" w:rsidRPr="007322F1">
        <w:rPr>
          <w:color w:val="000000" w:themeColor="text1"/>
        </w:rPr>
        <w:t>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767"/>
        <w:gridCol w:w="769"/>
        <w:gridCol w:w="769"/>
        <w:gridCol w:w="769"/>
        <w:gridCol w:w="608"/>
        <w:gridCol w:w="159"/>
        <w:gridCol w:w="122"/>
        <w:gridCol w:w="643"/>
        <w:gridCol w:w="8"/>
        <w:gridCol w:w="765"/>
        <w:gridCol w:w="8"/>
        <w:gridCol w:w="765"/>
        <w:gridCol w:w="8"/>
        <w:gridCol w:w="769"/>
        <w:gridCol w:w="751"/>
      </w:tblGrid>
      <w:tr w:rsidR="00E4676D" w:rsidRPr="00ED347F" w14:paraId="42128013" w14:textId="77777777" w:rsidTr="00DC3A52">
        <w:trPr>
          <w:trHeight w:val="360"/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3ADE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Feature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93364F" w14:textId="77777777" w:rsidR="00E4676D" w:rsidRPr="007322F1" w:rsidRDefault="001F3AA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L</w:t>
            </w:r>
            <w:r w:rsidR="00E4676D" w:rsidRPr="007322F1">
              <w:rPr>
                <w:rFonts w:eastAsia="新細明體"/>
                <w:b/>
              </w:rPr>
              <w:t>ength</w:t>
            </w:r>
            <w:r w:rsidRPr="007322F1">
              <w:rPr>
                <w:rFonts w:eastAsia="新細明體"/>
                <w:b/>
              </w:rPr>
              <w:t xml:space="preserve"> (</w:t>
            </w:r>
            <w:proofErr w:type="spellStart"/>
            <w:r w:rsidRPr="007322F1">
              <w:rPr>
                <w:rFonts w:eastAsia="新細明體"/>
                <w:b/>
              </w:rPr>
              <w:t>nt</w:t>
            </w:r>
            <w:proofErr w:type="spellEnd"/>
            <w:r w:rsidRPr="007322F1">
              <w:rPr>
                <w:rFonts w:eastAsia="新細明體"/>
                <w:b/>
              </w:rPr>
              <w:t>)</w:t>
            </w:r>
            <w:r w:rsidR="0094106F" w:rsidRPr="007322F1">
              <w:rPr>
                <w:rFonts w:eastAsia="新細明體"/>
                <w:b/>
                <w:vertAlign w:val="superscript"/>
              </w:rPr>
              <w:t>a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758C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Promoter</w:t>
            </w:r>
            <w:r w:rsidR="0094106F" w:rsidRPr="007322F1">
              <w:rPr>
                <w:rFonts w:eastAsia="新細明體"/>
                <w:b/>
              </w:rPr>
              <w:t xml:space="preserve"> </w:t>
            </w:r>
            <w:r w:rsidR="00FB3295" w:rsidRPr="007322F1">
              <w:rPr>
                <w:rFonts w:eastAsia="新細明體"/>
                <w:b/>
              </w:rPr>
              <w:t>region</w:t>
            </w:r>
          </w:p>
        </w:tc>
        <w:tc>
          <w:tcPr>
            <w:tcW w:w="14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6A417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1891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1C43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Middle</w:t>
            </w:r>
            <w:r w:rsidR="0094106F" w:rsidRPr="007322F1">
              <w:rPr>
                <w:rFonts w:eastAsia="新細明體"/>
                <w:b/>
              </w:rPr>
              <w:t xml:space="preserve"> region</w:t>
            </w:r>
          </w:p>
        </w:tc>
      </w:tr>
      <w:tr w:rsidR="00E4676D" w:rsidRPr="00ED347F" w14:paraId="29EA0E8C" w14:textId="77777777" w:rsidTr="00DC3A52">
        <w:trPr>
          <w:trHeight w:val="360"/>
          <w:jc w:val="center"/>
        </w:trPr>
        <w:tc>
          <w:tcPr>
            <w:tcW w:w="519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834EA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A2D0F2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36A8E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7322F1">
              <w:rPr>
                <w:rFonts w:eastAsia="新細明體"/>
                <w:b/>
              </w:rPr>
              <w:t>Sp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F9BF32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Sn</w:t>
            </w:r>
          </w:p>
        </w:tc>
        <w:tc>
          <w:tcPr>
            <w:tcW w:w="39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289398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Acc</w:t>
            </w:r>
          </w:p>
        </w:tc>
        <w:tc>
          <w:tcPr>
            <w:tcW w:w="39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B2EB0F" w14:textId="745E10AB" w:rsidR="00E4676D" w:rsidRPr="007322F1" w:rsidRDefault="00625720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MCC</w:t>
            </w:r>
          </w:p>
        </w:tc>
        <w:tc>
          <w:tcPr>
            <w:tcW w:w="39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F08B2B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AUC</w:t>
            </w:r>
          </w:p>
        </w:tc>
        <w:tc>
          <w:tcPr>
            <w:tcW w:w="389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17DFF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 xml:space="preserve">  </w:t>
            </w:r>
            <w:proofErr w:type="spellStart"/>
            <w:r w:rsidRPr="007322F1">
              <w:rPr>
                <w:rFonts w:eastAsia="新細明體"/>
                <w:b/>
              </w:rPr>
              <w:t>Sp</w:t>
            </w:r>
            <w:proofErr w:type="spellEnd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F7DD6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 xml:space="preserve">  Sn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F65825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 xml:space="preserve">  Acc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A04A18" w14:textId="1D4E2F97" w:rsidR="00E4676D" w:rsidRPr="007322F1" w:rsidRDefault="00625720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 xml:space="preserve">  MCC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4785F0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 xml:space="preserve"> AUC</w:t>
            </w:r>
          </w:p>
        </w:tc>
      </w:tr>
      <w:tr w:rsidR="00E4676D" w:rsidRPr="00ED347F" w14:paraId="6A60F327" w14:textId="77777777" w:rsidTr="00DC3A52">
        <w:trPr>
          <w:trHeight w:val="342"/>
          <w:jc w:val="center"/>
        </w:trPr>
        <w:tc>
          <w:tcPr>
            <w:tcW w:w="519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3CD9D8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Kmer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DE3C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8E905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02B7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A5C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5E2C5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9810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88F4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CD86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5CF5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F143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862B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753AF353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D2118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B6E3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="0094106F"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FD4F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9451E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D7DBE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0.693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DC6CD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0.388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08C1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0.790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9A6E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0.900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4C9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0.667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4CDD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0.783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7BEFC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0.583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9765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0.874 </w:t>
            </w:r>
          </w:p>
        </w:tc>
      </w:tr>
      <w:tr w:rsidR="00E4676D" w:rsidRPr="00ED347F" w14:paraId="2E5D3C9D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7195BE18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AA42B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="00FB3295"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8CC6D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0.867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7646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0.733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30E4A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8356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0.605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593D9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0.891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C71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0.947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C6B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0.773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98D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0.860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6BCF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0.731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E02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0.941 </w:t>
            </w:r>
          </w:p>
        </w:tc>
      </w:tr>
      <w:tr w:rsidR="007322F1" w:rsidRPr="00ED347F" w14:paraId="084B1B6E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49EB18B8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021D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="0094106F"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EE42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D56F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0.353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FC36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0.553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7926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0.116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EA7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0.653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0E797A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0.920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FB25D0C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0.847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8A8A525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0.883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8D46C2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0.769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8463425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0.942</w:t>
            </w:r>
            <w:r w:rsidRPr="007322F1">
              <w:rPr>
                <w:rFonts w:eastAsia="新細明體"/>
                <w:vertAlign w:val="superscript"/>
              </w:rPr>
              <w:t>b</w:t>
            </w:r>
            <w:r w:rsidRPr="007322F1">
              <w:rPr>
                <w:rFonts w:eastAsia="新細明體"/>
              </w:rPr>
              <w:t xml:space="preserve"> </w:t>
            </w:r>
          </w:p>
        </w:tc>
      </w:tr>
      <w:tr w:rsidR="00E4676D" w:rsidRPr="00ED347F" w14:paraId="1C86573C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67EFFA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E195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="0094106F"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2DEA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43CA7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B9E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0.850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51BF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035F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0.932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3E70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0.940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09F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0.773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C97A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0.857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467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0.723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AB9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0.949 </w:t>
            </w:r>
          </w:p>
        </w:tc>
      </w:tr>
      <w:tr w:rsidR="00E4676D" w:rsidRPr="00ED347F" w14:paraId="5392508E" w14:textId="77777777" w:rsidTr="00DC3A52">
        <w:trPr>
          <w:trHeight w:val="342"/>
          <w:jc w:val="center"/>
        </w:trPr>
        <w:tc>
          <w:tcPr>
            <w:tcW w:w="5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CD660C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RevKmer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BE9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D683A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42EB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124C7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CE1A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8905E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7267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6AB0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9DCD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6AB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019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</w:tr>
      <w:tr w:rsidR="0094106F" w:rsidRPr="00ED347F" w14:paraId="2550A6A8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928BC" w14:textId="77777777" w:rsidR="0094106F" w:rsidRPr="007322F1" w:rsidRDefault="0094106F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C8345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D923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0.713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B0335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0.607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6ECE2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A71C5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0.322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B59FA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0.727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8345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0.780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B16E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0.593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9EC1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0.687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2B21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0.380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62BC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0.732 </w:t>
            </w:r>
          </w:p>
        </w:tc>
      </w:tr>
      <w:tr w:rsidR="0094106F" w:rsidRPr="00ED347F" w14:paraId="3E7B4C8D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22164523" w14:textId="77777777" w:rsidR="0094106F" w:rsidRPr="007322F1" w:rsidRDefault="0094106F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71BD7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3F5ED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E5160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4A644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B691A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0.609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BE195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0.879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1AD9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0.873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CB47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0.693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73178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0.783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97CC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0.576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205C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0.867 </w:t>
            </w:r>
          </w:p>
        </w:tc>
      </w:tr>
      <w:tr w:rsidR="007322F1" w:rsidRPr="00ED347F" w14:paraId="0817E2BC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1B34A2FA" w14:textId="77777777" w:rsidR="0094106F" w:rsidRPr="007322F1" w:rsidRDefault="0094106F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1DEC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1BD0E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0.773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E7F27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0.327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0D66F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0.550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1CF1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0.112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6215E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0.649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69AE87F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0.853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FD5FF57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0.727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FB19714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0.790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AFDB873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0.585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299F9FB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0.882 </w:t>
            </w:r>
          </w:p>
        </w:tc>
      </w:tr>
      <w:tr w:rsidR="0094106F" w:rsidRPr="00ED347F" w14:paraId="23851027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6203E4" w14:textId="77777777" w:rsidR="0094106F" w:rsidRPr="007322F1" w:rsidRDefault="0094106F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C0125" w14:textId="77777777" w:rsidR="0094106F" w:rsidRPr="007322F1" w:rsidRDefault="0094106F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3</w:t>
            </w:r>
            <w:r w:rsidRPr="007322F1">
              <w:rPr>
                <w:rFonts w:eastAsia="新細明體"/>
                <w:b/>
              </w:rPr>
              <w:sym w:font="Symbol" w:char="F02D"/>
            </w:r>
            <w:r w:rsidRPr="007322F1">
              <w:rPr>
                <w:rFonts w:eastAsia="新細明體"/>
                <w:b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AE92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A17D7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17629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0.813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EE1AE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4A170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0.906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F545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0.947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18A7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0.740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C58A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0.843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172C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0.702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DD3B" w14:textId="77777777" w:rsidR="0094106F" w:rsidRPr="007322F1" w:rsidRDefault="0094106F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 xml:space="preserve">0.932 </w:t>
            </w:r>
          </w:p>
        </w:tc>
      </w:tr>
      <w:tr w:rsidR="00E4676D" w:rsidRPr="00ED347F" w14:paraId="284AB52A" w14:textId="77777777" w:rsidTr="00DC3A52">
        <w:trPr>
          <w:trHeight w:val="342"/>
          <w:jc w:val="center"/>
        </w:trPr>
        <w:tc>
          <w:tcPr>
            <w:tcW w:w="5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C97B57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Motif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D83E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A4A2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7398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607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1862E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58CB2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3576A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53A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E958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79230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FFE4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2B26485E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4CC9F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ACABA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6+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008AD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0.693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9BD2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0.353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A2EA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0.523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79F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0.050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F9C2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0.604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71A9A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45EE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8F53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53002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6018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3123AFD1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76B31B35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7B105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7+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EF4E5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0.767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5B422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C460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0.743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8367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0.487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C0DF7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0.830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86D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18BD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FB278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E71D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34E6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6743DB3E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411CBC12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C9E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8+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A0BDE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6392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0.733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C65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89EAC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0.460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C120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0.829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BDBBA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931DB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A7CB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06B4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1407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29F07E4B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313EBF94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85360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9+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761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5757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849C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0.750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E7D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0.500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57582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0.825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9B18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B5AF5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529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5CF10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3D6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5B3B1D82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29C4BD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D30B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10+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1F2AF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EB2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0.693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43CBD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AD9C7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0.441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18D32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0.800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2923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FA2F7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C1E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ADBD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18D6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622E2D18" w14:textId="77777777" w:rsidTr="00DC3A52">
        <w:trPr>
          <w:trHeight w:val="342"/>
          <w:jc w:val="center"/>
        </w:trPr>
        <w:tc>
          <w:tcPr>
            <w:tcW w:w="5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E7E3B0" w14:textId="3209753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Kmer</w:t>
            </w:r>
            <w:r w:rsidRPr="007322F1">
              <w:rPr>
                <w:rFonts w:eastAsia="新細明體"/>
                <w:b/>
              </w:rPr>
              <w:br/>
              <w:t xml:space="preserve">  + Motif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9A2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47B05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0592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88A5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F809A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53D62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09D3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CEF5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6058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F566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5E87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317BB87B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4D992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B8670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6</w:t>
            </w:r>
            <w:r w:rsidR="0094106F" w:rsidRPr="007322F1">
              <w:rPr>
                <w:rFonts w:eastAsia="新細明體"/>
                <w:b/>
              </w:rPr>
              <w:t xml:space="preserve"> </w:t>
            </w:r>
            <w:r w:rsidRPr="007322F1">
              <w:rPr>
                <w:rFonts w:eastAsia="新細明體"/>
                <w:b/>
              </w:rPr>
              <w:t>+</w:t>
            </w:r>
            <w:r w:rsidR="0094106F" w:rsidRPr="007322F1">
              <w:rPr>
                <w:rFonts w:eastAsia="新細明體"/>
                <w:b/>
              </w:rPr>
              <w:t xml:space="preserve"> </w:t>
            </w:r>
            <w:r w:rsidRPr="007322F1">
              <w:rPr>
                <w:rFonts w:eastAsia="新細明體"/>
                <w:b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4CB5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0.793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88350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0.773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2597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0.783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E4BE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0.567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761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0.881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951C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4D8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5FE67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A0A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8AA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354CA955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726106AB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9D2F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7</w:t>
            </w:r>
            <w:r w:rsidR="0094106F" w:rsidRPr="007322F1">
              <w:rPr>
                <w:rFonts w:eastAsia="新細明體"/>
                <w:b/>
              </w:rPr>
              <w:t xml:space="preserve"> + </w:t>
            </w:r>
            <w:r w:rsidRPr="007322F1">
              <w:rPr>
                <w:rFonts w:eastAsia="新細明體"/>
                <w:b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4FE2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0.833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8582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0.787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9F1AE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99E8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3F79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0.897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D2A9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72C62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836B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753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1948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27E68B0B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5908FFFD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16C25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8</w:t>
            </w:r>
            <w:r w:rsidR="0094106F" w:rsidRPr="007322F1">
              <w:rPr>
                <w:rFonts w:eastAsia="新細明體"/>
                <w:b/>
              </w:rPr>
              <w:t xml:space="preserve"> + </w:t>
            </w:r>
            <w:r w:rsidRPr="007322F1">
              <w:rPr>
                <w:rFonts w:eastAsia="新細明體"/>
                <w:b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E9C1C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0.833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7C1C0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CBF2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D040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0.680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FE617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0.936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AFBF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E7A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114A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18DAE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5053B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7322F1" w:rsidRPr="00ED347F" w14:paraId="68067873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70F0F9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96157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9</w:t>
            </w:r>
            <w:r w:rsidR="0094106F" w:rsidRPr="007322F1">
              <w:rPr>
                <w:rFonts w:eastAsia="新細明體"/>
                <w:b/>
              </w:rPr>
              <w:t xml:space="preserve"> + </w:t>
            </w:r>
            <w:r w:rsidRPr="007322F1">
              <w:rPr>
                <w:rFonts w:eastAsia="新細明體"/>
                <w:b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1B781B2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0.867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9B5704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0A0D224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4AAAF6E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318EEA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0.937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080E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9F24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1766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F03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45C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57D82B57" w14:textId="77777777" w:rsidTr="00DC3A52">
        <w:trPr>
          <w:trHeight w:val="342"/>
          <w:jc w:val="center"/>
        </w:trPr>
        <w:tc>
          <w:tcPr>
            <w:tcW w:w="5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47CFB5" w14:textId="77777777" w:rsidR="00E4676D" w:rsidRPr="007322F1" w:rsidRDefault="00E4676D" w:rsidP="00DC3A52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RevKmer</w:t>
            </w:r>
            <w:r w:rsidRPr="007322F1">
              <w:rPr>
                <w:rFonts w:eastAsia="新細明體"/>
                <w:b/>
              </w:rPr>
              <w:br/>
              <w:t xml:space="preserve">  + Motif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83D3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1B82F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39BF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6796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CA2DC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0A2B2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E592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F533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805D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63240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28D0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5498D4CA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shd w:val="clear" w:color="auto" w:fill="auto"/>
          </w:tcPr>
          <w:p w14:paraId="1B03897E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E54E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6</w:t>
            </w:r>
            <w:r w:rsidR="0094106F" w:rsidRPr="007322F1">
              <w:rPr>
                <w:rFonts w:eastAsia="新細明體"/>
                <w:b/>
              </w:rPr>
              <w:t xml:space="preserve"> + </w:t>
            </w:r>
            <w:r w:rsidRPr="007322F1">
              <w:rPr>
                <w:rFonts w:eastAsia="新細明體"/>
                <w:b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D041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34AF7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0.773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A05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0.777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66BA5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0.553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C4419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0.857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D64E6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4A219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B6B0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C6F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C95BA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19D1BDFE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06282985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888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7</w:t>
            </w:r>
            <w:r w:rsidR="0094106F" w:rsidRPr="007322F1">
              <w:rPr>
                <w:rFonts w:eastAsia="新細明體"/>
                <w:b/>
              </w:rPr>
              <w:t xml:space="preserve"> + </w:t>
            </w:r>
            <w:r w:rsidRPr="007322F1">
              <w:rPr>
                <w:rFonts w:eastAsia="新細明體"/>
                <w:b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B0871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0.793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FC4C0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0.773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BAA3A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0.783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E60E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0.567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8D5C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0.881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E65A0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D6A4A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3777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A0CB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443E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E4676D" w:rsidRPr="00ED347F" w14:paraId="16B71F6D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right w:val="nil"/>
            </w:tcBorders>
            <w:vAlign w:val="center"/>
          </w:tcPr>
          <w:p w14:paraId="1E727DFA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799B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8</w:t>
            </w:r>
            <w:r w:rsidR="0094106F" w:rsidRPr="007322F1">
              <w:rPr>
                <w:rFonts w:eastAsia="新細明體"/>
                <w:b/>
              </w:rPr>
              <w:t xml:space="preserve"> + </w:t>
            </w:r>
            <w:r w:rsidRPr="007322F1">
              <w:rPr>
                <w:rFonts w:eastAsia="新細明體"/>
                <w:b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0613A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AD33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456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F11CC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0.641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A7AE8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0.915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9C7D1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34382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8B5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C224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CA5F3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  <w:tr w:rsidR="007322F1" w:rsidRPr="00ED347F" w14:paraId="5B17A09F" w14:textId="77777777" w:rsidTr="00DC3A52">
        <w:trPr>
          <w:trHeight w:val="342"/>
          <w:jc w:val="center"/>
        </w:trPr>
        <w:tc>
          <w:tcPr>
            <w:tcW w:w="51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A3D670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A5A814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  <w:r w:rsidRPr="007322F1">
              <w:rPr>
                <w:rFonts w:eastAsia="新細明體"/>
                <w:b/>
              </w:rPr>
              <w:t>9</w:t>
            </w:r>
            <w:r w:rsidR="0094106F" w:rsidRPr="007322F1">
              <w:rPr>
                <w:rFonts w:eastAsia="新細明體"/>
                <w:b/>
              </w:rPr>
              <w:t xml:space="preserve"> + </w:t>
            </w:r>
            <w:r w:rsidRPr="007322F1">
              <w:rPr>
                <w:rFonts w:eastAsia="新細明體"/>
                <w:b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14:paraId="1E2E027D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14:paraId="662230FA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14:paraId="48BDD02B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0.843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14:paraId="34E7EA4C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0.687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14:paraId="401435EF" w14:textId="77777777" w:rsidR="00E4676D" w:rsidRPr="007322F1" w:rsidRDefault="00E4676D" w:rsidP="007322F1">
            <w:pPr>
              <w:pStyle w:val="MDPI42tablebody"/>
              <w:rPr>
                <w:rFonts w:eastAsia="新細明體"/>
              </w:rPr>
            </w:pPr>
            <w:r w:rsidRPr="007322F1">
              <w:rPr>
                <w:rFonts w:eastAsia="新細明體"/>
              </w:rPr>
              <w:t>0.929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65E0DF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70BD0D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118718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7888CC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24D54B" w14:textId="77777777" w:rsidR="00E4676D" w:rsidRPr="007322F1" w:rsidRDefault="00E4676D" w:rsidP="007322F1">
            <w:pPr>
              <w:pStyle w:val="MDPI42tablebody"/>
              <w:rPr>
                <w:rFonts w:eastAsia="新細明體"/>
                <w:b/>
              </w:rPr>
            </w:pPr>
          </w:p>
        </w:tc>
      </w:tr>
    </w:tbl>
    <w:p w14:paraId="3479CFB3" w14:textId="3ABA06DE" w:rsidR="00E4676D" w:rsidRPr="00DC3A52" w:rsidRDefault="00E4676D" w:rsidP="00DC3A52">
      <w:pPr>
        <w:spacing w:before="0" w:after="0"/>
        <w:ind w:hanging="2"/>
        <w:jc w:val="both"/>
        <w:rPr>
          <w:rFonts w:ascii="Palatino Linotype" w:eastAsia="標楷體" w:hAnsi="Palatino Linotype" w:cs="Times New Roman"/>
          <w:sz w:val="18"/>
        </w:rPr>
      </w:pPr>
      <w:proofErr w:type="spellStart"/>
      <w:r w:rsidRPr="00DC3A52">
        <w:rPr>
          <w:rFonts w:ascii="Palatino Linotype" w:eastAsia="標楷體" w:hAnsi="Palatino Linotype" w:cs="Times New Roman"/>
          <w:sz w:val="18"/>
          <w:vertAlign w:val="superscript"/>
        </w:rPr>
        <w:t>a</w:t>
      </w:r>
      <w:r w:rsidRPr="00DC3A52">
        <w:rPr>
          <w:rFonts w:ascii="Palatino Linotype" w:eastAsia="標楷體" w:hAnsi="Palatino Linotype" w:cs="Times New Roman"/>
          <w:sz w:val="18"/>
        </w:rPr>
        <w:t>Length</w:t>
      </w:r>
      <w:proofErr w:type="spellEnd"/>
      <w:r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="0094106F" w:rsidRPr="00DC3A52">
        <w:rPr>
          <w:rFonts w:ascii="Palatino Linotype" w:eastAsia="標楷體" w:hAnsi="Palatino Linotype" w:cs="Times New Roman"/>
          <w:sz w:val="18"/>
        </w:rPr>
        <w:t xml:space="preserve">indicates the </w:t>
      </w:r>
      <w:r w:rsidRPr="00DC3A52">
        <w:rPr>
          <w:rFonts w:ascii="Palatino Linotype" w:eastAsia="標楷體" w:hAnsi="Palatino Linotype" w:cs="Times New Roman"/>
          <w:sz w:val="18"/>
        </w:rPr>
        <w:t xml:space="preserve">fragment length </w:t>
      </w:r>
      <w:r w:rsidR="00FB3295" w:rsidRPr="00DC3A52">
        <w:rPr>
          <w:rFonts w:ascii="Palatino Linotype" w:eastAsia="標楷體" w:hAnsi="Palatino Linotype" w:cs="Times New Roman"/>
          <w:bCs/>
          <w:sz w:val="18"/>
        </w:rPr>
        <w:t>in nucleotides</w:t>
      </w:r>
      <w:r w:rsidR="0094106F" w:rsidRPr="00DC3A52">
        <w:rPr>
          <w:rFonts w:ascii="Palatino Linotype" w:eastAsia="標楷體" w:hAnsi="Palatino Linotype" w:cs="Times New Roman"/>
          <w:sz w:val="18"/>
        </w:rPr>
        <w:t xml:space="preserve"> for </w:t>
      </w:r>
      <w:r w:rsidRPr="00DC3A52">
        <w:rPr>
          <w:rFonts w:ascii="Palatino Linotype" w:eastAsia="標楷體" w:hAnsi="Palatino Linotype" w:cs="Times New Roman"/>
          <w:sz w:val="18"/>
        </w:rPr>
        <w:t xml:space="preserve">each feature. </w:t>
      </w:r>
      <w:r w:rsidR="0094106F" w:rsidRPr="00DC3A52">
        <w:rPr>
          <w:rFonts w:ascii="Palatino Linotype" w:eastAsia="標楷體" w:hAnsi="Palatino Linotype" w:cs="Times New Roman"/>
          <w:sz w:val="18"/>
        </w:rPr>
        <w:t xml:space="preserve">Given </w:t>
      </w:r>
      <w:r w:rsidRPr="00DC3A52">
        <w:rPr>
          <w:rFonts w:ascii="Palatino Linotype" w:eastAsia="標楷體" w:hAnsi="Palatino Linotype" w:cs="Times New Roman"/>
          <w:sz w:val="18"/>
        </w:rPr>
        <w:t xml:space="preserve">a number </w:t>
      </w:r>
      <w:r w:rsidR="0094106F" w:rsidRPr="00DC3A52">
        <w:rPr>
          <w:rFonts w:ascii="Palatino Linotype" w:eastAsia="標楷體" w:hAnsi="Palatino Linotype" w:cs="Times New Roman"/>
          <w:sz w:val="18"/>
        </w:rPr>
        <w:t xml:space="preserve">of nucleotides </w:t>
      </w:r>
      <w:r w:rsidR="00674922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r w:rsidR="0094106F" w:rsidRPr="00DC3A52">
        <w:rPr>
          <w:rFonts w:ascii="Palatino Linotype" w:eastAsia="標楷體" w:hAnsi="Palatino Linotype" w:cs="Times New Roman"/>
          <w:sz w:val="18"/>
        </w:rPr>
        <w:t>,</w:t>
      </w:r>
      <w:r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="0094106F" w:rsidRPr="00DC3A52">
        <w:rPr>
          <w:rFonts w:ascii="Palatino Linotype" w:eastAsia="標楷體" w:hAnsi="Palatino Linotype" w:cs="Times New Roman"/>
          <w:sz w:val="18"/>
        </w:rPr>
        <w:t>t</w:t>
      </w:r>
      <w:r w:rsidRPr="00DC3A52">
        <w:rPr>
          <w:rFonts w:ascii="Palatino Linotype" w:eastAsia="標楷體" w:hAnsi="Palatino Linotype" w:cs="Times New Roman"/>
          <w:sz w:val="18"/>
        </w:rPr>
        <w:t xml:space="preserve">he length in Motif is shown as </w:t>
      </w:r>
      <w:r w:rsidR="0094106F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r w:rsidRPr="00DC3A52">
        <w:rPr>
          <w:rFonts w:ascii="Palatino Linotype" w:eastAsia="標楷體" w:hAnsi="Palatino Linotype" w:cs="Times New Roman"/>
          <w:sz w:val="18"/>
        </w:rPr>
        <w:t>+,</w:t>
      </w:r>
      <w:r w:rsidR="0094106F" w:rsidRPr="00DC3A52">
        <w:rPr>
          <w:rFonts w:ascii="Palatino Linotype" w:eastAsia="標楷體" w:hAnsi="Palatino Linotype" w:cs="Times New Roman"/>
          <w:sz w:val="18"/>
        </w:rPr>
        <w:t xml:space="preserve"> as</w:t>
      </w:r>
      <w:r w:rsidRPr="00DC3A52">
        <w:rPr>
          <w:rFonts w:ascii="Palatino Linotype" w:eastAsia="標楷體" w:hAnsi="Palatino Linotype" w:cs="Times New Roman"/>
          <w:sz w:val="18"/>
        </w:rPr>
        <w:t xml:space="preserve"> motifs </w:t>
      </w:r>
      <w:r w:rsidR="0094106F" w:rsidRPr="00DC3A52">
        <w:rPr>
          <w:rFonts w:ascii="Palatino Linotype" w:eastAsia="標楷體" w:hAnsi="Palatino Linotype" w:cs="Times New Roman"/>
          <w:sz w:val="18"/>
        </w:rPr>
        <w:t>that are ≥</w:t>
      </w:r>
      <w:r w:rsidR="0094106F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r w:rsidRPr="00DC3A52">
        <w:rPr>
          <w:rFonts w:ascii="Palatino Linotype" w:eastAsia="標楷體" w:hAnsi="Palatino Linotype" w:cs="Times New Roman"/>
          <w:sz w:val="18"/>
        </w:rPr>
        <w:t xml:space="preserve"> nucleotides to </w:t>
      </w:r>
      <w:r w:rsidR="0094106F" w:rsidRPr="00DC3A52">
        <w:rPr>
          <w:rFonts w:ascii="Palatino Linotype" w:eastAsia="標楷體" w:hAnsi="Palatino Linotype" w:cs="Times New Roman"/>
          <w:sz w:val="18"/>
        </w:rPr>
        <w:t xml:space="preserve">are </w:t>
      </w:r>
      <w:r w:rsidRPr="00DC3A52">
        <w:rPr>
          <w:rFonts w:ascii="Palatino Linotype" w:eastAsia="標楷體" w:hAnsi="Palatino Linotype" w:cs="Times New Roman"/>
          <w:sz w:val="18"/>
        </w:rPr>
        <w:t>encode</w:t>
      </w:r>
      <w:r w:rsidR="0094106F" w:rsidRPr="00DC3A52">
        <w:rPr>
          <w:rFonts w:ascii="Palatino Linotype" w:eastAsia="標楷體" w:hAnsi="Palatino Linotype" w:cs="Times New Roman"/>
          <w:sz w:val="18"/>
        </w:rPr>
        <w:t>d. T</w:t>
      </w:r>
      <w:r w:rsidRPr="00DC3A52">
        <w:rPr>
          <w:rFonts w:ascii="Palatino Linotype" w:eastAsia="標楷體" w:hAnsi="Palatino Linotype" w:cs="Times New Roman"/>
          <w:sz w:val="18"/>
        </w:rPr>
        <w:t>he length</w:t>
      </w:r>
      <w:r w:rsidR="0094106F" w:rsidRPr="00DC3A52">
        <w:rPr>
          <w:rFonts w:ascii="Palatino Linotype" w:eastAsia="標楷體" w:hAnsi="Palatino Linotype" w:cs="Times New Roman"/>
          <w:sz w:val="18"/>
        </w:rPr>
        <w:t>s</w:t>
      </w:r>
      <w:r w:rsidRPr="00DC3A52">
        <w:rPr>
          <w:rFonts w:ascii="Palatino Linotype" w:eastAsia="標楷體" w:hAnsi="Palatino Linotype" w:cs="Times New Roman"/>
          <w:sz w:val="18"/>
        </w:rPr>
        <w:t xml:space="preserve"> in </w:t>
      </w:r>
      <w:proofErr w:type="spellStart"/>
      <w:r w:rsidRPr="00DC3A52">
        <w:rPr>
          <w:rFonts w:ascii="Palatino Linotype" w:eastAsia="標楷體" w:hAnsi="Palatino Linotype" w:cs="Times New Roman"/>
          <w:sz w:val="18"/>
        </w:rPr>
        <w:t>Kmer</w:t>
      </w:r>
      <w:proofErr w:type="spellEnd"/>
      <w:r w:rsidRPr="00DC3A52">
        <w:rPr>
          <w:rFonts w:ascii="Palatino Linotype" w:eastAsia="標楷體" w:hAnsi="Palatino Linotype" w:cs="Times New Roman"/>
          <w:sz w:val="18"/>
        </w:rPr>
        <w:t xml:space="preserve"> and </w:t>
      </w:r>
      <w:proofErr w:type="spellStart"/>
      <w:r w:rsidRPr="00DC3A52">
        <w:rPr>
          <w:rFonts w:ascii="Palatino Linotype" w:eastAsia="標楷體" w:hAnsi="Palatino Linotype" w:cs="Times New Roman"/>
          <w:sz w:val="18"/>
        </w:rPr>
        <w:t>RevKmer</w:t>
      </w:r>
      <w:proofErr w:type="spellEnd"/>
      <w:r w:rsidRPr="00DC3A52">
        <w:rPr>
          <w:rFonts w:ascii="Palatino Linotype" w:eastAsia="標楷體" w:hAnsi="Palatino Linotype" w:cs="Times New Roman"/>
          <w:sz w:val="18"/>
        </w:rPr>
        <w:t xml:space="preserve"> are shown </w:t>
      </w:r>
      <w:proofErr w:type="spellStart"/>
      <w:r w:rsidRPr="00DC3A52">
        <w:rPr>
          <w:rFonts w:ascii="Palatino Linotype" w:eastAsia="標楷體" w:hAnsi="Palatino Linotype" w:cs="Times New Roman"/>
          <w:sz w:val="18"/>
        </w:rPr>
        <w:t xml:space="preserve">as </w:t>
      </w:r>
      <w:r w:rsidR="00674922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proofErr w:type="spellEnd"/>
      <w:r w:rsidR="0094106F" w:rsidRPr="00DC3A52">
        <w:rPr>
          <w:rFonts w:ascii="Palatino Linotype" w:eastAsia="標楷體" w:hAnsi="Palatino Linotype" w:cs="Times New Roman"/>
          <w:i/>
          <w:iCs/>
          <w:sz w:val="18"/>
        </w:rPr>
        <w:sym w:font="Symbol" w:char="F02D"/>
      </w:r>
      <w:proofErr w:type="spellStart"/>
      <w:r w:rsidR="00674922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proofErr w:type="spellEnd"/>
      <w:r w:rsidRPr="00DC3A52">
        <w:rPr>
          <w:rFonts w:ascii="Palatino Linotype" w:eastAsia="標楷體" w:hAnsi="Palatino Linotype" w:cs="Times New Roman"/>
          <w:sz w:val="18"/>
        </w:rPr>
        <w:t xml:space="preserve">’, </w:t>
      </w:r>
      <w:r w:rsidR="000756AF" w:rsidRPr="00DC3A52">
        <w:rPr>
          <w:rFonts w:ascii="Palatino Linotype" w:eastAsia="標楷體" w:hAnsi="Palatino Linotype" w:cs="Times New Roman"/>
          <w:sz w:val="18"/>
        </w:rPr>
        <w:t>which indicates</w:t>
      </w:r>
      <w:r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="001F3AAD" w:rsidRPr="00DC3A52">
        <w:rPr>
          <w:rFonts w:ascii="Palatino Linotype" w:eastAsia="標楷體" w:hAnsi="Palatino Linotype" w:cs="Times New Roman"/>
          <w:sz w:val="18"/>
        </w:rPr>
        <w:t xml:space="preserve">the </w:t>
      </w:r>
      <w:r w:rsidRPr="00DC3A52">
        <w:rPr>
          <w:rFonts w:ascii="Palatino Linotype" w:eastAsia="標楷體" w:hAnsi="Palatino Linotype" w:cs="Times New Roman"/>
          <w:sz w:val="18"/>
        </w:rPr>
        <w:t>subsequence</w:t>
      </w:r>
      <w:r w:rsidR="000756AF" w:rsidRPr="00DC3A52">
        <w:rPr>
          <w:rFonts w:ascii="Palatino Linotype" w:eastAsia="標楷體" w:hAnsi="Palatino Linotype" w:cs="Times New Roman"/>
          <w:sz w:val="18"/>
        </w:rPr>
        <w:t xml:space="preserve"> range of neighboring nucleic acids </w:t>
      </w:r>
      <w:r w:rsidR="004207C6" w:rsidRPr="00DC3A52">
        <w:rPr>
          <w:rFonts w:ascii="Palatino Linotype" w:eastAsia="標楷體" w:hAnsi="Palatino Linotype" w:cs="Times New Roman"/>
          <w:bCs/>
          <w:sz w:val="18"/>
        </w:rPr>
        <w:t>analyzed</w:t>
      </w:r>
      <w:r w:rsidR="000756AF" w:rsidRPr="00DC3A52">
        <w:rPr>
          <w:rFonts w:ascii="Palatino Linotype" w:eastAsia="標楷體" w:hAnsi="Palatino Linotype" w:cs="Times New Roman"/>
          <w:sz w:val="18"/>
        </w:rPr>
        <w:t xml:space="preserve"> for</w:t>
      </w:r>
      <w:r w:rsidRPr="00DC3A52">
        <w:rPr>
          <w:rFonts w:ascii="Palatino Linotype" w:eastAsia="標楷體" w:hAnsi="Palatino Linotype" w:cs="Times New Roman"/>
          <w:sz w:val="18"/>
        </w:rPr>
        <w:t xml:space="preserve"> Kmer and RevKmer</w:t>
      </w:r>
      <w:r w:rsidR="001F3AAD" w:rsidRPr="00DC3A52">
        <w:rPr>
          <w:rFonts w:ascii="Palatino Linotype" w:eastAsia="標楷體" w:hAnsi="Palatino Linotype" w:cs="Times New Roman"/>
          <w:sz w:val="18"/>
        </w:rPr>
        <w:t>.</w:t>
      </w:r>
      <w:r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="000756AF" w:rsidRPr="00DC3A52">
        <w:rPr>
          <w:rFonts w:ascii="Palatino Linotype" w:eastAsia="標楷體" w:hAnsi="Palatino Linotype" w:cs="Times New Roman"/>
          <w:sz w:val="18"/>
        </w:rPr>
        <w:t>I</w:t>
      </w:r>
      <w:r w:rsidRPr="00DC3A52">
        <w:rPr>
          <w:rFonts w:ascii="Palatino Linotype" w:eastAsia="標楷體" w:hAnsi="Palatino Linotype" w:cs="Times New Roman"/>
          <w:sz w:val="18"/>
        </w:rPr>
        <w:t>n Kmer</w:t>
      </w:r>
      <w:r w:rsidR="004A3655"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Pr="00DC3A52">
        <w:rPr>
          <w:rFonts w:ascii="Palatino Linotype" w:eastAsia="標楷體" w:hAnsi="Palatino Linotype" w:cs="Times New Roman"/>
          <w:sz w:val="18"/>
        </w:rPr>
        <w:t>+</w:t>
      </w:r>
      <w:r w:rsidR="004A3655"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Pr="00DC3A52">
        <w:rPr>
          <w:rFonts w:ascii="Palatino Linotype" w:eastAsia="標楷體" w:hAnsi="Palatino Linotype" w:cs="Times New Roman"/>
          <w:sz w:val="18"/>
        </w:rPr>
        <w:t>Motif and RevKmer</w:t>
      </w:r>
      <w:r w:rsidR="004A3655"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Pr="00DC3A52">
        <w:rPr>
          <w:rFonts w:ascii="Palatino Linotype" w:eastAsia="標楷體" w:hAnsi="Palatino Linotype" w:cs="Times New Roman"/>
          <w:sz w:val="18"/>
        </w:rPr>
        <w:t>+</w:t>
      </w:r>
      <w:r w:rsidR="004A3655"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Pr="00DC3A52">
        <w:rPr>
          <w:rFonts w:ascii="Palatino Linotype" w:eastAsia="標楷體" w:hAnsi="Palatino Linotype" w:cs="Times New Roman"/>
          <w:sz w:val="18"/>
        </w:rPr>
        <w:t>Motif, length is represent</w:t>
      </w:r>
      <w:r w:rsidR="000756AF" w:rsidRPr="00DC3A52">
        <w:rPr>
          <w:rFonts w:ascii="Palatino Linotype" w:eastAsia="標楷體" w:hAnsi="Palatino Linotype" w:cs="Times New Roman"/>
          <w:sz w:val="18"/>
        </w:rPr>
        <w:t>ed</w:t>
      </w:r>
      <w:r w:rsidRPr="00DC3A52">
        <w:rPr>
          <w:rFonts w:ascii="Palatino Linotype" w:eastAsia="標楷體" w:hAnsi="Palatino Linotype" w:cs="Times New Roman"/>
          <w:sz w:val="18"/>
        </w:rPr>
        <w:t xml:space="preserve"> as </w:t>
      </w:r>
      <w:r w:rsidR="00674922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r w:rsidR="000756AF" w:rsidRPr="00DC3A52">
        <w:rPr>
          <w:rFonts w:ascii="Palatino Linotype" w:eastAsia="標楷體" w:hAnsi="Palatino Linotype" w:cs="Times New Roman"/>
          <w:sz w:val="18"/>
        </w:rPr>
        <w:t xml:space="preserve"> </w:t>
      </w:r>
      <w:proofErr w:type="gramStart"/>
      <w:r w:rsidRPr="00DC3A52">
        <w:rPr>
          <w:rFonts w:ascii="Palatino Linotype" w:eastAsia="標楷體" w:hAnsi="Palatino Linotype" w:cs="Times New Roman"/>
          <w:sz w:val="18"/>
        </w:rPr>
        <w:t>+</w:t>
      </w:r>
      <w:r w:rsidR="000756AF"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Pr="00DC3A52">
        <w:rPr>
          <w:rFonts w:ascii="Palatino Linotype" w:eastAsia="標楷體" w:hAnsi="Palatino Linotype" w:cs="Times New Roman"/>
          <w:sz w:val="18"/>
        </w:rPr>
        <w:t>’</w:t>
      </w:r>
      <w:proofErr w:type="gramEnd"/>
      <w:r w:rsidRPr="00DC3A52">
        <w:rPr>
          <w:rFonts w:ascii="Palatino Linotype" w:eastAsia="標楷體" w:hAnsi="Palatino Linotype" w:cs="Times New Roman"/>
          <w:sz w:val="18"/>
        </w:rPr>
        <w:t>,</w:t>
      </w:r>
      <w:r w:rsidR="001F3AAD" w:rsidRPr="00DC3A52">
        <w:rPr>
          <w:rFonts w:ascii="Palatino Linotype" w:eastAsia="標楷體" w:hAnsi="Palatino Linotype" w:cs="Times New Roman"/>
          <w:sz w:val="18"/>
        </w:rPr>
        <w:t xml:space="preserve"> and</w:t>
      </w:r>
      <w:r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="00674922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r w:rsidRPr="00DC3A52">
        <w:rPr>
          <w:rFonts w:ascii="Palatino Linotype" w:eastAsia="標楷體" w:hAnsi="Palatino Linotype" w:cs="Times New Roman"/>
          <w:sz w:val="18"/>
        </w:rPr>
        <w:t xml:space="preserve"> means that Kmer and RevKmer use</w:t>
      </w:r>
      <w:r w:rsidR="000756AF" w:rsidRPr="00DC3A52">
        <w:rPr>
          <w:rFonts w:ascii="Palatino Linotype" w:eastAsia="標楷體" w:hAnsi="Palatino Linotype" w:cs="Times New Roman"/>
          <w:sz w:val="18"/>
        </w:rPr>
        <w:t>d</w:t>
      </w:r>
      <w:r w:rsidRPr="00DC3A52">
        <w:rPr>
          <w:rFonts w:ascii="Palatino Linotype" w:eastAsia="標楷體" w:hAnsi="Palatino Linotype" w:cs="Times New Roman"/>
          <w:sz w:val="18"/>
        </w:rPr>
        <w:t xml:space="preserve"> the subsequences </w:t>
      </w:r>
      <w:r w:rsidR="000756AF" w:rsidRPr="00DC3A52">
        <w:rPr>
          <w:rFonts w:ascii="Palatino Linotype" w:eastAsia="標楷體" w:hAnsi="Palatino Linotype" w:cs="Times New Roman"/>
          <w:sz w:val="18"/>
        </w:rPr>
        <w:t xml:space="preserve">of </w:t>
      </w:r>
      <w:r w:rsidRPr="00DC3A52">
        <w:rPr>
          <w:rFonts w:ascii="Palatino Linotype" w:eastAsia="標楷體" w:hAnsi="Palatino Linotype" w:cs="Times New Roman"/>
          <w:sz w:val="18"/>
        </w:rPr>
        <w:t>length 3</w:t>
      </w:r>
      <w:r w:rsidR="000756AF" w:rsidRPr="00DC3A52">
        <w:rPr>
          <w:rFonts w:ascii="Palatino Linotype" w:eastAsia="標楷體" w:hAnsi="Palatino Linotype" w:cs="Times New Roman"/>
          <w:sz w:val="18"/>
        </w:rPr>
        <w:sym w:font="Symbol" w:char="F02D"/>
      </w:r>
      <w:r w:rsidR="00674922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r w:rsidRPr="00DC3A52">
        <w:rPr>
          <w:rFonts w:ascii="Palatino Linotype" w:eastAsia="標楷體" w:hAnsi="Palatino Linotype" w:cs="Times New Roman"/>
          <w:sz w:val="18"/>
        </w:rPr>
        <w:t xml:space="preserve"> combined with </w:t>
      </w:r>
      <w:r w:rsidR="000756AF" w:rsidRPr="00DC3A52">
        <w:rPr>
          <w:rFonts w:ascii="Palatino Linotype" w:eastAsia="標楷體" w:hAnsi="Palatino Linotype" w:cs="Times New Roman"/>
          <w:sz w:val="18"/>
        </w:rPr>
        <w:t xml:space="preserve">a </w:t>
      </w:r>
      <w:r w:rsidRPr="00DC3A52">
        <w:rPr>
          <w:rFonts w:ascii="Palatino Linotype" w:eastAsia="標楷體" w:hAnsi="Palatino Linotype" w:cs="Times New Roman"/>
          <w:sz w:val="18"/>
        </w:rPr>
        <w:t xml:space="preserve">motif length </w:t>
      </w:r>
      <w:r w:rsidR="000756AF" w:rsidRPr="00DC3A52">
        <w:rPr>
          <w:rFonts w:ascii="Palatino Linotype" w:eastAsia="標楷體" w:hAnsi="Palatino Linotype" w:cs="Times New Roman"/>
          <w:sz w:val="18"/>
        </w:rPr>
        <w:t>≥</w:t>
      </w:r>
      <w:r w:rsidR="00674922" w:rsidRPr="00DC3A52">
        <w:rPr>
          <w:rFonts w:ascii="Palatino Linotype" w:eastAsia="標楷體" w:hAnsi="Palatino Linotype" w:cs="Times New Roman"/>
          <w:i/>
          <w:iCs/>
          <w:sz w:val="18"/>
        </w:rPr>
        <w:t>k</w:t>
      </w:r>
      <w:r w:rsidRPr="00DC3A52">
        <w:rPr>
          <w:rFonts w:ascii="Palatino Linotype" w:eastAsia="標楷體" w:hAnsi="Palatino Linotype" w:cs="Times New Roman"/>
          <w:sz w:val="18"/>
        </w:rPr>
        <w:t xml:space="preserve">’. </w:t>
      </w:r>
    </w:p>
    <w:p w14:paraId="4021DAFF" w14:textId="5C282C68" w:rsidR="00DC3A52" w:rsidRDefault="00E4676D" w:rsidP="00DC3A52">
      <w:pPr>
        <w:spacing w:before="0" w:after="0"/>
        <w:jc w:val="both"/>
        <w:rPr>
          <w:rFonts w:ascii="Palatino Linotype" w:eastAsia="標楷體" w:hAnsi="Palatino Linotype" w:cs="Times New Roman"/>
          <w:sz w:val="18"/>
        </w:rPr>
      </w:pPr>
      <w:proofErr w:type="spellStart"/>
      <w:r w:rsidRPr="00DC3A52">
        <w:rPr>
          <w:rFonts w:ascii="Palatino Linotype" w:eastAsia="標楷體" w:hAnsi="Palatino Linotype" w:cs="Times New Roman"/>
          <w:sz w:val="18"/>
          <w:vertAlign w:val="superscript"/>
        </w:rPr>
        <w:t>b</w:t>
      </w:r>
      <w:r w:rsidR="000756AF" w:rsidRPr="00DC3A52">
        <w:rPr>
          <w:rFonts w:ascii="Palatino Linotype" w:eastAsia="標楷體" w:hAnsi="Palatino Linotype" w:cs="Times New Roman"/>
          <w:sz w:val="18"/>
        </w:rPr>
        <w:t>G</w:t>
      </w:r>
      <w:r w:rsidRPr="00DC3A52">
        <w:rPr>
          <w:rFonts w:ascii="Palatino Linotype" w:eastAsia="標楷體" w:hAnsi="Palatino Linotype" w:cs="Times New Roman"/>
          <w:sz w:val="18"/>
        </w:rPr>
        <w:t>ray</w:t>
      </w:r>
      <w:proofErr w:type="spellEnd"/>
      <w:r w:rsidRPr="00DC3A52">
        <w:rPr>
          <w:rFonts w:ascii="Palatino Linotype" w:eastAsia="標楷體" w:hAnsi="Palatino Linotype" w:cs="Times New Roman"/>
          <w:sz w:val="18"/>
        </w:rPr>
        <w:t xml:space="preserve"> </w:t>
      </w:r>
      <w:r w:rsidR="004A02FC" w:rsidRPr="00DC3A52">
        <w:rPr>
          <w:rFonts w:ascii="Palatino Linotype" w:eastAsia="標楷體" w:hAnsi="Palatino Linotype" w:cs="Times New Roman"/>
          <w:bCs/>
          <w:sz w:val="18"/>
        </w:rPr>
        <w:t>shading</w:t>
      </w:r>
      <w:r w:rsidR="000756AF" w:rsidRPr="00DC3A52">
        <w:rPr>
          <w:rFonts w:ascii="Palatino Linotype" w:eastAsia="標楷體" w:hAnsi="Palatino Linotype" w:cs="Times New Roman"/>
          <w:sz w:val="18"/>
        </w:rPr>
        <w:t xml:space="preserve"> indicates</w:t>
      </w:r>
      <w:r w:rsidRPr="00DC3A52">
        <w:rPr>
          <w:rFonts w:ascii="Palatino Linotype" w:eastAsia="標楷體" w:hAnsi="Palatino Linotype" w:cs="Times New Roman"/>
          <w:sz w:val="18"/>
        </w:rPr>
        <w:t xml:space="preserve"> the selected combination for the second</w:t>
      </w:r>
      <w:r w:rsidR="000756AF" w:rsidRPr="00DC3A52">
        <w:rPr>
          <w:rFonts w:ascii="Palatino Linotype" w:eastAsia="標楷體" w:hAnsi="Palatino Linotype" w:cs="Times New Roman"/>
          <w:sz w:val="18"/>
        </w:rPr>
        <w:t>-</w:t>
      </w:r>
      <w:r w:rsidRPr="00DC3A52">
        <w:rPr>
          <w:rFonts w:ascii="Palatino Linotype" w:eastAsia="標楷體" w:hAnsi="Palatino Linotype" w:cs="Times New Roman"/>
          <w:sz w:val="18"/>
        </w:rPr>
        <w:t>layer training model.</w:t>
      </w:r>
      <w:bookmarkStart w:id="8" w:name="_Ref485816350"/>
      <w:bookmarkStart w:id="9" w:name="_Toc427782064"/>
      <w:bookmarkStart w:id="10" w:name="_Ref485816346"/>
      <w:bookmarkStart w:id="11" w:name="_Toc486604595"/>
      <w:bookmarkStart w:id="12" w:name="_Toc488669003"/>
    </w:p>
    <w:p w14:paraId="0C3C6D7F" w14:textId="77777777" w:rsidR="00DC3A52" w:rsidRDefault="00DC3A52">
      <w:pPr>
        <w:spacing w:before="0" w:after="200" w:line="276" w:lineRule="auto"/>
        <w:rPr>
          <w:rFonts w:ascii="Palatino Linotype" w:eastAsia="標楷體" w:hAnsi="Palatino Linotype" w:cs="Times New Roman"/>
          <w:sz w:val="18"/>
        </w:rPr>
      </w:pPr>
      <w:r>
        <w:rPr>
          <w:rFonts w:ascii="Palatino Linotype" w:eastAsia="標楷體" w:hAnsi="Palatino Linotype" w:cs="Times New Roman"/>
          <w:sz w:val="18"/>
        </w:rPr>
        <w:br w:type="page"/>
      </w:r>
    </w:p>
    <w:p w14:paraId="0F75554A" w14:textId="7D0B84F6" w:rsidR="00A700CC" w:rsidRPr="00DC3A52" w:rsidRDefault="00A700CC" w:rsidP="00DC3A52">
      <w:pPr>
        <w:pStyle w:val="MDPI41tablecaption"/>
        <w:jc w:val="center"/>
      </w:pPr>
      <w:r w:rsidRPr="00ED347F">
        <w:rPr>
          <w:b/>
        </w:rPr>
        <w:lastRenderedPageBreak/>
        <w:t xml:space="preserve">Table </w:t>
      </w:r>
      <w:bookmarkEnd w:id="8"/>
      <w:r w:rsidRPr="00DC3A52">
        <w:rPr>
          <w:b/>
        </w:rPr>
        <w:t>S</w:t>
      </w:r>
      <w:r w:rsidR="002633BF" w:rsidRPr="00DC3A52">
        <w:rPr>
          <w:b/>
        </w:rPr>
        <w:t>4</w:t>
      </w:r>
      <w:r w:rsidRPr="00DC3A52">
        <w:rPr>
          <w:b/>
        </w:rPr>
        <w:t xml:space="preserve">. </w:t>
      </w:r>
      <w:r w:rsidRPr="00DC3A52">
        <w:t xml:space="preserve">Feature encoding of two </w:t>
      </w:r>
      <w:r w:rsidR="00674922" w:rsidRPr="00DC3A52">
        <w:t>pattern sequence</w:t>
      </w:r>
      <w:bookmarkEnd w:id="9"/>
      <w:bookmarkEnd w:id="10"/>
      <w:bookmarkEnd w:id="11"/>
      <w:bookmarkEnd w:id="12"/>
      <w:r w:rsidR="00674922" w:rsidRPr="00DC3A52">
        <w:t>s</w:t>
      </w:r>
      <w:r w:rsidR="00565582" w:rsidRPr="00DC3A52">
        <w:t>.</w:t>
      </w:r>
    </w:p>
    <w:tbl>
      <w:tblPr>
        <w:tblStyle w:val="aff4"/>
        <w:tblW w:w="49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10"/>
        <w:gridCol w:w="3272"/>
        <w:gridCol w:w="3272"/>
      </w:tblGrid>
      <w:tr w:rsidR="00A700CC" w:rsidRPr="00ED347F" w14:paraId="420C409C" w14:textId="77777777" w:rsidTr="00B21E67">
        <w:trPr>
          <w:trHeight w:val="315"/>
          <w:jc w:val="center"/>
        </w:trPr>
        <w:tc>
          <w:tcPr>
            <w:tcW w:w="167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355ADC2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Feature encoding</w:t>
            </w:r>
          </w:p>
        </w:tc>
        <w:tc>
          <w:tcPr>
            <w:tcW w:w="3328" w:type="pct"/>
            <w:gridSpan w:val="2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28F7B5F5" w14:textId="77777777" w:rsidR="00A700CC" w:rsidRPr="00DC3A52" w:rsidRDefault="0094106F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 xml:space="preserve"> </w:t>
            </w:r>
            <w:r w:rsidR="004A02FC" w:rsidRPr="00DC3A52">
              <w:rPr>
                <w:rFonts w:eastAsia="新細明體"/>
                <w:b/>
              </w:rPr>
              <w:t>Sequences</w:t>
            </w:r>
          </w:p>
        </w:tc>
      </w:tr>
      <w:tr w:rsidR="00A700CC" w:rsidRPr="00ED347F" w14:paraId="73D2691E" w14:textId="77777777" w:rsidTr="00B21E67">
        <w:trPr>
          <w:trHeight w:val="315"/>
          <w:jc w:val="center"/>
        </w:trPr>
        <w:tc>
          <w:tcPr>
            <w:tcW w:w="167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B177AE2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1664" w:type="pct"/>
            <w:tcBorders>
              <w:top w:val="single" w:sz="6" w:space="0" w:color="000000"/>
              <w:bottom w:val="single" w:sz="8" w:space="0" w:color="auto"/>
            </w:tcBorders>
            <w:vAlign w:val="center"/>
          </w:tcPr>
          <w:p w14:paraId="7ED2249D" w14:textId="68A37B39" w:rsidR="00A700CC" w:rsidRPr="00DC3A52" w:rsidRDefault="00ED6CF8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PROMOTER</w:t>
            </w:r>
          </w:p>
        </w:tc>
        <w:tc>
          <w:tcPr>
            <w:tcW w:w="1664" w:type="pct"/>
            <w:tcBorders>
              <w:top w:val="single" w:sz="6" w:space="0" w:color="000000"/>
              <w:bottom w:val="single" w:sz="8" w:space="0" w:color="auto"/>
            </w:tcBorders>
            <w:vAlign w:val="center"/>
          </w:tcPr>
          <w:p w14:paraId="5ED38642" w14:textId="6D8F5A74" w:rsidR="00A700CC" w:rsidRPr="00DC3A52" w:rsidRDefault="00ED6CF8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MIDDLE</w:t>
            </w:r>
          </w:p>
        </w:tc>
      </w:tr>
      <w:tr w:rsidR="00A700CC" w:rsidRPr="00ED347F" w14:paraId="410DF5D3" w14:textId="77777777" w:rsidTr="00293B70">
        <w:trPr>
          <w:trHeight w:val="333"/>
          <w:jc w:val="center"/>
        </w:trPr>
        <w:tc>
          <w:tcPr>
            <w:tcW w:w="1667" w:type="pct"/>
            <w:tcBorders>
              <w:top w:val="single" w:sz="8" w:space="0" w:color="auto"/>
            </w:tcBorders>
            <w:vAlign w:val="center"/>
          </w:tcPr>
          <w:p w14:paraId="6A178740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CGI</w:t>
            </w:r>
            <w:r w:rsidR="00F02541" w:rsidRPr="00DC3A52">
              <w:rPr>
                <w:rFonts w:eastAsia="新細明體"/>
                <w:b/>
              </w:rPr>
              <w:t>s</w:t>
            </w:r>
          </w:p>
        </w:tc>
        <w:tc>
          <w:tcPr>
            <w:tcW w:w="1669" w:type="pct"/>
            <w:gridSpan w:val="2"/>
            <w:tcBorders>
              <w:top w:val="single" w:sz="8" w:space="0" w:color="auto"/>
            </w:tcBorders>
            <w:vAlign w:val="center"/>
          </w:tcPr>
          <w:p w14:paraId="23AC9D0F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  <w:tc>
          <w:tcPr>
            <w:tcW w:w="1664" w:type="pct"/>
            <w:tcBorders>
              <w:top w:val="single" w:sz="8" w:space="0" w:color="auto"/>
            </w:tcBorders>
            <w:vAlign w:val="center"/>
          </w:tcPr>
          <w:p w14:paraId="30121720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</w:tr>
      <w:tr w:rsidR="00A700CC" w:rsidRPr="00ED347F" w14:paraId="241B1A74" w14:textId="77777777" w:rsidTr="00293B70">
        <w:trPr>
          <w:trHeight w:val="333"/>
          <w:jc w:val="center"/>
        </w:trPr>
        <w:tc>
          <w:tcPr>
            <w:tcW w:w="1667" w:type="pct"/>
            <w:vAlign w:val="center"/>
          </w:tcPr>
          <w:p w14:paraId="4F9C7944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Kmer</w:t>
            </w:r>
          </w:p>
        </w:tc>
        <w:tc>
          <w:tcPr>
            <w:tcW w:w="1669" w:type="pct"/>
            <w:gridSpan w:val="2"/>
            <w:vAlign w:val="center"/>
          </w:tcPr>
          <w:p w14:paraId="40E508D5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ascii="Times New Roman" w:eastAsia="新細明體" w:hAnsi="Times New Roman"/>
                <w:b/>
              </w:rPr>
              <w:t>○</w:t>
            </w:r>
          </w:p>
        </w:tc>
        <w:tc>
          <w:tcPr>
            <w:tcW w:w="1664" w:type="pct"/>
            <w:vAlign w:val="center"/>
          </w:tcPr>
          <w:p w14:paraId="2D90B922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</w:tr>
      <w:tr w:rsidR="00293B70" w:rsidRPr="00ED347F" w14:paraId="3C44EF06" w14:textId="77777777" w:rsidTr="00293B70">
        <w:trPr>
          <w:trHeight w:val="333"/>
          <w:jc w:val="center"/>
        </w:trPr>
        <w:tc>
          <w:tcPr>
            <w:tcW w:w="1667" w:type="pct"/>
            <w:vAlign w:val="center"/>
          </w:tcPr>
          <w:p w14:paraId="34DE76E6" w14:textId="7CE35C9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DC3A52">
              <w:rPr>
                <w:rFonts w:eastAsia="新細明體"/>
                <w:b/>
              </w:rPr>
              <w:t>RevKmer</w:t>
            </w:r>
            <w:proofErr w:type="spellEnd"/>
          </w:p>
        </w:tc>
        <w:tc>
          <w:tcPr>
            <w:tcW w:w="1669" w:type="pct"/>
            <w:gridSpan w:val="2"/>
            <w:vAlign w:val="center"/>
          </w:tcPr>
          <w:p w14:paraId="55841624" w14:textId="39640FE8" w:rsidR="00293B70" w:rsidRPr="00DC3A52" w:rsidRDefault="00293B70" w:rsidP="00293B70">
            <w:pPr>
              <w:pStyle w:val="MDPI42tablebody"/>
              <w:rPr>
                <w:rFonts w:ascii="Times New Roman" w:eastAsia="新細明體" w:hAnsi="Times New Roman"/>
                <w:b/>
              </w:rPr>
            </w:pPr>
            <w:r w:rsidRPr="00DC3A52">
              <w:rPr>
                <w:rFonts w:ascii="Times New Roman" w:eastAsia="新細明體" w:hAnsi="Times New Roman"/>
                <w:b/>
              </w:rPr>
              <w:t>○</w:t>
            </w:r>
          </w:p>
        </w:tc>
        <w:tc>
          <w:tcPr>
            <w:tcW w:w="1664" w:type="pct"/>
            <w:vAlign w:val="center"/>
          </w:tcPr>
          <w:p w14:paraId="475252F2" w14:textId="4EC310D2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</w:tr>
      <w:tr w:rsidR="00293B70" w:rsidRPr="00ED347F" w14:paraId="3714FFF9" w14:textId="77777777" w:rsidTr="00293B70">
        <w:trPr>
          <w:trHeight w:val="333"/>
          <w:jc w:val="center"/>
        </w:trPr>
        <w:tc>
          <w:tcPr>
            <w:tcW w:w="1667" w:type="pct"/>
            <w:vAlign w:val="center"/>
          </w:tcPr>
          <w:p w14:paraId="3ED2AA75" w14:textId="4AA6FCDE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293B70">
              <w:rPr>
                <w:rFonts w:eastAsia="新細明體" w:hint="eastAsia"/>
                <w:lang w:eastAsia="zh-TW"/>
              </w:rPr>
              <w:t>*</w:t>
            </w:r>
            <w:proofErr w:type="spellStart"/>
            <w:r w:rsidRPr="00DC3A52">
              <w:rPr>
                <w:rFonts w:eastAsia="新細明體"/>
                <w:b/>
              </w:rPr>
              <w:t>Kmer</w:t>
            </w:r>
            <w:proofErr w:type="spellEnd"/>
            <w:r>
              <w:rPr>
                <w:rFonts w:eastAsia="新細明體"/>
                <w:b/>
              </w:rPr>
              <w:t xml:space="preserve"> / </w:t>
            </w:r>
            <w:proofErr w:type="spellStart"/>
            <w:r w:rsidRPr="00DC3A52">
              <w:rPr>
                <w:rFonts w:eastAsia="新細明體"/>
                <w:b/>
              </w:rPr>
              <w:t>RevKmer</w:t>
            </w:r>
            <w:proofErr w:type="spellEnd"/>
            <w:r w:rsidRPr="00DC3A52">
              <w:rPr>
                <w:rFonts w:eastAsia="新細明體"/>
                <w:b/>
              </w:rPr>
              <w:t xml:space="preserve"> + Motif</w:t>
            </w:r>
          </w:p>
        </w:tc>
        <w:tc>
          <w:tcPr>
            <w:tcW w:w="1669" w:type="pct"/>
            <w:gridSpan w:val="2"/>
            <w:vAlign w:val="center"/>
          </w:tcPr>
          <w:p w14:paraId="32E22DEF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  <w:tc>
          <w:tcPr>
            <w:tcW w:w="1664" w:type="pct"/>
            <w:vAlign w:val="center"/>
          </w:tcPr>
          <w:p w14:paraId="2A090517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ascii="Times New Roman" w:eastAsia="新細明體" w:hAnsi="Times New Roman"/>
                <w:b/>
              </w:rPr>
              <w:t>○</w:t>
            </w:r>
          </w:p>
        </w:tc>
      </w:tr>
      <w:tr w:rsidR="00293B70" w:rsidRPr="00ED347F" w14:paraId="08395BAD" w14:textId="77777777" w:rsidTr="00293B70">
        <w:trPr>
          <w:trHeight w:val="333"/>
          <w:jc w:val="center"/>
        </w:trPr>
        <w:tc>
          <w:tcPr>
            <w:tcW w:w="1667" w:type="pct"/>
            <w:vAlign w:val="center"/>
          </w:tcPr>
          <w:p w14:paraId="5BF4EAE6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DNP</w:t>
            </w:r>
          </w:p>
        </w:tc>
        <w:tc>
          <w:tcPr>
            <w:tcW w:w="1669" w:type="pct"/>
            <w:gridSpan w:val="2"/>
            <w:vAlign w:val="center"/>
          </w:tcPr>
          <w:p w14:paraId="5DE450FF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  <w:tc>
          <w:tcPr>
            <w:tcW w:w="1664" w:type="pct"/>
            <w:vAlign w:val="center"/>
          </w:tcPr>
          <w:p w14:paraId="1B041F81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</w:tr>
      <w:tr w:rsidR="00293B70" w:rsidRPr="00ED347F" w14:paraId="47C2382B" w14:textId="77777777" w:rsidTr="00293B70">
        <w:trPr>
          <w:trHeight w:val="333"/>
          <w:jc w:val="center"/>
        </w:trPr>
        <w:tc>
          <w:tcPr>
            <w:tcW w:w="1667" w:type="pct"/>
            <w:vAlign w:val="center"/>
          </w:tcPr>
          <w:p w14:paraId="1B7EBE16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TNP</w:t>
            </w:r>
          </w:p>
        </w:tc>
        <w:tc>
          <w:tcPr>
            <w:tcW w:w="1669" w:type="pct"/>
            <w:gridSpan w:val="2"/>
            <w:vAlign w:val="center"/>
          </w:tcPr>
          <w:p w14:paraId="684F1B58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  <w:tc>
          <w:tcPr>
            <w:tcW w:w="1664" w:type="pct"/>
            <w:vAlign w:val="center"/>
          </w:tcPr>
          <w:p w14:paraId="3DD8F881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</w:tr>
      <w:tr w:rsidR="00293B70" w:rsidRPr="00ED347F" w14:paraId="6AFF4987" w14:textId="77777777" w:rsidTr="00293B70">
        <w:trPr>
          <w:trHeight w:val="333"/>
          <w:jc w:val="center"/>
        </w:trPr>
        <w:tc>
          <w:tcPr>
            <w:tcW w:w="1667" w:type="pct"/>
            <w:vAlign w:val="center"/>
          </w:tcPr>
          <w:p w14:paraId="00F19228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DACC</w:t>
            </w:r>
          </w:p>
        </w:tc>
        <w:tc>
          <w:tcPr>
            <w:tcW w:w="1669" w:type="pct"/>
            <w:gridSpan w:val="2"/>
            <w:vAlign w:val="center"/>
          </w:tcPr>
          <w:p w14:paraId="4E80B56A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  <w:tc>
          <w:tcPr>
            <w:tcW w:w="1664" w:type="pct"/>
            <w:vAlign w:val="center"/>
          </w:tcPr>
          <w:p w14:paraId="3ABC75C8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</w:tr>
      <w:tr w:rsidR="00293B70" w:rsidRPr="00ED347F" w14:paraId="49761832" w14:textId="77777777" w:rsidTr="00293B70">
        <w:trPr>
          <w:trHeight w:val="333"/>
          <w:jc w:val="center"/>
        </w:trPr>
        <w:tc>
          <w:tcPr>
            <w:tcW w:w="1667" w:type="pct"/>
            <w:vAlign w:val="center"/>
          </w:tcPr>
          <w:p w14:paraId="5EB4B202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TACC</w:t>
            </w:r>
          </w:p>
        </w:tc>
        <w:tc>
          <w:tcPr>
            <w:tcW w:w="1669" w:type="pct"/>
            <w:gridSpan w:val="2"/>
            <w:vAlign w:val="center"/>
          </w:tcPr>
          <w:p w14:paraId="551DDB34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  <w:tc>
          <w:tcPr>
            <w:tcW w:w="1664" w:type="pct"/>
            <w:vAlign w:val="center"/>
          </w:tcPr>
          <w:p w14:paraId="756F49FB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</w:tr>
      <w:tr w:rsidR="00293B70" w:rsidRPr="00ED347F" w14:paraId="65561C8A" w14:textId="77777777" w:rsidTr="00293B70">
        <w:trPr>
          <w:trHeight w:val="333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528B134D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PseKNC</w:t>
            </w:r>
          </w:p>
        </w:tc>
        <w:tc>
          <w:tcPr>
            <w:tcW w:w="1669" w:type="pct"/>
            <w:gridSpan w:val="2"/>
            <w:tcBorders>
              <w:bottom w:val="single" w:sz="12" w:space="0" w:color="auto"/>
            </w:tcBorders>
            <w:vAlign w:val="center"/>
          </w:tcPr>
          <w:p w14:paraId="3C704258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vAlign w:val="center"/>
          </w:tcPr>
          <w:p w14:paraId="39AE0DD9" w14:textId="77777777" w:rsidR="00293B70" w:rsidRPr="00DC3A52" w:rsidRDefault="00293B70" w:rsidP="00293B70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●</w:t>
            </w:r>
          </w:p>
        </w:tc>
      </w:tr>
    </w:tbl>
    <w:p w14:paraId="3391CAC0" w14:textId="7D489F89" w:rsidR="00A700CC" w:rsidRPr="00DC3A52" w:rsidRDefault="00A700CC" w:rsidP="00A700CC">
      <w:pPr>
        <w:spacing w:before="0" w:after="0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r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●</w:t>
      </w:r>
      <w:r w:rsidR="00ED63B1"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</w:t>
      </w:r>
      <w:r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Indicate</w:t>
      </w:r>
      <w:r w:rsidR="00ED63B1"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s that</w:t>
      </w:r>
      <w:r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the feature </w:t>
      </w:r>
      <w:r w:rsidR="00674922"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was present in the</w:t>
      </w:r>
      <w:r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sequence.</w:t>
      </w:r>
    </w:p>
    <w:p w14:paraId="7B1C01CF" w14:textId="5B2A79AD" w:rsidR="00A700CC" w:rsidRDefault="00A700CC" w:rsidP="00A700CC">
      <w:pPr>
        <w:spacing w:before="0" w:after="0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r w:rsidRPr="00DC3A52">
        <w:rPr>
          <w:rFonts w:eastAsia="Times New Roman" w:cs="Times New Roman"/>
          <w:color w:val="000000"/>
          <w:sz w:val="18"/>
          <w:lang w:eastAsia="de-DE" w:bidi="en-US"/>
        </w:rPr>
        <w:t>○</w:t>
      </w:r>
      <w:r w:rsidR="00ED63B1"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</w:t>
      </w:r>
      <w:r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Indicate</w:t>
      </w:r>
      <w:r w:rsidR="00ED63B1"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s that</w:t>
      </w:r>
      <w:r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the feature </w:t>
      </w:r>
      <w:r w:rsidR="004A02FC"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was not present in the</w:t>
      </w:r>
      <w:r w:rsidR="00ED63B1"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</w:t>
      </w:r>
      <w:r w:rsidRPr="00DC3A52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sequence.</w:t>
      </w:r>
    </w:p>
    <w:p w14:paraId="078AD52B" w14:textId="3A4E7B84" w:rsidR="00293B70" w:rsidRPr="00DC3A52" w:rsidRDefault="00293B70" w:rsidP="00A700CC">
      <w:pPr>
        <w:spacing w:before="0" w:after="0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r w:rsidRPr="00293B70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*</w:t>
      </w:r>
      <w:r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</w:t>
      </w:r>
      <w:r w:rsidRPr="00293B70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It means </w:t>
      </w:r>
      <w:proofErr w:type="spellStart"/>
      <w:r w:rsidRPr="00293B70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Kmer</w:t>
      </w:r>
      <w:proofErr w:type="spellEnd"/>
      <w:r w:rsidRPr="00293B70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or </w:t>
      </w:r>
      <w:proofErr w:type="spellStart"/>
      <w:r w:rsidRPr="00293B70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RevKmer</w:t>
      </w:r>
      <w:proofErr w:type="spellEnd"/>
      <w:r w:rsidRPr="00293B70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plus Motif feature encoding.</w:t>
      </w:r>
    </w:p>
    <w:p w14:paraId="197A852F" w14:textId="4A7BF696" w:rsidR="00E4676D" w:rsidRPr="00DC3A52" w:rsidRDefault="00A700CC" w:rsidP="00DC3A52">
      <w:pPr>
        <w:pStyle w:val="MDPI41tablecaption"/>
        <w:jc w:val="center"/>
      </w:pPr>
      <w:bookmarkStart w:id="13" w:name="_Ref488590107"/>
      <w:bookmarkStart w:id="14" w:name="_Toc488251490"/>
      <w:bookmarkStart w:id="15" w:name="_Toc488669092"/>
      <w:r w:rsidRPr="004A02FC">
        <w:rPr>
          <w:b/>
        </w:rPr>
        <w:t xml:space="preserve">Table </w:t>
      </w:r>
      <w:bookmarkEnd w:id="13"/>
      <w:r w:rsidRPr="004A02FC">
        <w:rPr>
          <w:b/>
        </w:rPr>
        <w:t>S</w:t>
      </w:r>
      <w:r w:rsidR="002633BF">
        <w:rPr>
          <w:b/>
        </w:rPr>
        <w:t>5</w:t>
      </w:r>
      <w:r w:rsidRPr="004A02FC">
        <w:rPr>
          <w:b/>
        </w:rPr>
        <w:t xml:space="preserve">. </w:t>
      </w:r>
      <w:r w:rsidRPr="00DC3A52">
        <w:t xml:space="preserve">Performance of PseKNC in </w:t>
      </w:r>
      <w:r w:rsidR="0068717C" w:rsidRPr="00DC3A52">
        <w:t>five</w:t>
      </w:r>
      <w:r w:rsidRPr="00DC3A52">
        <w:t>-fold</w:t>
      </w:r>
      <w:bookmarkEnd w:id="14"/>
      <w:r w:rsidR="0068717C" w:rsidRPr="00DC3A52">
        <w:t xml:space="preserve"> </w:t>
      </w:r>
      <w:r w:rsidR="004A02FC" w:rsidRPr="00DC3A52">
        <w:t>cross-validation</w:t>
      </w:r>
      <w:r w:rsidRPr="00DC3A52">
        <w:t>.</w:t>
      </w:r>
      <w:bookmarkEnd w:id="15"/>
    </w:p>
    <w:tbl>
      <w:tblPr>
        <w:tblStyle w:val="a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912"/>
        <w:gridCol w:w="912"/>
        <w:gridCol w:w="911"/>
        <w:gridCol w:w="913"/>
        <w:gridCol w:w="674"/>
        <w:gridCol w:w="238"/>
        <w:gridCol w:w="78"/>
        <w:gridCol w:w="833"/>
        <w:gridCol w:w="913"/>
        <w:gridCol w:w="911"/>
        <w:gridCol w:w="911"/>
        <w:gridCol w:w="917"/>
      </w:tblGrid>
      <w:tr w:rsidR="00A700CC" w:rsidRPr="00ED347F" w14:paraId="427008D6" w14:textId="77777777" w:rsidTr="00B21E67">
        <w:trPr>
          <w:trHeight w:val="290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vAlign w:val="center"/>
          </w:tcPr>
          <w:p w14:paraId="0C540C1B" w14:textId="77777777" w:rsidR="00A700CC" w:rsidRPr="00DC3A52" w:rsidRDefault="00674922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k</w:t>
            </w:r>
          </w:p>
        </w:tc>
        <w:tc>
          <w:tcPr>
            <w:tcW w:w="2162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12BD9" w14:textId="77777777" w:rsidR="00A700CC" w:rsidRPr="00DC3A52" w:rsidRDefault="004A02F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PROMOTER</w:t>
            </w:r>
          </w:p>
        </w:tc>
        <w:tc>
          <w:tcPr>
            <w:tcW w:w="158" w:type="pct"/>
            <w:gridSpan w:val="2"/>
            <w:tcBorders>
              <w:top w:val="single" w:sz="12" w:space="0" w:color="auto"/>
            </w:tcBorders>
            <w:vAlign w:val="center"/>
          </w:tcPr>
          <w:p w14:paraId="1DDBD49D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2245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784808" w14:textId="77777777" w:rsidR="00A700CC" w:rsidRPr="00DC3A52" w:rsidRDefault="004A02F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MIDDLE</w:t>
            </w:r>
          </w:p>
        </w:tc>
      </w:tr>
      <w:tr w:rsidR="00A700CC" w:rsidRPr="00ED347F" w14:paraId="4DC46BA3" w14:textId="77777777" w:rsidTr="00B21E67">
        <w:trPr>
          <w:trHeight w:val="290"/>
        </w:trPr>
        <w:tc>
          <w:tcPr>
            <w:tcW w:w="435" w:type="pct"/>
            <w:vMerge/>
            <w:tcBorders>
              <w:bottom w:val="single" w:sz="8" w:space="0" w:color="auto"/>
            </w:tcBorders>
            <w:vAlign w:val="center"/>
          </w:tcPr>
          <w:p w14:paraId="5F0FE0D8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3195E8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DC3A52">
              <w:rPr>
                <w:rFonts w:eastAsia="新細明體"/>
                <w:b/>
              </w:rPr>
              <w:t>Sp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50E483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Sn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5B398D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Acc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BBA665" w14:textId="331B249E" w:rsidR="00A700CC" w:rsidRPr="00DC3A52" w:rsidRDefault="00625720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MCC</w:t>
            </w:r>
          </w:p>
        </w:tc>
        <w:tc>
          <w:tcPr>
            <w:tcW w:w="456" w:type="pct"/>
            <w:gridSpan w:val="2"/>
            <w:tcBorders>
              <w:bottom w:val="single" w:sz="8" w:space="0" w:color="auto"/>
            </w:tcBorders>
            <w:vAlign w:val="center"/>
          </w:tcPr>
          <w:p w14:paraId="0DEB582C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AUC</w:t>
            </w:r>
          </w:p>
        </w:tc>
        <w:tc>
          <w:tcPr>
            <w:tcW w:w="456" w:type="pct"/>
            <w:gridSpan w:val="2"/>
            <w:tcBorders>
              <w:bottom w:val="single" w:sz="8" w:space="0" w:color="auto"/>
            </w:tcBorders>
            <w:vAlign w:val="center"/>
          </w:tcPr>
          <w:p w14:paraId="18A23D8B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 xml:space="preserve"> </w:t>
            </w:r>
            <w:proofErr w:type="spellStart"/>
            <w:r w:rsidRPr="00DC3A52">
              <w:rPr>
                <w:rFonts w:eastAsia="新細明體"/>
                <w:b/>
              </w:rPr>
              <w:t>Sp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1FC1C2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 xml:space="preserve"> Sn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58F52A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 xml:space="preserve"> Acc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3C1FCE3" w14:textId="6796FF26" w:rsidR="00A700CC" w:rsidRPr="00DC3A52" w:rsidRDefault="00625720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 xml:space="preserve"> MCC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0F65E2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 xml:space="preserve"> AUC</w:t>
            </w:r>
          </w:p>
        </w:tc>
      </w:tr>
      <w:tr w:rsidR="00A700CC" w:rsidRPr="00ED347F" w14:paraId="44AE9990" w14:textId="77777777" w:rsidTr="00B21E67">
        <w:trPr>
          <w:trHeight w:val="328"/>
        </w:trPr>
        <w:tc>
          <w:tcPr>
            <w:tcW w:w="435" w:type="pct"/>
            <w:tcBorders>
              <w:top w:val="single" w:sz="8" w:space="0" w:color="auto"/>
            </w:tcBorders>
            <w:vAlign w:val="center"/>
          </w:tcPr>
          <w:p w14:paraId="03623292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2</w:t>
            </w:r>
          </w:p>
        </w:tc>
        <w:tc>
          <w:tcPr>
            <w:tcW w:w="456" w:type="pct"/>
            <w:tcBorders>
              <w:top w:val="single" w:sz="8" w:space="0" w:color="auto"/>
            </w:tcBorders>
            <w:vAlign w:val="center"/>
          </w:tcPr>
          <w:p w14:paraId="693AC328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0.651</w:t>
            </w:r>
          </w:p>
        </w:tc>
        <w:tc>
          <w:tcPr>
            <w:tcW w:w="456" w:type="pct"/>
            <w:tcBorders>
              <w:top w:val="single" w:sz="8" w:space="0" w:color="auto"/>
            </w:tcBorders>
            <w:vAlign w:val="center"/>
          </w:tcPr>
          <w:p w14:paraId="0E5DD79C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0.527</w:t>
            </w:r>
          </w:p>
        </w:tc>
        <w:tc>
          <w:tcPr>
            <w:tcW w:w="456" w:type="pct"/>
            <w:tcBorders>
              <w:top w:val="single" w:sz="8" w:space="0" w:color="auto"/>
            </w:tcBorders>
            <w:vAlign w:val="center"/>
          </w:tcPr>
          <w:p w14:paraId="41253BBC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0.589</w:t>
            </w:r>
          </w:p>
        </w:tc>
        <w:tc>
          <w:tcPr>
            <w:tcW w:w="457" w:type="pct"/>
            <w:tcBorders>
              <w:top w:val="single" w:sz="8" w:space="0" w:color="auto"/>
            </w:tcBorders>
            <w:vAlign w:val="center"/>
          </w:tcPr>
          <w:p w14:paraId="4C7180C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0.179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</w:tcBorders>
            <w:vAlign w:val="center"/>
          </w:tcPr>
          <w:p w14:paraId="39651D58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0.615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23796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0.564</w:t>
            </w:r>
          </w:p>
        </w:tc>
        <w:tc>
          <w:tcPr>
            <w:tcW w:w="45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F56CB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0.527</w:t>
            </w:r>
          </w:p>
        </w:tc>
        <w:tc>
          <w:tcPr>
            <w:tcW w:w="45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586B8B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0.595</w:t>
            </w:r>
          </w:p>
        </w:tc>
        <w:tc>
          <w:tcPr>
            <w:tcW w:w="45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227CC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0.191</w:t>
            </w:r>
          </w:p>
        </w:tc>
        <w:tc>
          <w:tcPr>
            <w:tcW w:w="45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19AA80" w14:textId="767998A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0.617</w:t>
            </w:r>
          </w:p>
        </w:tc>
      </w:tr>
      <w:tr w:rsidR="00A700CC" w:rsidRPr="00ED347F" w14:paraId="3F365F10" w14:textId="77777777" w:rsidTr="00B21E67">
        <w:trPr>
          <w:trHeight w:val="328"/>
        </w:trPr>
        <w:tc>
          <w:tcPr>
            <w:tcW w:w="435" w:type="pct"/>
            <w:vAlign w:val="center"/>
          </w:tcPr>
          <w:p w14:paraId="7945F177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3</w:t>
            </w:r>
          </w:p>
        </w:tc>
        <w:tc>
          <w:tcPr>
            <w:tcW w:w="456" w:type="pct"/>
            <w:vAlign w:val="center"/>
          </w:tcPr>
          <w:p w14:paraId="0B4D5F5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0.624</w:t>
            </w:r>
          </w:p>
        </w:tc>
        <w:tc>
          <w:tcPr>
            <w:tcW w:w="456" w:type="pct"/>
            <w:vAlign w:val="center"/>
          </w:tcPr>
          <w:p w14:paraId="32503373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0.653</w:t>
            </w:r>
          </w:p>
        </w:tc>
        <w:tc>
          <w:tcPr>
            <w:tcW w:w="456" w:type="pct"/>
            <w:vAlign w:val="center"/>
          </w:tcPr>
          <w:p w14:paraId="49D2934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0.639</w:t>
            </w:r>
          </w:p>
        </w:tc>
        <w:tc>
          <w:tcPr>
            <w:tcW w:w="457" w:type="pct"/>
            <w:vAlign w:val="center"/>
          </w:tcPr>
          <w:p w14:paraId="2E67DB3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0.278</w:t>
            </w:r>
          </w:p>
        </w:tc>
        <w:tc>
          <w:tcPr>
            <w:tcW w:w="456" w:type="pct"/>
            <w:gridSpan w:val="2"/>
            <w:vAlign w:val="center"/>
          </w:tcPr>
          <w:p w14:paraId="61527698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0.674</w:t>
            </w:r>
          </w:p>
        </w:tc>
        <w:tc>
          <w:tcPr>
            <w:tcW w:w="456" w:type="pct"/>
            <w:gridSpan w:val="2"/>
            <w:vAlign w:val="center"/>
          </w:tcPr>
          <w:p w14:paraId="339C915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0.456</w:t>
            </w:r>
          </w:p>
        </w:tc>
        <w:tc>
          <w:tcPr>
            <w:tcW w:w="457" w:type="pct"/>
            <w:vAlign w:val="center"/>
          </w:tcPr>
          <w:p w14:paraId="18809491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0.580</w:t>
            </w:r>
          </w:p>
        </w:tc>
        <w:tc>
          <w:tcPr>
            <w:tcW w:w="456" w:type="pct"/>
            <w:vAlign w:val="center"/>
          </w:tcPr>
          <w:p w14:paraId="17D04FFA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0.518</w:t>
            </w:r>
          </w:p>
        </w:tc>
        <w:tc>
          <w:tcPr>
            <w:tcW w:w="456" w:type="pct"/>
            <w:vAlign w:val="center"/>
          </w:tcPr>
          <w:p w14:paraId="2D98E05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0.037</w:t>
            </w:r>
          </w:p>
        </w:tc>
        <w:tc>
          <w:tcPr>
            <w:tcW w:w="457" w:type="pct"/>
            <w:vAlign w:val="center"/>
          </w:tcPr>
          <w:p w14:paraId="5CE458FA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0.493</w:t>
            </w:r>
          </w:p>
        </w:tc>
      </w:tr>
      <w:tr w:rsidR="00A700CC" w:rsidRPr="00ED347F" w14:paraId="72F04C59" w14:textId="77777777" w:rsidTr="00B21E67">
        <w:trPr>
          <w:trHeight w:val="328"/>
        </w:trPr>
        <w:tc>
          <w:tcPr>
            <w:tcW w:w="435" w:type="pct"/>
            <w:vAlign w:val="center"/>
          </w:tcPr>
          <w:p w14:paraId="23E9C666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4</w:t>
            </w:r>
          </w:p>
        </w:tc>
        <w:tc>
          <w:tcPr>
            <w:tcW w:w="456" w:type="pct"/>
            <w:vAlign w:val="center"/>
          </w:tcPr>
          <w:p w14:paraId="5A6D0BD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0.638</w:t>
            </w:r>
          </w:p>
        </w:tc>
        <w:tc>
          <w:tcPr>
            <w:tcW w:w="456" w:type="pct"/>
            <w:vAlign w:val="center"/>
          </w:tcPr>
          <w:p w14:paraId="246D5B88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0.713</w:t>
            </w:r>
          </w:p>
        </w:tc>
        <w:tc>
          <w:tcPr>
            <w:tcW w:w="456" w:type="pct"/>
            <w:vAlign w:val="center"/>
          </w:tcPr>
          <w:p w14:paraId="125D2B01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0.676</w:t>
            </w:r>
          </w:p>
        </w:tc>
        <w:tc>
          <w:tcPr>
            <w:tcW w:w="457" w:type="pct"/>
            <w:vAlign w:val="center"/>
          </w:tcPr>
          <w:p w14:paraId="1B477A7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0.352</w:t>
            </w:r>
          </w:p>
        </w:tc>
        <w:tc>
          <w:tcPr>
            <w:tcW w:w="456" w:type="pct"/>
            <w:gridSpan w:val="2"/>
            <w:vAlign w:val="center"/>
          </w:tcPr>
          <w:p w14:paraId="2032DEE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0.733</w:t>
            </w:r>
          </w:p>
        </w:tc>
        <w:tc>
          <w:tcPr>
            <w:tcW w:w="456" w:type="pct"/>
            <w:gridSpan w:val="2"/>
            <w:vAlign w:val="center"/>
          </w:tcPr>
          <w:p w14:paraId="5A9F424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0.503</w:t>
            </w:r>
          </w:p>
        </w:tc>
        <w:tc>
          <w:tcPr>
            <w:tcW w:w="457" w:type="pct"/>
            <w:vAlign w:val="center"/>
          </w:tcPr>
          <w:p w14:paraId="2ABE7443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0.533</w:t>
            </w:r>
          </w:p>
        </w:tc>
        <w:tc>
          <w:tcPr>
            <w:tcW w:w="456" w:type="pct"/>
            <w:vAlign w:val="center"/>
          </w:tcPr>
          <w:p w14:paraId="677EF95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0.518</w:t>
            </w:r>
          </w:p>
        </w:tc>
        <w:tc>
          <w:tcPr>
            <w:tcW w:w="456" w:type="pct"/>
            <w:vAlign w:val="center"/>
          </w:tcPr>
          <w:p w14:paraId="0D3077FE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0.037</w:t>
            </w:r>
          </w:p>
        </w:tc>
        <w:tc>
          <w:tcPr>
            <w:tcW w:w="457" w:type="pct"/>
            <w:vAlign w:val="center"/>
          </w:tcPr>
          <w:p w14:paraId="177808A4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0.531</w:t>
            </w:r>
          </w:p>
        </w:tc>
      </w:tr>
      <w:tr w:rsidR="00A700CC" w:rsidRPr="00ED347F" w14:paraId="791A3410" w14:textId="77777777" w:rsidTr="00B21E67">
        <w:trPr>
          <w:trHeight w:val="328"/>
        </w:trPr>
        <w:tc>
          <w:tcPr>
            <w:tcW w:w="435" w:type="pct"/>
            <w:vAlign w:val="center"/>
          </w:tcPr>
          <w:p w14:paraId="07ADEB32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5</w:t>
            </w:r>
          </w:p>
        </w:tc>
        <w:tc>
          <w:tcPr>
            <w:tcW w:w="456" w:type="pct"/>
            <w:vAlign w:val="center"/>
          </w:tcPr>
          <w:p w14:paraId="36249031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0.785</w:t>
            </w:r>
          </w:p>
        </w:tc>
        <w:tc>
          <w:tcPr>
            <w:tcW w:w="456" w:type="pct"/>
            <w:vAlign w:val="center"/>
          </w:tcPr>
          <w:p w14:paraId="33BC760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0.640</w:t>
            </w:r>
          </w:p>
        </w:tc>
        <w:tc>
          <w:tcPr>
            <w:tcW w:w="456" w:type="pct"/>
            <w:vAlign w:val="center"/>
          </w:tcPr>
          <w:p w14:paraId="6008B64B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0.712</w:t>
            </w:r>
          </w:p>
        </w:tc>
        <w:tc>
          <w:tcPr>
            <w:tcW w:w="457" w:type="pct"/>
            <w:vAlign w:val="center"/>
          </w:tcPr>
          <w:p w14:paraId="49464D96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0.430</w:t>
            </w:r>
          </w:p>
        </w:tc>
        <w:tc>
          <w:tcPr>
            <w:tcW w:w="456" w:type="pct"/>
            <w:gridSpan w:val="2"/>
            <w:vAlign w:val="center"/>
          </w:tcPr>
          <w:p w14:paraId="291B546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0.779</w:t>
            </w:r>
          </w:p>
        </w:tc>
        <w:tc>
          <w:tcPr>
            <w:tcW w:w="456" w:type="pct"/>
            <w:gridSpan w:val="2"/>
            <w:vAlign w:val="center"/>
          </w:tcPr>
          <w:p w14:paraId="1880BB66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0.463</w:t>
            </w:r>
          </w:p>
        </w:tc>
        <w:tc>
          <w:tcPr>
            <w:tcW w:w="457" w:type="pct"/>
            <w:vAlign w:val="center"/>
          </w:tcPr>
          <w:p w14:paraId="1DA1E756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0.427</w:t>
            </w:r>
          </w:p>
        </w:tc>
        <w:tc>
          <w:tcPr>
            <w:tcW w:w="456" w:type="pct"/>
            <w:vAlign w:val="center"/>
          </w:tcPr>
          <w:p w14:paraId="67349951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0.445</w:t>
            </w:r>
          </w:p>
        </w:tc>
        <w:tc>
          <w:tcPr>
            <w:tcW w:w="456" w:type="pct"/>
            <w:vAlign w:val="center"/>
          </w:tcPr>
          <w:p w14:paraId="67EAB8C7" w14:textId="77777777" w:rsidR="00A700CC" w:rsidRPr="00DC3A52" w:rsidRDefault="0068717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sym w:font="Symbol" w:char="F02D"/>
            </w:r>
            <w:r w:rsidR="00A700CC" w:rsidRPr="00DC3A52">
              <w:rPr>
                <w:rFonts w:eastAsia="新細明體"/>
              </w:rPr>
              <w:t>0.110</w:t>
            </w:r>
          </w:p>
        </w:tc>
        <w:tc>
          <w:tcPr>
            <w:tcW w:w="457" w:type="pct"/>
            <w:vAlign w:val="center"/>
          </w:tcPr>
          <w:p w14:paraId="32BF89E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0.431</w:t>
            </w:r>
          </w:p>
        </w:tc>
      </w:tr>
      <w:tr w:rsidR="00A700CC" w:rsidRPr="00ED347F" w14:paraId="48ADEA1E" w14:textId="77777777" w:rsidTr="00B21E67">
        <w:trPr>
          <w:trHeight w:val="328"/>
        </w:trPr>
        <w:tc>
          <w:tcPr>
            <w:tcW w:w="435" w:type="pct"/>
            <w:vAlign w:val="center"/>
          </w:tcPr>
          <w:p w14:paraId="7D4C3F26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11F8006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0.899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07F63A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0.607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2201402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0.753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AC45A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0.529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32F7EE1B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0.845</w:t>
            </w:r>
          </w:p>
        </w:tc>
        <w:tc>
          <w:tcPr>
            <w:tcW w:w="456" w:type="pct"/>
            <w:gridSpan w:val="2"/>
            <w:vAlign w:val="center"/>
          </w:tcPr>
          <w:p w14:paraId="6C7659B2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0.477</w:t>
            </w:r>
          </w:p>
        </w:tc>
        <w:tc>
          <w:tcPr>
            <w:tcW w:w="457" w:type="pct"/>
            <w:vAlign w:val="center"/>
          </w:tcPr>
          <w:p w14:paraId="135C0458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0.473</w:t>
            </w:r>
          </w:p>
        </w:tc>
        <w:tc>
          <w:tcPr>
            <w:tcW w:w="456" w:type="pct"/>
            <w:vAlign w:val="center"/>
          </w:tcPr>
          <w:p w14:paraId="4C1F4F0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0.475</w:t>
            </w:r>
          </w:p>
        </w:tc>
        <w:tc>
          <w:tcPr>
            <w:tcW w:w="456" w:type="pct"/>
            <w:vAlign w:val="center"/>
          </w:tcPr>
          <w:p w14:paraId="68289091" w14:textId="77777777" w:rsidR="00A700CC" w:rsidRPr="00DC3A52" w:rsidRDefault="0068717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sym w:font="Symbol" w:char="F02D"/>
            </w:r>
            <w:r w:rsidR="00A700CC" w:rsidRPr="00DC3A52">
              <w:rPr>
                <w:rFonts w:eastAsia="新細明體"/>
              </w:rPr>
              <w:t>0.050</w:t>
            </w:r>
          </w:p>
        </w:tc>
        <w:tc>
          <w:tcPr>
            <w:tcW w:w="457" w:type="pct"/>
            <w:vAlign w:val="center"/>
          </w:tcPr>
          <w:p w14:paraId="773F0BA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0.471</w:t>
            </w:r>
          </w:p>
        </w:tc>
      </w:tr>
      <w:tr w:rsidR="00A700CC" w:rsidRPr="00ED347F" w14:paraId="65D7E4F2" w14:textId="77777777" w:rsidTr="00B21E67">
        <w:trPr>
          <w:trHeight w:val="328"/>
        </w:trPr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14:paraId="52FB5771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7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14:paraId="0F565C0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0.705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14:paraId="7F152113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0.733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14:paraId="68A2E05E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0.719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vAlign w:val="center"/>
          </w:tcPr>
          <w:p w14:paraId="4B8669C3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0.438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vAlign w:val="center"/>
          </w:tcPr>
          <w:p w14:paraId="7E94421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0.797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vAlign w:val="center"/>
          </w:tcPr>
          <w:p w14:paraId="18B86DE9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0.376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vAlign w:val="center"/>
          </w:tcPr>
          <w:p w14:paraId="765D395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0.527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14:paraId="716EAE0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0.452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14:paraId="3E181FEF" w14:textId="77777777" w:rsidR="00A700CC" w:rsidRPr="00DC3A52" w:rsidRDefault="0068717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sym w:font="Symbol" w:char="F02D"/>
            </w:r>
            <w:r w:rsidR="00A700CC" w:rsidRPr="00DC3A52">
              <w:rPr>
                <w:rFonts w:eastAsia="新細明體"/>
              </w:rPr>
              <w:t>0.099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vAlign w:val="center"/>
          </w:tcPr>
          <w:p w14:paraId="3E8DED5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0.466</w:t>
            </w:r>
          </w:p>
        </w:tc>
      </w:tr>
    </w:tbl>
    <w:p w14:paraId="3E8C6F1C" w14:textId="40FA05CC" w:rsidR="00A700CC" w:rsidRPr="00ED347F" w:rsidRDefault="00A700CC" w:rsidP="00DC3A52">
      <w:pPr>
        <w:pStyle w:val="MDPI41tablecaption"/>
        <w:jc w:val="center"/>
        <w:rPr>
          <w:b/>
        </w:rPr>
      </w:pPr>
      <w:bookmarkStart w:id="16" w:name="_Ref488607335"/>
      <w:bookmarkStart w:id="17" w:name="_Toc488251491"/>
      <w:bookmarkStart w:id="18" w:name="_Toc488669093"/>
      <w:r w:rsidRPr="00ED347F">
        <w:rPr>
          <w:b/>
        </w:rPr>
        <w:t>Table</w:t>
      </w:r>
      <w:bookmarkEnd w:id="16"/>
      <w:r w:rsidRPr="00ED347F">
        <w:rPr>
          <w:b/>
        </w:rPr>
        <w:t xml:space="preserve"> S</w:t>
      </w:r>
      <w:r w:rsidR="002633BF">
        <w:rPr>
          <w:b/>
        </w:rPr>
        <w:t>6</w:t>
      </w:r>
      <w:r w:rsidRPr="00ED347F">
        <w:rPr>
          <w:b/>
        </w:rPr>
        <w:t xml:space="preserve">. </w:t>
      </w:r>
      <w:r w:rsidRPr="00DC3A52">
        <w:t>Feature composition optimization on second layer model</w:t>
      </w:r>
      <w:bookmarkEnd w:id="17"/>
      <w:bookmarkEnd w:id="18"/>
      <w:r w:rsidR="00565582" w:rsidRPr="00DC3A52">
        <w:t>.</w:t>
      </w:r>
    </w:p>
    <w:tbl>
      <w:tblPr>
        <w:tblStyle w:val="a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224"/>
        <w:gridCol w:w="1224"/>
        <w:gridCol w:w="1223"/>
        <w:gridCol w:w="1223"/>
        <w:gridCol w:w="1223"/>
        <w:gridCol w:w="1223"/>
      </w:tblGrid>
      <w:tr w:rsidR="00A700CC" w:rsidRPr="00ED347F" w14:paraId="12EA8125" w14:textId="77777777" w:rsidTr="00DC3A52">
        <w:trPr>
          <w:trHeight w:val="683"/>
        </w:trPr>
        <w:tc>
          <w:tcPr>
            <w:tcW w:w="132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8F5F03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Feature</w:t>
            </w:r>
          </w:p>
          <w:p w14:paraId="133CC7C4" w14:textId="77777777" w:rsidR="00A700CC" w:rsidRPr="00DC3A52" w:rsidRDefault="009610B4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s</w:t>
            </w:r>
            <w:r w:rsidR="00A700CC" w:rsidRPr="00DC3A52">
              <w:rPr>
                <w:rFonts w:eastAsia="新細明體"/>
                <w:b/>
              </w:rPr>
              <w:t xml:space="preserve">election </w:t>
            </w:r>
            <w:r w:rsidRPr="00DC3A52">
              <w:rPr>
                <w:rFonts w:eastAsia="新細明體"/>
                <w:b/>
              </w:rPr>
              <w:t>t</w:t>
            </w:r>
            <w:r w:rsidR="00A700CC" w:rsidRPr="00DC3A52">
              <w:rPr>
                <w:rFonts w:eastAsia="新細明體"/>
                <w:b/>
              </w:rPr>
              <w:t>ool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DC85D3B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Amount</w:t>
            </w:r>
          </w:p>
          <w:p w14:paraId="2AAD6EA9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of features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A7B1525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Acc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E71EC8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Sn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94BF8A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DC3A52">
              <w:rPr>
                <w:rFonts w:eastAsia="新細明體"/>
                <w:b/>
              </w:rPr>
              <w:t>Sp</w:t>
            </w:r>
            <w:proofErr w:type="spellEnd"/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84E5A7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AUC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6B0D4F" w14:textId="44D14CE0" w:rsidR="00A700CC" w:rsidRPr="00DC3A52" w:rsidRDefault="00625720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MCC</w:t>
            </w:r>
          </w:p>
        </w:tc>
      </w:tr>
      <w:tr w:rsidR="00A700CC" w:rsidRPr="00ED347F" w14:paraId="6C12C06B" w14:textId="77777777" w:rsidTr="00B21E67">
        <w:trPr>
          <w:trHeight w:val="335"/>
        </w:trPr>
        <w:tc>
          <w:tcPr>
            <w:tcW w:w="1326" w:type="pct"/>
            <w:tcBorders>
              <w:top w:val="single" w:sz="8" w:space="0" w:color="auto"/>
            </w:tcBorders>
            <w:vAlign w:val="center"/>
          </w:tcPr>
          <w:p w14:paraId="49691C11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SVM</w:t>
            </w: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14:paraId="606697C8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13</w:t>
            </w: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14:paraId="5AD9CB2A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0.950</w:t>
            </w: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14:paraId="7053FF98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0.940</w:t>
            </w: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14:paraId="6181554A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0.960</w:t>
            </w: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14:paraId="39B1E774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0.982</w:t>
            </w: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14:paraId="7909125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0.900</w:t>
            </w:r>
          </w:p>
        </w:tc>
      </w:tr>
      <w:tr w:rsidR="00A700CC" w:rsidRPr="00ED347F" w14:paraId="43CC2BB9" w14:textId="77777777" w:rsidTr="00B21E67">
        <w:trPr>
          <w:trHeight w:val="335"/>
        </w:trPr>
        <w:tc>
          <w:tcPr>
            <w:tcW w:w="1326" w:type="pct"/>
            <w:vAlign w:val="center"/>
          </w:tcPr>
          <w:p w14:paraId="266CB718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IG</w:t>
            </w:r>
          </w:p>
        </w:tc>
        <w:tc>
          <w:tcPr>
            <w:tcW w:w="612" w:type="pct"/>
            <w:vAlign w:val="center"/>
          </w:tcPr>
          <w:p w14:paraId="33B8CEB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11</w:t>
            </w:r>
          </w:p>
        </w:tc>
        <w:tc>
          <w:tcPr>
            <w:tcW w:w="612" w:type="pct"/>
            <w:vAlign w:val="center"/>
          </w:tcPr>
          <w:p w14:paraId="53DE0DE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0.950</w:t>
            </w:r>
          </w:p>
        </w:tc>
        <w:tc>
          <w:tcPr>
            <w:tcW w:w="612" w:type="pct"/>
            <w:vAlign w:val="center"/>
          </w:tcPr>
          <w:p w14:paraId="08C83A34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0.940</w:t>
            </w:r>
          </w:p>
        </w:tc>
        <w:tc>
          <w:tcPr>
            <w:tcW w:w="612" w:type="pct"/>
            <w:vAlign w:val="center"/>
          </w:tcPr>
          <w:p w14:paraId="046D83DB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0.960</w:t>
            </w:r>
          </w:p>
        </w:tc>
        <w:tc>
          <w:tcPr>
            <w:tcW w:w="612" w:type="pct"/>
            <w:vAlign w:val="center"/>
          </w:tcPr>
          <w:p w14:paraId="78682D6A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0.984</w:t>
            </w:r>
          </w:p>
        </w:tc>
        <w:tc>
          <w:tcPr>
            <w:tcW w:w="612" w:type="pct"/>
            <w:vAlign w:val="center"/>
          </w:tcPr>
          <w:p w14:paraId="4FA338F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0.900</w:t>
            </w:r>
          </w:p>
        </w:tc>
      </w:tr>
      <w:tr w:rsidR="00A700CC" w:rsidRPr="00ED347F" w14:paraId="5D8DCA8C" w14:textId="77777777" w:rsidTr="00B21E67">
        <w:trPr>
          <w:trHeight w:val="335"/>
        </w:trPr>
        <w:tc>
          <w:tcPr>
            <w:tcW w:w="1326" w:type="pct"/>
            <w:vAlign w:val="center"/>
          </w:tcPr>
          <w:p w14:paraId="0AB63E90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DC3A52">
              <w:rPr>
                <w:rFonts w:eastAsia="新細明體"/>
                <w:b/>
              </w:rPr>
              <w:t>mRMR</w:t>
            </w:r>
            <w:proofErr w:type="spellEnd"/>
          </w:p>
        </w:tc>
        <w:tc>
          <w:tcPr>
            <w:tcW w:w="612" w:type="pct"/>
            <w:vAlign w:val="center"/>
          </w:tcPr>
          <w:p w14:paraId="0C8AD27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33</w:t>
            </w:r>
          </w:p>
        </w:tc>
        <w:tc>
          <w:tcPr>
            <w:tcW w:w="612" w:type="pct"/>
            <w:vAlign w:val="center"/>
          </w:tcPr>
          <w:p w14:paraId="44B7C809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0.957</w:t>
            </w:r>
          </w:p>
        </w:tc>
        <w:tc>
          <w:tcPr>
            <w:tcW w:w="612" w:type="pct"/>
            <w:vAlign w:val="center"/>
          </w:tcPr>
          <w:p w14:paraId="5981E7B2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0.960</w:t>
            </w:r>
          </w:p>
        </w:tc>
        <w:tc>
          <w:tcPr>
            <w:tcW w:w="612" w:type="pct"/>
            <w:vAlign w:val="center"/>
          </w:tcPr>
          <w:p w14:paraId="67A27D1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0.953</w:t>
            </w:r>
          </w:p>
        </w:tc>
        <w:tc>
          <w:tcPr>
            <w:tcW w:w="612" w:type="pct"/>
            <w:vAlign w:val="center"/>
          </w:tcPr>
          <w:p w14:paraId="5FA6BF7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0.986</w:t>
            </w:r>
          </w:p>
        </w:tc>
        <w:tc>
          <w:tcPr>
            <w:tcW w:w="612" w:type="pct"/>
            <w:vAlign w:val="center"/>
          </w:tcPr>
          <w:p w14:paraId="1B0D053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0.913</w:t>
            </w:r>
          </w:p>
        </w:tc>
      </w:tr>
      <w:tr w:rsidR="00A700CC" w:rsidRPr="00ED347F" w14:paraId="6D22C7CE" w14:textId="77777777" w:rsidTr="00B21E67">
        <w:trPr>
          <w:trHeight w:val="335"/>
        </w:trPr>
        <w:tc>
          <w:tcPr>
            <w:tcW w:w="1326" w:type="pct"/>
            <w:vAlign w:val="center"/>
          </w:tcPr>
          <w:p w14:paraId="23A04636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DC3A52">
              <w:rPr>
                <w:rFonts w:eastAsia="新細明體"/>
                <w:b/>
              </w:rPr>
              <w:t>ChiSquared</w:t>
            </w:r>
            <w:proofErr w:type="spellEnd"/>
          </w:p>
        </w:tc>
        <w:tc>
          <w:tcPr>
            <w:tcW w:w="612" w:type="pct"/>
            <w:vAlign w:val="center"/>
          </w:tcPr>
          <w:p w14:paraId="56B247E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12</w:t>
            </w:r>
          </w:p>
        </w:tc>
        <w:tc>
          <w:tcPr>
            <w:tcW w:w="612" w:type="pct"/>
            <w:vAlign w:val="center"/>
          </w:tcPr>
          <w:p w14:paraId="107E45CA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0.950</w:t>
            </w:r>
          </w:p>
        </w:tc>
        <w:tc>
          <w:tcPr>
            <w:tcW w:w="612" w:type="pct"/>
            <w:vAlign w:val="center"/>
          </w:tcPr>
          <w:p w14:paraId="5747FF11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0.940</w:t>
            </w:r>
          </w:p>
        </w:tc>
        <w:tc>
          <w:tcPr>
            <w:tcW w:w="612" w:type="pct"/>
            <w:vAlign w:val="center"/>
          </w:tcPr>
          <w:p w14:paraId="00112139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0.960</w:t>
            </w:r>
          </w:p>
        </w:tc>
        <w:tc>
          <w:tcPr>
            <w:tcW w:w="612" w:type="pct"/>
            <w:vAlign w:val="center"/>
          </w:tcPr>
          <w:p w14:paraId="2C34265B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0.984</w:t>
            </w:r>
          </w:p>
        </w:tc>
        <w:tc>
          <w:tcPr>
            <w:tcW w:w="612" w:type="pct"/>
            <w:vAlign w:val="center"/>
          </w:tcPr>
          <w:p w14:paraId="67B02FB3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0.900</w:t>
            </w:r>
          </w:p>
        </w:tc>
      </w:tr>
      <w:tr w:rsidR="00A700CC" w:rsidRPr="00ED347F" w14:paraId="0F6DE59D" w14:textId="77777777" w:rsidTr="00B21E67">
        <w:trPr>
          <w:trHeight w:val="335"/>
        </w:trPr>
        <w:tc>
          <w:tcPr>
            <w:tcW w:w="1326" w:type="pct"/>
            <w:vAlign w:val="center"/>
          </w:tcPr>
          <w:p w14:paraId="6A582B9C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Filter</w:t>
            </w:r>
          </w:p>
        </w:tc>
        <w:tc>
          <w:tcPr>
            <w:tcW w:w="612" w:type="pct"/>
            <w:vAlign w:val="center"/>
          </w:tcPr>
          <w:p w14:paraId="538DF09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12</w:t>
            </w:r>
          </w:p>
        </w:tc>
        <w:tc>
          <w:tcPr>
            <w:tcW w:w="612" w:type="pct"/>
            <w:vAlign w:val="center"/>
          </w:tcPr>
          <w:p w14:paraId="0753A06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0.950</w:t>
            </w:r>
          </w:p>
        </w:tc>
        <w:tc>
          <w:tcPr>
            <w:tcW w:w="612" w:type="pct"/>
            <w:vAlign w:val="center"/>
          </w:tcPr>
          <w:p w14:paraId="2E3E720E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0.940</w:t>
            </w:r>
          </w:p>
        </w:tc>
        <w:tc>
          <w:tcPr>
            <w:tcW w:w="612" w:type="pct"/>
            <w:vAlign w:val="center"/>
          </w:tcPr>
          <w:p w14:paraId="2CAA519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0.960</w:t>
            </w:r>
          </w:p>
        </w:tc>
        <w:tc>
          <w:tcPr>
            <w:tcW w:w="612" w:type="pct"/>
            <w:vAlign w:val="center"/>
          </w:tcPr>
          <w:p w14:paraId="1D09B54D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0.982</w:t>
            </w:r>
          </w:p>
        </w:tc>
        <w:tc>
          <w:tcPr>
            <w:tcW w:w="612" w:type="pct"/>
            <w:vAlign w:val="center"/>
          </w:tcPr>
          <w:p w14:paraId="187D0678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0.900</w:t>
            </w:r>
          </w:p>
        </w:tc>
      </w:tr>
      <w:tr w:rsidR="00A700CC" w:rsidRPr="00ED347F" w14:paraId="47D850A3" w14:textId="77777777" w:rsidTr="00B21E67">
        <w:trPr>
          <w:trHeight w:val="335"/>
        </w:trPr>
        <w:tc>
          <w:tcPr>
            <w:tcW w:w="1326" w:type="pct"/>
            <w:vAlign w:val="center"/>
          </w:tcPr>
          <w:p w14:paraId="060E7E79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DC3A52">
              <w:rPr>
                <w:rFonts w:eastAsia="新細明體"/>
                <w:b/>
              </w:rPr>
              <w:t>GainRatio</w:t>
            </w:r>
            <w:proofErr w:type="spellEnd"/>
          </w:p>
        </w:tc>
        <w:tc>
          <w:tcPr>
            <w:tcW w:w="612" w:type="pct"/>
            <w:vAlign w:val="center"/>
          </w:tcPr>
          <w:p w14:paraId="7516918A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13</w:t>
            </w:r>
          </w:p>
        </w:tc>
        <w:tc>
          <w:tcPr>
            <w:tcW w:w="612" w:type="pct"/>
            <w:vAlign w:val="center"/>
          </w:tcPr>
          <w:p w14:paraId="7DDA5410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0.950</w:t>
            </w:r>
          </w:p>
        </w:tc>
        <w:tc>
          <w:tcPr>
            <w:tcW w:w="612" w:type="pct"/>
            <w:vAlign w:val="center"/>
          </w:tcPr>
          <w:p w14:paraId="3BD7F09C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0.933</w:t>
            </w:r>
          </w:p>
        </w:tc>
        <w:tc>
          <w:tcPr>
            <w:tcW w:w="612" w:type="pct"/>
            <w:vAlign w:val="center"/>
          </w:tcPr>
          <w:p w14:paraId="663661D1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0.966</w:t>
            </w:r>
          </w:p>
        </w:tc>
        <w:tc>
          <w:tcPr>
            <w:tcW w:w="612" w:type="pct"/>
            <w:vAlign w:val="center"/>
          </w:tcPr>
          <w:p w14:paraId="4F538443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0.985</w:t>
            </w:r>
          </w:p>
        </w:tc>
        <w:tc>
          <w:tcPr>
            <w:tcW w:w="612" w:type="pct"/>
            <w:vAlign w:val="center"/>
          </w:tcPr>
          <w:p w14:paraId="5205E969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0.900</w:t>
            </w:r>
          </w:p>
        </w:tc>
      </w:tr>
      <w:tr w:rsidR="00A700CC" w:rsidRPr="00ED347F" w14:paraId="154DA83A" w14:textId="77777777" w:rsidTr="00B21E67">
        <w:trPr>
          <w:trHeight w:val="335"/>
        </w:trPr>
        <w:tc>
          <w:tcPr>
            <w:tcW w:w="1326" w:type="pct"/>
            <w:vAlign w:val="center"/>
          </w:tcPr>
          <w:p w14:paraId="509A61D8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DC3A52">
              <w:rPr>
                <w:rFonts w:eastAsia="新細明體"/>
                <w:b/>
              </w:rPr>
              <w:t>OneR</w:t>
            </w:r>
            <w:proofErr w:type="spellEnd"/>
          </w:p>
        </w:tc>
        <w:tc>
          <w:tcPr>
            <w:tcW w:w="612" w:type="pct"/>
            <w:vAlign w:val="center"/>
          </w:tcPr>
          <w:p w14:paraId="4DA87322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10</w:t>
            </w:r>
          </w:p>
        </w:tc>
        <w:tc>
          <w:tcPr>
            <w:tcW w:w="612" w:type="pct"/>
            <w:vAlign w:val="center"/>
          </w:tcPr>
          <w:p w14:paraId="5255CD1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0.950</w:t>
            </w:r>
          </w:p>
        </w:tc>
        <w:tc>
          <w:tcPr>
            <w:tcW w:w="612" w:type="pct"/>
            <w:vAlign w:val="center"/>
          </w:tcPr>
          <w:p w14:paraId="40AAFC12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0.933</w:t>
            </w:r>
          </w:p>
        </w:tc>
        <w:tc>
          <w:tcPr>
            <w:tcW w:w="612" w:type="pct"/>
            <w:vAlign w:val="center"/>
          </w:tcPr>
          <w:p w14:paraId="7A952842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0.966</w:t>
            </w:r>
          </w:p>
        </w:tc>
        <w:tc>
          <w:tcPr>
            <w:tcW w:w="612" w:type="pct"/>
            <w:vAlign w:val="center"/>
          </w:tcPr>
          <w:p w14:paraId="4736777E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0.984</w:t>
            </w:r>
          </w:p>
        </w:tc>
        <w:tc>
          <w:tcPr>
            <w:tcW w:w="612" w:type="pct"/>
            <w:vAlign w:val="center"/>
          </w:tcPr>
          <w:p w14:paraId="0F92FF02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0.900</w:t>
            </w:r>
          </w:p>
        </w:tc>
      </w:tr>
      <w:tr w:rsidR="00A700CC" w:rsidRPr="00ED347F" w14:paraId="3EF66C95" w14:textId="77777777" w:rsidTr="00B21E67">
        <w:trPr>
          <w:trHeight w:val="335"/>
        </w:trPr>
        <w:tc>
          <w:tcPr>
            <w:tcW w:w="1326" w:type="pct"/>
            <w:vAlign w:val="center"/>
          </w:tcPr>
          <w:p w14:paraId="5F3B6AE5" w14:textId="77777777" w:rsidR="00A700CC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proofErr w:type="spellStart"/>
            <w:r w:rsidRPr="00DC3A52">
              <w:rPr>
                <w:rFonts w:eastAsia="新細明體"/>
                <w:b/>
              </w:rPr>
              <w:t>ReliefF</w:t>
            </w:r>
            <w:proofErr w:type="spellEnd"/>
          </w:p>
        </w:tc>
        <w:tc>
          <w:tcPr>
            <w:tcW w:w="612" w:type="pct"/>
            <w:vAlign w:val="center"/>
          </w:tcPr>
          <w:p w14:paraId="0580CB61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34</w:t>
            </w:r>
          </w:p>
        </w:tc>
        <w:tc>
          <w:tcPr>
            <w:tcW w:w="612" w:type="pct"/>
            <w:vAlign w:val="center"/>
          </w:tcPr>
          <w:p w14:paraId="39070934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0.957</w:t>
            </w:r>
          </w:p>
        </w:tc>
        <w:tc>
          <w:tcPr>
            <w:tcW w:w="612" w:type="pct"/>
            <w:vAlign w:val="center"/>
          </w:tcPr>
          <w:p w14:paraId="5DF8D5D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0.953</w:t>
            </w:r>
          </w:p>
        </w:tc>
        <w:tc>
          <w:tcPr>
            <w:tcW w:w="612" w:type="pct"/>
            <w:vAlign w:val="center"/>
          </w:tcPr>
          <w:p w14:paraId="2E31BEE1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0.960</w:t>
            </w:r>
          </w:p>
        </w:tc>
        <w:tc>
          <w:tcPr>
            <w:tcW w:w="612" w:type="pct"/>
            <w:vAlign w:val="center"/>
          </w:tcPr>
          <w:p w14:paraId="457482AC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0.988</w:t>
            </w:r>
          </w:p>
        </w:tc>
        <w:tc>
          <w:tcPr>
            <w:tcW w:w="612" w:type="pct"/>
            <w:vAlign w:val="center"/>
          </w:tcPr>
          <w:p w14:paraId="21C5DE86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0.913</w:t>
            </w:r>
          </w:p>
        </w:tc>
      </w:tr>
      <w:tr w:rsidR="00A700CC" w:rsidRPr="00ED347F" w14:paraId="1ED9923C" w14:textId="77777777" w:rsidTr="00B21E67">
        <w:trPr>
          <w:trHeight w:val="335"/>
        </w:trPr>
        <w:tc>
          <w:tcPr>
            <w:tcW w:w="1326" w:type="pct"/>
            <w:tcBorders>
              <w:bottom w:val="single" w:sz="12" w:space="0" w:color="auto"/>
            </w:tcBorders>
            <w:vAlign w:val="center"/>
          </w:tcPr>
          <w:p w14:paraId="0EB068EC" w14:textId="77777777" w:rsidR="009610B4" w:rsidRPr="00DC3A52" w:rsidRDefault="00A700CC" w:rsidP="00DC3A52">
            <w:pPr>
              <w:pStyle w:val="MDPI42tablebody"/>
              <w:rPr>
                <w:rFonts w:eastAsia="新細明體"/>
                <w:b/>
              </w:rPr>
            </w:pPr>
            <w:r w:rsidRPr="00DC3A52">
              <w:rPr>
                <w:rFonts w:eastAsia="新細明體"/>
                <w:b/>
              </w:rPr>
              <w:t>Symmet</w:t>
            </w:r>
            <w:r w:rsidR="009610B4" w:rsidRPr="00DC3A52">
              <w:rPr>
                <w:rFonts w:eastAsia="新細明體"/>
                <w:b/>
              </w:rPr>
              <w:t>r</w:t>
            </w:r>
            <w:r w:rsidRPr="00DC3A52">
              <w:rPr>
                <w:rFonts w:eastAsia="新細明體"/>
                <w:b/>
              </w:rPr>
              <w:t>ical</w:t>
            </w:r>
            <w:r w:rsidR="009610B4" w:rsidRPr="00DC3A52">
              <w:rPr>
                <w:rFonts w:eastAsia="新細明體"/>
                <w:b/>
              </w:rPr>
              <w:t xml:space="preserve"> </w:t>
            </w:r>
            <w:r w:rsidRPr="00DC3A52">
              <w:rPr>
                <w:rFonts w:eastAsia="新細明體"/>
                <w:b/>
              </w:rPr>
              <w:t>Uncert</w:t>
            </w:r>
            <w:r w:rsidR="009610B4" w:rsidRPr="00DC3A52">
              <w:rPr>
                <w:rFonts w:eastAsia="新細明體"/>
                <w:b/>
              </w:rPr>
              <w:t>ainty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14:paraId="20B5E294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45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14:paraId="7CC20E1F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0.950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14:paraId="3BA4AA9B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0.947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14:paraId="3731D32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0.953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14:paraId="0D7E46A7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0.978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14:paraId="40693315" w14:textId="77777777" w:rsidR="00A700CC" w:rsidRPr="00DC3A52" w:rsidRDefault="00A700CC" w:rsidP="00DC3A52">
            <w:pPr>
              <w:pStyle w:val="MDPI42tablebody"/>
              <w:rPr>
                <w:rFonts w:eastAsia="新細明體"/>
              </w:rPr>
            </w:pPr>
            <w:r w:rsidRPr="00DC3A52">
              <w:rPr>
                <w:rFonts w:eastAsia="新細明體"/>
              </w:rPr>
              <w:t>0.900</w:t>
            </w:r>
          </w:p>
        </w:tc>
      </w:tr>
    </w:tbl>
    <w:p w14:paraId="31AB27A9" w14:textId="77777777" w:rsidR="00DC3A52" w:rsidRDefault="00DC3A52" w:rsidP="00504831">
      <w:pPr>
        <w:pStyle w:val="MDPI41tablecaption"/>
        <w:ind w:left="0"/>
        <w:rPr>
          <w:b/>
        </w:rPr>
      </w:pPr>
      <w:bookmarkStart w:id="19" w:name="_Ref488608346"/>
      <w:bookmarkStart w:id="20" w:name="_Toc488251492"/>
      <w:bookmarkStart w:id="21" w:name="_Toc488669094"/>
    </w:p>
    <w:p w14:paraId="1BCBC6F7" w14:textId="0E1D4D86" w:rsidR="00A700CC" w:rsidRPr="00ED347F" w:rsidRDefault="00A700CC" w:rsidP="00DC3A52">
      <w:pPr>
        <w:pStyle w:val="MDPI41tablecaption"/>
        <w:jc w:val="center"/>
        <w:rPr>
          <w:b/>
        </w:rPr>
      </w:pPr>
      <w:r w:rsidRPr="00ED347F">
        <w:rPr>
          <w:b/>
        </w:rPr>
        <w:lastRenderedPageBreak/>
        <w:t xml:space="preserve">Table </w:t>
      </w:r>
      <w:bookmarkEnd w:id="19"/>
      <w:r w:rsidRPr="00ED347F">
        <w:rPr>
          <w:b/>
        </w:rPr>
        <w:t>S</w:t>
      </w:r>
      <w:r w:rsidR="002633BF">
        <w:rPr>
          <w:b/>
        </w:rPr>
        <w:t>7</w:t>
      </w:r>
      <w:r w:rsidRPr="00ED347F">
        <w:rPr>
          <w:b/>
        </w:rPr>
        <w:t>.</w:t>
      </w:r>
      <w:r w:rsidRPr="00DC3A52">
        <w:t xml:space="preserve"> Second</w:t>
      </w:r>
      <w:r w:rsidR="00541C06" w:rsidRPr="00DC3A52">
        <w:t>-</w:t>
      </w:r>
      <w:r w:rsidRPr="00DC3A52">
        <w:t>layer evaluation with 65 machine learning approaches</w:t>
      </w:r>
      <w:bookmarkEnd w:id="20"/>
      <w:bookmarkEnd w:id="21"/>
      <w:r w:rsidR="00565582" w:rsidRPr="00DC3A52">
        <w:t>.</w:t>
      </w:r>
    </w:p>
    <w:tbl>
      <w:tblPr>
        <w:tblStyle w:val="aff4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3039"/>
        <w:gridCol w:w="729"/>
        <w:gridCol w:w="729"/>
        <w:gridCol w:w="729"/>
        <w:gridCol w:w="570"/>
        <w:gridCol w:w="162"/>
        <w:gridCol w:w="122"/>
        <w:gridCol w:w="614"/>
        <w:gridCol w:w="729"/>
        <w:gridCol w:w="6"/>
        <w:gridCol w:w="723"/>
        <w:gridCol w:w="8"/>
        <w:gridCol w:w="717"/>
      </w:tblGrid>
      <w:tr w:rsidR="00B21E67" w:rsidRPr="00ED347F" w14:paraId="52AAEC1B" w14:textId="77777777" w:rsidTr="00B21E67">
        <w:trPr>
          <w:trHeight w:val="330"/>
          <w:jc w:val="center"/>
        </w:trPr>
        <w:tc>
          <w:tcPr>
            <w:tcW w:w="2078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39CA9E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Algorithm</w:t>
            </w:r>
          </w:p>
        </w:tc>
        <w:tc>
          <w:tcPr>
            <w:tcW w:w="1380" w:type="pct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5C2FCBC7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Cross-</w:t>
            </w:r>
            <w:r w:rsidR="00541C06" w:rsidRPr="00ED347F">
              <w:rPr>
                <w:rFonts w:eastAsia="標楷體"/>
                <w:b/>
              </w:rPr>
              <w:t>v</w:t>
            </w:r>
            <w:r w:rsidRPr="00ED347F">
              <w:rPr>
                <w:rFonts w:eastAsia="標楷體"/>
                <w:b/>
              </w:rPr>
              <w:t>alidation</w:t>
            </w:r>
          </w:p>
        </w:tc>
        <w:tc>
          <w:tcPr>
            <w:tcW w:w="142" w:type="pct"/>
            <w:gridSpan w:val="2"/>
            <w:tcBorders>
              <w:top w:val="single" w:sz="12" w:space="0" w:color="auto"/>
            </w:tcBorders>
            <w:vAlign w:val="center"/>
          </w:tcPr>
          <w:p w14:paraId="30A973A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399" w:type="pct"/>
            <w:gridSpan w:val="6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6FC77A47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Independent</w:t>
            </w:r>
            <w:r w:rsidR="009610B4">
              <w:rPr>
                <w:rFonts w:eastAsia="標楷體"/>
                <w:b/>
              </w:rPr>
              <w:t>-</w:t>
            </w:r>
            <w:r w:rsidR="00541C06" w:rsidRPr="00ED347F">
              <w:rPr>
                <w:rFonts w:eastAsia="標楷體"/>
                <w:b/>
              </w:rPr>
              <w:t>t</w:t>
            </w:r>
            <w:r w:rsidRPr="00ED347F">
              <w:rPr>
                <w:rFonts w:eastAsia="標楷體"/>
                <w:b/>
              </w:rPr>
              <w:t>esting</w:t>
            </w:r>
          </w:p>
        </w:tc>
      </w:tr>
      <w:tr w:rsidR="00B21E67" w:rsidRPr="00ED347F" w14:paraId="3455D76B" w14:textId="77777777" w:rsidTr="00B21E67">
        <w:trPr>
          <w:trHeight w:val="330"/>
          <w:jc w:val="center"/>
        </w:trPr>
        <w:tc>
          <w:tcPr>
            <w:tcW w:w="207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2309A75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1DA23B65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Sn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3CD50B5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Sp</w:t>
            </w:r>
            <w:proofErr w:type="spellEnd"/>
          </w:p>
        </w:tc>
        <w:tc>
          <w:tcPr>
            <w:tcW w:w="365" w:type="pct"/>
            <w:tcBorders>
              <w:bottom w:val="single" w:sz="12" w:space="0" w:color="auto"/>
            </w:tcBorders>
            <w:noWrap/>
            <w:vAlign w:val="center"/>
          </w:tcPr>
          <w:p w14:paraId="269E1762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Acc</w:t>
            </w:r>
          </w:p>
        </w:tc>
        <w:tc>
          <w:tcPr>
            <w:tcW w:w="365" w:type="pct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19F3C62C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MCC</w:t>
            </w:r>
          </w:p>
        </w:tc>
        <w:tc>
          <w:tcPr>
            <w:tcW w:w="365" w:type="pct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380648F9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Sn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42A3AC4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Sp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431D67E4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Acc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A2764E0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MCC</w:t>
            </w:r>
          </w:p>
        </w:tc>
      </w:tr>
      <w:tr w:rsidR="00B21E67" w:rsidRPr="00ED347F" w14:paraId="1AE974C8" w14:textId="77777777" w:rsidTr="00B21E67">
        <w:trPr>
          <w:trHeight w:val="330"/>
          <w:jc w:val="center"/>
        </w:trPr>
        <w:tc>
          <w:tcPr>
            <w:tcW w:w="558" w:type="pct"/>
            <w:vMerge w:val="restart"/>
            <w:tcBorders>
              <w:top w:val="single" w:sz="12" w:space="0" w:color="auto"/>
            </w:tcBorders>
            <w:vAlign w:val="center"/>
          </w:tcPr>
          <w:p w14:paraId="5C35E8E1" w14:textId="46974DB6" w:rsidR="00A700CC" w:rsidRPr="00ED347F" w:rsidRDefault="00940DF3" w:rsidP="00B21E67">
            <w:pPr>
              <w:pStyle w:val="MDPI42tablebody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  <w:r w:rsidR="00A700CC" w:rsidRPr="00ED347F">
              <w:rPr>
                <w:rFonts w:eastAsia="標楷體"/>
                <w:b/>
              </w:rPr>
              <w:t>ayes</w:t>
            </w:r>
          </w:p>
        </w:tc>
        <w:tc>
          <w:tcPr>
            <w:tcW w:w="1520" w:type="pct"/>
            <w:tcBorders>
              <w:top w:val="single" w:sz="12" w:space="0" w:color="auto"/>
            </w:tcBorders>
            <w:noWrap/>
            <w:vAlign w:val="center"/>
          </w:tcPr>
          <w:p w14:paraId="1B33E4BF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BayesNet</w:t>
            </w:r>
            <w:proofErr w:type="spellEnd"/>
          </w:p>
        </w:tc>
        <w:tc>
          <w:tcPr>
            <w:tcW w:w="365" w:type="pct"/>
            <w:tcBorders>
              <w:top w:val="single" w:sz="12" w:space="0" w:color="auto"/>
            </w:tcBorders>
            <w:noWrap/>
            <w:vAlign w:val="center"/>
          </w:tcPr>
          <w:p w14:paraId="30DB212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0.927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noWrap/>
            <w:vAlign w:val="center"/>
          </w:tcPr>
          <w:p w14:paraId="619447C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0.966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noWrap/>
            <w:vAlign w:val="center"/>
          </w:tcPr>
          <w:p w14:paraId="1092C9B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0.946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</w:tcBorders>
            <w:noWrap/>
            <w:vAlign w:val="center"/>
          </w:tcPr>
          <w:p w14:paraId="6A50D68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0.894</w:t>
            </w:r>
          </w:p>
        </w:tc>
        <w:tc>
          <w:tcPr>
            <w:tcW w:w="368" w:type="pct"/>
            <w:gridSpan w:val="2"/>
            <w:tcBorders>
              <w:top w:val="single" w:sz="12" w:space="0" w:color="auto"/>
            </w:tcBorders>
            <w:noWrap/>
            <w:vAlign w:val="center"/>
          </w:tcPr>
          <w:p w14:paraId="3A42041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0.884</w:t>
            </w:r>
          </w:p>
        </w:tc>
        <w:tc>
          <w:tcPr>
            <w:tcW w:w="368" w:type="pct"/>
            <w:gridSpan w:val="2"/>
            <w:tcBorders>
              <w:top w:val="single" w:sz="12" w:space="0" w:color="auto"/>
            </w:tcBorders>
            <w:noWrap/>
            <w:vAlign w:val="center"/>
          </w:tcPr>
          <w:p w14:paraId="11A35EB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0.733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</w:tcBorders>
            <w:noWrap/>
            <w:vAlign w:val="center"/>
          </w:tcPr>
          <w:p w14:paraId="4375581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0.869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noWrap/>
            <w:vAlign w:val="center"/>
          </w:tcPr>
          <w:p w14:paraId="07C13A6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0.482</w:t>
            </w:r>
          </w:p>
        </w:tc>
      </w:tr>
      <w:tr w:rsidR="00B21E67" w:rsidRPr="00ED347F" w14:paraId="1CD63BCA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0931D275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7639603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DMNBtext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227EE42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0.927</w:t>
            </w:r>
          </w:p>
        </w:tc>
        <w:tc>
          <w:tcPr>
            <w:tcW w:w="365" w:type="pct"/>
            <w:noWrap/>
            <w:vAlign w:val="center"/>
          </w:tcPr>
          <w:p w14:paraId="7904928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0.926</w:t>
            </w:r>
          </w:p>
        </w:tc>
        <w:tc>
          <w:tcPr>
            <w:tcW w:w="365" w:type="pct"/>
            <w:noWrap/>
            <w:vAlign w:val="center"/>
          </w:tcPr>
          <w:p w14:paraId="3F76FCE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0.926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2D0B6B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BFF001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0.906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0B3829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1A5CDF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0.876</w:t>
            </w:r>
          </w:p>
        </w:tc>
        <w:tc>
          <w:tcPr>
            <w:tcW w:w="360" w:type="pct"/>
            <w:noWrap/>
            <w:vAlign w:val="center"/>
          </w:tcPr>
          <w:p w14:paraId="40DA96C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0.429</w:t>
            </w:r>
          </w:p>
        </w:tc>
      </w:tr>
      <w:tr w:rsidR="00B21E67" w:rsidRPr="00ED347F" w14:paraId="771C75F6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61C06768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2D4BF55F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NaiveBayes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5611094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0.907</w:t>
            </w:r>
          </w:p>
        </w:tc>
        <w:tc>
          <w:tcPr>
            <w:tcW w:w="365" w:type="pct"/>
            <w:noWrap/>
            <w:vAlign w:val="center"/>
          </w:tcPr>
          <w:p w14:paraId="669D41A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0.940</w:t>
            </w:r>
          </w:p>
        </w:tc>
        <w:tc>
          <w:tcPr>
            <w:tcW w:w="365" w:type="pct"/>
            <w:noWrap/>
            <w:vAlign w:val="center"/>
          </w:tcPr>
          <w:p w14:paraId="39ED911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9E41A3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0.847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ECF6BC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66788E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CFC532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0.882</w:t>
            </w:r>
          </w:p>
        </w:tc>
        <w:tc>
          <w:tcPr>
            <w:tcW w:w="360" w:type="pct"/>
            <w:noWrap/>
            <w:vAlign w:val="center"/>
          </w:tcPr>
          <w:p w14:paraId="270E9FF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0.443</w:t>
            </w:r>
          </w:p>
        </w:tc>
      </w:tr>
      <w:tr w:rsidR="00B21E67" w:rsidRPr="00ED347F" w14:paraId="31CD68E0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19E66265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36597244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NaiveBayesLogisticRegression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20816FA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0.947</w:t>
            </w:r>
          </w:p>
        </w:tc>
        <w:tc>
          <w:tcPr>
            <w:tcW w:w="365" w:type="pct"/>
            <w:noWrap/>
            <w:vAlign w:val="center"/>
          </w:tcPr>
          <w:p w14:paraId="20A5F29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5" w:type="pct"/>
            <w:noWrap/>
            <w:vAlign w:val="center"/>
          </w:tcPr>
          <w:p w14:paraId="1957CA1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7F1BD2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FF1B23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64DF0C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71A8FD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0.889</w:t>
            </w:r>
          </w:p>
        </w:tc>
        <w:tc>
          <w:tcPr>
            <w:tcW w:w="360" w:type="pct"/>
            <w:noWrap/>
            <w:vAlign w:val="center"/>
          </w:tcPr>
          <w:p w14:paraId="710D99A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0.459</w:t>
            </w:r>
          </w:p>
        </w:tc>
      </w:tr>
      <w:tr w:rsidR="00B21E67" w:rsidRPr="00ED347F" w14:paraId="7A2364A1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303D29E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357E26B1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NaiveBayesSimple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439F139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5" w:type="pct"/>
            <w:noWrap/>
            <w:vAlign w:val="center"/>
          </w:tcPr>
          <w:p w14:paraId="48C05A8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0.940</w:t>
            </w:r>
          </w:p>
        </w:tc>
        <w:tc>
          <w:tcPr>
            <w:tcW w:w="365" w:type="pct"/>
            <w:noWrap/>
            <w:vAlign w:val="center"/>
          </w:tcPr>
          <w:p w14:paraId="165DEDD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0.926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2C7A5A8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CEFA57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40AB977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1DE131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0.882</w:t>
            </w:r>
          </w:p>
        </w:tc>
        <w:tc>
          <w:tcPr>
            <w:tcW w:w="360" w:type="pct"/>
            <w:noWrap/>
            <w:vAlign w:val="center"/>
          </w:tcPr>
          <w:p w14:paraId="0F8EF39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0.443</w:t>
            </w:r>
          </w:p>
        </w:tc>
      </w:tr>
      <w:tr w:rsidR="00B21E67" w:rsidRPr="00ED347F" w14:paraId="27548470" w14:textId="77777777" w:rsidTr="00B21E67">
        <w:trPr>
          <w:trHeight w:val="330"/>
          <w:jc w:val="center"/>
        </w:trPr>
        <w:tc>
          <w:tcPr>
            <w:tcW w:w="558" w:type="pct"/>
            <w:vMerge/>
            <w:tcBorders>
              <w:bottom w:val="single" w:sz="8" w:space="0" w:color="auto"/>
            </w:tcBorders>
            <w:vAlign w:val="center"/>
          </w:tcPr>
          <w:p w14:paraId="3AD87BF6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tcBorders>
              <w:bottom w:val="single" w:sz="8" w:space="0" w:color="auto"/>
            </w:tcBorders>
            <w:noWrap/>
            <w:vAlign w:val="center"/>
          </w:tcPr>
          <w:p w14:paraId="1E184F6E" w14:textId="48AA617C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NaiveBayesUpdateable</w:t>
            </w:r>
            <w:proofErr w:type="spellEnd"/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25ABF83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0.907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515F2EB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4B9064F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0.923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7D7F52C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0.847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18980C8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1C24E49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4E6351D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0.882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noWrap/>
            <w:vAlign w:val="center"/>
          </w:tcPr>
          <w:p w14:paraId="5348B4F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0.443</w:t>
            </w:r>
          </w:p>
        </w:tc>
      </w:tr>
      <w:tr w:rsidR="00B21E67" w:rsidRPr="00ED347F" w14:paraId="70A457D3" w14:textId="77777777" w:rsidTr="00B21E67">
        <w:trPr>
          <w:trHeight w:val="330"/>
          <w:jc w:val="center"/>
        </w:trPr>
        <w:tc>
          <w:tcPr>
            <w:tcW w:w="558" w:type="pct"/>
            <w:vMerge w:val="restart"/>
            <w:tcBorders>
              <w:top w:val="single" w:sz="8" w:space="0" w:color="auto"/>
            </w:tcBorders>
            <w:vAlign w:val="center"/>
          </w:tcPr>
          <w:p w14:paraId="70698271" w14:textId="66F667F2" w:rsidR="00A700CC" w:rsidRPr="00ED347F" w:rsidRDefault="00940DF3" w:rsidP="00B21E67">
            <w:pPr>
              <w:pStyle w:val="MDPI42table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F</w:t>
            </w:r>
            <w:r w:rsidR="00A700CC" w:rsidRPr="00ED347F">
              <w:rPr>
                <w:rFonts w:eastAsia="標楷體"/>
                <w:b/>
              </w:rPr>
              <w:t>unctions</w:t>
            </w:r>
          </w:p>
        </w:tc>
        <w:tc>
          <w:tcPr>
            <w:tcW w:w="1520" w:type="pct"/>
            <w:tcBorders>
              <w:top w:val="single" w:sz="8" w:space="0" w:color="auto"/>
            </w:tcBorders>
            <w:noWrap/>
            <w:vAlign w:val="center"/>
          </w:tcPr>
          <w:p w14:paraId="1ABE2D60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LIBSVM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0CDF8D5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773D6DA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0.953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0AA3E0C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0.957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4BF4098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6C1ED0A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0.949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753717C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5D98961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0.882</w:t>
            </w:r>
          </w:p>
        </w:tc>
        <w:tc>
          <w:tcPr>
            <w:tcW w:w="360" w:type="pct"/>
            <w:tcBorders>
              <w:top w:val="single" w:sz="8" w:space="0" w:color="auto"/>
            </w:tcBorders>
            <w:noWrap/>
            <w:vAlign w:val="center"/>
          </w:tcPr>
          <w:p w14:paraId="41C2FE5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0.534</w:t>
            </w:r>
          </w:p>
        </w:tc>
      </w:tr>
      <w:tr w:rsidR="00B21E67" w:rsidRPr="00ED347F" w14:paraId="38EC387E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6BCA1C08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43A24BC7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Logistic</w:t>
            </w:r>
          </w:p>
        </w:tc>
        <w:tc>
          <w:tcPr>
            <w:tcW w:w="365" w:type="pct"/>
            <w:noWrap/>
            <w:vAlign w:val="center"/>
          </w:tcPr>
          <w:p w14:paraId="4441E84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2F790DF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52188CB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2DB7B9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91FFB7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0.935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AFDAD0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0E418B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29944A1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0.443</w:t>
            </w:r>
          </w:p>
        </w:tc>
      </w:tr>
      <w:tr w:rsidR="00B21E67" w:rsidRPr="00ED347F" w14:paraId="4863654E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593FFA36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066ECB8D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MultilayerPerceptron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6383A33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4C1910E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78AB4AC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E60D01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431B0E4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0001F3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FBAAE9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57C8AB6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0.476</w:t>
            </w:r>
          </w:p>
        </w:tc>
      </w:tr>
      <w:tr w:rsidR="00B21E67" w:rsidRPr="00ED347F" w14:paraId="555608B4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28323C9A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2A4B9C90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RBFNetwork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31C2182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0.933</w:t>
            </w:r>
          </w:p>
        </w:tc>
        <w:tc>
          <w:tcPr>
            <w:tcW w:w="365" w:type="pct"/>
            <w:noWrap/>
            <w:vAlign w:val="center"/>
          </w:tcPr>
          <w:p w14:paraId="7E247F5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0.953</w:t>
            </w:r>
          </w:p>
        </w:tc>
        <w:tc>
          <w:tcPr>
            <w:tcW w:w="365" w:type="pct"/>
            <w:noWrap/>
            <w:vAlign w:val="center"/>
          </w:tcPr>
          <w:p w14:paraId="5935B57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C7EC10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0.886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5C0625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088949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2B8620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0.889</w:t>
            </w:r>
          </w:p>
        </w:tc>
        <w:tc>
          <w:tcPr>
            <w:tcW w:w="360" w:type="pct"/>
            <w:noWrap/>
            <w:vAlign w:val="center"/>
          </w:tcPr>
          <w:p w14:paraId="2695A13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0.459</w:t>
            </w:r>
          </w:p>
        </w:tc>
      </w:tr>
      <w:tr w:rsidR="00B21E67" w:rsidRPr="00ED347F" w14:paraId="2ADDECD1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6098BFCC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F02F037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SimpleLogistic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0EC6588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5" w:type="pct"/>
            <w:noWrap/>
            <w:vAlign w:val="center"/>
          </w:tcPr>
          <w:p w14:paraId="6A3F181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5" w:type="pct"/>
            <w:noWrap/>
            <w:vAlign w:val="center"/>
          </w:tcPr>
          <w:p w14:paraId="118D386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1B88FE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0760A6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B7AF2B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6BDCDF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0A92554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0.476</w:t>
            </w:r>
          </w:p>
        </w:tc>
      </w:tr>
      <w:tr w:rsidR="00B21E67" w:rsidRPr="00ED347F" w14:paraId="21F9761D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1ED2E2F9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1B5A2428" w14:textId="4B6A9EC6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SMO</w:t>
            </w:r>
          </w:p>
        </w:tc>
        <w:tc>
          <w:tcPr>
            <w:tcW w:w="365" w:type="pct"/>
            <w:noWrap/>
            <w:vAlign w:val="center"/>
          </w:tcPr>
          <w:p w14:paraId="6C29C0C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5" w:type="pct"/>
            <w:noWrap/>
            <w:vAlign w:val="center"/>
          </w:tcPr>
          <w:p w14:paraId="18D4D57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5" w:type="pct"/>
            <w:noWrap/>
            <w:vAlign w:val="center"/>
          </w:tcPr>
          <w:p w14:paraId="380D8A1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A77BB7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0.946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E5EE08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0.935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8D7717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C29537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noWrap/>
            <w:vAlign w:val="center"/>
          </w:tcPr>
          <w:p w14:paraId="58752AD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0.494</w:t>
            </w:r>
          </w:p>
        </w:tc>
      </w:tr>
      <w:tr w:rsidR="00B21E67" w:rsidRPr="00ED347F" w14:paraId="21CB89CD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A35019C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E8BBE06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SPegasos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3205CBD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236AB56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4FBDFB4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65D718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9D89A9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5AE565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C32FAC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0.889</w:t>
            </w:r>
          </w:p>
        </w:tc>
        <w:tc>
          <w:tcPr>
            <w:tcW w:w="360" w:type="pct"/>
            <w:noWrap/>
            <w:vAlign w:val="center"/>
          </w:tcPr>
          <w:p w14:paraId="6ACBA6D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0.459</w:t>
            </w:r>
          </w:p>
        </w:tc>
      </w:tr>
      <w:tr w:rsidR="00B21E67" w:rsidRPr="00ED347F" w14:paraId="0859A266" w14:textId="77777777" w:rsidTr="00B21E67">
        <w:trPr>
          <w:trHeight w:val="330"/>
          <w:jc w:val="center"/>
        </w:trPr>
        <w:tc>
          <w:tcPr>
            <w:tcW w:w="558" w:type="pct"/>
            <w:vMerge/>
            <w:tcBorders>
              <w:bottom w:val="single" w:sz="8" w:space="0" w:color="auto"/>
            </w:tcBorders>
            <w:vAlign w:val="center"/>
          </w:tcPr>
          <w:p w14:paraId="18724A47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tcBorders>
              <w:bottom w:val="single" w:sz="8" w:space="0" w:color="auto"/>
            </w:tcBorders>
            <w:noWrap/>
            <w:vAlign w:val="center"/>
          </w:tcPr>
          <w:p w14:paraId="7398403C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VotedPerceptron</w:t>
            </w:r>
            <w:proofErr w:type="spellEnd"/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32E531B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0.933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1DB0ECF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277F44A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0.946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587A7A3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0.893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6DB0446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0.942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1E3C55B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0BB13FE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noWrap/>
            <w:vAlign w:val="center"/>
          </w:tcPr>
          <w:p w14:paraId="29ED1C0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0.462</w:t>
            </w:r>
          </w:p>
        </w:tc>
      </w:tr>
      <w:tr w:rsidR="00B21E67" w:rsidRPr="00ED347F" w14:paraId="401C5EE2" w14:textId="77777777" w:rsidTr="00B21E67">
        <w:trPr>
          <w:trHeight w:val="330"/>
          <w:jc w:val="center"/>
        </w:trPr>
        <w:tc>
          <w:tcPr>
            <w:tcW w:w="558" w:type="pct"/>
            <w:vMerge w:val="restart"/>
            <w:tcBorders>
              <w:top w:val="single" w:sz="8" w:space="0" w:color="auto"/>
            </w:tcBorders>
            <w:vAlign w:val="center"/>
          </w:tcPr>
          <w:p w14:paraId="71B7D2B5" w14:textId="022B75BC" w:rsidR="00A700CC" w:rsidRPr="00ED347F" w:rsidRDefault="00940DF3" w:rsidP="00B21E67">
            <w:pPr>
              <w:pStyle w:val="MDPI42table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L</w:t>
            </w:r>
            <w:r w:rsidR="00A700CC" w:rsidRPr="00ED347F">
              <w:rPr>
                <w:rFonts w:eastAsia="標楷體"/>
                <w:b/>
              </w:rPr>
              <w:t>azy</w:t>
            </w:r>
          </w:p>
        </w:tc>
        <w:tc>
          <w:tcPr>
            <w:tcW w:w="1520" w:type="pct"/>
            <w:tcBorders>
              <w:top w:val="single" w:sz="8" w:space="0" w:color="auto"/>
            </w:tcBorders>
            <w:noWrap/>
            <w:vAlign w:val="center"/>
          </w:tcPr>
          <w:p w14:paraId="341B57AD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IB1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17FF4D4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384591C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5FF6ADC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0.997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15766CE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7B3C0B0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0.899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497F8E6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3D86689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0.869</w:t>
            </w:r>
          </w:p>
        </w:tc>
        <w:tc>
          <w:tcPr>
            <w:tcW w:w="360" w:type="pct"/>
            <w:tcBorders>
              <w:top w:val="single" w:sz="8" w:space="0" w:color="auto"/>
            </w:tcBorders>
            <w:noWrap/>
            <w:vAlign w:val="center"/>
          </w:tcPr>
          <w:p w14:paraId="6866858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0.415</w:t>
            </w:r>
          </w:p>
        </w:tc>
      </w:tr>
      <w:tr w:rsidR="00B21E67" w:rsidRPr="00ED347F" w14:paraId="3929C367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1B70E6B6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54F8917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IBk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674B214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4849810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46E7E5A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960FD2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8DD56D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0.899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4E59C92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587B75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0.869</w:t>
            </w:r>
          </w:p>
        </w:tc>
        <w:tc>
          <w:tcPr>
            <w:tcW w:w="360" w:type="pct"/>
            <w:noWrap/>
            <w:vAlign w:val="center"/>
          </w:tcPr>
          <w:p w14:paraId="22913EF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0.415</w:t>
            </w:r>
          </w:p>
        </w:tc>
      </w:tr>
      <w:tr w:rsidR="00B21E67" w:rsidRPr="00ED347F" w14:paraId="53CA9F09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123A244E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B8F8EAA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Kstar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2D60F0C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7B0257D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23F0A08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14A672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E6336E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F3E148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BA7874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74FE1DD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0.476</w:t>
            </w:r>
          </w:p>
        </w:tc>
      </w:tr>
      <w:tr w:rsidR="00B21E67" w:rsidRPr="00ED347F" w14:paraId="3D3D5494" w14:textId="77777777" w:rsidTr="00B21E67">
        <w:trPr>
          <w:trHeight w:val="330"/>
          <w:jc w:val="center"/>
        </w:trPr>
        <w:tc>
          <w:tcPr>
            <w:tcW w:w="558" w:type="pct"/>
            <w:vMerge/>
            <w:tcBorders>
              <w:bottom w:val="single" w:sz="8" w:space="0" w:color="auto"/>
            </w:tcBorders>
            <w:vAlign w:val="center"/>
          </w:tcPr>
          <w:p w14:paraId="1F43FA75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tcBorders>
              <w:bottom w:val="single" w:sz="8" w:space="0" w:color="auto"/>
            </w:tcBorders>
            <w:noWrap/>
            <w:vAlign w:val="center"/>
          </w:tcPr>
          <w:p w14:paraId="0DEC1A59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LWL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35BB728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732515E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0.966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70C64AF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0.933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0236859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0.868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00AF39E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0.877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5D4C790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59CB0D6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0.856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noWrap/>
            <w:vAlign w:val="center"/>
          </w:tcPr>
          <w:p w14:paraId="5DCDDA5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0.424</w:t>
            </w:r>
          </w:p>
        </w:tc>
      </w:tr>
      <w:tr w:rsidR="00B21E67" w:rsidRPr="00ED347F" w14:paraId="458A09FA" w14:textId="77777777" w:rsidTr="00B21E67">
        <w:trPr>
          <w:trHeight w:val="330"/>
          <w:jc w:val="center"/>
        </w:trPr>
        <w:tc>
          <w:tcPr>
            <w:tcW w:w="558" w:type="pct"/>
            <w:vMerge w:val="restart"/>
            <w:tcBorders>
              <w:top w:val="single" w:sz="8" w:space="0" w:color="auto"/>
            </w:tcBorders>
            <w:vAlign w:val="center"/>
          </w:tcPr>
          <w:p w14:paraId="74E294F8" w14:textId="0BA19C96" w:rsidR="00A700CC" w:rsidRPr="00ED347F" w:rsidRDefault="00940DF3" w:rsidP="00B21E67">
            <w:pPr>
              <w:pStyle w:val="MDPI42table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</w:t>
            </w:r>
            <w:r w:rsidR="00A700CC" w:rsidRPr="00ED347F">
              <w:rPr>
                <w:rFonts w:eastAsia="標楷體"/>
                <w:b/>
              </w:rPr>
              <w:t>eta</w:t>
            </w:r>
          </w:p>
        </w:tc>
        <w:tc>
          <w:tcPr>
            <w:tcW w:w="1520" w:type="pct"/>
            <w:tcBorders>
              <w:top w:val="single" w:sz="8" w:space="0" w:color="auto"/>
            </w:tcBorders>
            <w:noWrap/>
            <w:vAlign w:val="center"/>
          </w:tcPr>
          <w:p w14:paraId="3379DAD1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AdaBoostM1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64CC4CF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0.953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0CB216D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2723384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0D32030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0.947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52AA450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0.884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6928286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44A34DC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tcBorders>
              <w:top w:val="single" w:sz="8" w:space="0" w:color="auto"/>
            </w:tcBorders>
            <w:noWrap/>
            <w:vAlign w:val="center"/>
          </w:tcPr>
          <w:p w14:paraId="47EC0BB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0.436</w:t>
            </w:r>
          </w:p>
        </w:tc>
      </w:tr>
      <w:tr w:rsidR="00B21E67" w:rsidRPr="00ED347F" w14:paraId="37E8DAF4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5BAD92E3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2CE8EADA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AttributeSelectedClassifier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7E86859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0.953</w:t>
            </w:r>
          </w:p>
        </w:tc>
        <w:tc>
          <w:tcPr>
            <w:tcW w:w="365" w:type="pct"/>
            <w:noWrap/>
            <w:vAlign w:val="center"/>
          </w:tcPr>
          <w:p w14:paraId="09C0986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5" w:type="pct"/>
            <w:noWrap/>
            <w:vAlign w:val="center"/>
          </w:tcPr>
          <w:p w14:paraId="3CA35C1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210D2C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A7399E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0.891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FE4ED5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C711C9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noWrap/>
            <w:vAlign w:val="center"/>
          </w:tcPr>
          <w:p w14:paraId="6A61759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0.402</w:t>
            </w:r>
          </w:p>
        </w:tc>
      </w:tr>
      <w:tr w:rsidR="00B21E67" w:rsidRPr="00ED347F" w14:paraId="39F18AA2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B2485D9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432FD369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Bagging</w:t>
            </w:r>
          </w:p>
        </w:tc>
        <w:tc>
          <w:tcPr>
            <w:tcW w:w="365" w:type="pct"/>
            <w:noWrap/>
            <w:vAlign w:val="center"/>
          </w:tcPr>
          <w:p w14:paraId="1CCE4D7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5" w:type="pct"/>
            <w:noWrap/>
            <w:vAlign w:val="center"/>
          </w:tcPr>
          <w:p w14:paraId="317EC4C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5" w:type="pct"/>
            <w:noWrap/>
            <w:vAlign w:val="center"/>
          </w:tcPr>
          <w:p w14:paraId="674F7AA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F22392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EF6919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0.891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43CF9C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247BEB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noWrap/>
            <w:vAlign w:val="center"/>
          </w:tcPr>
          <w:p w14:paraId="256BF70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0.402</w:t>
            </w:r>
          </w:p>
        </w:tc>
      </w:tr>
      <w:tr w:rsidR="00B21E67" w:rsidRPr="00ED347F" w14:paraId="27A92A75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02604BB0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43444274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ClassificationViaClustering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2CB639B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0.867</w:t>
            </w:r>
          </w:p>
        </w:tc>
        <w:tc>
          <w:tcPr>
            <w:tcW w:w="365" w:type="pct"/>
            <w:noWrap/>
            <w:vAlign w:val="center"/>
          </w:tcPr>
          <w:p w14:paraId="65D1806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5" w:type="pct"/>
            <w:noWrap/>
            <w:vAlign w:val="center"/>
          </w:tcPr>
          <w:p w14:paraId="313764C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522081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0.780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59C9C5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0.862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42599F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0.733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19101D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0.850</w:t>
            </w:r>
          </w:p>
        </w:tc>
        <w:tc>
          <w:tcPr>
            <w:tcW w:w="360" w:type="pct"/>
            <w:noWrap/>
            <w:vAlign w:val="center"/>
          </w:tcPr>
          <w:p w14:paraId="3300257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0.446</w:t>
            </w:r>
          </w:p>
        </w:tc>
      </w:tr>
      <w:tr w:rsidR="00B21E67" w:rsidRPr="00ED347F" w14:paraId="222FB006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1FCE97A5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39C5B8F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ClassificationViaRegression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3071718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5" w:type="pct"/>
            <w:noWrap/>
            <w:vAlign w:val="center"/>
          </w:tcPr>
          <w:p w14:paraId="0B1C16E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4FA7D99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55238E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E5D328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869668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E8FF78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0417DAC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0.476</w:t>
            </w:r>
          </w:p>
        </w:tc>
      </w:tr>
      <w:tr w:rsidR="00B21E67" w:rsidRPr="00ED347F" w14:paraId="61189509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1A809978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28C486A" w14:textId="77777777" w:rsidR="00A700CC" w:rsidRPr="009610B4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CVParameterSel</w:t>
            </w:r>
            <w:r w:rsidR="009610B4">
              <w:rPr>
                <w:rFonts w:eastAsia="標楷體"/>
                <w:b/>
              </w:rPr>
              <w:t>e</w:t>
            </w:r>
            <w:r w:rsidRPr="00ED347F">
              <w:rPr>
                <w:rFonts w:eastAsia="標楷體"/>
                <w:b/>
              </w:rPr>
              <w:t>ction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6AC2F0B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539946A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noWrap/>
            <w:vAlign w:val="center"/>
          </w:tcPr>
          <w:p w14:paraId="3A38CBB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0.502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2FEBEAC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89B5A3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4AE1D6F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5007E6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noWrap/>
            <w:vAlign w:val="center"/>
          </w:tcPr>
          <w:p w14:paraId="0EFED40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292D2D05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071A7694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1D43CC5B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Dagging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4D03889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0.927</w:t>
            </w:r>
          </w:p>
        </w:tc>
        <w:tc>
          <w:tcPr>
            <w:tcW w:w="365" w:type="pct"/>
            <w:noWrap/>
            <w:vAlign w:val="center"/>
          </w:tcPr>
          <w:p w14:paraId="1B9ADD6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5" w:type="pct"/>
            <w:noWrap/>
            <w:vAlign w:val="center"/>
          </w:tcPr>
          <w:p w14:paraId="1F2D3B4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25489BE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D91460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938705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53A350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2511711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0.476</w:t>
            </w:r>
          </w:p>
        </w:tc>
      </w:tr>
      <w:tr w:rsidR="00B21E67" w:rsidRPr="00ED347F" w14:paraId="4803DD6D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4524D73B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3161D80A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Decorate</w:t>
            </w:r>
          </w:p>
        </w:tc>
        <w:tc>
          <w:tcPr>
            <w:tcW w:w="365" w:type="pct"/>
            <w:noWrap/>
            <w:vAlign w:val="center"/>
          </w:tcPr>
          <w:p w14:paraId="11A9B6C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36D68EA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602C18C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6C052C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B34821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870B35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69C963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0.876</w:t>
            </w:r>
          </w:p>
        </w:tc>
        <w:tc>
          <w:tcPr>
            <w:tcW w:w="360" w:type="pct"/>
            <w:noWrap/>
            <w:vAlign w:val="center"/>
          </w:tcPr>
          <w:p w14:paraId="703BFA7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0.394</w:t>
            </w:r>
          </w:p>
        </w:tc>
      </w:tr>
      <w:tr w:rsidR="00B21E67" w:rsidRPr="00ED347F" w14:paraId="3CBE826D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57527BBC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1261ACAC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END</w:t>
            </w:r>
          </w:p>
        </w:tc>
        <w:tc>
          <w:tcPr>
            <w:tcW w:w="365" w:type="pct"/>
            <w:noWrap/>
            <w:vAlign w:val="center"/>
          </w:tcPr>
          <w:p w14:paraId="482A000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0E4EDEB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0.966</w:t>
            </w:r>
          </w:p>
        </w:tc>
        <w:tc>
          <w:tcPr>
            <w:tcW w:w="365" w:type="pct"/>
            <w:noWrap/>
            <w:vAlign w:val="center"/>
          </w:tcPr>
          <w:p w14:paraId="02C2B66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2DB349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E7CD1F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5906E3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0E0CC4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0.856</w:t>
            </w:r>
          </w:p>
        </w:tc>
        <w:tc>
          <w:tcPr>
            <w:tcW w:w="360" w:type="pct"/>
            <w:noWrap/>
            <w:vAlign w:val="center"/>
          </w:tcPr>
          <w:p w14:paraId="1B08D42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0.424</w:t>
            </w:r>
          </w:p>
        </w:tc>
      </w:tr>
      <w:tr w:rsidR="00B21E67" w:rsidRPr="00ED347F" w14:paraId="35B93E89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39E6F47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201FF546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FilteredClassifier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0511494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0.953</w:t>
            </w:r>
          </w:p>
        </w:tc>
        <w:tc>
          <w:tcPr>
            <w:tcW w:w="365" w:type="pct"/>
            <w:noWrap/>
            <w:vAlign w:val="center"/>
          </w:tcPr>
          <w:p w14:paraId="03353A9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5" w:type="pct"/>
            <w:noWrap/>
            <w:vAlign w:val="center"/>
          </w:tcPr>
          <w:p w14:paraId="2C1611E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5BA346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378F73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42B18BE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050948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1E5ECBB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0.507</w:t>
            </w:r>
          </w:p>
        </w:tc>
      </w:tr>
      <w:tr w:rsidR="00B21E67" w:rsidRPr="00ED347F" w14:paraId="6C49775C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1EA0E391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1D46E454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Grading</w:t>
            </w:r>
          </w:p>
        </w:tc>
        <w:tc>
          <w:tcPr>
            <w:tcW w:w="365" w:type="pct"/>
            <w:noWrap/>
            <w:vAlign w:val="center"/>
          </w:tcPr>
          <w:p w14:paraId="43B23C4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27BEB6B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noWrap/>
            <w:vAlign w:val="center"/>
          </w:tcPr>
          <w:p w14:paraId="5A73BB2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0.502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24DED37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363DE2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94DD75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A4B947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noWrap/>
            <w:vAlign w:val="center"/>
          </w:tcPr>
          <w:p w14:paraId="008AEA4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6BCE2FBE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5974E3A8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744E8450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LogitBoost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0336DA9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5" w:type="pct"/>
            <w:noWrap/>
            <w:vAlign w:val="center"/>
          </w:tcPr>
          <w:p w14:paraId="6A6B968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3C7BDA6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6763B7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0D532B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0.891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E070CD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0.733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F83773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0.876</w:t>
            </w:r>
          </w:p>
        </w:tc>
        <w:tc>
          <w:tcPr>
            <w:tcW w:w="360" w:type="pct"/>
            <w:noWrap/>
            <w:vAlign w:val="center"/>
          </w:tcPr>
          <w:p w14:paraId="2180F89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0.495</w:t>
            </w:r>
          </w:p>
        </w:tc>
      </w:tr>
      <w:tr w:rsidR="00B21E67" w:rsidRPr="00ED347F" w14:paraId="067A7F07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600A7944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0CDB1F9D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MultiBoostAB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4D5891D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0.887</w:t>
            </w:r>
          </w:p>
        </w:tc>
        <w:tc>
          <w:tcPr>
            <w:tcW w:w="365" w:type="pct"/>
            <w:noWrap/>
            <w:vAlign w:val="center"/>
          </w:tcPr>
          <w:p w14:paraId="59DED93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0.946</w:t>
            </w:r>
          </w:p>
        </w:tc>
        <w:tc>
          <w:tcPr>
            <w:tcW w:w="365" w:type="pct"/>
            <w:noWrap/>
            <w:vAlign w:val="center"/>
          </w:tcPr>
          <w:p w14:paraId="553FE81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0.916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FB7EE1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0.834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E3678A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0.884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ABF2EE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37823E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noWrap/>
            <w:vAlign w:val="center"/>
          </w:tcPr>
          <w:p w14:paraId="3305F45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0.436</w:t>
            </w:r>
          </w:p>
        </w:tc>
      </w:tr>
      <w:tr w:rsidR="00B21E67" w:rsidRPr="00ED347F" w14:paraId="4701047F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2467DA7B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3F35573B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MultiClassClassifier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7C60554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16B3DB9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0CFBC0D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122C10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D5485E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0.935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4EA1F6F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68D1C5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5E859DB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0.443</w:t>
            </w:r>
          </w:p>
        </w:tc>
      </w:tr>
      <w:tr w:rsidR="00B21E67" w:rsidRPr="00ED347F" w14:paraId="41DD3181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0D1655C1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2CE489E2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MultiScheme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568A627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15F148E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noWrap/>
            <w:vAlign w:val="center"/>
          </w:tcPr>
          <w:p w14:paraId="64858FB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0.502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2E65CB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A804D3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71E5A4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27AD4F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noWrap/>
            <w:vAlign w:val="center"/>
          </w:tcPr>
          <w:p w14:paraId="1D4A2E4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639DD4D2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5DC0FD0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4FB8B7BC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OrdinalClassClassifier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7C6D833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105069C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0.966</w:t>
            </w:r>
          </w:p>
        </w:tc>
        <w:tc>
          <w:tcPr>
            <w:tcW w:w="365" w:type="pct"/>
            <w:noWrap/>
            <w:vAlign w:val="center"/>
          </w:tcPr>
          <w:p w14:paraId="77F65D7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16B9EB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8B4338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429E7F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26B39B8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0.856</w:t>
            </w:r>
          </w:p>
        </w:tc>
        <w:tc>
          <w:tcPr>
            <w:tcW w:w="360" w:type="pct"/>
            <w:noWrap/>
            <w:vAlign w:val="center"/>
          </w:tcPr>
          <w:p w14:paraId="5361A25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0.424</w:t>
            </w:r>
          </w:p>
        </w:tc>
      </w:tr>
      <w:tr w:rsidR="00B21E67" w:rsidRPr="00ED347F" w14:paraId="11CCA5D1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38FA67B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796A8344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RacedIncrementalLogitBoost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063ABE1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169B51E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noWrap/>
            <w:vAlign w:val="center"/>
          </w:tcPr>
          <w:p w14:paraId="5FA19A5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0.502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5AB589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971A5C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7F12A0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9E6B9A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noWrap/>
            <w:vAlign w:val="center"/>
          </w:tcPr>
          <w:p w14:paraId="336DAE8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4A72937C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3020EA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30F9F531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RandomCommittee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0040137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3537C50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378F512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02812D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C67904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C15F8C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1F5211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0.882</w:t>
            </w:r>
          </w:p>
        </w:tc>
        <w:tc>
          <w:tcPr>
            <w:tcW w:w="360" w:type="pct"/>
            <w:noWrap/>
            <w:vAlign w:val="center"/>
          </w:tcPr>
          <w:p w14:paraId="4403377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0.409</w:t>
            </w:r>
          </w:p>
        </w:tc>
      </w:tr>
      <w:tr w:rsidR="00B21E67" w:rsidRPr="00ED347F" w14:paraId="3E0E863D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2890E70C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9FC7985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RandomSubSpace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45CECC1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0.940</w:t>
            </w:r>
          </w:p>
        </w:tc>
        <w:tc>
          <w:tcPr>
            <w:tcW w:w="365" w:type="pct"/>
            <w:noWrap/>
            <w:vAlign w:val="center"/>
          </w:tcPr>
          <w:p w14:paraId="29777F7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5" w:type="pct"/>
            <w:noWrap/>
            <w:vAlign w:val="center"/>
          </w:tcPr>
          <w:p w14:paraId="6861E98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F4885B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C3F3EC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158756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99D5FF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0.889</w:t>
            </w:r>
          </w:p>
        </w:tc>
        <w:tc>
          <w:tcPr>
            <w:tcW w:w="360" w:type="pct"/>
            <w:noWrap/>
            <w:vAlign w:val="center"/>
          </w:tcPr>
          <w:p w14:paraId="3577554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0.425</w:t>
            </w:r>
          </w:p>
        </w:tc>
      </w:tr>
      <w:tr w:rsidR="00B21E67" w:rsidRPr="00ED347F" w14:paraId="59451ADA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4E40B404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2346DFD6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RotationForest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7105DB2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08B61D4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4D8EBF4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84C07D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7D68EA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0.935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D2BE07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74EB40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615D745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0.443</w:t>
            </w:r>
          </w:p>
        </w:tc>
      </w:tr>
      <w:tr w:rsidR="00B21E67" w:rsidRPr="00ED347F" w14:paraId="42F94200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4B23F097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3CD1B110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Stacking</w:t>
            </w:r>
          </w:p>
        </w:tc>
        <w:tc>
          <w:tcPr>
            <w:tcW w:w="365" w:type="pct"/>
            <w:noWrap/>
            <w:vAlign w:val="center"/>
          </w:tcPr>
          <w:p w14:paraId="5382955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53A8255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noWrap/>
            <w:vAlign w:val="center"/>
          </w:tcPr>
          <w:p w14:paraId="74AD424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0.502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5D5CA6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5C1EAD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B5B20C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204867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noWrap/>
            <w:vAlign w:val="center"/>
          </w:tcPr>
          <w:p w14:paraId="12A79B3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38E2AFC4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6F65D15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301DD50C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StackingC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0382F55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520BDFF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noWrap/>
            <w:vAlign w:val="center"/>
          </w:tcPr>
          <w:p w14:paraId="2C9C68F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0.502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772A75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48A7A8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F8ADF7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DAC877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noWrap/>
            <w:vAlign w:val="center"/>
          </w:tcPr>
          <w:p w14:paraId="0ED5BDE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03C8989F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6B7DC72B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34EBC13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ThresholdSelector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0E91FDB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noWrap/>
            <w:vAlign w:val="center"/>
          </w:tcPr>
          <w:p w14:paraId="11BE528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4D700B9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0.498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E79427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CF7F2A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F24AA3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CA2C6A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0.098</w:t>
            </w:r>
          </w:p>
        </w:tc>
        <w:tc>
          <w:tcPr>
            <w:tcW w:w="360" w:type="pct"/>
            <w:noWrap/>
            <w:vAlign w:val="center"/>
          </w:tcPr>
          <w:p w14:paraId="4BAB402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3335A024" w14:textId="77777777" w:rsidTr="00B21E67">
        <w:trPr>
          <w:trHeight w:val="330"/>
          <w:jc w:val="center"/>
        </w:trPr>
        <w:tc>
          <w:tcPr>
            <w:tcW w:w="558" w:type="pct"/>
            <w:vMerge/>
            <w:tcBorders>
              <w:bottom w:val="single" w:sz="8" w:space="0" w:color="auto"/>
            </w:tcBorders>
            <w:vAlign w:val="center"/>
          </w:tcPr>
          <w:p w14:paraId="4193C2AF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tcBorders>
              <w:bottom w:val="single" w:sz="8" w:space="0" w:color="auto"/>
            </w:tcBorders>
            <w:noWrap/>
            <w:vAlign w:val="center"/>
          </w:tcPr>
          <w:p w14:paraId="5CA092E2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Vote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172FC3B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1E75091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0AEBAD7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0.502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0E6AD22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330DCC4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3363C2E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1537CC7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noWrap/>
            <w:vAlign w:val="center"/>
          </w:tcPr>
          <w:p w14:paraId="18ACAB5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1CEF063F" w14:textId="77777777" w:rsidTr="00B21E67">
        <w:trPr>
          <w:trHeight w:val="330"/>
          <w:jc w:val="center"/>
        </w:trPr>
        <w:tc>
          <w:tcPr>
            <w:tcW w:w="558" w:type="pct"/>
            <w:vMerge w:val="restart"/>
            <w:tcBorders>
              <w:top w:val="single" w:sz="8" w:space="0" w:color="auto"/>
            </w:tcBorders>
            <w:vAlign w:val="center"/>
          </w:tcPr>
          <w:p w14:paraId="2B4D4AC3" w14:textId="2105ADA4" w:rsidR="00A700CC" w:rsidRPr="00ED347F" w:rsidRDefault="00940DF3" w:rsidP="00B21E67">
            <w:pPr>
              <w:pStyle w:val="MDPI42tablebody"/>
              <w:rPr>
                <w:rFonts w:eastAsia="標楷體"/>
                <w:b/>
              </w:rPr>
            </w:pPr>
            <w:proofErr w:type="spellStart"/>
            <w:r>
              <w:rPr>
                <w:rFonts w:eastAsia="標楷體"/>
                <w:b/>
              </w:rPr>
              <w:t>M</w:t>
            </w:r>
            <w:r w:rsidR="00A700CC" w:rsidRPr="00ED347F">
              <w:rPr>
                <w:rFonts w:eastAsia="標楷體"/>
                <w:b/>
              </w:rPr>
              <w:t>isc</w:t>
            </w:r>
            <w:proofErr w:type="spellEnd"/>
          </w:p>
        </w:tc>
        <w:tc>
          <w:tcPr>
            <w:tcW w:w="1520" w:type="pct"/>
            <w:tcBorders>
              <w:top w:val="single" w:sz="8" w:space="0" w:color="auto"/>
            </w:tcBorders>
            <w:noWrap/>
            <w:vAlign w:val="center"/>
          </w:tcPr>
          <w:p w14:paraId="4F39F1D5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HyperPipes</w:t>
            </w:r>
            <w:proofErr w:type="spellEnd"/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7CFF4DC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695867A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0.711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7F8D0B5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0.856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60F9FA9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0.744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710FBDA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0.942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03ECD75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0.467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300CF1E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tcBorders>
              <w:top w:val="single" w:sz="8" w:space="0" w:color="auto"/>
            </w:tcBorders>
            <w:noWrap/>
            <w:vAlign w:val="center"/>
          </w:tcPr>
          <w:p w14:paraId="7BA8FC9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0.409</w:t>
            </w:r>
          </w:p>
        </w:tc>
      </w:tr>
      <w:tr w:rsidR="00B21E67" w:rsidRPr="00ED347F" w14:paraId="0C2D2276" w14:textId="77777777" w:rsidTr="00B21E67">
        <w:trPr>
          <w:trHeight w:val="330"/>
          <w:jc w:val="center"/>
        </w:trPr>
        <w:tc>
          <w:tcPr>
            <w:tcW w:w="558" w:type="pct"/>
            <w:vMerge/>
            <w:tcBorders>
              <w:bottom w:val="single" w:sz="8" w:space="0" w:color="auto"/>
            </w:tcBorders>
            <w:vAlign w:val="center"/>
          </w:tcPr>
          <w:p w14:paraId="18CF6D31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tcBorders>
              <w:bottom w:val="single" w:sz="8" w:space="0" w:color="auto"/>
            </w:tcBorders>
            <w:noWrap/>
            <w:vAlign w:val="center"/>
          </w:tcPr>
          <w:p w14:paraId="689C9D28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VFI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5B45F5C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25F1A80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42C725B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0.946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6CFF119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0.897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10535AA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0.819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68C8749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6D2D446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0.804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noWrap/>
            <w:vAlign w:val="center"/>
          </w:tcPr>
          <w:p w14:paraId="7CA6202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0.344</w:t>
            </w:r>
          </w:p>
        </w:tc>
      </w:tr>
      <w:tr w:rsidR="00B21E67" w:rsidRPr="00ED347F" w14:paraId="6F413D49" w14:textId="77777777" w:rsidTr="00B21E67">
        <w:trPr>
          <w:trHeight w:val="330"/>
          <w:jc w:val="center"/>
        </w:trPr>
        <w:tc>
          <w:tcPr>
            <w:tcW w:w="558" w:type="pct"/>
            <w:vMerge w:val="restart"/>
            <w:tcBorders>
              <w:top w:val="single" w:sz="8" w:space="0" w:color="auto"/>
            </w:tcBorders>
            <w:vAlign w:val="center"/>
          </w:tcPr>
          <w:p w14:paraId="3A8FC0B0" w14:textId="23FCA1AB" w:rsidR="00A700CC" w:rsidRPr="00ED347F" w:rsidRDefault="00940DF3" w:rsidP="00B21E67">
            <w:pPr>
              <w:pStyle w:val="MDPI42table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R</w:t>
            </w:r>
            <w:r w:rsidR="00A700CC" w:rsidRPr="00ED347F">
              <w:rPr>
                <w:rFonts w:eastAsia="標楷體"/>
                <w:b/>
              </w:rPr>
              <w:t>ules</w:t>
            </w:r>
          </w:p>
        </w:tc>
        <w:tc>
          <w:tcPr>
            <w:tcW w:w="1520" w:type="pct"/>
            <w:tcBorders>
              <w:top w:val="single" w:sz="8" w:space="0" w:color="auto"/>
            </w:tcBorders>
            <w:noWrap/>
            <w:vAlign w:val="center"/>
          </w:tcPr>
          <w:p w14:paraId="37E00624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ConjunctiveRule</w:t>
            </w:r>
            <w:proofErr w:type="spellEnd"/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285863A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0.867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61F2D51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3BE545F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65B91B0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0.830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094F75C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0.862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4866F62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30FE880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0.843</w:t>
            </w:r>
          </w:p>
        </w:tc>
        <w:tc>
          <w:tcPr>
            <w:tcW w:w="360" w:type="pct"/>
            <w:tcBorders>
              <w:top w:val="single" w:sz="8" w:space="0" w:color="auto"/>
            </w:tcBorders>
            <w:noWrap/>
            <w:vAlign w:val="center"/>
          </w:tcPr>
          <w:p w14:paraId="2FB5DF3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0.401</w:t>
            </w:r>
          </w:p>
        </w:tc>
      </w:tr>
      <w:tr w:rsidR="00B21E67" w:rsidRPr="00ED347F" w14:paraId="55A98100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34D90079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03F3EB9E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DecisionTable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3FA2AEB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0.927</w:t>
            </w:r>
          </w:p>
        </w:tc>
        <w:tc>
          <w:tcPr>
            <w:tcW w:w="365" w:type="pct"/>
            <w:noWrap/>
            <w:vAlign w:val="center"/>
          </w:tcPr>
          <w:p w14:paraId="5F1583A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5" w:type="pct"/>
            <w:noWrap/>
            <w:vAlign w:val="center"/>
          </w:tcPr>
          <w:p w14:paraId="5768DAC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C9E3C8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D856D1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0.899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2B63DF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473A17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0.876</w:t>
            </w:r>
          </w:p>
        </w:tc>
        <w:tc>
          <w:tcPr>
            <w:tcW w:w="360" w:type="pct"/>
            <w:noWrap/>
            <w:vAlign w:val="center"/>
          </w:tcPr>
          <w:p w14:paraId="53072F2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0.462</w:t>
            </w:r>
          </w:p>
        </w:tc>
      </w:tr>
      <w:tr w:rsidR="00B21E67" w:rsidRPr="00ED347F" w14:paraId="0371A27C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62C6CAEB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7F63851D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DTNB</w:t>
            </w:r>
          </w:p>
        </w:tc>
        <w:tc>
          <w:tcPr>
            <w:tcW w:w="365" w:type="pct"/>
            <w:noWrap/>
            <w:vAlign w:val="center"/>
          </w:tcPr>
          <w:p w14:paraId="27F6B16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0.927</w:t>
            </w:r>
          </w:p>
        </w:tc>
        <w:tc>
          <w:tcPr>
            <w:tcW w:w="365" w:type="pct"/>
            <w:noWrap/>
            <w:vAlign w:val="center"/>
          </w:tcPr>
          <w:p w14:paraId="3DFFBC3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16E46BF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40F92D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0.915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4820CD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0.899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C3364C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AAEFE7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0.876</w:t>
            </w:r>
          </w:p>
        </w:tc>
        <w:tc>
          <w:tcPr>
            <w:tcW w:w="360" w:type="pct"/>
            <w:noWrap/>
            <w:vAlign w:val="center"/>
          </w:tcPr>
          <w:p w14:paraId="4663F31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0.462</w:t>
            </w:r>
          </w:p>
        </w:tc>
      </w:tr>
      <w:tr w:rsidR="00B21E67" w:rsidRPr="00ED347F" w14:paraId="14073C75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39731C74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10176AD5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JRip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6D6A14F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0.900</w:t>
            </w:r>
          </w:p>
        </w:tc>
        <w:tc>
          <w:tcPr>
            <w:tcW w:w="365" w:type="pct"/>
            <w:noWrap/>
            <w:vAlign w:val="center"/>
          </w:tcPr>
          <w:p w14:paraId="19B237C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6513434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2F09078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871E4B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0.855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45FF5D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066AC7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0.824</w:t>
            </w:r>
          </w:p>
        </w:tc>
        <w:tc>
          <w:tcPr>
            <w:tcW w:w="360" w:type="pct"/>
            <w:noWrap/>
            <w:vAlign w:val="center"/>
          </w:tcPr>
          <w:p w14:paraId="3DF2508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0.299</w:t>
            </w:r>
          </w:p>
        </w:tc>
      </w:tr>
      <w:tr w:rsidR="00B21E67" w:rsidRPr="00ED347F" w14:paraId="01D0DDA6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4A714F0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48DB437B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NNge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1EB8AF1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2E228E7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7EBFC45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DDC336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3AC71D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998689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6F19C7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0E0C1D6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0.476</w:t>
            </w:r>
          </w:p>
        </w:tc>
      </w:tr>
      <w:tr w:rsidR="00B21E67" w:rsidRPr="00ED347F" w14:paraId="0DF9D90D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44D3EBFE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11113C15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OneR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5D3A9CB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0.887</w:t>
            </w:r>
          </w:p>
        </w:tc>
        <w:tc>
          <w:tcPr>
            <w:tcW w:w="365" w:type="pct"/>
            <w:noWrap/>
            <w:vAlign w:val="center"/>
          </w:tcPr>
          <w:p w14:paraId="2C9ADCF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0.940</w:t>
            </w:r>
          </w:p>
        </w:tc>
        <w:tc>
          <w:tcPr>
            <w:tcW w:w="365" w:type="pct"/>
            <w:noWrap/>
            <w:vAlign w:val="center"/>
          </w:tcPr>
          <w:p w14:paraId="4C1BCA5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12D766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0.827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824BD6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0.884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4835D7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EA6069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0.856</w:t>
            </w:r>
          </w:p>
        </w:tc>
        <w:tc>
          <w:tcPr>
            <w:tcW w:w="360" w:type="pct"/>
            <w:noWrap/>
            <w:vAlign w:val="center"/>
          </w:tcPr>
          <w:p w14:paraId="2257663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0.389</w:t>
            </w:r>
          </w:p>
        </w:tc>
      </w:tr>
      <w:tr w:rsidR="00B21E67" w:rsidRPr="00ED347F" w14:paraId="1E388F9C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4508859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72FAB338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PART</w:t>
            </w:r>
          </w:p>
        </w:tc>
        <w:tc>
          <w:tcPr>
            <w:tcW w:w="365" w:type="pct"/>
            <w:noWrap/>
            <w:vAlign w:val="center"/>
          </w:tcPr>
          <w:p w14:paraId="16BA6DB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091007C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470758A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FDFCB3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4783D5B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0.928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7A9E9E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C7F0D6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0.895</w:t>
            </w:r>
          </w:p>
        </w:tc>
        <w:tc>
          <w:tcPr>
            <w:tcW w:w="360" w:type="pct"/>
            <w:noWrap/>
            <w:vAlign w:val="center"/>
          </w:tcPr>
          <w:p w14:paraId="7131CAA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0.476</w:t>
            </w:r>
          </w:p>
        </w:tc>
      </w:tr>
      <w:tr w:rsidR="00B21E67" w:rsidRPr="00ED347F" w14:paraId="57745B83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AEA21D2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03206071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Ridor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0C2078F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0.933</w:t>
            </w:r>
          </w:p>
        </w:tc>
        <w:tc>
          <w:tcPr>
            <w:tcW w:w="365" w:type="pct"/>
            <w:noWrap/>
            <w:vAlign w:val="center"/>
          </w:tcPr>
          <w:p w14:paraId="54CC574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0.966</w:t>
            </w:r>
          </w:p>
        </w:tc>
        <w:tc>
          <w:tcPr>
            <w:tcW w:w="365" w:type="pct"/>
            <w:noWrap/>
            <w:vAlign w:val="center"/>
          </w:tcPr>
          <w:p w14:paraId="3E3CD8D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F58429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7FE9BE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DB0B87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FA1F0F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0.850</w:t>
            </w:r>
          </w:p>
        </w:tc>
        <w:tc>
          <w:tcPr>
            <w:tcW w:w="360" w:type="pct"/>
            <w:noWrap/>
            <w:vAlign w:val="center"/>
          </w:tcPr>
          <w:p w14:paraId="42A5387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0.378</w:t>
            </w:r>
          </w:p>
        </w:tc>
      </w:tr>
      <w:tr w:rsidR="00B21E67" w:rsidRPr="00ED347F" w14:paraId="31AA0E6C" w14:textId="77777777" w:rsidTr="00B21E67">
        <w:trPr>
          <w:trHeight w:val="330"/>
          <w:jc w:val="center"/>
        </w:trPr>
        <w:tc>
          <w:tcPr>
            <w:tcW w:w="558" w:type="pct"/>
            <w:vMerge/>
            <w:tcBorders>
              <w:bottom w:val="single" w:sz="8" w:space="0" w:color="auto"/>
            </w:tcBorders>
            <w:vAlign w:val="center"/>
          </w:tcPr>
          <w:p w14:paraId="25E79D76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tcBorders>
              <w:bottom w:val="single" w:sz="8" w:space="0" w:color="auto"/>
            </w:tcBorders>
            <w:noWrap/>
            <w:vAlign w:val="center"/>
          </w:tcPr>
          <w:p w14:paraId="41908EC9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ZeroR</w:t>
            </w:r>
            <w:proofErr w:type="spellEnd"/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61C2837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7E3A733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noWrap/>
            <w:vAlign w:val="center"/>
          </w:tcPr>
          <w:p w14:paraId="2364443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0.502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589A472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31A8741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267A76C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432BF47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0.902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noWrap/>
            <w:vAlign w:val="center"/>
          </w:tcPr>
          <w:p w14:paraId="084DF48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0.000</w:t>
            </w:r>
          </w:p>
        </w:tc>
      </w:tr>
      <w:tr w:rsidR="00B21E67" w:rsidRPr="00ED347F" w14:paraId="0173CD3C" w14:textId="77777777" w:rsidTr="00B21E67">
        <w:trPr>
          <w:trHeight w:val="330"/>
          <w:jc w:val="center"/>
        </w:trPr>
        <w:tc>
          <w:tcPr>
            <w:tcW w:w="558" w:type="pct"/>
            <w:vMerge w:val="restart"/>
            <w:tcBorders>
              <w:top w:val="single" w:sz="8" w:space="0" w:color="auto"/>
            </w:tcBorders>
            <w:vAlign w:val="center"/>
          </w:tcPr>
          <w:p w14:paraId="63F80DFD" w14:textId="2E2BC95A" w:rsidR="00A700CC" w:rsidRPr="00ED347F" w:rsidRDefault="00940DF3" w:rsidP="00B21E67">
            <w:pPr>
              <w:pStyle w:val="MDPI42table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T</w:t>
            </w:r>
            <w:r w:rsidR="00A700CC" w:rsidRPr="00ED347F">
              <w:rPr>
                <w:rFonts w:eastAsia="標楷體"/>
                <w:b/>
              </w:rPr>
              <w:t>rees</w:t>
            </w:r>
          </w:p>
        </w:tc>
        <w:tc>
          <w:tcPr>
            <w:tcW w:w="1520" w:type="pct"/>
            <w:tcBorders>
              <w:top w:val="single" w:sz="8" w:space="0" w:color="auto"/>
            </w:tcBorders>
            <w:noWrap/>
            <w:vAlign w:val="center"/>
          </w:tcPr>
          <w:p w14:paraId="3E3D8B10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ADTree</w:t>
            </w:r>
            <w:proofErr w:type="spellEnd"/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5A0CAAB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32FE40B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tcBorders>
              <w:top w:val="single" w:sz="8" w:space="0" w:color="auto"/>
            </w:tcBorders>
            <w:noWrap/>
            <w:vAlign w:val="center"/>
          </w:tcPr>
          <w:p w14:paraId="5F06821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17B916E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32B15DE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0.891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596B947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0F2CAD7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tcBorders>
              <w:top w:val="single" w:sz="8" w:space="0" w:color="auto"/>
            </w:tcBorders>
            <w:noWrap/>
            <w:vAlign w:val="center"/>
          </w:tcPr>
          <w:p w14:paraId="4007AC8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0.402</w:t>
            </w:r>
          </w:p>
        </w:tc>
      </w:tr>
      <w:tr w:rsidR="00B21E67" w:rsidRPr="00ED347F" w14:paraId="3BEE9D7F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52951DC2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3DA386B3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BFTree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4573638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76BF395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5" w:type="pct"/>
            <w:noWrap/>
            <w:vAlign w:val="center"/>
          </w:tcPr>
          <w:p w14:paraId="2106C67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BF9C98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8B5469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0.906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D62D79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3F4AA0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0.869</w:t>
            </w:r>
          </w:p>
        </w:tc>
        <w:tc>
          <w:tcPr>
            <w:tcW w:w="360" w:type="pct"/>
            <w:noWrap/>
            <w:vAlign w:val="center"/>
          </w:tcPr>
          <w:p w14:paraId="2C2C561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0.379</w:t>
            </w:r>
          </w:p>
        </w:tc>
      </w:tr>
      <w:tr w:rsidR="00B21E67" w:rsidRPr="00ED347F" w14:paraId="18EE3045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4C1CEA60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0C584B88" w14:textId="5459EBC5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DecisionStump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32564E0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0.887</w:t>
            </w:r>
          </w:p>
        </w:tc>
        <w:tc>
          <w:tcPr>
            <w:tcW w:w="365" w:type="pct"/>
            <w:noWrap/>
            <w:vAlign w:val="center"/>
          </w:tcPr>
          <w:p w14:paraId="33FCA0D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0.946</w:t>
            </w:r>
          </w:p>
        </w:tc>
        <w:tc>
          <w:tcPr>
            <w:tcW w:w="365" w:type="pct"/>
            <w:noWrap/>
            <w:vAlign w:val="center"/>
          </w:tcPr>
          <w:p w14:paraId="7DB3FFD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0.916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D6AFF3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0.834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CCD199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0.884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35AF25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31000E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noWrap/>
            <w:vAlign w:val="center"/>
          </w:tcPr>
          <w:p w14:paraId="5800273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0.436</w:t>
            </w:r>
          </w:p>
        </w:tc>
      </w:tr>
      <w:tr w:rsidR="00B21E67" w:rsidRPr="00ED347F" w14:paraId="5EBC1308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04BE8A22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1CC5DD45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FT</w:t>
            </w:r>
          </w:p>
        </w:tc>
        <w:tc>
          <w:tcPr>
            <w:tcW w:w="365" w:type="pct"/>
            <w:noWrap/>
            <w:vAlign w:val="center"/>
          </w:tcPr>
          <w:p w14:paraId="6DC66C4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7034627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5" w:type="pct"/>
            <w:noWrap/>
            <w:vAlign w:val="center"/>
          </w:tcPr>
          <w:p w14:paraId="24B343E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0C41D84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0.973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513EFD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0.957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8E409B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0.600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F5523F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0.922</w:t>
            </w:r>
          </w:p>
        </w:tc>
        <w:tc>
          <w:tcPr>
            <w:tcW w:w="360" w:type="pct"/>
            <w:noWrap/>
            <w:vAlign w:val="center"/>
          </w:tcPr>
          <w:p w14:paraId="6052ACC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0.557</w:t>
            </w:r>
          </w:p>
        </w:tc>
      </w:tr>
      <w:tr w:rsidR="00B21E67" w:rsidRPr="00ED347F" w14:paraId="591F04FA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032FC96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6F10E8CC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J48</w:t>
            </w:r>
          </w:p>
        </w:tc>
        <w:tc>
          <w:tcPr>
            <w:tcW w:w="365" w:type="pct"/>
            <w:noWrap/>
            <w:vAlign w:val="center"/>
          </w:tcPr>
          <w:p w14:paraId="76BFBFE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35332E5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0.966</w:t>
            </w:r>
          </w:p>
        </w:tc>
        <w:tc>
          <w:tcPr>
            <w:tcW w:w="365" w:type="pct"/>
            <w:noWrap/>
            <w:vAlign w:val="center"/>
          </w:tcPr>
          <w:p w14:paraId="07854C1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FC6018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A36523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0FCF99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3FF3DF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0.856</w:t>
            </w:r>
          </w:p>
        </w:tc>
        <w:tc>
          <w:tcPr>
            <w:tcW w:w="360" w:type="pct"/>
            <w:noWrap/>
            <w:vAlign w:val="center"/>
          </w:tcPr>
          <w:p w14:paraId="51F9041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0.424</w:t>
            </w:r>
          </w:p>
        </w:tc>
      </w:tr>
      <w:tr w:rsidR="00B21E67" w:rsidRPr="00ED347F" w14:paraId="3CBEB3B9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160ED91E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2AC15C2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J48graft</w:t>
            </w:r>
          </w:p>
        </w:tc>
        <w:tc>
          <w:tcPr>
            <w:tcW w:w="365" w:type="pct"/>
            <w:noWrap/>
            <w:vAlign w:val="center"/>
          </w:tcPr>
          <w:p w14:paraId="2ECBA6B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55C7A24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0.966</w:t>
            </w:r>
          </w:p>
        </w:tc>
        <w:tc>
          <w:tcPr>
            <w:tcW w:w="365" w:type="pct"/>
            <w:noWrap/>
            <w:vAlign w:val="center"/>
          </w:tcPr>
          <w:p w14:paraId="66A8876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A5F7AE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BFB76E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90DDE4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415199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0.856</w:t>
            </w:r>
          </w:p>
        </w:tc>
        <w:tc>
          <w:tcPr>
            <w:tcW w:w="360" w:type="pct"/>
            <w:noWrap/>
            <w:vAlign w:val="center"/>
          </w:tcPr>
          <w:p w14:paraId="0883A0D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0.424</w:t>
            </w:r>
          </w:p>
        </w:tc>
      </w:tr>
      <w:tr w:rsidR="00B21E67" w:rsidRPr="00ED347F" w14:paraId="5A410AE8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B018297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03FBD884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LADTree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6FADE49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7D276E3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6CBCFDE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2964E4AD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EA59A6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0.891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5220A42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945498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0.856</w:t>
            </w:r>
          </w:p>
        </w:tc>
        <w:tc>
          <w:tcPr>
            <w:tcW w:w="360" w:type="pct"/>
            <w:noWrap/>
            <w:vAlign w:val="center"/>
          </w:tcPr>
          <w:p w14:paraId="0221803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0.353</w:t>
            </w:r>
          </w:p>
        </w:tc>
      </w:tr>
      <w:tr w:rsidR="00B21E67" w:rsidRPr="00ED347F" w14:paraId="17272BC3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0C4C5E52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68CB39D1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r w:rsidRPr="00ED347F">
              <w:rPr>
                <w:rFonts w:eastAsia="標楷體"/>
                <w:b/>
              </w:rPr>
              <w:t>LMT</w:t>
            </w:r>
          </w:p>
        </w:tc>
        <w:tc>
          <w:tcPr>
            <w:tcW w:w="365" w:type="pct"/>
            <w:noWrap/>
            <w:vAlign w:val="center"/>
          </w:tcPr>
          <w:p w14:paraId="5775F27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62E2F25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377858F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EF9AF4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BC635C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0.899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2E0AA86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9EA5FF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0.876</w:t>
            </w:r>
          </w:p>
        </w:tc>
        <w:tc>
          <w:tcPr>
            <w:tcW w:w="360" w:type="pct"/>
            <w:noWrap/>
            <w:vAlign w:val="center"/>
          </w:tcPr>
          <w:p w14:paraId="5F71431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0.462</w:t>
            </w:r>
          </w:p>
        </w:tc>
      </w:tr>
      <w:tr w:rsidR="00B21E67" w:rsidRPr="00ED347F" w14:paraId="78482BD9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54C694FB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614E436A" w14:textId="18B6B63E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NBTree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127D185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0.987</w:t>
            </w:r>
          </w:p>
        </w:tc>
        <w:tc>
          <w:tcPr>
            <w:tcW w:w="365" w:type="pct"/>
            <w:noWrap/>
            <w:vAlign w:val="center"/>
          </w:tcPr>
          <w:p w14:paraId="641CA65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3A26296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0.990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51021E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36F2471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0.906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79DBD2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496D864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noWrap/>
            <w:vAlign w:val="center"/>
          </w:tcPr>
          <w:p w14:paraId="09C57C8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0.329</w:t>
            </w:r>
          </w:p>
        </w:tc>
      </w:tr>
      <w:tr w:rsidR="00B21E67" w:rsidRPr="00ED347F" w14:paraId="43F04BA9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03C722FD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099600D5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RandomForest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5AAA925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5CBCFED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5988E21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73561C03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497D9DDE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0.913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731E345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68CC21D6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0.876</w:t>
            </w:r>
          </w:p>
        </w:tc>
        <w:tc>
          <w:tcPr>
            <w:tcW w:w="360" w:type="pct"/>
            <w:noWrap/>
            <w:vAlign w:val="center"/>
          </w:tcPr>
          <w:p w14:paraId="7A3AFC5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0.394</w:t>
            </w:r>
          </w:p>
        </w:tc>
      </w:tr>
      <w:tr w:rsidR="00B21E67" w:rsidRPr="00ED347F" w14:paraId="2B7C11E3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74935E25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48FA3C8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RandomTree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258B10B1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1.000</w:t>
            </w:r>
          </w:p>
        </w:tc>
        <w:tc>
          <w:tcPr>
            <w:tcW w:w="365" w:type="pct"/>
            <w:noWrap/>
            <w:vAlign w:val="center"/>
          </w:tcPr>
          <w:p w14:paraId="630C1264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noWrap/>
            <w:vAlign w:val="center"/>
          </w:tcPr>
          <w:p w14:paraId="612A7A1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59AB68C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B59EBC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0.891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13B81A9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0.667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18E1347A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0.869</w:t>
            </w:r>
          </w:p>
        </w:tc>
        <w:tc>
          <w:tcPr>
            <w:tcW w:w="360" w:type="pct"/>
            <w:noWrap/>
            <w:vAlign w:val="center"/>
          </w:tcPr>
          <w:p w14:paraId="12A6FE7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0.449</w:t>
            </w:r>
          </w:p>
        </w:tc>
      </w:tr>
      <w:tr w:rsidR="00B21E67" w:rsidRPr="00ED347F" w14:paraId="71BC5AFE" w14:textId="77777777" w:rsidTr="00B21E67">
        <w:trPr>
          <w:trHeight w:val="330"/>
          <w:jc w:val="center"/>
        </w:trPr>
        <w:tc>
          <w:tcPr>
            <w:tcW w:w="558" w:type="pct"/>
            <w:vMerge/>
            <w:vAlign w:val="center"/>
          </w:tcPr>
          <w:p w14:paraId="51C70D53" w14:textId="77777777" w:rsidR="00A700CC" w:rsidRPr="00ED347F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noWrap/>
            <w:vAlign w:val="center"/>
          </w:tcPr>
          <w:p w14:paraId="5C571D84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REPTree</w:t>
            </w:r>
            <w:proofErr w:type="spellEnd"/>
          </w:p>
        </w:tc>
        <w:tc>
          <w:tcPr>
            <w:tcW w:w="365" w:type="pct"/>
            <w:noWrap/>
            <w:vAlign w:val="center"/>
          </w:tcPr>
          <w:p w14:paraId="15142E2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0.927</w:t>
            </w:r>
          </w:p>
        </w:tc>
        <w:tc>
          <w:tcPr>
            <w:tcW w:w="365" w:type="pct"/>
            <w:noWrap/>
            <w:vAlign w:val="center"/>
          </w:tcPr>
          <w:p w14:paraId="423BD99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0.946</w:t>
            </w:r>
          </w:p>
        </w:tc>
        <w:tc>
          <w:tcPr>
            <w:tcW w:w="365" w:type="pct"/>
            <w:noWrap/>
            <w:vAlign w:val="center"/>
          </w:tcPr>
          <w:p w14:paraId="0D17A25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0.936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5EBBC2B0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0.873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6428C708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0.899</w:t>
            </w:r>
          </w:p>
        </w:tc>
        <w:tc>
          <w:tcPr>
            <w:tcW w:w="368" w:type="pct"/>
            <w:gridSpan w:val="2"/>
            <w:noWrap/>
            <w:vAlign w:val="center"/>
          </w:tcPr>
          <w:p w14:paraId="0B6869B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noWrap/>
            <w:vAlign w:val="center"/>
          </w:tcPr>
          <w:p w14:paraId="3FACED05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noWrap/>
            <w:vAlign w:val="center"/>
          </w:tcPr>
          <w:p w14:paraId="680DBA9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0.366</w:t>
            </w:r>
          </w:p>
        </w:tc>
      </w:tr>
      <w:tr w:rsidR="00B21E67" w:rsidRPr="00ED347F" w14:paraId="22795C81" w14:textId="77777777" w:rsidTr="00B21E67">
        <w:trPr>
          <w:trHeight w:val="330"/>
          <w:jc w:val="center"/>
        </w:trPr>
        <w:tc>
          <w:tcPr>
            <w:tcW w:w="558" w:type="pct"/>
            <w:vMerge/>
            <w:tcBorders>
              <w:bottom w:val="single" w:sz="12" w:space="0" w:color="auto"/>
            </w:tcBorders>
            <w:vAlign w:val="center"/>
          </w:tcPr>
          <w:p w14:paraId="61FBB330" w14:textId="77777777" w:rsidR="00A700CC" w:rsidRPr="00B21E67" w:rsidRDefault="00A700CC" w:rsidP="00B21E67">
            <w:pPr>
              <w:pStyle w:val="MDPI42tablebody"/>
              <w:rPr>
                <w:rFonts w:eastAsia="標楷體"/>
                <w:b/>
              </w:rPr>
            </w:pPr>
          </w:p>
        </w:tc>
        <w:tc>
          <w:tcPr>
            <w:tcW w:w="1520" w:type="pct"/>
            <w:tcBorders>
              <w:bottom w:val="single" w:sz="12" w:space="0" w:color="auto"/>
            </w:tcBorders>
            <w:noWrap/>
            <w:vAlign w:val="center"/>
          </w:tcPr>
          <w:p w14:paraId="10162E74" w14:textId="77777777" w:rsidR="00A700CC" w:rsidRPr="00ED347F" w:rsidRDefault="00A700CC" w:rsidP="00B21E67">
            <w:pPr>
              <w:pStyle w:val="MDPI42tablebody"/>
              <w:jc w:val="left"/>
              <w:rPr>
                <w:rFonts w:eastAsia="標楷體"/>
                <w:b/>
              </w:rPr>
            </w:pPr>
            <w:proofErr w:type="spellStart"/>
            <w:r w:rsidRPr="00ED347F">
              <w:rPr>
                <w:rFonts w:eastAsia="標楷體"/>
                <w:b/>
              </w:rPr>
              <w:t>SimpleCart</w:t>
            </w:r>
            <w:proofErr w:type="spellEnd"/>
          </w:p>
        </w:tc>
        <w:tc>
          <w:tcPr>
            <w:tcW w:w="365" w:type="pct"/>
            <w:tcBorders>
              <w:bottom w:val="single" w:sz="12" w:space="0" w:color="auto"/>
            </w:tcBorders>
            <w:noWrap/>
            <w:vAlign w:val="center"/>
          </w:tcPr>
          <w:p w14:paraId="3E00CED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0.993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noWrap/>
            <w:vAlign w:val="center"/>
          </w:tcPr>
          <w:p w14:paraId="400BD882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0.966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noWrap/>
            <w:vAlign w:val="center"/>
          </w:tcPr>
          <w:p w14:paraId="217DDB3B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0.980</w:t>
            </w:r>
          </w:p>
        </w:tc>
        <w:tc>
          <w:tcPr>
            <w:tcW w:w="366" w:type="pct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74501E6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0.960</w:t>
            </w:r>
          </w:p>
        </w:tc>
        <w:tc>
          <w:tcPr>
            <w:tcW w:w="368" w:type="pct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40AB498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0.899</w:t>
            </w:r>
          </w:p>
        </w:tc>
        <w:tc>
          <w:tcPr>
            <w:tcW w:w="368" w:type="pct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0631BB69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0.533</w:t>
            </w:r>
          </w:p>
        </w:tc>
        <w:tc>
          <w:tcPr>
            <w:tcW w:w="366" w:type="pct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3CEF510F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0.863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noWrap/>
            <w:vAlign w:val="center"/>
          </w:tcPr>
          <w:p w14:paraId="440582D7" w14:textId="77777777" w:rsidR="00A700CC" w:rsidRPr="00B21E67" w:rsidRDefault="00A700CC" w:rsidP="00B21E67">
            <w:pPr>
              <w:pStyle w:val="MDPI42tablebody"/>
              <w:rPr>
                <w:rFonts w:eastAsia="標楷體"/>
              </w:rPr>
            </w:pPr>
            <w:r w:rsidRPr="00B21E67">
              <w:rPr>
                <w:rFonts w:eastAsia="標楷體"/>
              </w:rPr>
              <w:t>0.366</w:t>
            </w:r>
          </w:p>
        </w:tc>
      </w:tr>
    </w:tbl>
    <w:p w14:paraId="24DE9802" w14:textId="77777777" w:rsidR="00A700CC" w:rsidRPr="00ED347F" w:rsidRDefault="008E34E5" w:rsidP="00B21E67">
      <w:pPr>
        <w:pStyle w:val="MDPI21heading1"/>
        <w:numPr>
          <w:ilvl w:val="0"/>
          <w:numId w:val="19"/>
        </w:numPr>
        <w:tabs>
          <w:tab w:val="clear" w:pos="567"/>
        </w:tabs>
        <w:ind w:left="0" w:firstLine="0"/>
        <w:rPr>
          <w:lang w:eastAsia="zh-CN"/>
        </w:rPr>
      </w:pPr>
      <w:r w:rsidRPr="00ED347F">
        <w:rPr>
          <w:lang w:eastAsia="zh-CN"/>
        </w:rPr>
        <w:t>Supplementary Methods</w:t>
      </w:r>
    </w:p>
    <w:p w14:paraId="6DA7F8A9" w14:textId="77777777" w:rsidR="008629B8" w:rsidRPr="00ED347F" w:rsidRDefault="008629B8" w:rsidP="00B21E67">
      <w:pPr>
        <w:pStyle w:val="MDPI22heading2"/>
        <w:numPr>
          <w:ilvl w:val="1"/>
          <w:numId w:val="19"/>
        </w:numPr>
        <w:tabs>
          <w:tab w:val="clear" w:pos="567"/>
        </w:tabs>
        <w:ind w:left="0" w:firstLine="0"/>
      </w:pPr>
      <w:r w:rsidRPr="00ED347F">
        <w:t>Logistic regression</w:t>
      </w:r>
    </w:p>
    <w:p w14:paraId="5FFB5CD6" w14:textId="11621991" w:rsidR="008629B8" w:rsidRPr="00ED347F" w:rsidRDefault="004207C6" w:rsidP="000D2DD1">
      <w:pPr>
        <w:spacing w:line="276" w:lineRule="auto"/>
        <w:ind w:firstLine="1"/>
        <w:jc w:val="right"/>
        <w:rPr>
          <w:rStyle w:val="af0"/>
          <w:rFonts w:eastAsia="Cambria" w:cs="Times New Roman"/>
          <w:b/>
          <w:szCs w:val="24"/>
        </w:rPr>
      </w:pPr>
      <m:oMathPara>
        <m:oMath>
          <m:r>
            <m:rPr>
              <m:sty m:val="p"/>
            </m:rPr>
            <w:rPr>
              <w:rStyle w:val="af0"/>
              <w:rFonts w:ascii="Cambria Math" w:eastAsia="標楷體" w:cs="Times New Roman"/>
              <w:sz w:val="28"/>
              <w:szCs w:val="24"/>
              <w:shd w:val="clear" w:color="auto" w:fill="FFFFFF"/>
            </w:rPr>
            <m:t>π</m:t>
          </m:r>
          <m:d>
            <m:dPr>
              <m:ctrlPr>
                <w:rPr>
                  <w:rStyle w:val="af0"/>
                  <w:rFonts w:ascii="Cambria Math" w:eastAsia="標楷體" w:cs="Times New Roman"/>
                  <w:i w:val="0"/>
                  <w:iCs w:val="0"/>
                  <w:sz w:val="28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Style w:val="af0"/>
                  <w:rFonts w:ascii="Cambria Math" w:eastAsia="標楷體" w:cs="Times New Roman"/>
                  <w:sz w:val="28"/>
                  <w:szCs w:val="24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Style w:val="af0"/>
              <w:rFonts w:ascii="Cambria Math" w:eastAsia="標楷體" w:cs="Times New Roman"/>
              <w:sz w:val="28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af0"/>
                  <w:rFonts w:ascii="Cambria Math" w:eastAsia="標楷體" w:cs="Times New Roman"/>
                  <w:i w:val="0"/>
                  <w:iCs w:val="0"/>
                  <w:sz w:val="28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af0"/>
                  <w:rFonts w:ascii="Cambria Math" w:eastAsia="標楷體" w:cs="Times New Roman"/>
                  <w:sz w:val="28"/>
                  <w:szCs w:val="24"/>
                  <w:shd w:val="clear" w:color="auto" w:fill="FFFFFF"/>
                </w:rPr>
                <m:t>ex</m:t>
              </m:r>
              <m:sSup>
                <m:sSupPr>
                  <m:ctrlPr>
                    <w:rPr>
                      <w:rStyle w:val="af0"/>
                      <w:rFonts w:ascii="Cambria Math" w:eastAsia="標楷體" w:cs="Times New Roman"/>
                      <w:i w:val="0"/>
                      <w:iCs w:val="0"/>
                      <w:sz w:val="28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f0"/>
                      <w:rFonts w:ascii="Cambria Math" w:eastAsia="標楷體" w:cs="Times New Roman"/>
                      <w:sz w:val="28"/>
                      <w:szCs w:val="24"/>
                      <w:shd w:val="clear" w:color="auto" w:fill="FFFFFF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Style w:val="af0"/>
                          <w:rFonts w:ascii="Cambria Math" w:eastAsia="標楷體" w:cs="Times New Roman"/>
                          <w:i w:val="0"/>
                          <w:iCs w:val="0"/>
                          <w:sz w:val="28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Style w:val="af0"/>
                          <w:rFonts w:ascii="Cambria Math" w:eastAsia="標楷體" w:cs="Times New Roman"/>
                          <w:i w:val="0"/>
                          <w:iCs w:val="0"/>
                          <w:sz w:val="28"/>
                          <w:szCs w:val="24"/>
                          <w:shd w:val="clear" w:color="auto" w:fill="FFFFFF"/>
                        </w:rPr>
                        <m:t>1.349</m:t>
                      </m:r>
                      <m:r>
                        <m:rPr>
                          <m:sty m:val="p"/>
                        </m:rPr>
                        <w:rPr>
                          <w:rStyle w:val="af0"/>
                          <w:rFonts w:ascii="Cambria Math" w:eastAsia="標楷體" w:cs="Times New Roman"/>
                          <w:sz w:val="28"/>
                          <w:szCs w:val="24"/>
                          <w:shd w:val="clear" w:color="auto" w:fill="FFFFFF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Style w:val="af0"/>
                          <w:rFonts w:ascii="Cambria Math" w:eastAsia="標楷體" w:cs="Times New Roman"/>
                          <w:i w:val="0"/>
                          <w:iCs w:val="0"/>
                          <w:sz w:val="28"/>
                          <w:szCs w:val="24"/>
                          <w:shd w:val="clear" w:color="auto" w:fill="FFFFFF"/>
                        </w:rPr>
                        <m:t>6.592</m:t>
                      </m:r>
                      <m:r>
                        <m:rPr>
                          <m:sty m:val="p"/>
                        </m:rPr>
                        <w:rPr>
                          <w:rStyle w:val="af0"/>
                          <w:rFonts w:ascii="Cambria Math" w:eastAsia="標楷體" w:cs="Times New Roman"/>
                          <w:sz w:val="28"/>
                          <w:szCs w:val="24"/>
                          <w:shd w:val="clear" w:color="auto" w:fill="FFFFFF"/>
                        </w:rPr>
                        <m:t>e</m:t>
                      </m:r>
                      <m:r>
                        <m:rPr>
                          <m:sty m:val="p"/>
                        </m:rPr>
                        <w:rPr>
                          <w:rStyle w:val="af0"/>
                          <w:rFonts w:ascii="Cambria Math" w:eastAsia="標楷體" w:cs="Times New Roman"/>
                          <w:sz w:val="28"/>
                          <w:szCs w:val="24"/>
                          <w:shd w:val="clear" w:color="auto" w:fill="FFFFFF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af0"/>
                          <w:rFonts w:ascii="Cambria Math" w:eastAsia="標楷體" w:cs="Times New Roman"/>
                          <w:sz w:val="28"/>
                          <w:szCs w:val="24"/>
                          <w:shd w:val="clear" w:color="auto" w:fill="FFFFFF"/>
                        </w:rPr>
                        <m:t>05x</m:t>
                      </m:r>
                    </m:e>
                  </m:d>
                </m:sup>
              </m:sSup>
            </m:num>
            <m:den>
              <m:r>
                <m:rPr>
                  <m:sty m:val="p"/>
                </m:rPr>
                <w:rPr>
                  <w:rStyle w:val="af0"/>
                  <w:rFonts w:ascii="Cambria Math" w:eastAsia="標楷體" w:cs="Times New Roman"/>
                  <w:sz w:val="28"/>
                  <w:szCs w:val="24"/>
                  <w:shd w:val="clear" w:color="auto" w:fill="FFFFFF"/>
                </w:rPr>
                <m:t>1+ex</m:t>
              </m:r>
              <m:sSup>
                <m:sSupPr>
                  <m:ctrlPr>
                    <w:rPr>
                      <w:rStyle w:val="af0"/>
                      <w:rFonts w:ascii="Cambria Math" w:eastAsia="標楷體" w:cs="Times New Roman"/>
                      <w:i w:val="0"/>
                      <w:iCs w:val="0"/>
                      <w:sz w:val="28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f0"/>
                      <w:rFonts w:ascii="Cambria Math" w:eastAsia="標楷體" w:cs="Times New Roman"/>
                      <w:sz w:val="28"/>
                      <w:szCs w:val="24"/>
                      <w:shd w:val="clear" w:color="auto" w:fill="FFFFFF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Style w:val="af0"/>
                          <w:rFonts w:ascii="Cambria Math" w:eastAsia="標楷體" w:cs="Times New Roman"/>
                          <w:i w:val="0"/>
                          <w:iCs w:val="0"/>
                          <w:sz w:val="28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Style w:val="af0"/>
                          <w:rFonts w:ascii="Cambria Math" w:eastAsia="標楷體" w:cs="Times New Roman"/>
                          <w:i w:val="0"/>
                          <w:iCs w:val="0"/>
                          <w:sz w:val="28"/>
                          <w:szCs w:val="24"/>
                          <w:shd w:val="clear" w:color="auto" w:fill="FFFFFF"/>
                        </w:rPr>
                        <m:t>1.349</m:t>
                      </m:r>
                      <m:r>
                        <m:rPr>
                          <m:sty m:val="p"/>
                        </m:rPr>
                        <w:rPr>
                          <w:rStyle w:val="af0"/>
                          <w:rFonts w:ascii="Cambria Math" w:eastAsia="標楷體" w:cs="Times New Roman"/>
                          <w:sz w:val="28"/>
                          <w:szCs w:val="24"/>
                          <w:shd w:val="clear" w:color="auto" w:fill="FFFFFF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Style w:val="af0"/>
                          <w:rFonts w:ascii="Cambria Math" w:eastAsia="標楷體" w:cs="Times New Roman"/>
                          <w:i w:val="0"/>
                          <w:iCs w:val="0"/>
                          <w:sz w:val="28"/>
                          <w:szCs w:val="24"/>
                          <w:shd w:val="clear" w:color="auto" w:fill="FFFFFF"/>
                        </w:rPr>
                        <m:t>6.592</m:t>
                      </m:r>
                      <m:r>
                        <m:rPr>
                          <m:sty m:val="p"/>
                        </m:rPr>
                        <w:rPr>
                          <w:rStyle w:val="af0"/>
                          <w:rFonts w:ascii="Cambria Math" w:eastAsia="標楷體" w:cs="Times New Roman"/>
                          <w:sz w:val="28"/>
                          <w:szCs w:val="24"/>
                          <w:shd w:val="clear" w:color="auto" w:fill="FFFFFF"/>
                        </w:rPr>
                        <m:t>e</m:t>
                      </m:r>
                      <m:r>
                        <m:rPr>
                          <m:sty m:val="p"/>
                        </m:rPr>
                        <w:rPr>
                          <w:rStyle w:val="af0"/>
                          <w:rFonts w:ascii="Cambria Math" w:eastAsia="標楷體" w:cs="Times New Roman"/>
                          <w:sz w:val="28"/>
                          <w:szCs w:val="24"/>
                          <w:shd w:val="clear" w:color="auto" w:fill="FFFFFF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af0"/>
                          <w:rFonts w:ascii="Cambria Math" w:eastAsia="標楷體" w:cs="Times New Roman"/>
                          <w:sz w:val="28"/>
                          <w:szCs w:val="24"/>
                          <w:shd w:val="clear" w:color="auto" w:fill="FFFFFF"/>
                        </w:rPr>
                        <m:t>05x</m:t>
                      </m:r>
                    </m:e>
                  </m:d>
                </m:sup>
              </m:sSup>
              <m:ctrlPr>
                <w:rPr>
                  <w:rStyle w:val="af0"/>
                  <w:rFonts w:ascii="Cambria Math" w:eastAsia="標楷體" w:hAnsi="Cambria Math" w:cs="Times New Roman"/>
                  <w:i w:val="0"/>
                  <w:iCs w:val="0"/>
                  <w:sz w:val="28"/>
                  <w:szCs w:val="24"/>
                  <w:shd w:val="clear" w:color="auto" w:fill="FFFFFF"/>
                </w:rPr>
              </m:ctrlPr>
            </m:den>
          </m:f>
          <m:r>
            <m:rPr>
              <m:sty m:val="p"/>
            </m:rPr>
            <w:rPr>
              <w:rStyle w:val="af0"/>
              <w:rFonts w:eastAsia="標楷體" w:cs="Times New Roman"/>
              <w:szCs w:val="24"/>
              <w:shd w:val="clear" w:color="auto" w:fill="FFFFFF"/>
            </w:rPr>
            <w:br/>
          </m:r>
        </m:oMath>
      </m:oMathPara>
      <w:r w:rsidR="008629B8" w:rsidRPr="00ED347F">
        <w:rPr>
          <w:rStyle w:val="af0"/>
          <w:rFonts w:eastAsia="標楷體" w:cs="Times New Roman"/>
          <w:i w:val="0"/>
          <w:iCs w:val="0"/>
          <w:szCs w:val="24"/>
          <w:shd w:val="clear" w:color="auto" w:fill="FFFFFF"/>
        </w:rPr>
        <w:tab/>
      </w:r>
      <w:r w:rsidR="008629B8" w:rsidRPr="00ED347F">
        <w:rPr>
          <w:rStyle w:val="af0"/>
          <w:rFonts w:eastAsia="標楷體" w:cs="Times New Roman"/>
          <w:i w:val="0"/>
          <w:iCs w:val="0"/>
          <w:szCs w:val="24"/>
          <w:shd w:val="clear" w:color="auto" w:fill="FFFFFF"/>
        </w:rPr>
        <w:tab/>
      </w:r>
      <w:r w:rsidR="008629B8" w:rsidRPr="00ED347F">
        <w:rPr>
          <w:rStyle w:val="af0"/>
          <w:rFonts w:eastAsia="標楷體" w:cs="Times New Roman"/>
          <w:i w:val="0"/>
          <w:iCs w:val="0"/>
          <w:szCs w:val="24"/>
          <w:shd w:val="clear" w:color="auto" w:fill="FFFFFF"/>
        </w:rPr>
        <w:tab/>
      </w:r>
      <w:r w:rsidR="008629B8" w:rsidRPr="00ED347F">
        <w:rPr>
          <w:rStyle w:val="af0"/>
          <w:rFonts w:eastAsia="標楷體" w:cs="Times New Roman"/>
          <w:szCs w:val="24"/>
          <w:shd w:val="clear" w:color="auto" w:fill="FFFFFF"/>
        </w:rPr>
        <w:t xml:space="preserve"> </w:t>
      </w:r>
      <w:r w:rsidR="008629B8" w:rsidRPr="00C1376A">
        <w:rPr>
          <w:rStyle w:val="af0"/>
          <w:rFonts w:eastAsia="標楷體" w:cs="Times New Roman"/>
          <w:i w:val="0"/>
          <w:szCs w:val="24"/>
          <w:shd w:val="clear" w:color="auto" w:fill="FFFFFF"/>
        </w:rPr>
        <w:t>(</w:t>
      </w:r>
      <w:r w:rsidR="007B13BD">
        <w:rPr>
          <w:rStyle w:val="af0"/>
          <w:rFonts w:eastAsia="標楷體" w:cs="Times New Roman"/>
          <w:i w:val="0"/>
          <w:szCs w:val="24"/>
          <w:shd w:val="clear" w:color="auto" w:fill="FFFFFF"/>
        </w:rPr>
        <w:t>S</w:t>
      </w:r>
      <w:r w:rsidR="00B132D1">
        <w:rPr>
          <w:rFonts w:eastAsia="標楷體" w:cs="Times New Roman"/>
          <w:szCs w:val="24"/>
        </w:rPr>
        <w:t>1</w:t>
      </w:r>
      <w:r w:rsidR="008629B8" w:rsidRPr="00C1376A">
        <w:rPr>
          <w:rStyle w:val="af0"/>
          <w:rFonts w:eastAsia="標楷體" w:cs="Times New Roman"/>
          <w:i w:val="0"/>
          <w:szCs w:val="24"/>
          <w:shd w:val="clear" w:color="auto" w:fill="FFFFFF"/>
        </w:rPr>
        <w:t>)</w:t>
      </w:r>
    </w:p>
    <w:p w14:paraId="38A94049" w14:textId="34ABCE49" w:rsidR="008E34E5" w:rsidRPr="00ED347F" w:rsidRDefault="008629B8" w:rsidP="005E0B85">
      <w:pPr>
        <w:spacing w:before="0" w:after="0" w:line="276" w:lineRule="auto"/>
        <w:jc w:val="both"/>
        <w:rPr>
          <w:rFonts w:eastAsia="標楷體" w:cs="Times New Roman"/>
          <w:szCs w:val="24"/>
        </w:rPr>
      </w:pPr>
      <w:r w:rsidRPr="00ED347F">
        <w:rPr>
          <w:rFonts w:eastAsia="標楷體" w:cs="Times New Roman"/>
        </w:rPr>
        <w:t xml:space="preserve">The linear regression of distance and gene activation was expressed as </w:t>
      </w:r>
      <w:r w:rsidRPr="00ED347F">
        <w:rPr>
          <w:rFonts w:eastAsia="標楷體" w:cs="Times New Roman"/>
          <w:szCs w:val="24"/>
        </w:rPr>
        <w:t>1.349 – (6.592×10</w:t>
      </w:r>
      <w:r w:rsidR="008346B2" w:rsidRPr="00ED347F">
        <w:rPr>
          <w:rFonts w:eastAsia="標楷體" w:cs="Times New Roman"/>
          <w:szCs w:val="24"/>
          <w:vertAlign w:val="superscript"/>
        </w:rPr>
        <w:sym w:font="Symbol" w:char="F02D"/>
      </w:r>
      <w:proofErr w:type="gramStart"/>
      <w:r w:rsidRPr="00ED347F">
        <w:rPr>
          <w:rFonts w:eastAsia="標楷體" w:cs="Times New Roman"/>
          <w:szCs w:val="24"/>
          <w:vertAlign w:val="superscript"/>
        </w:rPr>
        <w:t>5</w:t>
      </w:r>
      <w:r w:rsidRPr="00ED347F">
        <w:rPr>
          <w:rFonts w:eastAsia="標楷體" w:cs="Times New Roman"/>
          <w:szCs w:val="24"/>
        </w:rPr>
        <w:t>)</w:t>
      </w:r>
      <w:r w:rsidRPr="00ED347F">
        <w:rPr>
          <w:rFonts w:eastAsia="標楷體" w:cs="Times New Roman"/>
          <w:i/>
          <w:szCs w:val="24"/>
        </w:rPr>
        <w:t>x</w:t>
      </w:r>
      <w:proofErr w:type="gramEnd"/>
      <w:r w:rsidRPr="00ED347F">
        <w:rPr>
          <w:rFonts w:eastAsia="標楷體" w:cs="Times New Roman"/>
          <w:szCs w:val="24"/>
        </w:rPr>
        <w:t xml:space="preserve">, where </w:t>
      </w:r>
      <w:r w:rsidRPr="00ED347F">
        <w:rPr>
          <w:rFonts w:eastAsia="標楷體" w:cs="Times New Roman"/>
          <w:i/>
          <w:szCs w:val="24"/>
        </w:rPr>
        <w:t>x</w:t>
      </w:r>
      <w:r w:rsidRPr="00ED347F">
        <w:rPr>
          <w:rFonts w:eastAsia="標楷體" w:cs="Times New Roman"/>
          <w:szCs w:val="24"/>
        </w:rPr>
        <w:t xml:space="preserve"> represents the distance variable (independent variable), </w:t>
      </w:r>
      <w:r w:rsidRPr="00ED347F">
        <w:rPr>
          <w:rFonts w:eastAsia="標楷體" w:cs="Times New Roman"/>
          <w:i/>
          <w:szCs w:val="24"/>
        </w:rPr>
        <w:t>π(x)</w:t>
      </w:r>
      <w:r w:rsidRPr="00ED347F">
        <w:rPr>
          <w:rFonts w:eastAsia="標楷體" w:cs="Times New Roman"/>
          <w:szCs w:val="24"/>
        </w:rPr>
        <w:t xml:space="preserve"> is the dependent variable of</w:t>
      </w:r>
      <w:r w:rsidR="008346B2" w:rsidRPr="00ED347F">
        <w:rPr>
          <w:rFonts w:eastAsia="標楷體" w:cs="Times New Roman"/>
          <w:szCs w:val="24"/>
        </w:rPr>
        <w:t xml:space="preserve"> the</w:t>
      </w:r>
      <w:r w:rsidRPr="00ED347F">
        <w:rPr>
          <w:rFonts w:eastAsia="標楷體" w:cs="Times New Roman"/>
          <w:szCs w:val="24"/>
        </w:rPr>
        <w:t xml:space="preserve"> linear regression after the logistic conversion, representing the possibility of gene activation. The biggest </w:t>
      </w:r>
      <w:r w:rsidRPr="00ED347F">
        <w:rPr>
          <w:rFonts w:eastAsia="標楷體" w:cs="Times New Roman"/>
          <w:szCs w:val="24"/>
        </w:rPr>
        <w:lastRenderedPageBreak/>
        <w:t>difference with traditional linear regression is that the dependent variable is discrete</w:t>
      </w:r>
      <w:r w:rsidR="001F3AAD" w:rsidRPr="004207C6">
        <w:rPr>
          <w:rFonts w:eastAsia="標楷體" w:cs="Times New Roman"/>
          <w:bCs/>
          <w:szCs w:val="24"/>
        </w:rPr>
        <w:t>; in addition,</w:t>
      </w:r>
      <w:r w:rsidRPr="00ED347F">
        <w:rPr>
          <w:rFonts w:eastAsia="標楷體" w:cs="Times New Roman"/>
          <w:szCs w:val="24"/>
        </w:rPr>
        <w:t xml:space="preserve"> the </w:t>
      </w:r>
      <w:r w:rsidR="008346B2" w:rsidRPr="00ED347F">
        <w:rPr>
          <w:rFonts w:eastAsia="標楷體" w:cs="Times New Roman"/>
          <w:szCs w:val="24"/>
        </w:rPr>
        <w:t xml:space="preserve">resulting </w:t>
      </w:r>
      <w:r w:rsidRPr="00ED347F">
        <w:rPr>
          <w:rFonts w:eastAsia="標楷體" w:cs="Times New Roman"/>
          <w:szCs w:val="24"/>
        </w:rPr>
        <w:t>value</w:t>
      </w:r>
      <w:r w:rsidR="008346B2" w:rsidRPr="00ED347F">
        <w:rPr>
          <w:rFonts w:eastAsia="標楷體" w:cs="Times New Roman"/>
          <w:szCs w:val="24"/>
        </w:rPr>
        <w:t>s range</w:t>
      </w:r>
      <w:r w:rsidRPr="00ED347F">
        <w:rPr>
          <w:rFonts w:eastAsia="標楷體" w:cs="Times New Roman"/>
          <w:szCs w:val="24"/>
        </w:rPr>
        <w:t xml:space="preserve"> between 0 and 1.</w:t>
      </w:r>
      <w:bookmarkStart w:id="22" w:name="_GoBack"/>
      <w:bookmarkEnd w:id="22"/>
    </w:p>
    <w:sectPr w:rsidR="008E34E5" w:rsidRPr="00ED347F" w:rsidSect="009730AE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7018" w14:textId="77777777" w:rsidR="00297085" w:rsidRDefault="00297085" w:rsidP="00117666">
      <w:pPr>
        <w:spacing w:after="0"/>
      </w:pPr>
      <w:r>
        <w:separator/>
      </w:r>
    </w:p>
  </w:endnote>
  <w:endnote w:type="continuationSeparator" w:id="0">
    <w:p w14:paraId="74F312E5" w14:textId="77777777" w:rsidR="00297085" w:rsidRDefault="0029708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EE39" w14:textId="77777777" w:rsidR="007322F1" w:rsidRPr="00577C4C" w:rsidRDefault="00297085">
    <w:pPr>
      <w:rPr>
        <w:color w:val="C00000"/>
        <w:szCs w:val="24"/>
      </w:rPr>
    </w:pPr>
    <w:r>
      <w:rPr>
        <w:noProof/>
        <w:lang w:eastAsia="zh-TW"/>
      </w:rPr>
      <w:pict w14:anchorId="2D5DD0B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81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QUFBQUFBQQ0NCkFJMEVB&#10;QUJrY25=&#10;" filled="f" stroked="f" strokeweight=".5pt">
          <v:textbox style="mso-fit-shape-to-text:t">
            <w:txbxContent>
              <w:p w14:paraId="36E35519" w14:textId="72720CBC" w:rsidR="007322F1" w:rsidRPr="00577C4C" w:rsidRDefault="007322F1">
                <w:pPr>
                  <w:jc w:val="right"/>
                  <w:rPr>
                    <w:color w:val="000000" w:themeColor="text1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4B5EFC">
                  <w:rPr>
                    <w:noProof/>
                    <w:color w:val="000000" w:themeColor="text1"/>
                    <w:szCs w:val="40"/>
                  </w:rPr>
                  <w:t>10</w:t>
                </w:r>
                <w:r>
                  <w:rPr>
                    <w:noProof/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6B56" w14:textId="77777777" w:rsidR="007322F1" w:rsidRPr="00577C4C" w:rsidRDefault="00297085">
    <w:pPr>
      <w:rPr>
        <w:b/>
        <w:sz w:val="20"/>
        <w:szCs w:val="24"/>
      </w:rPr>
    </w:pPr>
    <w:r>
      <w:rPr>
        <w:noProof/>
        <w:lang w:eastAsia="zh-TW"/>
      </w:rPr>
      <w:pict w14:anchorId="031C4F61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8" type="#_x0000_t202" style="position:absolute;margin-left:1081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filled="f" stroked="f" strokeweight=".5pt">
          <v:textbox style="mso-fit-shape-to-text:t">
            <w:txbxContent>
              <w:p w14:paraId="3F794ABE" w14:textId="5909CED2" w:rsidR="007322F1" w:rsidRPr="00577C4C" w:rsidRDefault="007322F1">
                <w:pPr>
                  <w:jc w:val="right"/>
                  <w:rPr>
                    <w:color w:val="000000" w:themeColor="text1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4B5EFC">
                  <w:rPr>
                    <w:noProof/>
                    <w:color w:val="000000" w:themeColor="text1"/>
                    <w:szCs w:val="40"/>
                  </w:rPr>
                  <w:t>9</w:t>
                </w:r>
                <w:r>
                  <w:rPr>
                    <w:noProof/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6269" w14:textId="77777777" w:rsidR="00297085" w:rsidRDefault="00297085" w:rsidP="00117666">
      <w:pPr>
        <w:spacing w:after="0"/>
      </w:pPr>
      <w:r>
        <w:separator/>
      </w:r>
    </w:p>
  </w:footnote>
  <w:footnote w:type="continuationSeparator" w:id="0">
    <w:p w14:paraId="25536813" w14:textId="77777777" w:rsidR="00297085" w:rsidRDefault="0029708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00EF" w14:textId="77777777" w:rsidR="007322F1" w:rsidRPr="009151AA" w:rsidRDefault="007322F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DC43" w14:textId="635CE8F5" w:rsidR="007322F1" w:rsidRDefault="007322F1" w:rsidP="007322F1">
    <w:r w:rsidRPr="007E3148">
      <w:rPr>
        <w:b/>
      </w:rPr>
      <w:ptab w:relativeTo="margin" w:alignment="center" w:leader="none"/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B5"/>
    <w:rsid w:val="0001436A"/>
    <w:rsid w:val="00025515"/>
    <w:rsid w:val="00034304"/>
    <w:rsid w:val="00035434"/>
    <w:rsid w:val="00052A14"/>
    <w:rsid w:val="00056EBF"/>
    <w:rsid w:val="000756AF"/>
    <w:rsid w:val="00077D53"/>
    <w:rsid w:val="0008609C"/>
    <w:rsid w:val="000969D0"/>
    <w:rsid w:val="000A44CD"/>
    <w:rsid w:val="000C0CC7"/>
    <w:rsid w:val="000D2DD1"/>
    <w:rsid w:val="00105FD9"/>
    <w:rsid w:val="001065C1"/>
    <w:rsid w:val="00117666"/>
    <w:rsid w:val="001549D3"/>
    <w:rsid w:val="00160065"/>
    <w:rsid w:val="00177D84"/>
    <w:rsid w:val="001A2F45"/>
    <w:rsid w:val="001A769C"/>
    <w:rsid w:val="001B01D2"/>
    <w:rsid w:val="001F3AAD"/>
    <w:rsid w:val="00202DC4"/>
    <w:rsid w:val="00214338"/>
    <w:rsid w:val="00225D0B"/>
    <w:rsid w:val="00236568"/>
    <w:rsid w:val="002633BF"/>
    <w:rsid w:val="00267D18"/>
    <w:rsid w:val="00274347"/>
    <w:rsid w:val="002868E2"/>
    <w:rsid w:val="002869C3"/>
    <w:rsid w:val="002936E4"/>
    <w:rsid w:val="00293B70"/>
    <w:rsid w:val="00293CFC"/>
    <w:rsid w:val="00297085"/>
    <w:rsid w:val="002A1417"/>
    <w:rsid w:val="002B4A57"/>
    <w:rsid w:val="002C4BB0"/>
    <w:rsid w:val="002C74CA"/>
    <w:rsid w:val="003123F4"/>
    <w:rsid w:val="003544FB"/>
    <w:rsid w:val="003D2F2D"/>
    <w:rsid w:val="00401590"/>
    <w:rsid w:val="00401F29"/>
    <w:rsid w:val="00415D94"/>
    <w:rsid w:val="004207C6"/>
    <w:rsid w:val="00436037"/>
    <w:rsid w:val="0043798D"/>
    <w:rsid w:val="00447801"/>
    <w:rsid w:val="00452E9C"/>
    <w:rsid w:val="004735C8"/>
    <w:rsid w:val="004811ED"/>
    <w:rsid w:val="00481794"/>
    <w:rsid w:val="004947A6"/>
    <w:rsid w:val="004961FF"/>
    <w:rsid w:val="00497938"/>
    <w:rsid w:val="004A02FC"/>
    <w:rsid w:val="004A3655"/>
    <w:rsid w:val="004B5EFC"/>
    <w:rsid w:val="004D5401"/>
    <w:rsid w:val="004F6074"/>
    <w:rsid w:val="00504831"/>
    <w:rsid w:val="00517A89"/>
    <w:rsid w:val="005250F2"/>
    <w:rsid w:val="00541C06"/>
    <w:rsid w:val="00551F6C"/>
    <w:rsid w:val="0055372B"/>
    <w:rsid w:val="00565582"/>
    <w:rsid w:val="00571C44"/>
    <w:rsid w:val="0057717B"/>
    <w:rsid w:val="00593EEA"/>
    <w:rsid w:val="005A5EEE"/>
    <w:rsid w:val="005E0B85"/>
    <w:rsid w:val="005E0F0C"/>
    <w:rsid w:val="005E35CE"/>
    <w:rsid w:val="005F0E72"/>
    <w:rsid w:val="00622D24"/>
    <w:rsid w:val="00625720"/>
    <w:rsid w:val="006375C7"/>
    <w:rsid w:val="00637CE0"/>
    <w:rsid w:val="00654E8F"/>
    <w:rsid w:val="00656BE5"/>
    <w:rsid w:val="00660D05"/>
    <w:rsid w:val="00674922"/>
    <w:rsid w:val="006820B1"/>
    <w:rsid w:val="0068717C"/>
    <w:rsid w:val="0068796F"/>
    <w:rsid w:val="006B7D14"/>
    <w:rsid w:val="00701727"/>
    <w:rsid w:val="0070566C"/>
    <w:rsid w:val="00714C50"/>
    <w:rsid w:val="00725A7D"/>
    <w:rsid w:val="007322F1"/>
    <w:rsid w:val="007501BE"/>
    <w:rsid w:val="00790BB3"/>
    <w:rsid w:val="007B13BD"/>
    <w:rsid w:val="007B16F0"/>
    <w:rsid w:val="007C206C"/>
    <w:rsid w:val="007C4277"/>
    <w:rsid w:val="007E060E"/>
    <w:rsid w:val="007E6132"/>
    <w:rsid w:val="007E7580"/>
    <w:rsid w:val="008035F2"/>
    <w:rsid w:val="00817DD6"/>
    <w:rsid w:val="008346B2"/>
    <w:rsid w:val="0083759F"/>
    <w:rsid w:val="008629B8"/>
    <w:rsid w:val="00870A5D"/>
    <w:rsid w:val="00885156"/>
    <w:rsid w:val="008D2B12"/>
    <w:rsid w:val="008E34E5"/>
    <w:rsid w:val="009151AA"/>
    <w:rsid w:val="00921051"/>
    <w:rsid w:val="0093429D"/>
    <w:rsid w:val="00940DF3"/>
    <w:rsid w:val="0094106F"/>
    <w:rsid w:val="009432A1"/>
    <w:rsid w:val="00943573"/>
    <w:rsid w:val="009447B9"/>
    <w:rsid w:val="009610B4"/>
    <w:rsid w:val="00964134"/>
    <w:rsid w:val="00970F7D"/>
    <w:rsid w:val="009730AE"/>
    <w:rsid w:val="00982CC8"/>
    <w:rsid w:val="00994A3D"/>
    <w:rsid w:val="009C2B12"/>
    <w:rsid w:val="009E03C8"/>
    <w:rsid w:val="00A0458C"/>
    <w:rsid w:val="00A07145"/>
    <w:rsid w:val="00A174D9"/>
    <w:rsid w:val="00A700CC"/>
    <w:rsid w:val="00AA4D24"/>
    <w:rsid w:val="00AB6715"/>
    <w:rsid w:val="00AD675D"/>
    <w:rsid w:val="00B12EE1"/>
    <w:rsid w:val="00B132D1"/>
    <w:rsid w:val="00B1671E"/>
    <w:rsid w:val="00B21E67"/>
    <w:rsid w:val="00B25EB8"/>
    <w:rsid w:val="00B37F4D"/>
    <w:rsid w:val="00B7554E"/>
    <w:rsid w:val="00B77E91"/>
    <w:rsid w:val="00B845B9"/>
    <w:rsid w:val="00BA0F3D"/>
    <w:rsid w:val="00BA549D"/>
    <w:rsid w:val="00BC68C4"/>
    <w:rsid w:val="00BD084E"/>
    <w:rsid w:val="00C1376A"/>
    <w:rsid w:val="00C1392B"/>
    <w:rsid w:val="00C24F47"/>
    <w:rsid w:val="00C30735"/>
    <w:rsid w:val="00C52A7B"/>
    <w:rsid w:val="00C56BAF"/>
    <w:rsid w:val="00C679AA"/>
    <w:rsid w:val="00C75972"/>
    <w:rsid w:val="00CD066B"/>
    <w:rsid w:val="00CE4FEE"/>
    <w:rsid w:val="00CE54C8"/>
    <w:rsid w:val="00D055CD"/>
    <w:rsid w:val="00D060CF"/>
    <w:rsid w:val="00D44904"/>
    <w:rsid w:val="00D94A89"/>
    <w:rsid w:val="00DA0201"/>
    <w:rsid w:val="00DA736B"/>
    <w:rsid w:val="00DB59C3"/>
    <w:rsid w:val="00DC259A"/>
    <w:rsid w:val="00DC3A52"/>
    <w:rsid w:val="00DE23E8"/>
    <w:rsid w:val="00DF273C"/>
    <w:rsid w:val="00E127D0"/>
    <w:rsid w:val="00E4676D"/>
    <w:rsid w:val="00E52377"/>
    <w:rsid w:val="00E537AD"/>
    <w:rsid w:val="00E62290"/>
    <w:rsid w:val="00E64E17"/>
    <w:rsid w:val="00E77DFA"/>
    <w:rsid w:val="00E8004B"/>
    <w:rsid w:val="00E866C9"/>
    <w:rsid w:val="00E92017"/>
    <w:rsid w:val="00EA3D3C"/>
    <w:rsid w:val="00EC090A"/>
    <w:rsid w:val="00EC1E80"/>
    <w:rsid w:val="00ED1A49"/>
    <w:rsid w:val="00ED20B5"/>
    <w:rsid w:val="00ED347F"/>
    <w:rsid w:val="00ED63B1"/>
    <w:rsid w:val="00ED6CF8"/>
    <w:rsid w:val="00EE2F01"/>
    <w:rsid w:val="00F02541"/>
    <w:rsid w:val="00F2005F"/>
    <w:rsid w:val="00F43FCD"/>
    <w:rsid w:val="00F46900"/>
    <w:rsid w:val="00F61D89"/>
    <w:rsid w:val="00FA3A3A"/>
    <w:rsid w:val="00FA5517"/>
    <w:rsid w:val="00FB3295"/>
    <w:rsid w:val="00FD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1F5613"/>
  <w15:docId w15:val="{AEEF158D-2B4C-4419-836D-F9E6DD9F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標題 2 字元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標題 字元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章節附註文字 字元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頁尾 字元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註腳文字 字元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頁首 字元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標題 3 字元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標題 4 字元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標題 5 字元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0">
    <w:name w:val="Quote"/>
    <w:basedOn w:val="a0"/>
    <w:next w:val="a0"/>
    <w:link w:val="aff1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文 字元"/>
    <w:basedOn w:val="a1"/>
    <w:link w:val="aff0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2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3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4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0"/>
    <w:next w:val="a0"/>
    <w:link w:val="aff6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6">
    <w:name w:val="標題 字元"/>
    <w:basedOn w:val="a1"/>
    <w:link w:val="aff5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5"/>
    <w:next w:val="aff5"/>
    <w:qFormat/>
    <w:rsid w:val="0001436A"/>
    <w:pPr>
      <w:spacing w:after="120"/>
    </w:pPr>
    <w:rPr>
      <w:i/>
    </w:rPr>
  </w:style>
  <w:style w:type="paragraph" w:styleId="aff7">
    <w:name w:val="Revision"/>
    <w:hidden/>
    <w:uiPriority w:val="99"/>
    <w:semiHidden/>
    <w:rsid w:val="0043798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le-text">
    <w:name w:val="title-text"/>
    <w:basedOn w:val="a1"/>
    <w:rsid w:val="009610B4"/>
  </w:style>
  <w:style w:type="character" w:styleId="aff8">
    <w:name w:val="Placeholder Text"/>
    <w:basedOn w:val="a1"/>
    <w:uiPriority w:val="99"/>
    <w:semiHidden/>
    <w:rsid w:val="00F02541"/>
    <w:rPr>
      <w:color w:val="808080"/>
    </w:rPr>
  </w:style>
  <w:style w:type="paragraph" w:customStyle="1" w:styleId="MDPI21heading1">
    <w:name w:val="MDPI_2.1_heading1"/>
    <w:basedOn w:val="a0"/>
    <w:qFormat/>
    <w:rsid w:val="007322F1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basedOn w:val="a0"/>
    <w:qFormat/>
    <w:rsid w:val="007322F1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a0"/>
    <w:qFormat/>
    <w:rsid w:val="007322F1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41tablecaption">
    <w:name w:val="MDPI_4.1_table_caption"/>
    <w:basedOn w:val="a0"/>
    <w:qFormat/>
    <w:rsid w:val="007322F1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42tablebody">
    <w:name w:val="MDPI_4.2_table_body"/>
    <w:qFormat/>
    <w:rsid w:val="007322F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09AAE2-C1BF-4473-BBA0-119638FC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487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啟州 廖</cp:lastModifiedBy>
  <cp:revision>61</cp:revision>
  <cp:lastPrinted>2020-02-25T08:31:00Z</cp:lastPrinted>
  <dcterms:created xsi:type="dcterms:W3CDTF">2019-06-25T14:01:00Z</dcterms:created>
  <dcterms:modified xsi:type="dcterms:W3CDTF">2020-03-23T12:20:00Z</dcterms:modified>
</cp:coreProperties>
</file>