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ED" w:rsidRPr="00697815" w:rsidRDefault="00F617ED" w:rsidP="00F617ED">
      <w:pPr>
        <w:rPr>
          <w:rFonts w:ascii="Arial" w:hAnsi="Arial" w:cs="Arial"/>
          <w:b/>
        </w:rPr>
      </w:pPr>
      <w:r w:rsidRPr="00697815">
        <w:rPr>
          <w:rFonts w:ascii="Arial" w:hAnsi="Arial" w:cs="Arial"/>
          <w:b/>
        </w:rPr>
        <w:t xml:space="preserve">Supplementary table 2 </w:t>
      </w:r>
    </w:p>
    <w:p w:rsidR="00F617ED" w:rsidRPr="00697815" w:rsidRDefault="00F617ED" w:rsidP="00F617ED">
      <w:pPr>
        <w:rPr>
          <w:rFonts w:ascii="Arial" w:hAnsi="Arial" w:cs="Arial"/>
          <w:b/>
        </w:rPr>
      </w:pPr>
      <w:r w:rsidRPr="00697815">
        <w:rPr>
          <w:rFonts w:ascii="Arial" w:hAnsi="Arial" w:cs="Arial"/>
          <w:b/>
        </w:rPr>
        <w:t>Primer list</w:t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t>All primers are written from 5’ to 3’ by convention</w:t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</w:t>
      </w:r>
      <w:r w:rsidRPr="00697815">
        <w:rPr>
          <w:rFonts w:ascii="Arial" w:hAnsi="Arial" w:cs="Arial"/>
          <w:sz w:val="20"/>
          <w:szCs w:val="20"/>
        </w:rPr>
        <w:tab/>
        <w:t>ERDB2-1_S1</w:t>
      </w:r>
      <w:r w:rsidRPr="00697815">
        <w:rPr>
          <w:rFonts w:ascii="Arial" w:hAnsi="Arial" w:cs="Arial"/>
          <w:sz w:val="20"/>
          <w:szCs w:val="20"/>
        </w:rPr>
        <w:tab/>
        <w:t>GATACGGAATTTGAGGTGCACAA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P2</w:t>
      </w:r>
      <w:r w:rsidRPr="00697815">
        <w:rPr>
          <w:rFonts w:ascii="Arial" w:hAnsi="Arial" w:cs="Arial"/>
          <w:sz w:val="20"/>
          <w:szCs w:val="20"/>
        </w:rPr>
        <w:tab/>
        <w:t>ERDB2-1_OLA</w:t>
      </w:r>
      <w:r w:rsidRPr="00697815">
        <w:rPr>
          <w:rFonts w:ascii="Arial" w:hAnsi="Arial" w:cs="Arial"/>
          <w:sz w:val="20"/>
          <w:szCs w:val="20"/>
        </w:rPr>
        <w:tab/>
        <w:t>CTCCTCGCCCTTGCTCACCATCCTGGCAGCTTCGTATACCCAG</w:t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P3</w:t>
      </w:r>
      <w:r w:rsidRPr="00697815">
        <w:rPr>
          <w:rFonts w:ascii="Arial" w:hAnsi="Arial" w:cs="Arial"/>
          <w:sz w:val="20"/>
          <w:szCs w:val="20"/>
        </w:rPr>
        <w:tab/>
        <w:t>ERDB2-1_OLS</w:t>
      </w:r>
      <w:r w:rsidRPr="00697815">
        <w:rPr>
          <w:rFonts w:ascii="Arial" w:hAnsi="Arial" w:cs="Arial"/>
          <w:sz w:val="20"/>
          <w:szCs w:val="20"/>
        </w:rPr>
        <w:tab/>
        <w:t>CACGATCACGACGAGATCTCAATGAATATCTTCAGGCTTACGGG</w:t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P4</w:t>
      </w:r>
      <w:r w:rsidRPr="00697815">
        <w:rPr>
          <w:rFonts w:ascii="Arial" w:hAnsi="Arial" w:cs="Arial"/>
          <w:sz w:val="20"/>
          <w:szCs w:val="20"/>
        </w:rPr>
        <w:tab/>
        <w:t>ERDB2-1_A1</w:t>
      </w:r>
      <w:r w:rsidRPr="00697815">
        <w:rPr>
          <w:rFonts w:ascii="Arial" w:hAnsi="Arial" w:cs="Arial"/>
          <w:sz w:val="20"/>
          <w:szCs w:val="20"/>
        </w:rPr>
        <w:tab/>
        <w:t>ACTGTCTTGTGGCGTCTCATGTA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P5</w:t>
      </w:r>
      <w:r w:rsidRPr="00697815">
        <w:rPr>
          <w:rFonts w:ascii="Arial" w:hAnsi="Arial" w:cs="Arial"/>
          <w:sz w:val="20"/>
          <w:szCs w:val="20"/>
        </w:rPr>
        <w:tab/>
        <w:t>ERDB2-1_KIS</w:t>
      </w:r>
      <w:r w:rsidRPr="00697815">
        <w:rPr>
          <w:rFonts w:ascii="Arial" w:hAnsi="Arial" w:cs="Arial"/>
          <w:sz w:val="20"/>
          <w:szCs w:val="20"/>
        </w:rPr>
        <w:tab/>
        <w:t>CCATGCAAAGGAGGTGTCTGATA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P6</w:t>
      </w:r>
      <w:r w:rsidRPr="00697815">
        <w:rPr>
          <w:rFonts w:ascii="Arial" w:hAnsi="Arial" w:cs="Arial"/>
          <w:sz w:val="20"/>
          <w:szCs w:val="20"/>
        </w:rPr>
        <w:tab/>
        <w:t>ERDB2-1_KIA</w:t>
      </w:r>
      <w:r w:rsidRPr="00697815">
        <w:rPr>
          <w:rFonts w:ascii="Arial" w:hAnsi="Arial" w:cs="Arial"/>
          <w:sz w:val="20"/>
          <w:szCs w:val="20"/>
        </w:rPr>
        <w:tab/>
        <w:t>TGCCCAGGAATATCAGCTTCAT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P7</w:t>
      </w:r>
      <w:r w:rsidRPr="00697815">
        <w:rPr>
          <w:rFonts w:ascii="Arial" w:hAnsi="Arial" w:cs="Arial"/>
          <w:sz w:val="20"/>
          <w:szCs w:val="20"/>
        </w:rPr>
        <w:tab/>
        <w:t>S65T-140A</w:t>
      </w:r>
      <w:r w:rsidRPr="00697815">
        <w:rPr>
          <w:rFonts w:ascii="Arial" w:hAnsi="Arial" w:cs="Arial"/>
          <w:sz w:val="20"/>
          <w:szCs w:val="20"/>
        </w:rPr>
        <w:tab/>
        <w:t>AACTTCAGGGTCAGCTTGCCGTAG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P8</w:t>
      </w:r>
      <w:r w:rsidRPr="00697815">
        <w:rPr>
          <w:rFonts w:ascii="Arial" w:hAnsi="Arial" w:cs="Arial"/>
          <w:sz w:val="20"/>
          <w:szCs w:val="20"/>
        </w:rPr>
        <w:tab/>
        <w:t>S65T-631S</w:t>
      </w:r>
      <w:r w:rsidRPr="00697815">
        <w:rPr>
          <w:rFonts w:ascii="Arial" w:hAnsi="Arial" w:cs="Arial"/>
          <w:sz w:val="20"/>
          <w:szCs w:val="20"/>
        </w:rPr>
        <w:tab/>
        <w:t>AGCAAAGACCCCAACGAGAAGC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P9</w:t>
      </w:r>
      <w:r w:rsidRPr="00697815">
        <w:rPr>
          <w:rFonts w:ascii="Arial" w:hAnsi="Arial" w:cs="Arial"/>
          <w:sz w:val="20"/>
          <w:szCs w:val="20"/>
        </w:rPr>
        <w:tab/>
        <w:t>ERD2B-2_S1</w:t>
      </w:r>
      <w:r w:rsidRPr="00697815">
        <w:rPr>
          <w:rFonts w:ascii="Arial" w:hAnsi="Arial" w:cs="Arial"/>
          <w:sz w:val="20"/>
          <w:szCs w:val="20"/>
        </w:rPr>
        <w:tab/>
        <w:t>AGATGGTTGGGGTTAGCATTTGT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P10</w:t>
      </w:r>
      <w:r w:rsidRPr="00697815">
        <w:rPr>
          <w:rFonts w:ascii="Arial" w:hAnsi="Arial" w:cs="Arial"/>
          <w:sz w:val="20"/>
          <w:szCs w:val="20"/>
        </w:rPr>
        <w:tab/>
        <w:t>ERD2B-2_A1</w:t>
      </w:r>
      <w:r w:rsidRPr="00697815">
        <w:rPr>
          <w:rFonts w:ascii="Arial" w:hAnsi="Arial" w:cs="Arial"/>
          <w:sz w:val="20"/>
          <w:szCs w:val="20"/>
        </w:rPr>
        <w:tab/>
        <w:t>TACCATGTCTGAAGAGCAAAGCA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P11</w:t>
      </w:r>
      <w:r w:rsidRPr="00697815">
        <w:rPr>
          <w:rFonts w:ascii="Arial" w:hAnsi="Arial" w:cs="Arial"/>
          <w:sz w:val="20"/>
          <w:szCs w:val="20"/>
        </w:rPr>
        <w:tab/>
        <w:t>ERD2B-2_S2</w:t>
      </w:r>
      <w:r w:rsidRPr="00697815">
        <w:rPr>
          <w:rFonts w:ascii="Arial" w:hAnsi="Arial" w:cs="Arial"/>
          <w:sz w:val="20"/>
          <w:szCs w:val="20"/>
        </w:rPr>
        <w:tab/>
        <w:t>GCAATGGTCTTTGTCTTCGGAAT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P12</w:t>
      </w:r>
      <w:r w:rsidRPr="00697815">
        <w:rPr>
          <w:rFonts w:ascii="Arial" w:hAnsi="Arial" w:cs="Arial"/>
          <w:sz w:val="20"/>
          <w:szCs w:val="20"/>
        </w:rPr>
        <w:tab/>
        <w:t>ERD2B-2_A2</w:t>
      </w:r>
      <w:r w:rsidRPr="00697815">
        <w:rPr>
          <w:rFonts w:ascii="Arial" w:hAnsi="Arial" w:cs="Arial"/>
          <w:sz w:val="20"/>
          <w:szCs w:val="20"/>
        </w:rPr>
        <w:tab/>
        <w:t>TGAATGCTGTTTCAAGCCTTACA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P13</w:t>
      </w:r>
      <w:r w:rsidRPr="00697815">
        <w:rPr>
          <w:rFonts w:ascii="Arial" w:hAnsi="Arial" w:cs="Arial"/>
          <w:sz w:val="20"/>
          <w:szCs w:val="20"/>
        </w:rPr>
        <w:tab/>
        <w:t>ERD2B-2KOS</w:t>
      </w:r>
      <w:r w:rsidRPr="00697815">
        <w:rPr>
          <w:rFonts w:ascii="Arial" w:hAnsi="Arial" w:cs="Arial"/>
          <w:sz w:val="20"/>
          <w:szCs w:val="20"/>
        </w:rPr>
        <w:tab/>
        <w:t>TGAGGGCAATTTTGAGAACAAAT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P14</w:t>
      </w:r>
      <w:r w:rsidRPr="00697815">
        <w:rPr>
          <w:rFonts w:ascii="Arial" w:hAnsi="Arial" w:cs="Arial"/>
          <w:sz w:val="20"/>
          <w:szCs w:val="20"/>
        </w:rPr>
        <w:tab/>
        <w:t>ERD2B-2KOA</w:t>
      </w:r>
      <w:r w:rsidRPr="00697815">
        <w:rPr>
          <w:rFonts w:ascii="Arial" w:hAnsi="Arial" w:cs="Arial"/>
          <w:sz w:val="20"/>
          <w:szCs w:val="20"/>
        </w:rPr>
        <w:tab/>
        <w:t>TCATGAATCCCAAATACCAATGA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P15</w:t>
      </w:r>
      <w:r w:rsidRPr="00697815">
        <w:rPr>
          <w:rFonts w:ascii="Arial" w:hAnsi="Arial" w:cs="Arial"/>
          <w:sz w:val="20"/>
          <w:szCs w:val="20"/>
        </w:rPr>
        <w:tab/>
        <w:t>ERD2B-2_S3</w:t>
      </w:r>
      <w:r w:rsidRPr="00697815">
        <w:rPr>
          <w:rFonts w:ascii="Arial" w:hAnsi="Arial" w:cs="Arial"/>
          <w:sz w:val="20"/>
          <w:szCs w:val="20"/>
        </w:rPr>
        <w:tab/>
        <w:t>ATGCCTTGACACCTGTAGCTGAG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P16</w:t>
      </w:r>
      <w:r w:rsidRPr="00697815">
        <w:rPr>
          <w:rFonts w:ascii="Arial" w:hAnsi="Arial" w:cs="Arial"/>
          <w:sz w:val="20"/>
          <w:szCs w:val="20"/>
        </w:rPr>
        <w:tab/>
        <w:t>ERD2B-2_A3</w:t>
      </w:r>
      <w:r w:rsidRPr="00697815">
        <w:rPr>
          <w:rFonts w:ascii="Arial" w:hAnsi="Arial" w:cs="Arial"/>
          <w:sz w:val="20"/>
          <w:szCs w:val="20"/>
        </w:rPr>
        <w:tab/>
        <w:t>TCACCCATTAGACTGGGAACAGA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P17</w:t>
      </w:r>
      <w:r w:rsidRPr="00697815">
        <w:rPr>
          <w:rFonts w:ascii="Arial" w:hAnsi="Arial" w:cs="Arial"/>
          <w:sz w:val="20"/>
          <w:szCs w:val="20"/>
        </w:rPr>
        <w:tab/>
        <w:t>35Spro2R</w:t>
      </w:r>
      <w:r w:rsidRPr="00697815">
        <w:rPr>
          <w:rFonts w:ascii="Arial" w:hAnsi="Arial" w:cs="Arial"/>
          <w:sz w:val="20"/>
          <w:szCs w:val="20"/>
        </w:rPr>
        <w:tab/>
        <w:t>AGATAGCTGGGCAATGGAATCCGA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P18</w:t>
      </w:r>
      <w:r w:rsidRPr="00697815">
        <w:rPr>
          <w:rFonts w:ascii="Arial" w:hAnsi="Arial" w:cs="Arial"/>
          <w:sz w:val="20"/>
          <w:szCs w:val="20"/>
        </w:rPr>
        <w:tab/>
        <w:t>g6term4F</w:t>
      </w:r>
      <w:r w:rsidRPr="00697815">
        <w:rPr>
          <w:rFonts w:ascii="Arial" w:hAnsi="Arial" w:cs="Arial"/>
          <w:sz w:val="20"/>
          <w:szCs w:val="20"/>
        </w:rPr>
        <w:tab/>
        <w:t>TAGGGTTCTTATAGGGTTTCGCTCA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P19</w:t>
      </w:r>
      <w:r w:rsidRPr="00697815">
        <w:rPr>
          <w:rFonts w:ascii="Arial" w:hAnsi="Arial" w:cs="Arial"/>
          <w:sz w:val="20"/>
          <w:szCs w:val="20"/>
        </w:rPr>
        <w:tab/>
        <w:t>npt87S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  <w:t>TGACTGGGCACAACAGACAATC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P20</w:t>
      </w:r>
      <w:r w:rsidRPr="00697815">
        <w:rPr>
          <w:rFonts w:ascii="Arial" w:hAnsi="Arial" w:cs="Arial"/>
          <w:sz w:val="20"/>
          <w:szCs w:val="20"/>
        </w:rPr>
        <w:tab/>
        <w:t xml:space="preserve">npt780A </w:t>
      </w:r>
      <w:r w:rsidRPr="00697815">
        <w:rPr>
          <w:rFonts w:ascii="Arial" w:hAnsi="Arial" w:cs="Arial"/>
          <w:sz w:val="20"/>
          <w:szCs w:val="20"/>
        </w:rPr>
        <w:tab/>
        <w:t>GTCAAGAAGGCGATAGAAGGCGATG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P21</w:t>
      </w:r>
      <w:r w:rsidRPr="00697815">
        <w:rPr>
          <w:rFonts w:ascii="Arial" w:hAnsi="Arial" w:cs="Arial"/>
          <w:sz w:val="20"/>
          <w:szCs w:val="20"/>
        </w:rPr>
        <w:tab/>
        <w:t>35SproXbaI</w:t>
      </w:r>
      <w:r w:rsidRPr="00697815">
        <w:rPr>
          <w:rFonts w:ascii="Arial" w:hAnsi="Arial" w:cs="Arial"/>
          <w:sz w:val="20"/>
          <w:szCs w:val="20"/>
        </w:rPr>
        <w:tab/>
        <w:t>AGAGAGATCTAGACCCCTACTCCAAAAATGTCAAA</w:t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  <w:r w:rsidRPr="00697815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tab/>
      </w:r>
      <w:r w:rsidRPr="00697815">
        <w:rPr>
          <w:rFonts w:ascii="Arial" w:hAnsi="Arial" w:cs="Arial"/>
          <w:b/>
          <w:sz w:val="20"/>
          <w:szCs w:val="20"/>
        </w:rPr>
        <w:tab/>
      </w:r>
      <w:r w:rsidRPr="00697815">
        <w:rPr>
          <w:rFonts w:ascii="Arial" w:hAnsi="Arial" w:cs="Arial"/>
          <w:b/>
          <w:sz w:val="20"/>
          <w:szCs w:val="20"/>
        </w:rPr>
        <w:tab/>
      </w:r>
      <w:r w:rsidRPr="00697815">
        <w:rPr>
          <w:rFonts w:ascii="Arial" w:hAnsi="Arial" w:cs="Arial"/>
          <w:b/>
          <w:sz w:val="20"/>
          <w:szCs w:val="20"/>
        </w:rPr>
        <w:tab/>
      </w:r>
      <w:r w:rsidRPr="00697815">
        <w:rPr>
          <w:rFonts w:ascii="Arial" w:hAnsi="Arial" w:cs="Arial"/>
          <w:b/>
          <w:sz w:val="20"/>
          <w:szCs w:val="20"/>
        </w:rPr>
        <w:tab/>
      </w:r>
      <w:r w:rsidRPr="00697815">
        <w:rPr>
          <w:rFonts w:ascii="Arial" w:hAnsi="Arial" w:cs="Arial"/>
          <w:b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t xml:space="preserve">To amplify ERD2 sequences from small vectors for further </w:t>
      </w:r>
      <w:proofErr w:type="spellStart"/>
      <w:r w:rsidRPr="00697815">
        <w:rPr>
          <w:rFonts w:ascii="Arial" w:hAnsi="Arial" w:cs="Arial"/>
          <w:b/>
          <w:sz w:val="20"/>
          <w:szCs w:val="20"/>
        </w:rPr>
        <w:t>subcloning</w:t>
      </w:r>
      <w:proofErr w:type="spellEnd"/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cool35S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CACTATCCTTCGCAAGACC</w:t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t>Human ERD2 fluorescent fusions</w:t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BglII-hERD2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GAGATCTCAATGAACATTTTCCGGCTG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proofErr w:type="gramStart"/>
      <w:r w:rsidRPr="00697815">
        <w:rPr>
          <w:rFonts w:ascii="Arial" w:hAnsi="Arial" w:cs="Arial"/>
          <w:sz w:val="20"/>
          <w:szCs w:val="20"/>
        </w:rPr>
        <w:t>huERD2-NheI</w:t>
      </w:r>
      <w:proofErr w:type="gram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CTCATTGCGCTAGCTGCTGGCAAACTGAGCTTCTTTCCC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t>Plant ERD2 epitope tagging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proofErr w:type="spellStart"/>
      <w:r w:rsidRPr="00697815">
        <w:rPr>
          <w:rFonts w:ascii="Arial" w:hAnsi="Arial" w:cs="Arial"/>
          <w:sz w:val="20"/>
          <w:szCs w:val="20"/>
        </w:rPr>
        <w:t>FlagCter</w:t>
      </w:r>
      <w:proofErr w:type="spell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TCCTGGTCTCTAGATTACTTGTCATCGTCATCCTTGTAATCAGCTGGTAATTGGAGCTTTTTGTTG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proofErr w:type="spellStart"/>
      <w:r w:rsidRPr="00697815">
        <w:rPr>
          <w:rFonts w:ascii="Arial" w:hAnsi="Arial" w:cs="Arial"/>
          <w:sz w:val="20"/>
          <w:szCs w:val="20"/>
        </w:rPr>
        <w:t>MycCter</w:t>
      </w:r>
      <w:proofErr w:type="spell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TCCTGGTCTCTAGAGGTCCTCCTCGGAGATCAGCTTCTGCTCAGCTGGTAATTGGAGCTTTTTGTTG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proofErr w:type="spellStart"/>
      <w:r w:rsidRPr="00697815">
        <w:rPr>
          <w:rFonts w:ascii="Arial" w:hAnsi="Arial" w:cs="Arial"/>
          <w:sz w:val="20"/>
          <w:szCs w:val="20"/>
        </w:rPr>
        <w:t>HACter</w:t>
      </w:r>
      <w:proofErr w:type="spell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TCCTGGTCTCTAGAAATTAAGCGTAATCTGGAACATCGTATGGGTAAGCTGGTAATTGGAGCTTTTTGTTG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Default="00F617ED" w:rsidP="00F617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lastRenderedPageBreak/>
        <w:t>Human ERD2 epitope tagging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Rob flag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TCCTGGTCTCTAGATTACTTGTCATCGTCATCCTTGTAATCTGCTGGCAAACTGAGCTTCTTTCCC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Rob </w:t>
      </w:r>
      <w:proofErr w:type="spellStart"/>
      <w:r w:rsidRPr="00697815">
        <w:rPr>
          <w:rFonts w:ascii="Arial" w:hAnsi="Arial" w:cs="Arial"/>
          <w:sz w:val="20"/>
          <w:szCs w:val="20"/>
        </w:rPr>
        <w:t>myc</w:t>
      </w:r>
      <w:proofErr w:type="spell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TCCTGGTCTCTAGAGGTCCTCCTCGGAGATCAGCTTCTGCTCTGCTGGCAAACTGAGCTTCTTTCCC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Rob HA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TCCTGGTCTCTAGATTAAGCGTAATCTGGAACATCGTATGGGTATGCTGGCAAACTGAGCTTCTTTCCC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7815">
        <w:rPr>
          <w:rFonts w:ascii="Arial" w:hAnsi="Arial" w:cs="Arial"/>
          <w:b/>
          <w:sz w:val="20"/>
          <w:szCs w:val="20"/>
        </w:rPr>
        <w:t>Human ERD2 mutagenesis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S209A sense AAAGTACTCAAGGGAAAGAAGCTCGCTTTGCCAGCATAATCTAGAGGA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S209A anti TCCTCTAGATTATGCTGGCAAAGCGAGCTTCTTTCCCTTGAGTACTTT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S209D sense AAAGTACTCAAGGGAAAGAAGCTCGATTTGCCAGCATAATCTAGAGGA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S209D anti TCCTCTAGATTATGCTGGCAAATCGAGCTTCTTTCCCTTGAGTACTTT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K206A sense ACAAAAGTACTCAAGGGAGCTAAGCTCAGTTTGCCAGCA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K206A </w:t>
      </w:r>
      <w:proofErr w:type="gramStart"/>
      <w:r w:rsidRPr="00697815">
        <w:rPr>
          <w:rFonts w:ascii="Arial" w:hAnsi="Arial" w:cs="Arial"/>
          <w:sz w:val="20"/>
          <w:szCs w:val="20"/>
        </w:rPr>
        <w:t>anti  TGCTGGCAAACTGAGCTTAGCTCCCTTGAGTACTTTTGT</w:t>
      </w:r>
      <w:proofErr w:type="gram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K207A sense AAAGTACTCAAGGGAAAGGCTCTCAGTTTGCCAGCATAA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K207A </w:t>
      </w:r>
      <w:proofErr w:type="gramStart"/>
      <w:r w:rsidRPr="00697815">
        <w:rPr>
          <w:rFonts w:ascii="Arial" w:hAnsi="Arial" w:cs="Arial"/>
          <w:sz w:val="20"/>
          <w:szCs w:val="20"/>
        </w:rPr>
        <w:t>anti  TTATGCTGGCAAACTGAGAGCCTTTCCCTTGAGTACTTT</w:t>
      </w:r>
      <w:proofErr w:type="gram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KKAA </w:t>
      </w:r>
      <w:proofErr w:type="gramStart"/>
      <w:r w:rsidRPr="00697815">
        <w:rPr>
          <w:rFonts w:ascii="Arial" w:hAnsi="Arial" w:cs="Arial"/>
          <w:sz w:val="20"/>
          <w:szCs w:val="20"/>
        </w:rPr>
        <w:t>sense  ATTACAAAAGTACTCAAGGGAGCTGCTCTCAGTTTGCCAGCATAATCT</w:t>
      </w:r>
      <w:proofErr w:type="gramEnd"/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KKAA anti    AGATTATGCTGGCAAACTGAGAGCAGCTCCCTTGAGTACTTTTGTAAT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L208G^L210G anti CTTCGGATCCTCTAGATTATGCTGGACCACTTCCCTTCTTTCCCTTGAGTACTTTTGTA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L208G^L210G sense TACAAAAGTACTCAAGGGAAAGAAGGGAAGTGGTCCAGCATAATCTAGAGGATCCGAAG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327759" w:rsidRDefault="00F617ED" w:rsidP="00F617ED">
      <w:pPr>
        <w:rPr>
          <w:rFonts w:ascii="Arial" w:hAnsi="Arial" w:cs="Arial"/>
          <w:b/>
          <w:sz w:val="20"/>
          <w:szCs w:val="20"/>
        </w:rPr>
      </w:pPr>
      <w:r w:rsidRPr="00327759">
        <w:rPr>
          <w:rFonts w:ascii="Arial" w:hAnsi="Arial" w:cs="Arial"/>
          <w:b/>
          <w:sz w:val="20"/>
          <w:szCs w:val="20"/>
        </w:rPr>
        <w:t>Modifications to Arabidopsis thaliana ERD2</w:t>
      </w:r>
    </w:p>
    <w:p w:rsidR="00F617ED" w:rsidRPr="00327759" w:rsidRDefault="00F617ED" w:rsidP="00F617ED">
      <w:pPr>
        <w:rPr>
          <w:rFonts w:ascii="Arial" w:hAnsi="Arial" w:cs="Arial"/>
          <w:b/>
          <w:sz w:val="20"/>
          <w:szCs w:val="20"/>
        </w:rPr>
      </w:pP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ERD2b∆C5 anti</w:t>
      </w:r>
      <w:r>
        <w:rPr>
          <w:rFonts w:ascii="Arial" w:hAnsi="Arial" w:cs="Arial"/>
          <w:sz w:val="20"/>
          <w:szCs w:val="20"/>
        </w:rPr>
        <w:t xml:space="preserve"> </w:t>
      </w:r>
      <w:r w:rsidRPr="00697815">
        <w:rPr>
          <w:rFonts w:ascii="Arial" w:hAnsi="Arial" w:cs="Arial"/>
          <w:sz w:val="20"/>
          <w:szCs w:val="20"/>
        </w:rPr>
        <w:t xml:space="preserve">TAAGCTGGTCTAGATTACTTTTTGTTGTTCTTCCAGCTTAGGAAA </w:t>
      </w: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ERD2b::p24tail </w:t>
      </w: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TCTGCTTCGGATCCTCTAGATAAGTTTCTTCTTGTGGAAATACCTCTTCCAGCTTAGGAAATAATAATAGA</w:t>
      </w: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ERD2b::</w:t>
      </w:r>
      <w:r w:rsidRPr="00ED2A1A">
        <w:rPr>
          <w:rFonts w:ascii="Arial" w:hAnsi="Arial" w:cs="Arial"/>
          <w:sz w:val="20"/>
          <w:szCs w:val="20"/>
        </w:rPr>
        <w:t>P24a KK^SS</w:t>
      </w:r>
      <w:r w:rsidRPr="00ED2A1A">
        <w:rPr>
          <w:rFonts w:ascii="Arial" w:hAnsi="Arial" w:cs="Arial"/>
          <w:sz w:val="20"/>
          <w:szCs w:val="20"/>
        </w:rPr>
        <w:tab/>
        <w:t>sense</w:t>
      </w:r>
      <w:r w:rsidRPr="00ED2A1A">
        <w:rPr>
          <w:rFonts w:ascii="Arial" w:hAnsi="Arial" w:cs="Arial"/>
          <w:sz w:val="20"/>
          <w:szCs w:val="20"/>
        </w:rPr>
        <w:tab/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ED2A1A">
        <w:rPr>
          <w:rFonts w:ascii="Arial" w:hAnsi="Arial" w:cs="Arial"/>
          <w:sz w:val="20"/>
          <w:szCs w:val="20"/>
        </w:rPr>
        <w:t>TGGAAGAGGTATTTCCACAAGTCTTCTCTTATCTAGAGGATCCGAAG</w:t>
      </w: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ERD2b::</w:t>
      </w:r>
      <w:r w:rsidRPr="00ED2A1A">
        <w:rPr>
          <w:rFonts w:ascii="Arial" w:hAnsi="Arial" w:cs="Arial"/>
          <w:sz w:val="20"/>
          <w:szCs w:val="20"/>
        </w:rPr>
        <w:t>P24a KK^SS</w:t>
      </w:r>
      <w:r w:rsidRPr="00ED2A1A">
        <w:rPr>
          <w:rFonts w:ascii="Arial" w:hAnsi="Arial" w:cs="Arial"/>
          <w:sz w:val="20"/>
          <w:szCs w:val="20"/>
        </w:rPr>
        <w:tab/>
        <w:t>anti</w:t>
      </w:r>
      <w:r w:rsidRPr="00ED2A1A">
        <w:rPr>
          <w:rFonts w:ascii="Arial" w:hAnsi="Arial" w:cs="Arial"/>
          <w:sz w:val="20"/>
          <w:szCs w:val="20"/>
        </w:rPr>
        <w:tab/>
      </w:r>
    </w:p>
    <w:p w:rsidR="00F617ED" w:rsidRPr="00ED2A1A" w:rsidRDefault="00F617ED" w:rsidP="00F617ED">
      <w:pPr>
        <w:rPr>
          <w:rFonts w:ascii="Arial" w:hAnsi="Arial" w:cs="Arial"/>
          <w:sz w:val="20"/>
          <w:szCs w:val="20"/>
        </w:rPr>
      </w:pPr>
      <w:r w:rsidRPr="00ED2A1A">
        <w:rPr>
          <w:rFonts w:ascii="Arial" w:hAnsi="Arial" w:cs="Arial"/>
          <w:sz w:val="20"/>
          <w:szCs w:val="20"/>
        </w:rPr>
        <w:t>CTTCGGATCCTCTAGATAAGAGAAGACTTGTGGAAATACCTCTTCCA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LPYS</w:t>
      </w:r>
      <w:r>
        <w:rPr>
          <w:rFonts w:ascii="Arial" w:hAnsi="Arial" w:cs="Arial"/>
          <w:sz w:val="20"/>
          <w:szCs w:val="20"/>
        </w:rPr>
        <w:t xml:space="preserve"> </w:t>
      </w:r>
      <w:r w:rsidRPr="00697815">
        <w:rPr>
          <w:rFonts w:ascii="Arial" w:hAnsi="Arial" w:cs="Arial"/>
          <w:sz w:val="20"/>
          <w:szCs w:val="20"/>
        </w:rPr>
        <w:t>sense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CATGTCTAATTCATTGCCTTACTCGGTGAAAGATGTGCATTATGATAACGCCAAGTTCCGCCAACGAT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LPYS</w:t>
      </w:r>
      <w:r>
        <w:rPr>
          <w:rFonts w:ascii="Arial" w:hAnsi="Arial" w:cs="Arial"/>
          <w:sz w:val="20"/>
          <w:szCs w:val="20"/>
        </w:rPr>
        <w:t xml:space="preserve"> </w:t>
      </w:r>
      <w:r w:rsidRPr="00697815">
        <w:rPr>
          <w:rFonts w:ascii="Arial" w:hAnsi="Arial" w:cs="Arial"/>
          <w:sz w:val="20"/>
          <w:szCs w:val="20"/>
        </w:rPr>
        <w:t xml:space="preserve">anti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CGATCGTTGGCGGAACTTGGCGTTATCATAATGCACATCTTTCACCGAGTAAGGCAATGAATTAGA</w:t>
      </w:r>
    </w:p>
    <w:p w:rsidR="00F617ED" w:rsidRDefault="00F617ED" w:rsidP="00F617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617ED" w:rsidRPr="00327759" w:rsidRDefault="00F617ED" w:rsidP="00F617ED">
      <w:pPr>
        <w:rPr>
          <w:rFonts w:ascii="Arial" w:hAnsi="Arial" w:cs="Arial"/>
          <w:b/>
          <w:sz w:val="20"/>
          <w:szCs w:val="20"/>
        </w:rPr>
      </w:pPr>
      <w:r w:rsidRPr="00327759">
        <w:rPr>
          <w:rFonts w:ascii="Arial" w:hAnsi="Arial" w:cs="Arial"/>
          <w:b/>
          <w:sz w:val="20"/>
          <w:szCs w:val="20"/>
        </w:rPr>
        <w:lastRenderedPageBreak/>
        <w:t>Cis-Golgi marker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MNS3 </w:t>
      </w:r>
      <w:proofErr w:type="spellStart"/>
      <w:r w:rsidRPr="00697815">
        <w:rPr>
          <w:rFonts w:ascii="Arial" w:hAnsi="Arial" w:cs="Arial"/>
          <w:sz w:val="20"/>
          <w:szCs w:val="20"/>
        </w:rPr>
        <w:t>ClaI</w:t>
      </w:r>
      <w:proofErr w:type="spellEnd"/>
      <w:r w:rsidRPr="00697815">
        <w:rPr>
          <w:rFonts w:ascii="Arial" w:hAnsi="Arial" w:cs="Arial"/>
          <w:sz w:val="20"/>
          <w:szCs w:val="20"/>
        </w:rPr>
        <w:t xml:space="preserve"> 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CTTGATCTATCGATGTCGAATTCATTGCCTTACTCGGTG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 xml:space="preserve">MNS3 </w:t>
      </w:r>
      <w:proofErr w:type="spellStart"/>
      <w:r w:rsidRPr="00697815">
        <w:rPr>
          <w:rFonts w:ascii="Arial" w:hAnsi="Arial" w:cs="Arial"/>
          <w:sz w:val="20"/>
          <w:szCs w:val="20"/>
        </w:rPr>
        <w:t>SalI</w:t>
      </w:r>
      <w:proofErr w:type="spellEnd"/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  <w:r w:rsidRPr="00697815">
        <w:rPr>
          <w:rFonts w:ascii="Arial" w:hAnsi="Arial" w:cs="Arial"/>
          <w:sz w:val="20"/>
          <w:szCs w:val="20"/>
        </w:rPr>
        <w:t>TGAAGTTGGTCGACCCATGAGTCGTGATATTGTCTCCTTC</w:t>
      </w: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</w:p>
    <w:p w:rsidR="00F617ED" w:rsidRPr="0069393C" w:rsidRDefault="00F617ED" w:rsidP="00F617ED">
      <w:pPr>
        <w:rPr>
          <w:rFonts w:ascii="Arial" w:hAnsi="Arial" w:cs="Arial"/>
          <w:b/>
          <w:sz w:val="20"/>
          <w:szCs w:val="20"/>
        </w:rPr>
      </w:pPr>
      <w:r w:rsidRPr="0069393C">
        <w:rPr>
          <w:rFonts w:ascii="Arial" w:hAnsi="Arial" w:cs="Arial"/>
          <w:b/>
          <w:sz w:val="20"/>
          <w:szCs w:val="20"/>
        </w:rPr>
        <w:t>Fluorescent ARF1 fusion</w:t>
      </w:r>
    </w:p>
    <w:p w:rsidR="00F617ED" w:rsidRPr="0069393C" w:rsidRDefault="00F617ED" w:rsidP="00F617ED">
      <w:pPr>
        <w:rPr>
          <w:rFonts w:ascii="Arial" w:hAnsi="Arial" w:cs="Arial"/>
          <w:sz w:val="20"/>
          <w:szCs w:val="20"/>
        </w:rPr>
      </w:pPr>
      <w:r w:rsidRPr="0069393C">
        <w:rPr>
          <w:rFonts w:ascii="Arial" w:hAnsi="Arial" w:cs="Arial"/>
          <w:sz w:val="20"/>
          <w:szCs w:val="20"/>
        </w:rPr>
        <w:t>ARF1-NcoI</w:t>
      </w:r>
    </w:p>
    <w:p w:rsidR="00F617ED" w:rsidRPr="0069393C" w:rsidRDefault="00F617ED" w:rsidP="00F617ED">
      <w:pPr>
        <w:rPr>
          <w:rFonts w:ascii="Arial" w:hAnsi="Arial" w:cs="Arial"/>
          <w:sz w:val="20"/>
          <w:szCs w:val="20"/>
        </w:rPr>
      </w:pPr>
      <w:r w:rsidRPr="0069393C">
        <w:rPr>
          <w:rFonts w:ascii="Arial" w:hAnsi="Arial" w:cs="Arial"/>
          <w:sz w:val="20"/>
          <w:szCs w:val="20"/>
        </w:rPr>
        <w:t>CACCAAATCCATGGGGTTGTCATTCGGAAAG</w:t>
      </w:r>
    </w:p>
    <w:p w:rsidR="00F617ED" w:rsidRDefault="00F617ED" w:rsidP="00F617ED">
      <w:pPr>
        <w:rPr>
          <w:rFonts w:ascii="Arial" w:hAnsi="Arial" w:cs="Arial"/>
          <w:sz w:val="20"/>
          <w:szCs w:val="20"/>
        </w:rPr>
      </w:pPr>
      <w:r w:rsidRPr="0069393C">
        <w:rPr>
          <w:rFonts w:ascii="Arial" w:hAnsi="Arial" w:cs="Arial"/>
          <w:sz w:val="20"/>
          <w:szCs w:val="20"/>
        </w:rPr>
        <w:t>ARF1NheI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  <w:r w:rsidRPr="0069393C">
        <w:rPr>
          <w:rFonts w:ascii="Arial" w:hAnsi="Arial" w:cs="Arial"/>
          <w:sz w:val="20"/>
          <w:szCs w:val="20"/>
        </w:rPr>
        <w:t>GCCATTGCGCTAGCTCCTGCCTTGCTTGCGATGTTGTTGG</w:t>
      </w:r>
    </w:p>
    <w:p w:rsidR="00F617ED" w:rsidRPr="00697815" w:rsidRDefault="00F617ED" w:rsidP="00F617ED">
      <w:pPr>
        <w:rPr>
          <w:rFonts w:ascii="Arial" w:hAnsi="Arial" w:cs="Arial"/>
          <w:sz w:val="20"/>
          <w:szCs w:val="20"/>
        </w:rPr>
      </w:pPr>
    </w:p>
    <w:p w:rsidR="005E58D1" w:rsidRDefault="005E58D1">
      <w:bookmarkStart w:id="0" w:name="_GoBack"/>
      <w:bookmarkEnd w:id="0"/>
    </w:p>
    <w:sectPr w:rsidR="005E58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D"/>
    <w:rsid w:val="00000140"/>
    <w:rsid w:val="00000ABA"/>
    <w:rsid w:val="0000161F"/>
    <w:rsid w:val="00001B19"/>
    <w:rsid w:val="00003717"/>
    <w:rsid w:val="00004D4B"/>
    <w:rsid w:val="000050AE"/>
    <w:rsid w:val="00005D88"/>
    <w:rsid w:val="00005DE2"/>
    <w:rsid w:val="000061F7"/>
    <w:rsid w:val="00006BD1"/>
    <w:rsid w:val="00007269"/>
    <w:rsid w:val="000107D7"/>
    <w:rsid w:val="00010FE8"/>
    <w:rsid w:val="000118E0"/>
    <w:rsid w:val="00011B15"/>
    <w:rsid w:val="00011E2D"/>
    <w:rsid w:val="00011EB9"/>
    <w:rsid w:val="0001202B"/>
    <w:rsid w:val="000123DF"/>
    <w:rsid w:val="00012567"/>
    <w:rsid w:val="00012C81"/>
    <w:rsid w:val="00012D29"/>
    <w:rsid w:val="00012EC6"/>
    <w:rsid w:val="000145FC"/>
    <w:rsid w:val="0001465A"/>
    <w:rsid w:val="00014F2F"/>
    <w:rsid w:val="000173A3"/>
    <w:rsid w:val="000203C2"/>
    <w:rsid w:val="000204A9"/>
    <w:rsid w:val="00020F31"/>
    <w:rsid w:val="00021FD0"/>
    <w:rsid w:val="00022A5C"/>
    <w:rsid w:val="00024953"/>
    <w:rsid w:val="000258B1"/>
    <w:rsid w:val="00025FBD"/>
    <w:rsid w:val="00026775"/>
    <w:rsid w:val="00026CD2"/>
    <w:rsid w:val="00026EBE"/>
    <w:rsid w:val="00026FFC"/>
    <w:rsid w:val="000272E8"/>
    <w:rsid w:val="00027352"/>
    <w:rsid w:val="000276AC"/>
    <w:rsid w:val="00027818"/>
    <w:rsid w:val="00030791"/>
    <w:rsid w:val="000316EB"/>
    <w:rsid w:val="00031844"/>
    <w:rsid w:val="00032A24"/>
    <w:rsid w:val="00033111"/>
    <w:rsid w:val="00033245"/>
    <w:rsid w:val="00034389"/>
    <w:rsid w:val="00035B14"/>
    <w:rsid w:val="00036242"/>
    <w:rsid w:val="0003682D"/>
    <w:rsid w:val="00037181"/>
    <w:rsid w:val="00037199"/>
    <w:rsid w:val="000376F5"/>
    <w:rsid w:val="00040860"/>
    <w:rsid w:val="000412E6"/>
    <w:rsid w:val="0004206C"/>
    <w:rsid w:val="000425DA"/>
    <w:rsid w:val="0004288A"/>
    <w:rsid w:val="00043FC4"/>
    <w:rsid w:val="000441EE"/>
    <w:rsid w:val="00045555"/>
    <w:rsid w:val="00045F59"/>
    <w:rsid w:val="0004640C"/>
    <w:rsid w:val="000464A4"/>
    <w:rsid w:val="000465DB"/>
    <w:rsid w:val="0004697A"/>
    <w:rsid w:val="00046EE0"/>
    <w:rsid w:val="00047C7F"/>
    <w:rsid w:val="00047D74"/>
    <w:rsid w:val="00050638"/>
    <w:rsid w:val="0005199B"/>
    <w:rsid w:val="000519F6"/>
    <w:rsid w:val="0005233A"/>
    <w:rsid w:val="00053617"/>
    <w:rsid w:val="000538EC"/>
    <w:rsid w:val="00053B30"/>
    <w:rsid w:val="0005444A"/>
    <w:rsid w:val="00054FC5"/>
    <w:rsid w:val="00055794"/>
    <w:rsid w:val="00056046"/>
    <w:rsid w:val="00056699"/>
    <w:rsid w:val="00056B01"/>
    <w:rsid w:val="0005779E"/>
    <w:rsid w:val="0006118E"/>
    <w:rsid w:val="000611A4"/>
    <w:rsid w:val="000616A2"/>
    <w:rsid w:val="00061BAC"/>
    <w:rsid w:val="00061BEE"/>
    <w:rsid w:val="00061E91"/>
    <w:rsid w:val="000625AA"/>
    <w:rsid w:val="0006429A"/>
    <w:rsid w:val="000643FF"/>
    <w:rsid w:val="000648BB"/>
    <w:rsid w:val="0006572A"/>
    <w:rsid w:val="000659A7"/>
    <w:rsid w:val="00066328"/>
    <w:rsid w:val="000669A7"/>
    <w:rsid w:val="0006702B"/>
    <w:rsid w:val="00067B50"/>
    <w:rsid w:val="000701E7"/>
    <w:rsid w:val="000702A5"/>
    <w:rsid w:val="00070C6C"/>
    <w:rsid w:val="00070F96"/>
    <w:rsid w:val="0007193E"/>
    <w:rsid w:val="00071DDB"/>
    <w:rsid w:val="00072EC0"/>
    <w:rsid w:val="000731C4"/>
    <w:rsid w:val="000737B9"/>
    <w:rsid w:val="000739D9"/>
    <w:rsid w:val="00074B8A"/>
    <w:rsid w:val="00075C95"/>
    <w:rsid w:val="0007607D"/>
    <w:rsid w:val="0007673F"/>
    <w:rsid w:val="00076971"/>
    <w:rsid w:val="000775C7"/>
    <w:rsid w:val="0007780C"/>
    <w:rsid w:val="00080038"/>
    <w:rsid w:val="00080E2A"/>
    <w:rsid w:val="0008120A"/>
    <w:rsid w:val="0008128B"/>
    <w:rsid w:val="00082C9C"/>
    <w:rsid w:val="0008447B"/>
    <w:rsid w:val="00084B52"/>
    <w:rsid w:val="00084B99"/>
    <w:rsid w:val="00086071"/>
    <w:rsid w:val="000867A8"/>
    <w:rsid w:val="00087450"/>
    <w:rsid w:val="00087FCF"/>
    <w:rsid w:val="00090205"/>
    <w:rsid w:val="00090BEC"/>
    <w:rsid w:val="000914D0"/>
    <w:rsid w:val="0009206D"/>
    <w:rsid w:val="000920DF"/>
    <w:rsid w:val="000940AF"/>
    <w:rsid w:val="00094E89"/>
    <w:rsid w:val="000951E0"/>
    <w:rsid w:val="00095598"/>
    <w:rsid w:val="00095D95"/>
    <w:rsid w:val="00096262"/>
    <w:rsid w:val="00096438"/>
    <w:rsid w:val="000966C9"/>
    <w:rsid w:val="00096CD8"/>
    <w:rsid w:val="00096CF0"/>
    <w:rsid w:val="000972EC"/>
    <w:rsid w:val="00097B45"/>
    <w:rsid w:val="000A030C"/>
    <w:rsid w:val="000A1905"/>
    <w:rsid w:val="000A314D"/>
    <w:rsid w:val="000A327F"/>
    <w:rsid w:val="000A371C"/>
    <w:rsid w:val="000A3931"/>
    <w:rsid w:val="000A3A05"/>
    <w:rsid w:val="000A4680"/>
    <w:rsid w:val="000A4967"/>
    <w:rsid w:val="000A560F"/>
    <w:rsid w:val="000A579A"/>
    <w:rsid w:val="000A5DB9"/>
    <w:rsid w:val="000A63F9"/>
    <w:rsid w:val="000A648D"/>
    <w:rsid w:val="000A6567"/>
    <w:rsid w:val="000A668B"/>
    <w:rsid w:val="000A7EA6"/>
    <w:rsid w:val="000B0776"/>
    <w:rsid w:val="000B07E2"/>
    <w:rsid w:val="000B0A5B"/>
    <w:rsid w:val="000B1049"/>
    <w:rsid w:val="000B1B52"/>
    <w:rsid w:val="000B201C"/>
    <w:rsid w:val="000B2111"/>
    <w:rsid w:val="000B368B"/>
    <w:rsid w:val="000B369B"/>
    <w:rsid w:val="000B39A6"/>
    <w:rsid w:val="000B3BDB"/>
    <w:rsid w:val="000B3DAE"/>
    <w:rsid w:val="000B4344"/>
    <w:rsid w:val="000B44C5"/>
    <w:rsid w:val="000B4FFC"/>
    <w:rsid w:val="000B52E2"/>
    <w:rsid w:val="000B6F26"/>
    <w:rsid w:val="000B7705"/>
    <w:rsid w:val="000C0195"/>
    <w:rsid w:val="000C0703"/>
    <w:rsid w:val="000C07A8"/>
    <w:rsid w:val="000C0FFF"/>
    <w:rsid w:val="000C13DF"/>
    <w:rsid w:val="000C16B9"/>
    <w:rsid w:val="000C19A1"/>
    <w:rsid w:val="000C256D"/>
    <w:rsid w:val="000C2706"/>
    <w:rsid w:val="000C2B5C"/>
    <w:rsid w:val="000C2DE9"/>
    <w:rsid w:val="000C342D"/>
    <w:rsid w:val="000C36A1"/>
    <w:rsid w:val="000C373F"/>
    <w:rsid w:val="000C4656"/>
    <w:rsid w:val="000C4885"/>
    <w:rsid w:val="000C55E8"/>
    <w:rsid w:val="000C5E3C"/>
    <w:rsid w:val="000D00AD"/>
    <w:rsid w:val="000D056B"/>
    <w:rsid w:val="000D0734"/>
    <w:rsid w:val="000D1751"/>
    <w:rsid w:val="000D1D37"/>
    <w:rsid w:val="000D2272"/>
    <w:rsid w:val="000D3B19"/>
    <w:rsid w:val="000D3E0D"/>
    <w:rsid w:val="000D41C7"/>
    <w:rsid w:val="000D45AC"/>
    <w:rsid w:val="000D45C2"/>
    <w:rsid w:val="000D4831"/>
    <w:rsid w:val="000D6A92"/>
    <w:rsid w:val="000D77EB"/>
    <w:rsid w:val="000E0261"/>
    <w:rsid w:val="000E033F"/>
    <w:rsid w:val="000E09BA"/>
    <w:rsid w:val="000E2158"/>
    <w:rsid w:val="000E2860"/>
    <w:rsid w:val="000E37C9"/>
    <w:rsid w:val="000E451E"/>
    <w:rsid w:val="000E479F"/>
    <w:rsid w:val="000E4E75"/>
    <w:rsid w:val="000E4F0A"/>
    <w:rsid w:val="000E58E6"/>
    <w:rsid w:val="000E6041"/>
    <w:rsid w:val="000E6DAB"/>
    <w:rsid w:val="000E72B9"/>
    <w:rsid w:val="000E7360"/>
    <w:rsid w:val="000E7765"/>
    <w:rsid w:val="000E7B37"/>
    <w:rsid w:val="000F01B4"/>
    <w:rsid w:val="000F09C9"/>
    <w:rsid w:val="000F0D6E"/>
    <w:rsid w:val="000F1D64"/>
    <w:rsid w:val="000F28DC"/>
    <w:rsid w:val="000F2AFB"/>
    <w:rsid w:val="000F2CF0"/>
    <w:rsid w:val="000F3300"/>
    <w:rsid w:val="000F39E2"/>
    <w:rsid w:val="000F3BB5"/>
    <w:rsid w:val="000F3E68"/>
    <w:rsid w:val="000F442D"/>
    <w:rsid w:val="000F4B08"/>
    <w:rsid w:val="000F4CA7"/>
    <w:rsid w:val="000F4DE9"/>
    <w:rsid w:val="000F50A6"/>
    <w:rsid w:val="000F53E6"/>
    <w:rsid w:val="000F5775"/>
    <w:rsid w:val="000F5C84"/>
    <w:rsid w:val="000F5DC9"/>
    <w:rsid w:val="000F600A"/>
    <w:rsid w:val="000F6147"/>
    <w:rsid w:val="000F6825"/>
    <w:rsid w:val="000F6F6E"/>
    <w:rsid w:val="000F6F8E"/>
    <w:rsid w:val="000F72FD"/>
    <w:rsid w:val="000F73C5"/>
    <w:rsid w:val="000F7E28"/>
    <w:rsid w:val="001017DF"/>
    <w:rsid w:val="001021E9"/>
    <w:rsid w:val="001026EE"/>
    <w:rsid w:val="001035B8"/>
    <w:rsid w:val="001037B9"/>
    <w:rsid w:val="00103878"/>
    <w:rsid w:val="00104192"/>
    <w:rsid w:val="0010564A"/>
    <w:rsid w:val="001059AE"/>
    <w:rsid w:val="00106380"/>
    <w:rsid w:val="0010662F"/>
    <w:rsid w:val="001076C4"/>
    <w:rsid w:val="001103F3"/>
    <w:rsid w:val="0011046D"/>
    <w:rsid w:val="001110D8"/>
    <w:rsid w:val="0011114B"/>
    <w:rsid w:val="00111E19"/>
    <w:rsid w:val="00111EBB"/>
    <w:rsid w:val="00112960"/>
    <w:rsid w:val="00112B4C"/>
    <w:rsid w:val="0011398D"/>
    <w:rsid w:val="00113D09"/>
    <w:rsid w:val="0011412A"/>
    <w:rsid w:val="001149AA"/>
    <w:rsid w:val="00114BEA"/>
    <w:rsid w:val="00114C4F"/>
    <w:rsid w:val="0011520D"/>
    <w:rsid w:val="00116336"/>
    <w:rsid w:val="00116839"/>
    <w:rsid w:val="00120593"/>
    <w:rsid w:val="0012090D"/>
    <w:rsid w:val="00120DA3"/>
    <w:rsid w:val="00121E32"/>
    <w:rsid w:val="00121F18"/>
    <w:rsid w:val="00122386"/>
    <w:rsid w:val="001223CE"/>
    <w:rsid w:val="00122562"/>
    <w:rsid w:val="00122B8D"/>
    <w:rsid w:val="00122FD8"/>
    <w:rsid w:val="001237DB"/>
    <w:rsid w:val="00123FCD"/>
    <w:rsid w:val="00124034"/>
    <w:rsid w:val="00124A04"/>
    <w:rsid w:val="00124B20"/>
    <w:rsid w:val="00124F0A"/>
    <w:rsid w:val="0012510C"/>
    <w:rsid w:val="0012534A"/>
    <w:rsid w:val="00125C8C"/>
    <w:rsid w:val="001267CF"/>
    <w:rsid w:val="00126BA1"/>
    <w:rsid w:val="00127A48"/>
    <w:rsid w:val="00130828"/>
    <w:rsid w:val="001318C2"/>
    <w:rsid w:val="00131AAF"/>
    <w:rsid w:val="00131B17"/>
    <w:rsid w:val="00131C86"/>
    <w:rsid w:val="001320D7"/>
    <w:rsid w:val="0013296C"/>
    <w:rsid w:val="00133596"/>
    <w:rsid w:val="001335A1"/>
    <w:rsid w:val="001338A5"/>
    <w:rsid w:val="00133EBD"/>
    <w:rsid w:val="001343C0"/>
    <w:rsid w:val="00135428"/>
    <w:rsid w:val="001355EC"/>
    <w:rsid w:val="00135795"/>
    <w:rsid w:val="00136D0D"/>
    <w:rsid w:val="00140096"/>
    <w:rsid w:val="00140F3C"/>
    <w:rsid w:val="0014148E"/>
    <w:rsid w:val="00141D82"/>
    <w:rsid w:val="001424A2"/>
    <w:rsid w:val="001434AE"/>
    <w:rsid w:val="001449C8"/>
    <w:rsid w:val="00144B4C"/>
    <w:rsid w:val="00144B6F"/>
    <w:rsid w:val="0014572E"/>
    <w:rsid w:val="00145E9E"/>
    <w:rsid w:val="00146081"/>
    <w:rsid w:val="0014614A"/>
    <w:rsid w:val="001476DF"/>
    <w:rsid w:val="00147DAD"/>
    <w:rsid w:val="00147F1C"/>
    <w:rsid w:val="00150793"/>
    <w:rsid w:val="00150C79"/>
    <w:rsid w:val="00150D73"/>
    <w:rsid w:val="00150DA3"/>
    <w:rsid w:val="00151FDC"/>
    <w:rsid w:val="0015256B"/>
    <w:rsid w:val="00153829"/>
    <w:rsid w:val="00153E29"/>
    <w:rsid w:val="00154B37"/>
    <w:rsid w:val="00154EAE"/>
    <w:rsid w:val="0015566C"/>
    <w:rsid w:val="00155B3B"/>
    <w:rsid w:val="00156033"/>
    <w:rsid w:val="001565DC"/>
    <w:rsid w:val="001566E6"/>
    <w:rsid w:val="00156768"/>
    <w:rsid w:val="001569E8"/>
    <w:rsid w:val="00156EA3"/>
    <w:rsid w:val="00156F48"/>
    <w:rsid w:val="0015772B"/>
    <w:rsid w:val="00157A2A"/>
    <w:rsid w:val="00160481"/>
    <w:rsid w:val="001608B3"/>
    <w:rsid w:val="00161576"/>
    <w:rsid w:val="00162E03"/>
    <w:rsid w:val="001630BC"/>
    <w:rsid w:val="001633F7"/>
    <w:rsid w:val="0016344A"/>
    <w:rsid w:val="001635E5"/>
    <w:rsid w:val="00164007"/>
    <w:rsid w:val="001640A4"/>
    <w:rsid w:val="00164BDE"/>
    <w:rsid w:val="00165BF3"/>
    <w:rsid w:val="00166708"/>
    <w:rsid w:val="00166749"/>
    <w:rsid w:val="00166E17"/>
    <w:rsid w:val="00167025"/>
    <w:rsid w:val="00167532"/>
    <w:rsid w:val="00170335"/>
    <w:rsid w:val="001706A1"/>
    <w:rsid w:val="001726BD"/>
    <w:rsid w:val="00174036"/>
    <w:rsid w:val="001744FD"/>
    <w:rsid w:val="001746A4"/>
    <w:rsid w:val="00174C53"/>
    <w:rsid w:val="00174EAD"/>
    <w:rsid w:val="00175EF2"/>
    <w:rsid w:val="00175F77"/>
    <w:rsid w:val="00176159"/>
    <w:rsid w:val="00177361"/>
    <w:rsid w:val="00177F47"/>
    <w:rsid w:val="0018259C"/>
    <w:rsid w:val="00182F02"/>
    <w:rsid w:val="0018309F"/>
    <w:rsid w:val="001838B5"/>
    <w:rsid w:val="001847A6"/>
    <w:rsid w:val="0018513D"/>
    <w:rsid w:val="0018619A"/>
    <w:rsid w:val="0018624C"/>
    <w:rsid w:val="00186272"/>
    <w:rsid w:val="001862A5"/>
    <w:rsid w:val="001865CD"/>
    <w:rsid w:val="00186B17"/>
    <w:rsid w:val="00187368"/>
    <w:rsid w:val="001876C5"/>
    <w:rsid w:val="00187BBE"/>
    <w:rsid w:val="00187D5B"/>
    <w:rsid w:val="00190F0C"/>
    <w:rsid w:val="00191ECE"/>
    <w:rsid w:val="0019224F"/>
    <w:rsid w:val="00192B55"/>
    <w:rsid w:val="00192F0F"/>
    <w:rsid w:val="0019322A"/>
    <w:rsid w:val="00193B81"/>
    <w:rsid w:val="00193E96"/>
    <w:rsid w:val="001944DE"/>
    <w:rsid w:val="0019568A"/>
    <w:rsid w:val="001963E0"/>
    <w:rsid w:val="001966B2"/>
    <w:rsid w:val="001971A5"/>
    <w:rsid w:val="001A046D"/>
    <w:rsid w:val="001A0867"/>
    <w:rsid w:val="001A0DB8"/>
    <w:rsid w:val="001A0F8A"/>
    <w:rsid w:val="001A1234"/>
    <w:rsid w:val="001A17D2"/>
    <w:rsid w:val="001A198C"/>
    <w:rsid w:val="001A2AE9"/>
    <w:rsid w:val="001A31BF"/>
    <w:rsid w:val="001A3733"/>
    <w:rsid w:val="001A43F7"/>
    <w:rsid w:val="001A4626"/>
    <w:rsid w:val="001A49D0"/>
    <w:rsid w:val="001A5BA0"/>
    <w:rsid w:val="001A5C0B"/>
    <w:rsid w:val="001A61A4"/>
    <w:rsid w:val="001A6377"/>
    <w:rsid w:val="001A6A25"/>
    <w:rsid w:val="001A6C57"/>
    <w:rsid w:val="001A79E8"/>
    <w:rsid w:val="001A7A93"/>
    <w:rsid w:val="001B049E"/>
    <w:rsid w:val="001B0614"/>
    <w:rsid w:val="001B072D"/>
    <w:rsid w:val="001B1723"/>
    <w:rsid w:val="001B1D60"/>
    <w:rsid w:val="001B2198"/>
    <w:rsid w:val="001B28BD"/>
    <w:rsid w:val="001B2DE7"/>
    <w:rsid w:val="001B2EE9"/>
    <w:rsid w:val="001B4420"/>
    <w:rsid w:val="001B500B"/>
    <w:rsid w:val="001B691E"/>
    <w:rsid w:val="001B6DD0"/>
    <w:rsid w:val="001B72D4"/>
    <w:rsid w:val="001B745A"/>
    <w:rsid w:val="001B74A0"/>
    <w:rsid w:val="001B7FA9"/>
    <w:rsid w:val="001C0DF2"/>
    <w:rsid w:val="001C1E6A"/>
    <w:rsid w:val="001C422C"/>
    <w:rsid w:val="001C44C9"/>
    <w:rsid w:val="001C55E0"/>
    <w:rsid w:val="001C6616"/>
    <w:rsid w:val="001C6868"/>
    <w:rsid w:val="001C6F94"/>
    <w:rsid w:val="001D037E"/>
    <w:rsid w:val="001D1A4C"/>
    <w:rsid w:val="001D1EBC"/>
    <w:rsid w:val="001D22E6"/>
    <w:rsid w:val="001D251B"/>
    <w:rsid w:val="001D3801"/>
    <w:rsid w:val="001D485B"/>
    <w:rsid w:val="001D4BF5"/>
    <w:rsid w:val="001D52D5"/>
    <w:rsid w:val="001D595D"/>
    <w:rsid w:val="001D5A60"/>
    <w:rsid w:val="001D5CBA"/>
    <w:rsid w:val="001D613D"/>
    <w:rsid w:val="001D6628"/>
    <w:rsid w:val="001D7594"/>
    <w:rsid w:val="001D771B"/>
    <w:rsid w:val="001E01F7"/>
    <w:rsid w:val="001E039D"/>
    <w:rsid w:val="001E0848"/>
    <w:rsid w:val="001E0B6A"/>
    <w:rsid w:val="001E0C6A"/>
    <w:rsid w:val="001E0DB7"/>
    <w:rsid w:val="001E12E0"/>
    <w:rsid w:val="001E130A"/>
    <w:rsid w:val="001E1380"/>
    <w:rsid w:val="001E16CF"/>
    <w:rsid w:val="001E32D5"/>
    <w:rsid w:val="001E340D"/>
    <w:rsid w:val="001E4988"/>
    <w:rsid w:val="001E507E"/>
    <w:rsid w:val="001E5311"/>
    <w:rsid w:val="001E63EC"/>
    <w:rsid w:val="001F0318"/>
    <w:rsid w:val="001F07E8"/>
    <w:rsid w:val="001F0BF5"/>
    <w:rsid w:val="001F105A"/>
    <w:rsid w:val="001F13E9"/>
    <w:rsid w:val="001F25C7"/>
    <w:rsid w:val="001F28EF"/>
    <w:rsid w:val="001F2A6B"/>
    <w:rsid w:val="001F31C6"/>
    <w:rsid w:val="001F3866"/>
    <w:rsid w:val="001F3E7E"/>
    <w:rsid w:val="001F470A"/>
    <w:rsid w:val="001F4B74"/>
    <w:rsid w:val="001F4E8E"/>
    <w:rsid w:val="001F6617"/>
    <w:rsid w:val="001F6A62"/>
    <w:rsid w:val="001F76AD"/>
    <w:rsid w:val="001F7C94"/>
    <w:rsid w:val="001F7CBC"/>
    <w:rsid w:val="001F7F22"/>
    <w:rsid w:val="0020012B"/>
    <w:rsid w:val="00200A15"/>
    <w:rsid w:val="00200D65"/>
    <w:rsid w:val="00201E63"/>
    <w:rsid w:val="00203262"/>
    <w:rsid w:val="00203F98"/>
    <w:rsid w:val="00204366"/>
    <w:rsid w:val="0020443F"/>
    <w:rsid w:val="002044D0"/>
    <w:rsid w:val="00204C12"/>
    <w:rsid w:val="00204D92"/>
    <w:rsid w:val="0020508A"/>
    <w:rsid w:val="002057AB"/>
    <w:rsid w:val="00207187"/>
    <w:rsid w:val="00207343"/>
    <w:rsid w:val="00207435"/>
    <w:rsid w:val="0020758D"/>
    <w:rsid w:val="00207EB5"/>
    <w:rsid w:val="00207FA2"/>
    <w:rsid w:val="00210B66"/>
    <w:rsid w:val="00210C11"/>
    <w:rsid w:val="00210C30"/>
    <w:rsid w:val="00210E74"/>
    <w:rsid w:val="0021115B"/>
    <w:rsid w:val="002124FC"/>
    <w:rsid w:val="00212A5D"/>
    <w:rsid w:val="00212B08"/>
    <w:rsid w:val="00213940"/>
    <w:rsid w:val="002140E4"/>
    <w:rsid w:val="002141A6"/>
    <w:rsid w:val="002145CD"/>
    <w:rsid w:val="00214B4E"/>
    <w:rsid w:val="002163A8"/>
    <w:rsid w:val="00217C91"/>
    <w:rsid w:val="0022022D"/>
    <w:rsid w:val="0022041D"/>
    <w:rsid w:val="00220F3A"/>
    <w:rsid w:val="00221856"/>
    <w:rsid w:val="0022227D"/>
    <w:rsid w:val="002239D6"/>
    <w:rsid w:val="00223A3B"/>
    <w:rsid w:val="00223EA6"/>
    <w:rsid w:val="00224280"/>
    <w:rsid w:val="002242FC"/>
    <w:rsid w:val="00224E53"/>
    <w:rsid w:val="002251FD"/>
    <w:rsid w:val="00225234"/>
    <w:rsid w:val="002252BA"/>
    <w:rsid w:val="00225A66"/>
    <w:rsid w:val="00226163"/>
    <w:rsid w:val="002267F0"/>
    <w:rsid w:val="0022786A"/>
    <w:rsid w:val="00227A78"/>
    <w:rsid w:val="00230199"/>
    <w:rsid w:val="00230C1C"/>
    <w:rsid w:val="00231F1A"/>
    <w:rsid w:val="00232BD6"/>
    <w:rsid w:val="00232D05"/>
    <w:rsid w:val="0023509D"/>
    <w:rsid w:val="00235819"/>
    <w:rsid w:val="002359C6"/>
    <w:rsid w:val="002359FF"/>
    <w:rsid w:val="002372A8"/>
    <w:rsid w:val="0023775F"/>
    <w:rsid w:val="0023777A"/>
    <w:rsid w:val="0023780F"/>
    <w:rsid w:val="00240125"/>
    <w:rsid w:val="00240839"/>
    <w:rsid w:val="00241953"/>
    <w:rsid w:val="00241B70"/>
    <w:rsid w:val="00243129"/>
    <w:rsid w:val="00243238"/>
    <w:rsid w:val="00243485"/>
    <w:rsid w:val="00243955"/>
    <w:rsid w:val="00244509"/>
    <w:rsid w:val="00244B8F"/>
    <w:rsid w:val="00244D93"/>
    <w:rsid w:val="002451C7"/>
    <w:rsid w:val="00246D84"/>
    <w:rsid w:val="00247511"/>
    <w:rsid w:val="0024792C"/>
    <w:rsid w:val="00251D61"/>
    <w:rsid w:val="0025227C"/>
    <w:rsid w:val="0025230A"/>
    <w:rsid w:val="002524BC"/>
    <w:rsid w:val="00252CEA"/>
    <w:rsid w:val="00254281"/>
    <w:rsid w:val="00254EBF"/>
    <w:rsid w:val="00254F3E"/>
    <w:rsid w:val="00255503"/>
    <w:rsid w:val="00255E66"/>
    <w:rsid w:val="00257378"/>
    <w:rsid w:val="002574ED"/>
    <w:rsid w:val="00257EFE"/>
    <w:rsid w:val="00260231"/>
    <w:rsid w:val="00260A5C"/>
    <w:rsid w:val="00261C28"/>
    <w:rsid w:val="00261E49"/>
    <w:rsid w:val="00262176"/>
    <w:rsid w:val="00262447"/>
    <w:rsid w:val="00262CEF"/>
    <w:rsid w:val="00264491"/>
    <w:rsid w:val="00264964"/>
    <w:rsid w:val="00264FFD"/>
    <w:rsid w:val="00265FAD"/>
    <w:rsid w:val="0026610B"/>
    <w:rsid w:val="00267220"/>
    <w:rsid w:val="0026740C"/>
    <w:rsid w:val="00267C40"/>
    <w:rsid w:val="00270164"/>
    <w:rsid w:val="00270F56"/>
    <w:rsid w:val="00271FE5"/>
    <w:rsid w:val="0027312D"/>
    <w:rsid w:val="0027328E"/>
    <w:rsid w:val="002734DA"/>
    <w:rsid w:val="002735CA"/>
    <w:rsid w:val="002737EA"/>
    <w:rsid w:val="00273A6A"/>
    <w:rsid w:val="00273C04"/>
    <w:rsid w:val="00274332"/>
    <w:rsid w:val="00275CF8"/>
    <w:rsid w:val="002760ED"/>
    <w:rsid w:val="00276145"/>
    <w:rsid w:val="00277908"/>
    <w:rsid w:val="00277B63"/>
    <w:rsid w:val="00277E07"/>
    <w:rsid w:val="002809D7"/>
    <w:rsid w:val="00280CD9"/>
    <w:rsid w:val="00281378"/>
    <w:rsid w:val="0028144C"/>
    <w:rsid w:val="002826B0"/>
    <w:rsid w:val="002828AB"/>
    <w:rsid w:val="00282C54"/>
    <w:rsid w:val="00282CB6"/>
    <w:rsid w:val="00283378"/>
    <w:rsid w:val="00283579"/>
    <w:rsid w:val="00283726"/>
    <w:rsid w:val="0028442C"/>
    <w:rsid w:val="00284569"/>
    <w:rsid w:val="00286385"/>
    <w:rsid w:val="00286CC1"/>
    <w:rsid w:val="002903F4"/>
    <w:rsid w:val="00290465"/>
    <w:rsid w:val="00290B6C"/>
    <w:rsid w:val="002920E5"/>
    <w:rsid w:val="002921C9"/>
    <w:rsid w:val="0029416F"/>
    <w:rsid w:val="0029485A"/>
    <w:rsid w:val="00294C0F"/>
    <w:rsid w:val="00294FBF"/>
    <w:rsid w:val="00295C91"/>
    <w:rsid w:val="00295F7C"/>
    <w:rsid w:val="00296737"/>
    <w:rsid w:val="00297AA4"/>
    <w:rsid w:val="00297DC1"/>
    <w:rsid w:val="002A0F23"/>
    <w:rsid w:val="002A13E5"/>
    <w:rsid w:val="002A1761"/>
    <w:rsid w:val="002A19D6"/>
    <w:rsid w:val="002A1F3D"/>
    <w:rsid w:val="002A42FA"/>
    <w:rsid w:val="002A4321"/>
    <w:rsid w:val="002A6072"/>
    <w:rsid w:val="002A71C1"/>
    <w:rsid w:val="002A71F7"/>
    <w:rsid w:val="002A71FF"/>
    <w:rsid w:val="002A7AFB"/>
    <w:rsid w:val="002B041F"/>
    <w:rsid w:val="002B0752"/>
    <w:rsid w:val="002B2409"/>
    <w:rsid w:val="002B34FC"/>
    <w:rsid w:val="002B378C"/>
    <w:rsid w:val="002B3857"/>
    <w:rsid w:val="002B3B04"/>
    <w:rsid w:val="002B3C83"/>
    <w:rsid w:val="002B42CB"/>
    <w:rsid w:val="002B500E"/>
    <w:rsid w:val="002B66E4"/>
    <w:rsid w:val="002B7344"/>
    <w:rsid w:val="002B7536"/>
    <w:rsid w:val="002B7E80"/>
    <w:rsid w:val="002C01AF"/>
    <w:rsid w:val="002C0727"/>
    <w:rsid w:val="002C09CD"/>
    <w:rsid w:val="002C0FC1"/>
    <w:rsid w:val="002C24D0"/>
    <w:rsid w:val="002C2606"/>
    <w:rsid w:val="002C27A6"/>
    <w:rsid w:val="002C2B1A"/>
    <w:rsid w:val="002C336C"/>
    <w:rsid w:val="002C3832"/>
    <w:rsid w:val="002C51EF"/>
    <w:rsid w:val="002C5442"/>
    <w:rsid w:val="002C5639"/>
    <w:rsid w:val="002C5DC0"/>
    <w:rsid w:val="002C5F65"/>
    <w:rsid w:val="002C65E5"/>
    <w:rsid w:val="002C6FEC"/>
    <w:rsid w:val="002C7166"/>
    <w:rsid w:val="002C78BA"/>
    <w:rsid w:val="002D037D"/>
    <w:rsid w:val="002D23FC"/>
    <w:rsid w:val="002D260A"/>
    <w:rsid w:val="002D32B8"/>
    <w:rsid w:val="002D3B94"/>
    <w:rsid w:val="002D3CCA"/>
    <w:rsid w:val="002D4EC4"/>
    <w:rsid w:val="002D5934"/>
    <w:rsid w:val="002D59BE"/>
    <w:rsid w:val="002D5D36"/>
    <w:rsid w:val="002D6383"/>
    <w:rsid w:val="002D6904"/>
    <w:rsid w:val="002D6A9C"/>
    <w:rsid w:val="002D6C9A"/>
    <w:rsid w:val="002D6EB2"/>
    <w:rsid w:val="002D77D1"/>
    <w:rsid w:val="002D7A11"/>
    <w:rsid w:val="002D7F1A"/>
    <w:rsid w:val="002E0183"/>
    <w:rsid w:val="002E05B8"/>
    <w:rsid w:val="002E0CBA"/>
    <w:rsid w:val="002E1D5C"/>
    <w:rsid w:val="002E2656"/>
    <w:rsid w:val="002E2B5F"/>
    <w:rsid w:val="002E2BA1"/>
    <w:rsid w:val="002E2C0C"/>
    <w:rsid w:val="002E2D5C"/>
    <w:rsid w:val="002E421F"/>
    <w:rsid w:val="002E5488"/>
    <w:rsid w:val="002E572C"/>
    <w:rsid w:val="002E5E54"/>
    <w:rsid w:val="002E61AE"/>
    <w:rsid w:val="002E61CB"/>
    <w:rsid w:val="002E62E7"/>
    <w:rsid w:val="002E662E"/>
    <w:rsid w:val="002E671F"/>
    <w:rsid w:val="002E6F6F"/>
    <w:rsid w:val="002F019E"/>
    <w:rsid w:val="002F05F0"/>
    <w:rsid w:val="002F193A"/>
    <w:rsid w:val="002F1D87"/>
    <w:rsid w:val="002F2ABB"/>
    <w:rsid w:val="002F3582"/>
    <w:rsid w:val="002F48D9"/>
    <w:rsid w:val="002F4E6F"/>
    <w:rsid w:val="002F5089"/>
    <w:rsid w:val="002F57E4"/>
    <w:rsid w:val="002F584A"/>
    <w:rsid w:val="002F5E5A"/>
    <w:rsid w:val="002F6081"/>
    <w:rsid w:val="002F6224"/>
    <w:rsid w:val="002F6605"/>
    <w:rsid w:val="002F6A12"/>
    <w:rsid w:val="002F6F2D"/>
    <w:rsid w:val="002F78D0"/>
    <w:rsid w:val="002F7B7E"/>
    <w:rsid w:val="00300207"/>
    <w:rsid w:val="00300876"/>
    <w:rsid w:val="0030096C"/>
    <w:rsid w:val="00300D37"/>
    <w:rsid w:val="00302793"/>
    <w:rsid w:val="003028C6"/>
    <w:rsid w:val="00302E24"/>
    <w:rsid w:val="00303E15"/>
    <w:rsid w:val="00303F1A"/>
    <w:rsid w:val="00304BFC"/>
    <w:rsid w:val="00304C97"/>
    <w:rsid w:val="003051AB"/>
    <w:rsid w:val="00305BC3"/>
    <w:rsid w:val="00305EFE"/>
    <w:rsid w:val="0030621B"/>
    <w:rsid w:val="0030675C"/>
    <w:rsid w:val="0030682E"/>
    <w:rsid w:val="00306FE9"/>
    <w:rsid w:val="00310201"/>
    <w:rsid w:val="00310BC3"/>
    <w:rsid w:val="003114E6"/>
    <w:rsid w:val="003115F8"/>
    <w:rsid w:val="00311C1E"/>
    <w:rsid w:val="00312C09"/>
    <w:rsid w:val="00312C0F"/>
    <w:rsid w:val="00312C89"/>
    <w:rsid w:val="00314F90"/>
    <w:rsid w:val="003162A3"/>
    <w:rsid w:val="0031708A"/>
    <w:rsid w:val="00317E81"/>
    <w:rsid w:val="003203CB"/>
    <w:rsid w:val="00320550"/>
    <w:rsid w:val="00321B80"/>
    <w:rsid w:val="00322311"/>
    <w:rsid w:val="003225DB"/>
    <w:rsid w:val="00322A01"/>
    <w:rsid w:val="0032308F"/>
    <w:rsid w:val="00323120"/>
    <w:rsid w:val="00323128"/>
    <w:rsid w:val="00324294"/>
    <w:rsid w:val="00324B2D"/>
    <w:rsid w:val="00325093"/>
    <w:rsid w:val="003253D0"/>
    <w:rsid w:val="00325D13"/>
    <w:rsid w:val="003267D7"/>
    <w:rsid w:val="003268C3"/>
    <w:rsid w:val="00326ECF"/>
    <w:rsid w:val="003275A6"/>
    <w:rsid w:val="003277C6"/>
    <w:rsid w:val="00330149"/>
    <w:rsid w:val="003311F2"/>
    <w:rsid w:val="00331429"/>
    <w:rsid w:val="003315D5"/>
    <w:rsid w:val="00331984"/>
    <w:rsid w:val="003322DE"/>
    <w:rsid w:val="00332B99"/>
    <w:rsid w:val="003337A9"/>
    <w:rsid w:val="00334635"/>
    <w:rsid w:val="00334B54"/>
    <w:rsid w:val="00335059"/>
    <w:rsid w:val="003354F6"/>
    <w:rsid w:val="00335540"/>
    <w:rsid w:val="003375E0"/>
    <w:rsid w:val="00337651"/>
    <w:rsid w:val="00337895"/>
    <w:rsid w:val="00337B17"/>
    <w:rsid w:val="00337F8F"/>
    <w:rsid w:val="00341E59"/>
    <w:rsid w:val="0034314F"/>
    <w:rsid w:val="0034333A"/>
    <w:rsid w:val="00343D79"/>
    <w:rsid w:val="003441A6"/>
    <w:rsid w:val="003446B1"/>
    <w:rsid w:val="00344976"/>
    <w:rsid w:val="003453E7"/>
    <w:rsid w:val="00345903"/>
    <w:rsid w:val="003464DB"/>
    <w:rsid w:val="003470AC"/>
    <w:rsid w:val="0034714E"/>
    <w:rsid w:val="003502BD"/>
    <w:rsid w:val="003505A1"/>
    <w:rsid w:val="003505BE"/>
    <w:rsid w:val="00350B10"/>
    <w:rsid w:val="00350D40"/>
    <w:rsid w:val="003514D6"/>
    <w:rsid w:val="0035174A"/>
    <w:rsid w:val="00353221"/>
    <w:rsid w:val="00353386"/>
    <w:rsid w:val="003539B5"/>
    <w:rsid w:val="00353F22"/>
    <w:rsid w:val="003545AC"/>
    <w:rsid w:val="00354661"/>
    <w:rsid w:val="003546E6"/>
    <w:rsid w:val="00354F54"/>
    <w:rsid w:val="003555FE"/>
    <w:rsid w:val="00355A08"/>
    <w:rsid w:val="00356098"/>
    <w:rsid w:val="00356424"/>
    <w:rsid w:val="0035661F"/>
    <w:rsid w:val="00356D25"/>
    <w:rsid w:val="003576FA"/>
    <w:rsid w:val="00360443"/>
    <w:rsid w:val="003610A1"/>
    <w:rsid w:val="00361C9F"/>
    <w:rsid w:val="00362749"/>
    <w:rsid w:val="00362877"/>
    <w:rsid w:val="00362A07"/>
    <w:rsid w:val="00362AAC"/>
    <w:rsid w:val="00362D86"/>
    <w:rsid w:val="00363910"/>
    <w:rsid w:val="003639F7"/>
    <w:rsid w:val="00363A92"/>
    <w:rsid w:val="003647F1"/>
    <w:rsid w:val="00365023"/>
    <w:rsid w:val="003660AF"/>
    <w:rsid w:val="00366F28"/>
    <w:rsid w:val="0036741E"/>
    <w:rsid w:val="003676E0"/>
    <w:rsid w:val="00367ABA"/>
    <w:rsid w:val="00370442"/>
    <w:rsid w:val="00370A95"/>
    <w:rsid w:val="003710EB"/>
    <w:rsid w:val="00371688"/>
    <w:rsid w:val="00372537"/>
    <w:rsid w:val="00373145"/>
    <w:rsid w:val="0037351A"/>
    <w:rsid w:val="0037478B"/>
    <w:rsid w:val="003747AC"/>
    <w:rsid w:val="00374AD2"/>
    <w:rsid w:val="0037720B"/>
    <w:rsid w:val="003779EF"/>
    <w:rsid w:val="003800B4"/>
    <w:rsid w:val="0038039C"/>
    <w:rsid w:val="003803AB"/>
    <w:rsid w:val="00380A60"/>
    <w:rsid w:val="003823DC"/>
    <w:rsid w:val="003829E1"/>
    <w:rsid w:val="00382F7D"/>
    <w:rsid w:val="00383234"/>
    <w:rsid w:val="003834CE"/>
    <w:rsid w:val="00383703"/>
    <w:rsid w:val="0038386A"/>
    <w:rsid w:val="003840BE"/>
    <w:rsid w:val="00384305"/>
    <w:rsid w:val="0038455E"/>
    <w:rsid w:val="003845EF"/>
    <w:rsid w:val="00384892"/>
    <w:rsid w:val="00384DE0"/>
    <w:rsid w:val="003854EB"/>
    <w:rsid w:val="003869CC"/>
    <w:rsid w:val="00386FE5"/>
    <w:rsid w:val="00387027"/>
    <w:rsid w:val="003870CA"/>
    <w:rsid w:val="0038734F"/>
    <w:rsid w:val="003879CA"/>
    <w:rsid w:val="00390057"/>
    <w:rsid w:val="00391374"/>
    <w:rsid w:val="00392C31"/>
    <w:rsid w:val="00392CD4"/>
    <w:rsid w:val="00393B41"/>
    <w:rsid w:val="00394282"/>
    <w:rsid w:val="00394472"/>
    <w:rsid w:val="00395E87"/>
    <w:rsid w:val="0039649F"/>
    <w:rsid w:val="003965B8"/>
    <w:rsid w:val="00396BB5"/>
    <w:rsid w:val="003978A6"/>
    <w:rsid w:val="00397F73"/>
    <w:rsid w:val="003A0C89"/>
    <w:rsid w:val="003A27FF"/>
    <w:rsid w:val="003A2F1C"/>
    <w:rsid w:val="003A3277"/>
    <w:rsid w:val="003A3550"/>
    <w:rsid w:val="003A3E3C"/>
    <w:rsid w:val="003A439D"/>
    <w:rsid w:val="003A46A4"/>
    <w:rsid w:val="003A4880"/>
    <w:rsid w:val="003A4A03"/>
    <w:rsid w:val="003A50AE"/>
    <w:rsid w:val="003A5B2D"/>
    <w:rsid w:val="003A5E6E"/>
    <w:rsid w:val="003A6FC4"/>
    <w:rsid w:val="003A79A1"/>
    <w:rsid w:val="003B0278"/>
    <w:rsid w:val="003B0547"/>
    <w:rsid w:val="003B1729"/>
    <w:rsid w:val="003B1A4F"/>
    <w:rsid w:val="003B1D72"/>
    <w:rsid w:val="003B31BD"/>
    <w:rsid w:val="003B4B62"/>
    <w:rsid w:val="003B51AE"/>
    <w:rsid w:val="003B5F9B"/>
    <w:rsid w:val="003B6953"/>
    <w:rsid w:val="003B6C59"/>
    <w:rsid w:val="003B6D9F"/>
    <w:rsid w:val="003B785F"/>
    <w:rsid w:val="003C032A"/>
    <w:rsid w:val="003C1301"/>
    <w:rsid w:val="003C130C"/>
    <w:rsid w:val="003C1B7A"/>
    <w:rsid w:val="003C3230"/>
    <w:rsid w:val="003C32C6"/>
    <w:rsid w:val="003C3AD8"/>
    <w:rsid w:val="003C3CAE"/>
    <w:rsid w:val="003C597F"/>
    <w:rsid w:val="003C5F49"/>
    <w:rsid w:val="003C5FAD"/>
    <w:rsid w:val="003C617D"/>
    <w:rsid w:val="003D047D"/>
    <w:rsid w:val="003D06C2"/>
    <w:rsid w:val="003D1CF7"/>
    <w:rsid w:val="003D4D19"/>
    <w:rsid w:val="003D50FE"/>
    <w:rsid w:val="003D5309"/>
    <w:rsid w:val="003D5CFD"/>
    <w:rsid w:val="003D5D69"/>
    <w:rsid w:val="003D6F4D"/>
    <w:rsid w:val="003D7031"/>
    <w:rsid w:val="003D71D7"/>
    <w:rsid w:val="003E0A5D"/>
    <w:rsid w:val="003E0DF3"/>
    <w:rsid w:val="003E1F3F"/>
    <w:rsid w:val="003E2227"/>
    <w:rsid w:val="003E2330"/>
    <w:rsid w:val="003E2902"/>
    <w:rsid w:val="003E290D"/>
    <w:rsid w:val="003E32BF"/>
    <w:rsid w:val="003E34AF"/>
    <w:rsid w:val="003E36A1"/>
    <w:rsid w:val="003E43B3"/>
    <w:rsid w:val="003E47BA"/>
    <w:rsid w:val="003E4BBB"/>
    <w:rsid w:val="003E4DEE"/>
    <w:rsid w:val="003E5C71"/>
    <w:rsid w:val="003F10B3"/>
    <w:rsid w:val="003F1B78"/>
    <w:rsid w:val="003F2367"/>
    <w:rsid w:val="003F2F04"/>
    <w:rsid w:val="003F315E"/>
    <w:rsid w:val="003F4B16"/>
    <w:rsid w:val="003F4DE3"/>
    <w:rsid w:val="003F51BB"/>
    <w:rsid w:val="003F5CDF"/>
    <w:rsid w:val="003F624D"/>
    <w:rsid w:val="003F6927"/>
    <w:rsid w:val="003F6C0A"/>
    <w:rsid w:val="003F72A1"/>
    <w:rsid w:val="003F7474"/>
    <w:rsid w:val="0040093D"/>
    <w:rsid w:val="00400BD6"/>
    <w:rsid w:val="004018F6"/>
    <w:rsid w:val="0040194D"/>
    <w:rsid w:val="004019DD"/>
    <w:rsid w:val="0040221B"/>
    <w:rsid w:val="004038EB"/>
    <w:rsid w:val="004045FE"/>
    <w:rsid w:val="00404940"/>
    <w:rsid w:val="00404EE0"/>
    <w:rsid w:val="00405904"/>
    <w:rsid w:val="00405F6C"/>
    <w:rsid w:val="0040663A"/>
    <w:rsid w:val="00406C68"/>
    <w:rsid w:val="004071F4"/>
    <w:rsid w:val="00407530"/>
    <w:rsid w:val="00407649"/>
    <w:rsid w:val="00407EF1"/>
    <w:rsid w:val="00410020"/>
    <w:rsid w:val="0041034A"/>
    <w:rsid w:val="004110B9"/>
    <w:rsid w:val="004112CE"/>
    <w:rsid w:val="00411383"/>
    <w:rsid w:val="004118C5"/>
    <w:rsid w:val="00411FAE"/>
    <w:rsid w:val="00411FD1"/>
    <w:rsid w:val="00412308"/>
    <w:rsid w:val="00412630"/>
    <w:rsid w:val="004139C7"/>
    <w:rsid w:val="00413CA5"/>
    <w:rsid w:val="00414791"/>
    <w:rsid w:val="004153DE"/>
    <w:rsid w:val="00415CBD"/>
    <w:rsid w:val="00415DBC"/>
    <w:rsid w:val="00415EA3"/>
    <w:rsid w:val="004170FC"/>
    <w:rsid w:val="00420342"/>
    <w:rsid w:val="0042041E"/>
    <w:rsid w:val="00420CEC"/>
    <w:rsid w:val="00421238"/>
    <w:rsid w:val="00421864"/>
    <w:rsid w:val="00421979"/>
    <w:rsid w:val="00422875"/>
    <w:rsid w:val="004229BC"/>
    <w:rsid w:val="00422C82"/>
    <w:rsid w:val="00422DBE"/>
    <w:rsid w:val="004230DB"/>
    <w:rsid w:val="00423DAC"/>
    <w:rsid w:val="004242D4"/>
    <w:rsid w:val="00424FC2"/>
    <w:rsid w:val="004254AD"/>
    <w:rsid w:val="004254B6"/>
    <w:rsid w:val="00425B8E"/>
    <w:rsid w:val="004267A5"/>
    <w:rsid w:val="00427688"/>
    <w:rsid w:val="0042787F"/>
    <w:rsid w:val="00430435"/>
    <w:rsid w:val="004311AA"/>
    <w:rsid w:val="004323AF"/>
    <w:rsid w:val="0043254F"/>
    <w:rsid w:val="0043381C"/>
    <w:rsid w:val="00433FC5"/>
    <w:rsid w:val="0043497F"/>
    <w:rsid w:val="0043505B"/>
    <w:rsid w:val="004359CC"/>
    <w:rsid w:val="00436A66"/>
    <w:rsid w:val="00436FA9"/>
    <w:rsid w:val="00437234"/>
    <w:rsid w:val="00437CC0"/>
    <w:rsid w:val="004401BF"/>
    <w:rsid w:val="00440211"/>
    <w:rsid w:val="00440293"/>
    <w:rsid w:val="00440302"/>
    <w:rsid w:val="004407B8"/>
    <w:rsid w:val="00440D64"/>
    <w:rsid w:val="00441230"/>
    <w:rsid w:val="00441BAC"/>
    <w:rsid w:val="00441EC8"/>
    <w:rsid w:val="004430F8"/>
    <w:rsid w:val="0044348F"/>
    <w:rsid w:val="0044373A"/>
    <w:rsid w:val="004442DF"/>
    <w:rsid w:val="00444908"/>
    <w:rsid w:val="00444B88"/>
    <w:rsid w:val="00444DAF"/>
    <w:rsid w:val="00445968"/>
    <w:rsid w:val="004472CC"/>
    <w:rsid w:val="00447348"/>
    <w:rsid w:val="00447B2C"/>
    <w:rsid w:val="00447F41"/>
    <w:rsid w:val="00450870"/>
    <w:rsid w:val="00450AD5"/>
    <w:rsid w:val="00450BCB"/>
    <w:rsid w:val="0045167A"/>
    <w:rsid w:val="00451736"/>
    <w:rsid w:val="00451DD2"/>
    <w:rsid w:val="00451FB5"/>
    <w:rsid w:val="0045257C"/>
    <w:rsid w:val="00452C05"/>
    <w:rsid w:val="00453358"/>
    <w:rsid w:val="00453AB0"/>
    <w:rsid w:val="00454F0F"/>
    <w:rsid w:val="00455F25"/>
    <w:rsid w:val="004568E3"/>
    <w:rsid w:val="00457010"/>
    <w:rsid w:val="0045783C"/>
    <w:rsid w:val="00457A50"/>
    <w:rsid w:val="004603A4"/>
    <w:rsid w:val="00460EA5"/>
    <w:rsid w:val="00461EE8"/>
    <w:rsid w:val="004631F2"/>
    <w:rsid w:val="00465162"/>
    <w:rsid w:val="0046564E"/>
    <w:rsid w:val="00466171"/>
    <w:rsid w:val="004661F4"/>
    <w:rsid w:val="00466553"/>
    <w:rsid w:val="00466780"/>
    <w:rsid w:val="00466851"/>
    <w:rsid w:val="00466B07"/>
    <w:rsid w:val="004677DC"/>
    <w:rsid w:val="004705C6"/>
    <w:rsid w:val="0047124D"/>
    <w:rsid w:val="00471B7D"/>
    <w:rsid w:val="00471E33"/>
    <w:rsid w:val="00472674"/>
    <w:rsid w:val="0047347D"/>
    <w:rsid w:val="004735E9"/>
    <w:rsid w:val="00473B23"/>
    <w:rsid w:val="00475249"/>
    <w:rsid w:val="00475716"/>
    <w:rsid w:val="00475759"/>
    <w:rsid w:val="00475D9B"/>
    <w:rsid w:val="0047629C"/>
    <w:rsid w:val="00477396"/>
    <w:rsid w:val="00477B69"/>
    <w:rsid w:val="00477BF7"/>
    <w:rsid w:val="00477F5D"/>
    <w:rsid w:val="00480456"/>
    <w:rsid w:val="0048081D"/>
    <w:rsid w:val="004816AA"/>
    <w:rsid w:val="0048265E"/>
    <w:rsid w:val="004830D5"/>
    <w:rsid w:val="00483D6C"/>
    <w:rsid w:val="00484596"/>
    <w:rsid w:val="004847A8"/>
    <w:rsid w:val="004849B7"/>
    <w:rsid w:val="0048522C"/>
    <w:rsid w:val="00485F7F"/>
    <w:rsid w:val="00486201"/>
    <w:rsid w:val="004865BA"/>
    <w:rsid w:val="00487D5B"/>
    <w:rsid w:val="00487F66"/>
    <w:rsid w:val="00490275"/>
    <w:rsid w:val="00490861"/>
    <w:rsid w:val="0049089F"/>
    <w:rsid w:val="00490F7B"/>
    <w:rsid w:val="00491401"/>
    <w:rsid w:val="0049156B"/>
    <w:rsid w:val="00491620"/>
    <w:rsid w:val="00492037"/>
    <w:rsid w:val="00492751"/>
    <w:rsid w:val="0049299F"/>
    <w:rsid w:val="00492E05"/>
    <w:rsid w:val="00492F69"/>
    <w:rsid w:val="00492FB9"/>
    <w:rsid w:val="00493791"/>
    <w:rsid w:val="004937C0"/>
    <w:rsid w:val="00493A7E"/>
    <w:rsid w:val="004941E2"/>
    <w:rsid w:val="004949BB"/>
    <w:rsid w:val="004955DF"/>
    <w:rsid w:val="004968E9"/>
    <w:rsid w:val="00496CB0"/>
    <w:rsid w:val="0049741E"/>
    <w:rsid w:val="00497D07"/>
    <w:rsid w:val="00497D17"/>
    <w:rsid w:val="00497EA5"/>
    <w:rsid w:val="004A0826"/>
    <w:rsid w:val="004A0C77"/>
    <w:rsid w:val="004A0CF3"/>
    <w:rsid w:val="004A1574"/>
    <w:rsid w:val="004A1D28"/>
    <w:rsid w:val="004A23A8"/>
    <w:rsid w:val="004A290F"/>
    <w:rsid w:val="004A4D58"/>
    <w:rsid w:val="004A515C"/>
    <w:rsid w:val="004A6962"/>
    <w:rsid w:val="004A6EEB"/>
    <w:rsid w:val="004A7961"/>
    <w:rsid w:val="004B27DF"/>
    <w:rsid w:val="004B343A"/>
    <w:rsid w:val="004B3A88"/>
    <w:rsid w:val="004B3CCE"/>
    <w:rsid w:val="004B3D9E"/>
    <w:rsid w:val="004B4E23"/>
    <w:rsid w:val="004B57BA"/>
    <w:rsid w:val="004B5A70"/>
    <w:rsid w:val="004B5C14"/>
    <w:rsid w:val="004B5F86"/>
    <w:rsid w:val="004B69F6"/>
    <w:rsid w:val="004B7887"/>
    <w:rsid w:val="004C0225"/>
    <w:rsid w:val="004C1E3F"/>
    <w:rsid w:val="004C2EBB"/>
    <w:rsid w:val="004C3081"/>
    <w:rsid w:val="004C3190"/>
    <w:rsid w:val="004C376F"/>
    <w:rsid w:val="004C54D8"/>
    <w:rsid w:val="004C57D2"/>
    <w:rsid w:val="004C5B37"/>
    <w:rsid w:val="004C5C7E"/>
    <w:rsid w:val="004C5E3D"/>
    <w:rsid w:val="004C60FD"/>
    <w:rsid w:val="004C61F7"/>
    <w:rsid w:val="004C6270"/>
    <w:rsid w:val="004C6D6D"/>
    <w:rsid w:val="004C73BA"/>
    <w:rsid w:val="004C7A9C"/>
    <w:rsid w:val="004C7B9B"/>
    <w:rsid w:val="004D0AA4"/>
    <w:rsid w:val="004D26EF"/>
    <w:rsid w:val="004D2C6C"/>
    <w:rsid w:val="004D3B1E"/>
    <w:rsid w:val="004D404E"/>
    <w:rsid w:val="004D49D9"/>
    <w:rsid w:val="004D4B01"/>
    <w:rsid w:val="004D4B37"/>
    <w:rsid w:val="004D4D3F"/>
    <w:rsid w:val="004D5FF0"/>
    <w:rsid w:val="004D7E3F"/>
    <w:rsid w:val="004E1806"/>
    <w:rsid w:val="004E18C3"/>
    <w:rsid w:val="004E1D34"/>
    <w:rsid w:val="004E262E"/>
    <w:rsid w:val="004E2EAE"/>
    <w:rsid w:val="004E5932"/>
    <w:rsid w:val="004E5972"/>
    <w:rsid w:val="004E73E1"/>
    <w:rsid w:val="004E770A"/>
    <w:rsid w:val="004E7D85"/>
    <w:rsid w:val="004E7EA8"/>
    <w:rsid w:val="004E7F95"/>
    <w:rsid w:val="004F036B"/>
    <w:rsid w:val="004F0FCE"/>
    <w:rsid w:val="004F14E4"/>
    <w:rsid w:val="004F1732"/>
    <w:rsid w:val="004F1A3B"/>
    <w:rsid w:val="004F1C27"/>
    <w:rsid w:val="004F2242"/>
    <w:rsid w:val="004F2617"/>
    <w:rsid w:val="004F2765"/>
    <w:rsid w:val="004F2C1F"/>
    <w:rsid w:val="004F3242"/>
    <w:rsid w:val="004F75B9"/>
    <w:rsid w:val="004F7924"/>
    <w:rsid w:val="004F7E17"/>
    <w:rsid w:val="00500B70"/>
    <w:rsid w:val="00501324"/>
    <w:rsid w:val="005020AD"/>
    <w:rsid w:val="005023F2"/>
    <w:rsid w:val="00502436"/>
    <w:rsid w:val="00503363"/>
    <w:rsid w:val="00504360"/>
    <w:rsid w:val="0050441E"/>
    <w:rsid w:val="005044B4"/>
    <w:rsid w:val="00504AC8"/>
    <w:rsid w:val="0050500B"/>
    <w:rsid w:val="005066D1"/>
    <w:rsid w:val="005073BA"/>
    <w:rsid w:val="005101D6"/>
    <w:rsid w:val="005105C2"/>
    <w:rsid w:val="00510AAD"/>
    <w:rsid w:val="00511284"/>
    <w:rsid w:val="00511647"/>
    <w:rsid w:val="005118F5"/>
    <w:rsid w:val="00511C3B"/>
    <w:rsid w:val="005132A8"/>
    <w:rsid w:val="00513740"/>
    <w:rsid w:val="00513927"/>
    <w:rsid w:val="00513B82"/>
    <w:rsid w:val="00514118"/>
    <w:rsid w:val="00514F7C"/>
    <w:rsid w:val="005151E3"/>
    <w:rsid w:val="00515E47"/>
    <w:rsid w:val="00516CEC"/>
    <w:rsid w:val="00517030"/>
    <w:rsid w:val="00520941"/>
    <w:rsid w:val="005213E9"/>
    <w:rsid w:val="005217B1"/>
    <w:rsid w:val="005218A1"/>
    <w:rsid w:val="005218A5"/>
    <w:rsid w:val="005221E9"/>
    <w:rsid w:val="00522DC8"/>
    <w:rsid w:val="0052333F"/>
    <w:rsid w:val="00523AC1"/>
    <w:rsid w:val="00523E51"/>
    <w:rsid w:val="005240AC"/>
    <w:rsid w:val="00524119"/>
    <w:rsid w:val="005241C3"/>
    <w:rsid w:val="005245B6"/>
    <w:rsid w:val="005245E9"/>
    <w:rsid w:val="00524604"/>
    <w:rsid w:val="00524631"/>
    <w:rsid w:val="005261E5"/>
    <w:rsid w:val="00527747"/>
    <w:rsid w:val="00527AA1"/>
    <w:rsid w:val="00527D02"/>
    <w:rsid w:val="00531117"/>
    <w:rsid w:val="00531776"/>
    <w:rsid w:val="00531B16"/>
    <w:rsid w:val="0053257E"/>
    <w:rsid w:val="00533BB6"/>
    <w:rsid w:val="00533BD5"/>
    <w:rsid w:val="00533C40"/>
    <w:rsid w:val="005343BC"/>
    <w:rsid w:val="0053509B"/>
    <w:rsid w:val="005353C4"/>
    <w:rsid w:val="0053665D"/>
    <w:rsid w:val="00536682"/>
    <w:rsid w:val="005366D5"/>
    <w:rsid w:val="00536847"/>
    <w:rsid w:val="00536D06"/>
    <w:rsid w:val="00537513"/>
    <w:rsid w:val="00537AC3"/>
    <w:rsid w:val="00537DAD"/>
    <w:rsid w:val="00537E06"/>
    <w:rsid w:val="00537EB3"/>
    <w:rsid w:val="00540B73"/>
    <w:rsid w:val="005411EF"/>
    <w:rsid w:val="00541666"/>
    <w:rsid w:val="0054192C"/>
    <w:rsid w:val="00541D47"/>
    <w:rsid w:val="005428F3"/>
    <w:rsid w:val="0054298C"/>
    <w:rsid w:val="00542C9C"/>
    <w:rsid w:val="0054381E"/>
    <w:rsid w:val="005438EB"/>
    <w:rsid w:val="00544E30"/>
    <w:rsid w:val="0054506E"/>
    <w:rsid w:val="00545A56"/>
    <w:rsid w:val="00545FCF"/>
    <w:rsid w:val="00546394"/>
    <w:rsid w:val="00546BFA"/>
    <w:rsid w:val="00546D38"/>
    <w:rsid w:val="00547046"/>
    <w:rsid w:val="00547125"/>
    <w:rsid w:val="005503A3"/>
    <w:rsid w:val="00551CCD"/>
    <w:rsid w:val="00552667"/>
    <w:rsid w:val="00552746"/>
    <w:rsid w:val="00552E95"/>
    <w:rsid w:val="005531B2"/>
    <w:rsid w:val="005544B2"/>
    <w:rsid w:val="00554E05"/>
    <w:rsid w:val="0055609F"/>
    <w:rsid w:val="005565B6"/>
    <w:rsid w:val="00557444"/>
    <w:rsid w:val="005576FD"/>
    <w:rsid w:val="0056069A"/>
    <w:rsid w:val="00560DAF"/>
    <w:rsid w:val="005610F6"/>
    <w:rsid w:val="0056183A"/>
    <w:rsid w:val="00561FB4"/>
    <w:rsid w:val="00562CF3"/>
    <w:rsid w:val="00562E49"/>
    <w:rsid w:val="00563321"/>
    <w:rsid w:val="00564278"/>
    <w:rsid w:val="005642BC"/>
    <w:rsid w:val="0056499D"/>
    <w:rsid w:val="00565340"/>
    <w:rsid w:val="005656D4"/>
    <w:rsid w:val="00566DDC"/>
    <w:rsid w:val="00566EC5"/>
    <w:rsid w:val="00567248"/>
    <w:rsid w:val="0056744E"/>
    <w:rsid w:val="00567F8C"/>
    <w:rsid w:val="005705BB"/>
    <w:rsid w:val="00570C38"/>
    <w:rsid w:val="00570DE6"/>
    <w:rsid w:val="005711F1"/>
    <w:rsid w:val="00571853"/>
    <w:rsid w:val="00572449"/>
    <w:rsid w:val="0057284B"/>
    <w:rsid w:val="0057287A"/>
    <w:rsid w:val="0057309A"/>
    <w:rsid w:val="0057392F"/>
    <w:rsid w:val="00574B25"/>
    <w:rsid w:val="005751EF"/>
    <w:rsid w:val="005754EB"/>
    <w:rsid w:val="005756AC"/>
    <w:rsid w:val="00575D47"/>
    <w:rsid w:val="0057656D"/>
    <w:rsid w:val="005772F7"/>
    <w:rsid w:val="0058050A"/>
    <w:rsid w:val="00580AC8"/>
    <w:rsid w:val="00580D7D"/>
    <w:rsid w:val="005823CA"/>
    <w:rsid w:val="00582F85"/>
    <w:rsid w:val="00585019"/>
    <w:rsid w:val="005865B6"/>
    <w:rsid w:val="00587287"/>
    <w:rsid w:val="00587AC2"/>
    <w:rsid w:val="005900C4"/>
    <w:rsid w:val="005903B5"/>
    <w:rsid w:val="00590A5F"/>
    <w:rsid w:val="00590B1B"/>
    <w:rsid w:val="00590B9F"/>
    <w:rsid w:val="0059160F"/>
    <w:rsid w:val="00592A11"/>
    <w:rsid w:val="00592B5B"/>
    <w:rsid w:val="00592EA3"/>
    <w:rsid w:val="005939A6"/>
    <w:rsid w:val="00593F2D"/>
    <w:rsid w:val="005941AE"/>
    <w:rsid w:val="0059442F"/>
    <w:rsid w:val="00594FBB"/>
    <w:rsid w:val="0059583F"/>
    <w:rsid w:val="0059719E"/>
    <w:rsid w:val="00597B44"/>
    <w:rsid w:val="005A1530"/>
    <w:rsid w:val="005A1A33"/>
    <w:rsid w:val="005A1C82"/>
    <w:rsid w:val="005A27C4"/>
    <w:rsid w:val="005A3354"/>
    <w:rsid w:val="005A3708"/>
    <w:rsid w:val="005A3A7E"/>
    <w:rsid w:val="005A4AF2"/>
    <w:rsid w:val="005A4EC2"/>
    <w:rsid w:val="005A5DAA"/>
    <w:rsid w:val="005A6029"/>
    <w:rsid w:val="005A67F7"/>
    <w:rsid w:val="005A6ADE"/>
    <w:rsid w:val="005A6E24"/>
    <w:rsid w:val="005A7096"/>
    <w:rsid w:val="005A75A9"/>
    <w:rsid w:val="005A7771"/>
    <w:rsid w:val="005B0B53"/>
    <w:rsid w:val="005B13E6"/>
    <w:rsid w:val="005B1DEC"/>
    <w:rsid w:val="005B203F"/>
    <w:rsid w:val="005B3416"/>
    <w:rsid w:val="005B3968"/>
    <w:rsid w:val="005B5DCA"/>
    <w:rsid w:val="005B6168"/>
    <w:rsid w:val="005B7F1F"/>
    <w:rsid w:val="005C15B8"/>
    <w:rsid w:val="005C1BD6"/>
    <w:rsid w:val="005C2034"/>
    <w:rsid w:val="005C2BA5"/>
    <w:rsid w:val="005C33CB"/>
    <w:rsid w:val="005C4000"/>
    <w:rsid w:val="005C4103"/>
    <w:rsid w:val="005C4719"/>
    <w:rsid w:val="005C4D83"/>
    <w:rsid w:val="005C4EC3"/>
    <w:rsid w:val="005C5628"/>
    <w:rsid w:val="005C5B8D"/>
    <w:rsid w:val="005C639B"/>
    <w:rsid w:val="005C6665"/>
    <w:rsid w:val="005C6A5B"/>
    <w:rsid w:val="005C6C59"/>
    <w:rsid w:val="005C7460"/>
    <w:rsid w:val="005C766C"/>
    <w:rsid w:val="005D1FF7"/>
    <w:rsid w:val="005D2057"/>
    <w:rsid w:val="005D2B54"/>
    <w:rsid w:val="005D3438"/>
    <w:rsid w:val="005D40AF"/>
    <w:rsid w:val="005D4301"/>
    <w:rsid w:val="005D430F"/>
    <w:rsid w:val="005D4762"/>
    <w:rsid w:val="005D551E"/>
    <w:rsid w:val="005D56D5"/>
    <w:rsid w:val="005D5953"/>
    <w:rsid w:val="005D6282"/>
    <w:rsid w:val="005D6598"/>
    <w:rsid w:val="005D6A27"/>
    <w:rsid w:val="005D6D0A"/>
    <w:rsid w:val="005D7D50"/>
    <w:rsid w:val="005E0C31"/>
    <w:rsid w:val="005E0D57"/>
    <w:rsid w:val="005E118C"/>
    <w:rsid w:val="005E11C3"/>
    <w:rsid w:val="005E1D68"/>
    <w:rsid w:val="005E2061"/>
    <w:rsid w:val="005E22E0"/>
    <w:rsid w:val="005E28E3"/>
    <w:rsid w:val="005E3004"/>
    <w:rsid w:val="005E398C"/>
    <w:rsid w:val="005E3D3F"/>
    <w:rsid w:val="005E457F"/>
    <w:rsid w:val="005E58D1"/>
    <w:rsid w:val="005E5A16"/>
    <w:rsid w:val="005E6619"/>
    <w:rsid w:val="005E728E"/>
    <w:rsid w:val="005E72A5"/>
    <w:rsid w:val="005E7375"/>
    <w:rsid w:val="005E7DA8"/>
    <w:rsid w:val="005F06A4"/>
    <w:rsid w:val="005F1239"/>
    <w:rsid w:val="005F16D4"/>
    <w:rsid w:val="005F3B11"/>
    <w:rsid w:val="005F45DA"/>
    <w:rsid w:val="005F48E0"/>
    <w:rsid w:val="005F4C97"/>
    <w:rsid w:val="005F4D24"/>
    <w:rsid w:val="005F64F2"/>
    <w:rsid w:val="005F695D"/>
    <w:rsid w:val="005F7442"/>
    <w:rsid w:val="005F76D7"/>
    <w:rsid w:val="00601271"/>
    <w:rsid w:val="0060153A"/>
    <w:rsid w:val="006016FC"/>
    <w:rsid w:val="006027C8"/>
    <w:rsid w:val="00602E3D"/>
    <w:rsid w:val="006039D0"/>
    <w:rsid w:val="00604D1D"/>
    <w:rsid w:val="0060524B"/>
    <w:rsid w:val="00605408"/>
    <w:rsid w:val="00605982"/>
    <w:rsid w:val="006059AB"/>
    <w:rsid w:val="00605BA2"/>
    <w:rsid w:val="00605F3C"/>
    <w:rsid w:val="00606571"/>
    <w:rsid w:val="006067B3"/>
    <w:rsid w:val="00606B73"/>
    <w:rsid w:val="00610584"/>
    <w:rsid w:val="00611562"/>
    <w:rsid w:val="00611F14"/>
    <w:rsid w:val="00612878"/>
    <w:rsid w:val="00614A31"/>
    <w:rsid w:val="00614E9C"/>
    <w:rsid w:val="00615F5C"/>
    <w:rsid w:val="006162E1"/>
    <w:rsid w:val="00616E19"/>
    <w:rsid w:val="00617084"/>
    <w:rsid w:val="006173CC"/>
    <w:rsid w:val="0061779D"/>
    <w:rsid w:val="006179B4"/>
    <w:rsid w:val="00620487"/>
    <w:rsid w:val="00620ED7"/>
    <w:rsid w:val="006216DE"/>
    <w:rsid w:val="00621953"/>
    <w:rsid w:val="00622CB3"/>
    <w:rsid w:val="0062338D"/>
    <w:rsid w:val="00625373"/>
    <w:rsid w:val="00626803"/>
    <w:rsid w:val="006275A6"/>
    <w:rsid w:val="006278A9"/>
    <w:rsid w:val="00627DC2"/>
    <w:rsid w:val="00630738"/>
    <w:rsid w:val="0063103E"/>
    <w:rsid w:val="00631169"/>
    <w:rsid w:val="0063116F"/>
    <w:rsid w:val="0063175A"/>
    <w:rsid w:val="0063197C"/>
    <w:rsid w:val="00631F49"/>
    <w:rsid w:val="00632C7E"/>
    <w:rsid w:val="00632DBB"/>
    <w:rsid w:val="006336FB"/>
    <w:rsid w:val="006350A7"/>
    <w:rsid w:val="00635112"/>
    <w:rsid w:val="00635E7A"/>
    <w:rsid w:val="006360B8"/>
    <w:rsid w:val="0063611C"/>
    <w:rsid w:val="00636151"/>
    <w:rsid w:val="006363CE"/>
    <w:rsid w:val="0063742A"/>
    <w:rsid w:val="0063769F"/>
    <w:rsid w:val="00640069"/>
    <w:rsid w:val="00640A33"/>
    <w:rsid w:val="0064112C"/>
    <w:rsid w:val="00641270"/>
    <w:rsid w:val="00641764"/>
    <w:rsid w:val="00641B3F"/>
    <w:rsid w:val="006435F0"/>
    <w:rsid w:val="006438C0"/>
    <w:rsid w:val="00644273"/>
    <w:rsid w:val="006446DF"/>
    <w:rsid w:val="00644E23"/>
    <w:rsid w:val="00645655"/>
    <w:rsid w:val="00646CA6"/>
    <w:rsid w:val="00646F25"/>
    <w:rsid w:val="00647018"/>
    <w:rsid w:val="006477BE"/>
    <w:rsid w:val="006507EB"/>
    <w:rsid w:val="0065191C"/>
    <w:rsid w:val="00651F42"/>
    <w:rsid w:val="00652CA4"/>
    <w:rsid w:val="00653616"/>
    <w:rsid w:val="006541C2"/>
    <w:rsid w:val="00654544"/>
    <w:rsid w:val="00654BD9"/>
    <w:rsid w:val="006550AE"/>
    <w:rsid w:val="006558F5"/>
    <w:rsid w:val="00655E29"/>
    <w:rsid w:val="00655EEE"/>
    <w:rsid w:val="00655FE7"/>
    <w:rsid w:val="00656BFA"/>
    <w:rsid w:val="00657478"/>
    <w:rsid w:val="00660277"/>
    <w:rsid w:val="00661611"/>
    <w:rsid w:val="00663229"/>
    <w:rsid w:val="006633CB"/>
    <w:rsid w:val="00664B8E"/>
    <w:rsid w:val="006652A3"/>
    <w:rsid w:val="006658EA"/>
    <w:rsid w:val="00666138"/>
    <w:rsid w:val="0066634B"/>
    <w:rsid w:val="00666F9F"/>
    <w:rsid w:val="00667592"/>
    <w:rsid w:val="00667E6C"/>
    <w:rsid w:val="006703FB"/>
    <w:rsid w:val="006707A1"/>
    <w:rsid w:val="00670EA4"/>
    <w:rsid w:val="0067120A"/>
    <w:rsid w:val="00671689"/>
    <w:rsid w:val="0067278C"/>
    <w:rsid w:val="00672794"/>
    <w:rsid w:val="00673613"/>
    <w:rsid w:val="00673772"/>
    <w:rsid w:val="00674238"/>
    <w:rsid w:val="006747A5"/>
    <w:rsid w:val="006759F2"/>
    <w:rsid w:val="0067606C"/>
    <w:rsid w:val="006764C3"/>
    <w:rsid w:val="006770DF"/>
    <w:rsid w:val="00677519"/>
    <w:rsid w:val="00677C30"/>
    <w:rsid w:val="00677D83"/>
    <w:rsid w:val="00680293"/>
    <w:rsid w:val="006817C7"/>
    <w:rsid w:val="0068206E"/>
    <w:rsid w:val="00682621"/>
    <w:rsid w:val="00682DBB"/>
    <w:rsid w:val="0068357D"/>
    <w:rsid w:val="00683848"/>
    <w:rsid w:val="00683915"/>
    <w:rsid w:val="006843F7"/>
    <w:rsid w:val="0068449A"/>
    <w:rsid w:val="00684739"/>
    <w:rsid w:val="0068546E"/>
    <w:rsid w:val="00685C56"/>
    <w:rsid w:val="00685E6C"/>
    <w:rsid w:val="00686A51"/>
    <w:rsid w:val="00686C95"/>
    <w:rsid w:val="00686E65"/>
    <w:rsid w:val="0068787B"/>
    <w:rsid w:val="006902C1"/>
    <w:rsid w:val="00690A49"/>
    <w:rsid w:val="00691046"/>
    <w:rsid w:val="0069160A"/>
    <w:rsid w:val="00691C1E"/>
    <w:rsid w:val="00692929"/>
    <w:rsid w:val="00693829"/>
    <w:rsid w:val="00694A0B"/>
    <w:rsid w:val="006950E9"/>
    <w:rsid w:val="00695B54"/>
    <w:rsid w:val="00695BA6"/>
    <w:rsid w:val="00697084"/>
    <w:rsid w:val="00697481"/>
    <w:rsid w:val="0069766C"/>
    <w:rsid w:val="00697A2F"/>
    <w:rsid w:val="006A07C0"/>
    <w:rsid w:val="006A07F1"/>
    <w:rsid w:val="006A0823"/>
    <w:rsid w:val="006A0970"/>
    <w:rsid w:val="006A1315"/>
    <w:rsid w:val="006A140A"/>
    <w:rsid w:val="006A15F0"/>
    <w:rsid w:val="006A167C"/>
    <w:rsid w:val="006A1944"/>
    <w:rsid w:val="006A204B"/>
    <w:rsid w:val="006A2455"/>
    <w:rsid w:val="006A325A"/>
    <w:rsid w:val="006A3631"/>
    <w:rsid w:val="006A37A7"/>
    <w:rsid w:val="006A4233"/>
    <w:rsid w:val="006A463C"/>
    <w:rsid w:val="006A48EE"/>
    <w:rsid w:val="006A4BAB"/>
    <w:rsid w:val="006A5125"/>
    <w:rsid w:val="006A5DBD"/>
    <w:rsid w:val="006A6426"/>
    <w:rsid w:val="006A6D52"/>
    <w:rsid w:val="006A6DD0"/>
    <w:rsid w:val="006A6EC2"/>
    <w:rsid w:val="006A7430"/>
    <w:rsid w:val="006A752D"/>
    <w:rsid w:val="006A7F3D"/>
    <w:rsid w:val="006B0C81"/>
    <w:rsid w:val="006B1EA3"/>
    <w:rsid w:val="006B283E"/>
    <w:rsid w:val="006B290C"/>
    <w:rsid w:val="006B32E1"/>
    <w:rsid w:val="006B39C3"/>
    <w:rsid w:val="006B43A6"/>
    <w:rsid w:val="006B4D22"/>
    <w:rsid w:val="006B5036"/>
    <w:rsid w:val="006B55F6"/>
    <w:rsid w:val="006B5B0A"/>
    <w:rsid w:val="006B65B8"/>
    <w:rsid w:val="006B6F73"/>
    <w:rsid w:val="006B7079"/>
    <w:rsid w:val="006B7953"/>
    <w:rsid w:val="006C01E0"/>
    <w:rsid w:val="006C0E90"/>
    <w:rsid w:val="006C2B21"/>
    <w:rsid w:val="006C37B8"/>
    <w:rsid w:val="006C3833"/>
    <w:rsid w:val="006C3AAF"/>
    <w:rsid w:val="006C3BE4"/>
    <w:rsid w:val="006C3EFB"/>
    <w:rsid w:val="006C472D"/>
    <w:rsid w:val="006C4FD8"/>
    <w:rsid w:val="006C622D"/>
    <w:rsid w:val="006C62CA"/>
    <w:rsid w:val="006C7789"/>
    <w:rsid w:val="006C7AD1"/>
    <w:rsid w:val="006D269C"/>
    <w:rsid w:val="006D298E"/>
    <w:rsid w:val="006D2CCE"/>
    <w:rsid w:val="006D2E0B"/>
    <w:rsid w:val="006D3B32"/>
    <w:rsid w:val="006D5096"/>
    <w:rsid w:val="006D5ADF"/>
    <w:rsid w:val="006D5DC1"/>
    <w:rsid w:val="006D72D3"/>
    <w:rsid w:val="006D7CCE"/>
    <w:rsid w:val="006E1E65"/>
    <w:rsid w:val="006E442B"/>
    <w:rsid w:val="006E4443"/>
    <w:rsid w:val="006E538B"/>
    <w:rsid w:val="006E5CE4"/>
    <w:rsid w:val="006E64AF"/>
    <w:rsid w:val="006E6E15"/>
    <w:rsid w:val="006E709D"/>
    <w:rsid w:val="006E75A8"/>
    <w:rsid w:val="006E7C95"/>
    <w:rsid w:val="006F0D6E"/>
    <w:rsid w:val="006F1278"/>
    <w:rsid w:val="006F1D33"/>
    <w:rsid w:val="006F38C7"/>
    <w:rsid w:val="006F3B05"/>
    <w:rsid w:val="006F4C92"/>
    <w:rsid w:val="006F4D42"/>
    <w:rsid w:val="006F55C2"/>
    <w:rsid w:val="006F5F9D"/>
    <w:rsid w:val="007000FA"/>
    <w:rsid w:val="00700511"/>
    <w:rsid w:val="0070160F"/>
    <w:rsid w:val="00701CEA"/>
    <w:rsid w:val="00701DF4"/>
    <w:rsid w:val="00701E27"/>
    <w:rsid w:val="007022B2"/>
    <w:rsid w:val="00702607"/>
    <w:rsid w:val="00702723"/>
    <w:rsid w:val="00702F16"/>
    <w:rsid w:val="00705328"/>
    <w:rsid w:val="0070562E"/>
    <w:rsid w:val="007056F7"/>
    <w:rsid w:val="0070623C"/>
    <w:rsid w:val="007069D6"/>
    <w:rsid w:val="00706CDC"/>
    <w:rsid w:val="00707136"/>
    <w:rsid w:val="007079DC"/>
    <w:rsid w:val="00710F63"/>
    <w:rsid w:val="007110FD"/>
    <w:rsid w:val="007114D8"/>
    <w:rsid w:val="00711844"/>
    <w:rsid w:val="007122EE"/>
    <w:rsid w:val="0071319B"/>
    <w:rsid w:val="0071342A"/>
    <w:rsid w:val="00713543"/>
    <w:rsid w:val="00713C51"/>
    <w:rsid w:val="00713CA0"/>
    <w:rsid w:val="00713CB7"/>
    <w:rsid w:val="0071482F"/>
    <w:rsid w:val="00714C8F"/>
    <w:rsid w:val="00715CF1"/>
    <w:rsid w:val="007167DD"/>
    <w:rsid w:val="00716DA0"/>
    <w:rsid w:val="00717376"/>
    <w:rsid w:val="007173CE"/>
    <w:rsid w:val="007179B3"/>
    <w:rsid w:val="00720D4F"/>
    <w:rsid w:val="00720E45"/>
    <w:rsid w:val="00720F61"/>
    <w:rsid w:val="00720F62"/>
    <w:rsid w:val="00721A58"/>
    <w:rsid w:val="007228DE"/>
    <w:rsid w:val="00723017"/>
    <w:rsid w:val="00723E44"/>
    <w:rsid w:val="00725A3C"/>
    <w:rsid w:val="00725CE8"/>
    <w:rsid w:val="00726040"/>
    <w:rsid w:val="0072626D"/>
    <w:rsid w:val="007271F0"/>
    <w:rsid w:val="00727BA7"/>
    <w:rsid w:val="00731275"/>
    <w:rsid w:val="00731285"/>
    <w:rsid w:val="00732C81"/>
    <w:rsid w:val="007355BC"/>
    <w:rsid w:val="0073599C"/>
    <w:rsid w:val="0073741C"/>
    <w:rsid w:val="00737C24"/>
    <w:rsid w:val="00737E54"/>
    <w:rsid w:val="00740D4F"/>
    <w:rsid w:val="0074155D"/>
    <w:rsid w:val="007416A0"/>
    <w:rsid w:val="007417BE"/>
    <w:rsid w:val="00741851"/>
    <w:rsid w:val="0074263B"/>
    <w:rsid w:val="0074311B"/>
    <w:rsid w:val="00743275"/>
    <w:rsid w:val="007433F1"/>
    <w:rsid w:val="00743F75"/>
    <w:rsid w:val="00744517"/>
    <w:rsid w:val="00747271"/>
    <w:rsid w:val="007505A0"/>
    <w:rsid w:val="00751E9A"/>
    <w:rsid w:val="0075388B"/>
    <w:rsid w:val="007539D1"/>
    <w:rsid w:val="00754353"/>
    <w:rsid w:val="0075471D"/>
    <w:rsid w:val="00754BE3"/>
    <w:rsid w:val="00754EFC"/>
    <w:rsid w:val="0075504E"/>
    <w:rsid w:val="007550C1"/>
    <w:rsid w:val="00755665"/>
    <w:rsid w:val="00755FDE"/>
    <w:rsid w:val="007578F7"/>
    <w:rsid w:val="00760491"/>
    <w:rsid w:val="00761341"/>
    <w:rsid w:val="007613C7"/>
    <w:rsid w:val="00761E41"/>
    <w:rsid w:val="00762AAF"/>
    <w:rsid w:val="00762B18"/>
    <w:rsid w:val="0076380A"/>
    <w:rsid w:val="007638C9"/>
    <w:rsid w:val="00764DE7"/>
    <w:rsid w:val="007650AE"/>
    <w:rsid w:val="00765814"/>
    <w:rsid w:val="00765BA7"/>
    <w:rsid w:val="00767C16"/>
    <w:rsid w:val="0077027A"/>
    <w:rsid w:val="007704BA"/>
    <w:rsid w:val="007716D7"/>
    <w:rsid w:val="007719B3"/>
    <w:rsid w:val="007745DF"/>
    <w:rsid w:val="007749D0"/>
    <w:rsid w:val="00774ADE"/>
    <w:rsid w:val="00774E21"/>
    <w:rsid w:val="00774F36"/>
    <w:rsid w:val="0077590D"/>
    <w:rsid w:val="00776035"/>
    <w:rsid w:val="00776F1E"/>
    <w:rsid w:val="007772F3"/>
    <w:rsid w:val="00780075"/>
    <w:rsid w:val="00781393"/>
    <w:rsid w:val="00781C5A"/>
    <w:rsid w:val="00782891"/>
    <w:rsid w:val="007831BB"/>
    <w:rsid w:val="007832AC"/>
    <w:rsid w:val="00783632"/>
    <w:rsid w:val="00783C14"/>
    <w:rsid w:val="00784AD6"/>
    <w:rsid w:val="007850B9"/>
    <w:rsid w:val="007856E2"/>
    <w:rsid w:val="00786336"/>
    <w:rsid w:val="00786CD4"/>
    <w:rsid w:val="00787994"/>
    <w:rsid w:val="00787BE5"/>
    <w:rsid w:val="00787F4C"/>
    <w:rsid w:val="00790D48"/>
    <w:rsid w:val="00791926"/>
    <w:rsid w:val="007922FC"/>
    <w:rsid w:val="00792E5D"/>
    <w:rsid w:val="00793B23"/>
    <w:rsid w:val="00793EA1"/>
    <w:rsid w:val="00794867"/>
    <w:rsid w:val="00794C8B"/>
    <w:rsid w:val="00795470"/>
    <w:rsid w:val="007954B5"/>
    <w:rsid w:val="00796322"/>
    <w:rsid w:val="007971F9"/>
    <w:rsid w:val="007A052E"/>
    <w:rsid w:val="007A072C"/>
    <w:rsid w:val="007A1731"/>
    <w:rsid w:val="007A2A77"/>
    <w:rsid w:val="007A3F09"/>
    <w:rsid w:val="007A4539"/>
    <w:rsid w:val="007A50DC"/>
    <w:rsid w:val="007A587D"/>
    <w:rsid w:val="007A5EA0"/>
    <w:rsid w:val="007A7226"/>
    <w:rsid w:val="007A7C40"/>
    <w:rsid w:val="007B00E4"/>
    <w:rsid w:val="007B0297"/>
    <w:rsid w:val="007B041C"/>
    <w:rsid w:val="007B0DDC"/>
    <w:rsid w:val="007B1548"/>
    <w:rsid w:val="007B1AB0"/>
    <w:rsid w:val="007B1DE8"/>
    <w:rsid w:val="007B2290"/>
    <w:rsid w:val="007B2B0B"/>
    <w:rsid w:val="007B347E"/>
    <w:rsid w:val="007B4FED"/>
    <w:rsid w:val="007B52F0"/>
    <w:rsid w:val="007B5A79"/>
    <w:rsid w:val="007B6852"/>
    <w:rsid w:val="007B6C49"/>
    <w:rsid w:val="007B73FE"/>
    <w:rsid w:val="007B77C5"/>
    <w:rsid w:val="007B7B84"/>
    <w:rsid w:val="007C06F1"/>
    <w:rsid w:val="007C11CA"/>
    <w:rsid w:val="007C2B53"/>
    <w:rsid w:val="007C3480"/>
    <w:rsid w:val="007C3F04"/>
    <w:rsid w:val="007C5A8A"/>
    <w:rsid w:val="007C6228"/>
    <w:rsid w:val="007C6A93"/>
    <w:rsid w:val="007C6BB1"/>
    <w:rsid w:val="007C6F2B"/>
    <w:rsid w:val="007C7078"/>
    <w:rsid w:val="007C7D3F"/>
    <w:rsid w:val="007D01FD"/>
    <w:rsid w:val="007D1714"/>
    <w:rsid w:val="007D1B05"/>
    <w:rsid w:val="007D2635"/>
    <w:rsid w:val="007D27F1"/>
    <w:rsid w:val="007D2F15"/>
    <w:rsid w:val="007D365A"/>
    <w:rsid w:val="007D39C7"/>
    <w:rsid w:val="007D53A7"/>
    <w:rsid w:val="007D646D"/>
    <w:rsid w:val="007D704B"/>
    <w:rsid w:val="007E18A2"/>
    <w:rsid w:val="007E1D5A"/>
    <w:rsid w:val="007E282E"/>
    <w:rsid w:val="007E320B"/>
    <w:rsid w:val="007E4812"/>
    <w:rsid w:val="007E505A"/>
    <w:rsid w:val="007E5B4C"/>
    <w:rsid w:val="007E6182"/>
    <w:rsid w:val="007E675E"/>
    <w:rsid w:val="007E6BC8"/>
    <w:rsid w:val="007F0D01"/>
    <w:rsid w:val="007F12AE"/>
    <w:rsid w:val="007F22C5"/>
    <w:rsid w:val="007F29D6"/>
    <w:rsid w:val="007F2BA0"/>
    <w:rsid w:val="007F2BF7"/>
    <w:rsid w:val="007F3720"/>
    <w:rsid w:val="007F447B"/>
    <w:rsid w:val="007F4F0D"/>
    <w:rsid w:val="007F59DD"/>
    <w:rsid w:val="007F6282"/>
    <w:rsid w:val="007F6351"/>
    <w:rsid w:val="007F63E6"/>
    <w:rsid w:val="007F6B43"/>
    <w:rsid w:val="007F76A5"/>
    <w:rsid w:val="007F7ACE"/>
    <w:rsid w:val="008004DA"/>
    <w:rsid w:val="008011E1"/>
    <w:rsid w:val="008019A6"/>
    <w:rsid w:val="008019E9"/>
    <w:rsid w:val="00801B5E"/>
    <w:rsid w:val="008022F8"/>
    <w:rsid w:val="00802318"/>
    <w:rsid w:val="008024DC"/>
    <w:rsid w:val="0080287D"/>
    <w:rsid w:val="00802B98"/>
    <w:rsid w:val="0080301B"/>
    <w:rsid w:val="008033B4"/>
    <w:rsid w:val="00803BBD"/>
    <w:rsid w:val="00804812"/>
    <w:rsid w:val="00804D5F"/>
    <w:rsid w:val="008056EA"/>
    <w:rsid w:val="008056EE"/>
    <w:rsid w:val="008059DA"/>
    <w:rsid w:val="00805FA2"/>
    <w:rsid w:val="0080618E"/>
    <w:rsid w:val="00807363"/>
    <w:rsid w:val="00810D82"/>
    <w:rsid w:val="008117C9"/>
    <w:rsid w:val="008136CF"/>
    <w:rsid w:val="0081392A"/>
    <w:rsid w:val="00814B5F"/>
    <w:rsid w:val="00815AAC"/>
    <w:rsid w:val="00816903"/>
    <w:rsid w:val="00816985"/>
    <w:rsid w:val="008171DE"/>
    <w:rsid w:val="00817EE2"/>
    <w:rsid w:val="008200C0"/>
    <w:rsid w:val="008201D8"/>
    <w:rsid w:val="0082043F"/>
    <w:rsid w:val="00821E34"/>
    <w:rsid w:val="00822916"/>
    <w:rsid w:val="00822EC4"/>
    <w:rsid w:val="00823FE5"/>
    <w:rsid w:val="008250F6"/>
    <w:rsid w:val="00825E13"/>
    <w:rsid w:val="00825F63"/>
    <w:rsid w:val="008263DE"/>
    <w:rsid w:val="00826BC1"/>
    <w:rsid w:val="008279FA"/>
    <w:rsid w:val="008279FE"/>
    <w:rsid w:val="00830CB6"/>
    <w:rsid w:val="00832662"/>
    <w:rsid w:val="0083282D"/>
    <w:rsid w:val="00832CE5"/>
    <w:rsid w:val="00832DC5"/>
    <w:rsid w:val="00832F16"/>
    <w:rsid w:val="00832F82"/>
    <w:rsid w:val="00833453"/>
    <w:rsid w:val="00834066"/>
    <w:rsid w:val="0083466E"/>
    <w:rsid w:val="008346DD"/>
    <w:rsid w:val="008347F2"/>
    <w:rsid w:val="008348C5"/>
    <w:rsid w:val="008355E0"/>
    <w:rsid w:val="00836446"/>
    <w:rsid w:val="00836473"/>
    <w:rsid w:val="00837026"/>
    <w:rsid w:val="00837451"/>
    <w:rsid w:val="008425E2"/>
    <w:rsid w:val="008426F7"/>
    <w:rsid w:val="008432CB"/>
    <w:rsid w:val="00843891"/>
    <w:rsid w:val="00843E1E"/>
    <w:rsid w:val="008448CB"/>
    <w:rsid w:val="00844967"/>
    <w:rsid w:val="008449D8"/>
    <w:rsid w:val="00845672"/>
    <w:rsid w:val="008461B4"/>
    <w:rsid w:val="00846211"/>
    <w:rsid w:val="0084741A"/>
    <w:rsid w:val="00850B64"/>
    <w:rsid w:val="00850B72"/>
    <w:rsid w:val="00850C84"/>
    <w:rsid w:val="00851540"/>
    <w:rsid w:val="008515CE"/>
    <w:rsid w:val="00851B4A"/>
    <w:rsid w:val="00852A31"/>
    <w:rsid w:val="008532CA"/>
    <w:rsid w:val="008532D8"/>
    <w:rsid w:val="00853D5B"/>
    <w:rsid w:val="00854C64"/>
    <w:rsid w:val="00854F64"/>
    <w:rsid w:val="00855408"/>
    <w:rsid w:val="00855494"/>
    <w:rsid w:val="00855852"/>
    <w:rsid w:val="00856AB0"/>
    <w:rsid w:val="00856FD8"/>
    <w:rsid w:val="00857553"/>
    <w:rsid w:val="0085779A"/>
    <w:rsid w:val="00857870"/>
    <w:rsid w:val="00857B3A"/>
    <w:rsid w:val="00857B9E"/>
    <w:rsid w:val="00857C18"/>
    <w:rsid w:val="00857E76"/>
    <w:rsid w:val="00857EF4"/>
    <w:rsid w:val="008601B8"/>
    <w:rsid w:val="008607A7"/>
    <w:rsid w:val="00861175"/>
    <w:rsid w:val="008618ED"/>
    <w:rsid w:val="0086205A"/>
    <w:rsid w:val="00862D1B"/>
    <w:rsid w:val="008634D0"/>
    <w:rsid w:val="0086434E"/>
    <w:rsid w:val="0086435C"/>
    <w:rsid w:val="0086508D"/>
    <w:rsid w:val="00865E2E"/>
    <w:rsid w:val="00866B99"/>
    <w:rsid w:val="00866CD2"/>
    <w:rsid w:val="00866F8F"/>
    <w:rsid w:val="008702A9"/>
    <w:rsid w:val="00870BF8"/>
    <w:rsid w:val="00871777"/>
    <w:rsid w:val="00872BBF"/>
    <w:rsid w:val="00872F10"/>
    <w:rsid w:val="00873DAA"/>
    <w:rsid w:val="00873E3C"/>
    <w:rsid w:val="0087406D"/>
    <w:rsid w:val="008741BF"/>
    <w:rsid w:val="008742C3"/>
    <w:rsid w:val="008748EF"/>
    <w:rsid w:val="0087550E"/>
    <w:rsid w:val="00875FC5"/>
    <w:rsid w:val="008768C8"/>
    <w:rsid w:val="008772D3"/>
    <w:rsid w:val="008773F4"/>
    <w:rsid w:val="00877469"/>
    <w:rsid w:val="008823BF"/>
    <w:rsid w:val="00882D19"/>
    <w:rsid w:val="008830CD"/>
    <w:rsid w:val="00883F76"/>
    <w:rsid w:val="00885427"/>
    <w:rsid w:val="00885F11"/>
    <w:rsid w:val="008873B5"/>
    <w:rsid w:val="00887485"/>
    <w:rsid w:val="00887E3F"/>
    <w:rsid w:val="00887E4C"/>
    <w:rsid w:val="0089247A"/>
    <w:rsid w:val="0089290D"/>
    <w:rsid w:val="00892BA5"/>
    <w:rsid w:val="00893278"/>
    <w:rsid w:val="0089351C"/>
    <w:rsid w:val="00893E9F"/>
    <w:rsid w:val="00894002"/>
    <w:rsid w:val="00894C77"/>
    <w:rsid w:val="00895003"/>
    <w:rsid w:val="00895643"/>
    <w:rsid w:val="008958AE"/>
    <w:rsid w:val="00895CB0"/>
    <w:rsid w:val="00895D79"/>
    <w:rsid w:val="00896FB0"/>
    <w:rsid w:val="00897492"/>
    <w:rsid w:val="008975C1"/>
    <w:rsid w:val="008979BB"/>
    <w:rsid w:val="00897E98"/>
    <w:rsid w:val="008A187B"/>
    <w:rsid w:val="008A1B7A"/>
    <w:rsid w:val="008A1F2D"/>
    <w:rsid w:val="008A318B"/>
    <w:rsid w:val="008A3DC5"/>
    <w:rsid w:val="008A3DD2"/>
    <w:rsid w:val="008A447E"/>
    <w:rsid w:val="008A4500"/>
    <w:rsid w:val="008A54B2"/>
    <w:rsid w:val="008A57BB"/>
    <w:rsid w:val="008A6752"/>
    <w:rsid w:val="008A72F0"/>
    <w:rsid w:val="008B046D"/>
    <w:rsid w:val="008B221B"/>
    <w:rsid w:val="008B239E"/>
    <w:rsid w:val="008B28E7"/>
    <w:rsid w:val="008B2E25"/>
    <w:rsid w:val="008B2F3B"/>
    <w:rsid w:val="008B43AF"/>
    <w:rsid w:val="008B5243"/>
    <w:rsid w:val="008B55E5"/>
    <w:rsid w:val="008B5C7C"/>
    <w:rsid w:val="008B5E96"/>
    <w:rsid w:val="008B6BCB"/>
    <w:rsid w:val="008B6EF7"/>
    <w:rsid w:val="008B7490"/>
    <w:rsid w:val="008B791E"/>
    <w:rsid w:val="008C02E3"/>
    <w:rsid w:val="008C1D9F"/>
    <w:rsid w:val="008C30A1"/>
    <w:rsid w:val="008C3B81"/>
    <w:rsid w:val="008C461A"/>
    <w:rsid w:val="008C534F"/>
    <w:rsid w:val="008C577E"/>
    <w:rsid w:val="008C5935"/>
    <w:rsid w:val="008C613E"/>
    <w:rsid w:val="008C64AE"/>
    <w:rsid w:val="008C6BE2"/>
    <w:rsid w:val="008D1931"/>
    <w:rsid w:val="008D2A03"/>
    <w:rsid w:val="008D2D2E"/>
    <w:rsid w:val="008D2F9E"/>
    <w:rsid w:val="008D39CB"/>
    <w:rsid w:val="008D52BD"/>
    <w:rsid w:val="008D5833"/>
    <w:rsid w:val="008D63F1"/>
    <w:rsid w:val="008E03CC"/>
    <w:rsid w:val="008E0B14"/>
    <w:rsid w:val="008E1563"/>
    <w:rsid w:val="008E1855"/>
    <w:rsid w:val="008E1942"/>
    <w:rsid w:val="008E1BD6"/>
    <w:rsid w:val="008E220D"/>
    <w:rsid w:val="008E27CD"/>
    <w:rsid w:val="008E2828"/>
    <w:rsid w:val="008E39BE"/>
    <w:rsid w:val="008E3D45"/>
    <w:rsid w:val="008E4AAD"/>
    <w:rsid w:val="008E5034"/>
    <w:rsid w:val="008E5629"/>
    <w:rsid w:val="008E593A"/>
    <w:rsid w:val="008E5CE5"/>
    <w:rsid w:val="008E612F"/>
    <w:rsid w:val="008E7726"/>
    <w:rsid w:val="008E79F4"/>
    <w:rsid w:val="008E7C7D"/>
    <w:rsid w:val="008E7D48"/>
    <w:rsid w:val="008E7DAC"/>
    <w:rsid w:val="008E7E0A"/>
    <w:rsid w:val="008F0DD5"/>
    <w:rsid w:val="008F15A8"/>
    <w:rsid w:val="008F2D53"/>
    <w:rsid w:val="008F3F0D"/>
    <w:rsid w:val="008F4261"/>
    <w:rsid w:val="008F42C9"/>
    <w:rsid w:val="008F459C"/>
    <w:rsid w:val="008F467F"/>
    <w:rsid w:val="008F6B8C"/>
    <w:rsid w:val="008F79DD"/>
    <w:rsid w:val="00900252"/>
    <w:rsid w:val="00900615"/>
    <w:rsid w:val="00901144"/>
    <w:rsid w:val="00902A46"/>
    <w:rsid w:val="00902ABC"/>
    <w:rsid w:val="00902AC5"/>
    <w:rsid w:val="0090359A"/>
    <w:rsid w:val="00903654"/>
    <w:rsid w:val="009039EE"/>
    <w:rsid w:val="0090472B"/>
    <w:rsid w:val="00905D1E"/>
    <w:rsid w:val="009069F3"/>
    <w:rsid w:val="00906CB0"/>
    <w:rsid w:val="00906CB3"/>
    <w:rsid w:val="00906F16"/>
    <w:rsid w:val="0090799F"/>
    <w:rsid w:val="0091176D"/>
    <w:rsid w:val="00911D5A"/>
    <w:rsid w:val="00912371"/>
    <w:rsid w:val="009124FE"/>
    <w:rsid w:val="009130FC"/>
    <w:rsid w:val="00913656"/>
    <w:rsid w:val="00913A1A"/>
    <w:rsid w:val="009140F4"/>
    <w:rsid w:val="00914590"/>
    <w:rsid w:val="009151E2"/>
    <w:rsid w:val="00915631"/>
    <w:rsid w:val="00915B76"/>
    <w:rsid w:val="00915CF2"/>
    <w:rsid w:val="00915FF2"/>
    <w:rsid w:val="0091621B"/>
    <w:rsid w:val="009172B6"/>
    <w:rsid w:val="00917F3C"/>
    <w:rsid w:val="009201C4"/>
    <w:rsid w:val="0092125C"/>
    <w:rsid w:val="009214F2"/>
    <w:rsid w:val="00922340"/>
    <w:rsid w:val="0092350C"/>
    <w:rsid w:val="00923FAE"/>
    <w:rsid w:val="00924F04"/>
    <w:rsid w:val="009253CE"/>
    <w:rsid w:val="009257E9"/>
    <w:rsid w:val="00925EE3"/>
    <w:rsid w:val="00925FE1"/>
    <w:rsid w:val="009261DA"/>
    <w:rsid w:val="00926907"/>
    <w:rsid w:val="00926AFC"/>
    <w:rsid w:val="00927753"/>
    <w:rsid w:val="00927977"/>
    <w:rsid w:val="00927E3D"/>
    <w:rsid w:val="00930A96"/>
    <w:rsid w:val="0093120F"/>
    <w:rsid w:val="00931821"/>
    <w:rsid w:val="00931DF0"/>
    <w:rsid w:val="00931F86"/>
    <w:rsid w:val="00932E60"/>
    <w:rsid w:val="00932EB8"/>
    <w:rsid w:val="0093353D"/>
    <w:rsid w:val="00933B48"/>
    <w:rsid w:val="00933E13"/>
    <w:rsid w:val="009341C9"/>
    <w:rsid w:val="00934C62"/>
    <w:rsid w:val="00934E80"/>
    <w:rsid w:val="00935374"/>
    <w:rsid w:val="00935D25"/>
    <w:rsid w:val="009363B0"/>
    <w:rsid w:val="00936851"/>
    <w:rsid w:val="00937F52"/>
    <w:rsid w:val="00940E63"/>
    <w:rsid w:val="0094165E"/>
    <w:rsid w:val="00941705"/>
    <w:rsid w:val="00942710"/>
    <w:rsid w:val="00942742"/>
    <w:rsid w:val="00942838"/>
    <w:rsid w:val="00942B92"/>
    <w:rsid w:val="0094318B"/>
    <w:rsid w:val="00944075"/>
    <w:rsid w:val="00944B62"/>
    <w:rsid w:val="00945236"/>
    <w:rsid w:val="00945516"/>
    <w:rsid w:val="00945852"/>
    <w:rsid w:val="0094630E"/>
    <w:rsid w:val="00946707"/>
    <w:rsid w:val="00946A7B"/>
    <w:rsid w:val="00950C1B"/>
    <w:rsid w:val="00950F82"/>
    <w:rsid w:val="009511A7"/>
    <w:rsid w:val="00951B31"/>
    <w:rsid w:val="00954578"/>
    <w:rsid w:val="00954BEB"/>
    <w:rsid w:val="009554BD"/>
    <w:rsid w:val="0095557A"/>
    <w:rsid w:val="00955EB1"/>
    <w:rsid w:val="0095634A"/>
    <w:rsid w:val="00956CBF"/>
    <w:rsid w:val="009570EF"/>
    <w:rsid w:val="0096005E"/>
    <w:rsid w:val="0096081A"/>
    <w:rsid w:val="009611A0"/>
    <w:rsid w:val="009618E1"/>
    <w:rsid w:val="0096214B"/>
    <w:rsid w:val="0096295B"/>
    <w:rsid w:val="0096307F"/>
    <w:rsid w:val="009635B6"/>
    <w:rsid w:val="00963706"/>
    <w:rsid w:val="009642A9"/>
    <w:rsid w:val="00964955"/>
    <w:rsid w:val="00964BCE"/>
    <w:rsid w:val="00965BCB"/>
    <w:rsid w:val="00965C7C"/>
    <w:rsid w:val="00965FA7"/>
    <w:rsid w:val="0096664D"/>
    <w:rsid w:val="0096797B"/>
    <w:rsid w:val="00967D46"/>
    <w:rsid w:val="00967E9F"/>
    <w:rsid w:val="00970C5D"/>
    <w:rsid w:val="00970CB4"/>
    <w:rsid w:val="009713AD"/>
    <w:rsid w:val="0097150B"/>
    <w:rsid w:val="009719FA"/>
    <w:rsid w:val="00971C6C"/>
    <w:rsid w:val="00972B0D"/>
    <w:rsid w:val="00972B10"/>
    <w:rsid w:val="00972B60"/>
    <w:rsid w:val="00972BB3"/>
    <w:rsid w:val="00973F26"/>
    <w:rsid w:val="00974831"/>
    <w:rsid w:val="00974F5F"/>
    <w:rsid w:val="009753B2"/>
    <w:rsid w:val="00975FF5"/>
    <w:rsid w:val="009773B3"/>
    <w:rsid w:val="0097762B"/>
    <w:rsid w:val="00977872"/>
    <w:rsid w:val="00977DAC"/>
    <w:rsid w:val="00977DD3"/>
    <w:rsid w:val="00980246"/>
    <w:rsid w:val="00980A47"/>
    <w:rsid w:val="0098124B"/>
    <w:rsid w:val="0098292B"/>
    <w:rsid w:val="0098475C"/>
    <w:rsid w:val="00985CBD"/>
    <w:rsid w:val="00986ABD"/>
    <w:rsid w:val="00986E22"/>
    <w:rsid w:val="0098754E"/>
    <w:rsid w:val="009913E6"/>
    <w:rsid w:val="00991D2A"/>
    <w:rsid w:val="009922A1"/>
    <w:rsid w:val="00992442"/>
    <w:rsid w:val="00995E56"/>
    <w:rsid w:val="009965E8"/>
    <w:rsid w:val="009966C3"/>
    <w:rsid w:val="00996918"/>
    <w:rsid w:val="00997386"/>
    <w:rsid w:val="009A0529"/>
    <w:rsid w:val="009A0A15"/>
    <w:rsid w:val="009A15C6"/>
    <w:rsid w:val="009A2804"/>
    <w:rsid w:val="009A2ED3"/>
    <w:rsid w:val="009A3501"/>
    <w:rsid w:val="009A364C"/>
    <w:rsid w:val="009A37C6"/>
    <w:rsid w:val="009A3C6A"/>
    <w:rsid w:val="009A3FFB"/>
    <w:rsid w:val="009A477F"/>
    <w:rsid w:val="009A6C02"/>
    <w:rsid w:val="009A7147"/>
    <w:rsid w:val="009A71AE"/>
    <w:rsid w:val="009A78E0"/>
    <w:rsid w:val="009A7DA2"/>
    <w:rsid w:val="009A7F9E"/>
    <w:rsid w:val="009B0330"/>
    <w:rsid w:val="009B14D9"/>
    <w:rsid w:val="009B261E"/>
    <w:rsid w:val="009B304B"/>
    <w:rsid w:val="009B3C23"/>
    <w:rsid w:val="009B422F"/>
    <w:rsid w:val="009B5D16"/>
    <w:rsid w:val="009B69F9"/>
    <w:rsid w:val="009B6AC1"/>
    <w:rsid w:val="009B6C7C"/>
    <w:rsid w:val="009B7D61"/>
    <w:rsid w:val="009C4154"/>
    <w:rsid w:val="009C48A2"/>
    <w:rsid w:val="009C7236"/>
    <w:rsid w:val="009D146F"/>
    <w:rsid w:val="009D1F56"/>
    <w:rsid w:val="009D2609"/>
    <w:rsid w:val="009D3093"/>
    <w:rsid w:val="009D44C8"/>
    <w:rsid w:val="009D513B"/>
    <w:rsid w:val="009D65B0"/>
    <w:rsid w:val="009D66B1"/>
    <w:rsid w:val="009D75A5"/>
    <w:rsid w:val="009E07D8"/>
    <w:rsid w:val="009E0DAA"/>
    <w:rsid w:val="009E0FA7"/>
    <w:rsid w:val="009E12DA"/>
    <w:rsid w:val="009E185E"/>
    <w:rsid w:val="009E256A"/>
    <w:rsid w:val="009E2E2D"/>
    <w:rsid w:val="009E4971"/>
    <w:rsid w:val="009E4B94"/>
    <w:rsid w:val="009E5472"/>
    <w:rsid w:val="009E5B26"/>
    <w:rsid w:val="009E62C7"/>
    <w:rsid w:val="009E62D5"/>
    <w:rsid w:val="009E63E4"/>
    <w:rsid w:val="009E65ED"/>
    <w:rsid w:val="009E66FF"/>
    <w:rsid w:val="009E73E1"/>
    <w:rsid w:val="009E7845"/>
    <w:rsid w:val="009F029A"/>
    <w:rsid w:val="009F0711"/>
    <w:rsid w:val="009F0A98"/>
    <w:rsid w:val="009F0FA6"/>
    <w:rsid w:val="009F10E3"/>
    <w:rsid w:val="009F115B"/>
    <w:rsid w:val="009F167D"/>
    <w:rsid w:val="009F257A"/>
    <w:rsid w:val="009F281B"/>
    <w:rsid w:val="009F3666"/>
    <w:rsid w:val="009F3DC9"/>
    <w:rsid w:val="009F4094"/>
    <w:rsid w:val="009F4924"/>
    <w:rsid w:val="009F4DE3"/>
    <w:rsid w:val="009F5C70"/>
    <w:rsid w:val="009F60FD"/>
    <w:rsid w:val="009F65B2"/>
    <w:rsid w:val="009F69DB"/>
    <w:rsid w:val="009F744C"/>
    <w:rsid w:val="009F7853"/>
    <w:rsid w:val="00A00CE7"/>
    <w:rsid w:val="00A023EC"/>
    <w:rsid w:val="00A03C01"/>
    <w:rsid w:val="00A0422D"/>
    <w:rsid w:val="00A04264"/>
    <w:rsid w:val="00A050DF"/>
    <w:rsid w:val="00A06662"/>
    <w:rsid w:val="00A07137"/>
    <w:rsid w:val="00A0752E"/>
    <w:rsid w:val="00A075D9"/>
    <w:rsid w:val="00A07A9D"/>
    <w:rsid w:val="00A10F44"/>
    <w:rsid w:val="00A13052"/>
    <w:rsid w:val="00A131A7"/>
    <w:rsid w:val="00A132D2"/>
    <w:rsid w:val="00A13599"/>
    <w:rsid w:val="00A14672"/>
    <w:rsid w:val="00A1496A"/>
    <w:rsid w:val="00A14BC2"/>
    <w:rsid w:val="00A14CBE"/>
    <w:rsid w:val="00A157C0"/>
    <w:rsid w:val="00A15CFE"/>
    <w:rsid w:val="00A1631B"/>
    <w:rsid w:val="00A171E1"/>
    <w:rsid w:val="00A17243"/>
    <w:rsid w:val="00A17265"/>
    <w:rsid w:val="00A1752C"/>
    <w:rsid w:val="00A1769D"/>
    <w:rsid w:val="00A208E0"/>
    <w:rsid w:val="00A211C6"/>
    <w:rsid w:val="00A2202E"/>
    <w:rsid w:val="00A22BB8"/>
    <w:rsid w:val="00A23492"/>
    <w:rsid w:val="00A239EE"/>
    <w:rsid w:val="00A23C49"/>
    <w:rsid w:val="00A24802"/>
    <w:rsid w:val="00A259A1"/>
    <w:rsid w:val="00A26378"/>
    <w:rsid w:val="00A265B2"/>
    <w:rsid w:val="00A2706F"/>
    <w:rsid w:val="00A27418"/>
    <w:rsid w:val="00A27652"/>
    <w:rsid w:val="00A277BF"/>
    <w:rsid w:val="00A279BA"/>
    <w:rsid w:val="00A27AFB"/>
    <w:rsid w:val="00A3033D"/>
    <w:rsid w:val="00A308AA"/>
    <w:rsid w:val="00A30C7D"/>
    <w:rsid w:val="00A30F97"/>
    <w:rsid w:val="00A318F5"/>
    <w:rsid w:val="00A321B5"/>
    <w:rsid w:val="00A3245B"/>
    <w:rsid w:val="00A32796"/>
    <w:rsid w:val="00A33256"/>
    <w:rsid w:val="00A33260"/>
    <w:rsid w:val="00A33424"/>
    <w:rsid w:val="00A34132"/>
    <w:rsid w:val="00A34562"/>
    <w:rsid w:val="00A3482C"/>
    <w:rsid w:val="00A34A5D"/>
    <w:rsid w:val="00A34A64"/>
    <w:rsid w:val="00A34ADE"/>
    <w:rsid w:val="00A3647C"/>
    <w:rsid w:val="00A36C18"/>
    <w:rsid w:val="00A37193"/>
    <w:rsid w:val="00A37367"/>
    <w:rsid w:val="00A37D44"/>
    <w:rsid w:val="00A40B2A"/>
    <w:rsid w:val="00A40B83"/>
    <w:rsid w:val="00A40F19"/>
    <w:rsid w:val="00A419AC"/>
    <w:rsid w:val="00A434D6"/>
    <w:rsid w:val="00A45C6B"/>
    <w:rsid w:val="00A45E48"/>
    <w:rsid w:val="00A4608F"/>
    <w:rsid w:val="00A46416"/>
    <w:rsid w:val="00A466E2"/>
    <w:rsid w:val="00A47146"/>
    <w:rsid w:val="00A476D7"/>
    <w:rsid w:val="00A47F86"/>
    <w:rsid w:val="00A50432"/>
    <w:rsid w:val="00A517BB"/>
    <w:rsid w:val="00A51D9D"/>
    <w:rsid w:val="00A51EAA"/>
    <w:rsid w:val="00A527EA"/>
    <w:rsid w:val="00A53CFB"/>
    <w:rsid w:val="00A53F26"/>
    <w:rsid w:val="00A54193"/>
    <w:rsid w:val="00A54D5E"/>
    <w:rsid w:val="00A54D7B"/>
    <w:rsid w:val="00A54F3E"/>
    <w:rsid w:val="00A555AA"/>
    <w:rsid w:val="00A55C73"/>
    <w:rsid w:val="00A602FA"/>
    <w:rsid w:val="00A603DC"/>
    <w:rsid w:val="00A60F04"/>
    <w:rsid w:val="00A61297"/>
    <w:rsid w:val="00A627C1"/>
    <w:rsid w:val="00A630F9"/>
    <w:rsid w:val="00A63815"/>
    <w:rsid w:val="00A63FD0"/>
    <w:rsid w:val="00A64E80"/>
    <w:rsid w:val="00A650AB"/>
    <w:rsid w:val="00A672A6"/>
    <w:rsid w:val="00A706A6"/>
    <w:rsid w:val="00A706FA"/>
    <w:rsid w:val="00A70A71"/>
    <w:rsid w:val="00A7200C"/>
    <w:rsid w:val="00A73397"/>
    <w:rsid w:val="00A73719"/>
    <w:rsid w:val="00A7380B"/>
    <w:rsid w:val="00A73D4D"/>
    <w:rsid w:val="00A7490D"/>
    <w:rsid w:val="00A74940"/>
    <w:rsid w:val="00A74A98"/>
    <w:rsid w:val="00A75001"/>
    <w:rsid w:val="00A75A61"/>
    <w:rsid w:val="00A7643E"/>
    <w:rsid w:val="00A767A3"/>
    <w:rsid w:val="00A76ED2"/>
    <w:rsid w:val="00A77569"/>
    <w:rsid w:val="00A77771"/>
    <w:rsid w:val="00A77EEE"/>
    <w:rsid w:val="00A80381"/>
    <w:rsid w:val="00A80640"/>
    <w:rsid w:val="00A80651"/>
    <w:rsid w:val="00A80A8D"/>
    <w:rsid w:val="00A80C36"/>
    <w:rsid w:val="00A812A3"/>
    <w:rsid w:val="00A81833"/>
    <w:rsid w:val="00A81EDF"/>
    <w:rsid w:val="00A8201F"/>
    <w:rsid w:val="00A8202E"/>
    <w:rsid w:val="00A82151"/>
    <w:rsid w:val="00A82AB6"/>
    <w:rsid w:val="00A8328A"/>
    <w:rsid w:val="00A83AD2"/>
    <w:rsid w:val="00A84029"/>
    <w:rsid w:val="00A8461E"/>
    <w:rsid w:val="00A84C08"/>
    <w:rsid w:val="00A84F8A"/>
    <w:rsid w:val="00A8538B"/>
    <w:rsid w:val="00A869F8"/>
    <w:rsid w:val="00A86D04"/>
    <w:rsid w:val="00A86EBF"/>
    <w:rsid w:val="00A87100"/>
    <w:rsid w:val="00A87B28"/>
    <w:rsid w:val="00A90748"/>
    <w:rsid w:val="00A907B7"/>
    <w:rsid w:val="00A90960"/>
    <w:rsid w:val="00A91EEB"/>
    <w:rsid w:val="00A9237B"/>
    <w:rsid w:val="00A93C50"/>
    <w:rsid w:val="00A968C6"/>
    <w:rsid w:val="00A96E72"/>
    <w:rsid w:val="00A97A3F"/>
    <w:rsid w:val="00A97E8A"/>
    <w:rsid w:val="00A97F04"/>
    <w:rsid w:val="00AA0FF3"/>
    <w:rsid w:val="00AA14DC"/>
    <w:rsid w:val="00AA24D6"/>
    <w:rsid w:val="00AA2732"/>
    <w:rsid w:val="00AA2967"/>
    <w:rsid w:val="00AA2BA8"/>
    <w:rsid w:val="00AA3563"/>
    <w:rsid w:val="00AA3637"/>
    <w:rsid w:val="00AA3648"/>
    <w:rsid w:val="00AA3DA8"/>
    <w:rsid w:val="00AA4193"/>
    <w:rsid w:val="00AA4435"/>
    <w:rsid w:val="00AA4848"/>
    <w:rsid w:val="00AA617E"/>
    <w:rsid w:val="00AA620E"/>
    <w:rsid w:val="00AA7C6F"/>
    <w:rsid w:val="00AA7DBB"/>
    <w:rsid w:val="00AB089D"/>
    <w:rsid w:val="00AB0E7F"/>
    <w:rsid w:val="00AB186A"/>
    <w:rsid w:val="00AB2A03"/>
    <w:rsid w:val="00AB3341"/>
    <w:rsid w:val="00AB371E"/>
    <w:rsid w:val="00AB3E2E"/>
    <w:rsid w:val="00AB41F3"/>
    <w:rsid w:val="00AB4EAA"/>
    <w:rsid w:val="00AB5A66"/>
    <w:rsid w:val="00AB6106"/>
    <w:rsid w:val="00AB6E35"/>
    <w:rsid w:val="00AB7283"/>
    <w:rsid w:val="00AB7B6E"/>
    <w:rsid w:val="00AB7ED4"/>
    <w:rsid w:val="00AC06A9"/>
    <w:rsid w:val="00AC0EC5"/>
    <w:rsid w:val="00AC0FCA"/>
    <w:rsid w:val="00AC2958"/>
    <w:rsid w:val="00AC3862"/>
    <w:rsid w:val="00AC3F90"/>
    <w:rsid w:val="00AC4608"/>
    <w:rsid w:val="00AC727B"/>
    <w:rsid w:val="00AC78F1"/>
    <w:rsid w:val="00AD011A"/>
    <w:rsid w:val="00AD0510"/>
    <w:rsid w:val="00AD2087"/>
    <w:rsid w:val="00AD2BB6"/>
    <w:rsid w:val="00AD47BB"/>
    <w:rsid w:val="00AD4861"/>
    <w:rsid w:val="00AD4AA2"/>
    <w:rsid w:val="00AD4BC9"/>
    <w:rsid w:val="00AD4DC3"/>
    <w:rsid w:val="00AD50A2"/>
    <w:rsid w:val="00AD55D7"/>
    <w:rsid w:val="00AD5ADC"/>
    <w:rsid w:val="00AD6068"/>
    <w:rsid w:val="00AD6891"/>
    <w:rsid w:val="00AD6E28"/>
    <w:rsid w:val="00AD7316"/>
    <w:rsid w:val="00AD7912"/>
    <w:rsid w:val="00AD79CE"/>
    <w:rsid w:val="00AD7E83"/>
    <w:rsid w:val="00AE0448"/>
    <w:rsid w:val="00AE11EA"/>
    <w:rsid w:val="00AE1C13"/>
    <w:rsid w:val="00AE1E68"/>
    <w:rsid w:val="00AE1ECE"/>
    <w:rsid w:val="00AE2098"/>
    <w:rsid w:val="00AE2487"/>
    <w:rsid w:val="00AE261D"/>
    <w:rsid w:val="00AE2E7B"/>
    <w:rsid w:val="00AE4CFD"/>
    <w:rsid w:val="00AE5546"/>
    <w:rsid w:val="00AE5598"/>
    <w:rsid w:val="00AE65C6"/>
    <w:rsid w:val="00AE6651"/>
    <w:rsid w:val="00AE7C65"/>
    <w:rsid w:val="00AE7F5E"/>
    <w:rsid w:val="00AF0B7A"/>
    <w:rsid w:val="00AF0E04"/>
    <w:rsid w:val="00AF2246"/>
    <w:rsid w:val="00AF2438"/>
    <w:rsid w:val="00AF3715"/>
    <w:rsid w:val="00AF4DE1"/>
    <w:rsid w:val="00AF5C8C"/>
    <w:rsid w:val="00AF5D79"/>
    <w:rsid w:val="00AF654D"/>
    <w:rsid w:val="00B00067"/>
    <w:rsid w:val="00B00419"/>
    <w:rsid w:val="00B00911"/>
    <w:rsid w:val="00B00DE9"/>
    <w:rsid w:val="00B01178"/>
    <w:rsid w:val="00B02CD0"/>
    <w:rsid w:val="00B02E7F"/>
    <w:rsid w:val="00B04A62"/>
    <w:rsid w:val="00B04E50"/>
    <w:rsid w:val="00B0594E"/>
    <w:rsid w:val="00B05D11"/>
    <w:rsid w:val="00B06263"/>
    <w:rsid w:val="00B064AD"/>
    <w:rsid w:val="00B06FA4"/>
    <w:rsid w:val="00B072D9"/>
    <w:rsid w:val="00B07B90"/>
    <w:rsid w:val="00B10411"/>
    <w:rsid w:val="00B10720"/>
    <w:rsid w:val="00B1073F"/>
    <w:rsid w:val="00B10894"/>
    <w:rsid w:val="00B1096E"/>
    <w:rsid w:val="00B10C9F"/>
    <w:rsid w:val="00B1184D"/>
    <w:rsid w:val="00B11FEE"/>
    <w:rsid w:val="00B12259"/>
    <w:rsid w:val="00B135F7"/>
    <w:rsid w:val="00B13C56"/>
    <w:rsid w:val="00B15C87"/>
    <w:rsid w:val="00B16386"/>
    <w:rsid w:val="00B16C44"/>
    <w:rsid w:val="00B16FF1"/>
    <w:rsid w:val="00B170F8"/>
    <w:rsid w:val="00B17517"/>
    <w:rsid w:val="00B1775D"/>
    <w:rsid w:val="00B1783A"/>
    <w:rsid w:val="00B17BF3"/>
    <w:rsid w:val="00B17DDF"/>
    <w:rsid w:val="00B20877"/>
    <w:rsid w:val="00B20DCB"/>
    <w:rsid w:val="00B21C94"/>
    <w:rsid w:val="00B21FD3"/>
    <w:rsid w:val="00B221E8"/>
    <w:rsid w:val="00B22BDA"/>
    <w:rsid w:val="00B22C31"/>
    <w:rsid w:val="00B2335F"/>
    <w:rsid w:val="00B23A5C"/>
    <w:rsid w:val="00B24021"/>
    <w:rsid w:val="00B24AE8"/>
    <w:rsid w:val="00B257DB"/>
    <w:rsid w:val="00B2584E"/>
    <w:rsid w:val="00B260A0"/>
    <w:rsid w:val="00B263CD"/>
    <w:rsid w:val="00B2689E"/>
    <w:rsid w:val="00B275C8"/>
    <w:rsid w:val="00B27D68"/>
    <w:rsid w:val="00B32BDA"/>
    <w:rsid w:val="00B33246"/>
    <w:rsid w:val="00B33D12"/>
    <w:rsid w:val="00B34502"/>
    <w:rsid w:val="00B3473B"/>
    <w:rsid w:val="00B34987"/>
    <w:rsid w:val="00B353A2"/>
    <w:rsid w:val="00B353D3"/>
    <w:rsid w:val="00B36369"/>
    <w:rsid w:val="00B374B4"/>
    <w:rsid w:val="00B37540"/>
    <w:rsid w:val="00B37646"/>
    <w:rsid w:val="00B412D7"/>
    <w:rsid w:val="00B424A7"/>
    <w:rsid w:val="00B427A7"/>
    <w:rsid w:val="00B439D5"/>
    <w:rsid w:val="00B43E63"/>
    <w:rsid w:val="00B44850"/>
    <w:rsid w:val="00B4556B"/>
    <w:rsid w:val="00B45A54"/>
    <w:rsid w:val="00B45C3E"/>
    <w:rsid w:val="00B45E82"/>
    <w:rsid w:val="00B46152"/>
    <w:rsid w:val="00B462D8"/>
    <w:rsid w:val="00B46939"/>
    <w:rsid w:val="00B46AA4"/>
    <w:rsid w:val="00B4701E"/>
    <w:rsid w:val="00B47D9B"/>
    <w:rsid w:val="00B5035B"/>
    <w:rsid w:val="00B50AA5"/>
    <w:rsid w:val="00B51342"/>
    <w:rsid w:val="00B51464"/>
    <w:rsid w:val="00B51F24"/>
    <w:rsid w:val="00B52862"/>
    <w:rsid w:val="00B528F8"/>
    <w:rsid w:val="00B529DB"/>
    <w:rsid w:val="00B52B7C"/>
    <w:rsid w:val="00B533CE"/>
    <w:rsid w:val="00B53406"/>
    <w:rsid w:val="00B5350A"/>
    <w:rsid w:val="00B5408F"/>
    <w:rsid w:val="00B55AD5"/>
    <w:rsid w:val="00B55D8C"/>
    <w:rsid w:val="00B55DFE"/>
    <w:rsid w:val="00B56327"/>
    <w:rsid w:val="00B56571"/>
    <w:rsid w:val="00B56AE2"/>
    <w:rsid w:val="00B56DD7"/>
    <w:rsid w:val="00B57496"/>
    <w:rsid w:val="00B6010E"/>
    <w:rsid w:val="00B617D5"/>
    <w:rsid w:val="00B61BF0"/>
    <w:rsid w:val="00B61D19"/>
    <w:rsid w:val="00B61FAC"/>
    <w:rsid w:val="00B634FD"/>
    <w:rsid w:val="00B63935"/>
    <w:rsid w:val="00B64294"/>
    <w:rsid w:val="00B6457D"/>
    <w:rsid w:val="00B64CD7"/>
    <w:rsid w:val="00B64F49"/>
    <w:rsid w:val="00B65AD5"/>
    <w:rsid w:val="00B6604F"/>
    <w:rsid w:val="00B66208"/>
    <w:rsid w:val="00B663F6"/>
    <w:rsid w:val="00B66822"/>
    <w:rsid w:val="00B66C01"/>
    <w:rsid w:val="00B66EC0"/>
    <w:rsid w:val="00B67988"/>
    <w:rsid w:val="00B679F7"/>
    <w:rsid w:val="00B70094"/>
    <w:rsid w:val="00B704B9"/>
    <w:rsid w:val="00B70774"/>
    <w:rsid w:val="00B71F81"/>
    <w:rsid w:val="00B731F0"/>
    <w:rsid w:val="00B73B98"/>
    <w:rsid w:val="00B74855"/>
    <w:rsid w:val="00B75103"/>
    <w:rsid w:val="00B752DE"/>
    <w:rsid w:val="00B754AF"/>
    <w:rsid w:val="00B760D6"/>
    <w:rsid w:val="00B761F4"/>
    <w:rsid w:val="00B7625E"/>
    <w:rsid w:val="00B7631F"/>
    <w:rsid w:val="00B76C2D"/>
    <w:rsid w:val="00B773D8"/>
    <w:rsid w:val="00B8027E"/>
    <w:rsid w:val="00B81519"/>
    <w:rsid w:val="00B81746"/>
    <w:rsid w:val="00B81963"/>
    <w:rsid w:val="00B82DC6"/>
    <w:rsid w:val="00B83C36"/>
    <w:rsid w:val="00B8413E"/>
    <w:rsid w:val="00B84532"/>
    <w:rsid w:val="00B851CD"/>
    <w:rsid w:val="00B8592B"/>
    <w:rsid w:val="00B86860"/>
    <w:rsid w:val="00B874E2"/>
    <w:rsid w:val="00B87B89"/>
    <w:rsid w:val="00B9004E"/>
    <w:rsid w:val="00B910BE"/>
    <w:rsid w:val="00B922A6"/>
    <w:rsid w:val="00B9260C"/>
    <w:rsid w:val="00B926B7"/>
    <w:rsid w:val="00B92BE5"/>
    <w:rsid w:val="00B92F36"/>
    <w:rsid w:val="00B9378C"/>
    <w:rsid w:val="00B93C52"/>
    <w:rsid w:val="00B93C9C"/>
    <w:rsid w:val="00B94553"/>
    <w:rsid w:val="00B9465D"/>
    <w:rsid w:val="00B95BE5"/>
    <w:rsid w:val="00B96AD2"/>
    <w:rsid w:val="00B97548"/>
    <w:rsid w:val="00BA031A"/>
    <w:rsid w:val="00BA0EC4"/>
    <w:rsid w:val="00BA157F"/>
    <w:rsid w:val="00BA22C1"/>
    <w:rsid w:val="00BA238E"/>
    <w:rsid w:val="00BA262C"/>
    <w:rsid w:val="00BA2B56"/>
    <w:rsid w:val="00BA3CC0"/>
    <w:rsid w:val="00BA4806"/>
    <w:rsid w:val="00BA4C0C"/>
    <w:rsid w:val="00BA4E32"/>
    <w:rsid w:val="00BA5BB4"/>
    <w:rsid w:val="00BA5CDF"/>
    <w:rsid w:val="00BA5DF1"/>
    <w:rsid w:val="00BA5FD8"/>
    <w:rsid w:val="00BA64DF"/>
    <w:rsid w:val="00BA7DF3"/>
    <w:rsid w:val="00BA7F33"/>
    <w:rsid w:val="00BB029F"/>
    <w:rsid w:val="00BB1810"/>
    <w:rsid w:val="00BB2288"/>
    <w:rsid w:val="00BB2484"/>
    <w:rsid w:val="00BB2663"/>
    <w:rsid w:val="00BB29B3"/>
    <w:rsid w:val="00BB2D3A"/>
    <w:rsid w:val="00BB38A1"/>
    <w:rsid w:val="00BB39EA"/>
    <w:rsid w:val="00BB3AD3"/>
    <w:rsid w:val="00BB409F"/>
    <w:rsid w:val="00BB4207"/>
    <w:rsid w:val="00BB43EC"/>
    <w:rsid w:val="00BB5002"/>
    <w:rsid w:val="00BB5CCC"/>
    <w:rsid w:val="00BB68EE"/>
    <w:rsid w:val="00BB6D29"/>
    <w:rsid w:val="00BB6DD8"/>
    <w:rsid w:val="00BB791B"/>
    <w:rsid w:val="00BB7C9B"/>
    <w:rsid w:val="00BC0196"/>
    <w:rsid w:val="00BC0A68"/>
    <w:rsid w:val="00BC0AD6"/>
    <w:rsid w:val="00BC0FA0"/>
    <w:rsid w:val="00BC1323"/>
    <w:rsid w:val="00BC1E52"/>
    <w:rsid w:val="00BC1E53"/>
    <w:rsid w:val="00BC2042"/>
    <w:rsid w:val="00BC27E3"/>
    <w:rsid w:val="00BC29B6"/>
    <w:rsid w:val="00BC323F"/>
    <w:rsid w:val="00BC3681"/>
    <w:rsid w:val="00BC39BF"/>
    <w:rsid w:val="00BC48B8"/>
    <w:rsid w:val="00BC4BFF"/>
    <w:rsid w:val="00BC52DC"/>
    <w:rsid w:val="00BC63C5"/>
    <w:rsid w:val="00BC6950"/>
    <w:rsid w:val="00BC6F3D"/>
    <w:rsid w:val="00BC6F82"/>
    <w:rsid w:val="00BC7301"/>
    <w:rsid w:val="00BC74FD"/>
    <w:rsid w:val="00BC78DE"/>
    <w:rsid w:val="00BC7B1B"/>
    <w:rsid w:val="00BC7CD8"/>
    <w:rsid w:val="00BD043D"/>
    <w:rsid w:val="00BD2D15"/>
    <w:rsid w:val="00BD2DC5"/>
    <w:rsid w:val="00BD312F"/>
    <w:rsid w:val="00BD3143"/>
    <w:rsid w:val="00BD389D"/>
    <w:rsid w:val="00BD3C2B"/>
    <w:rsid w:val="00BD3E10"/>
    <w:rsid w:val="00BD41F0"/>
    <w:rsid w:val="00BD44F4"/>
    <w:rsid w:val="00BD479B"/>
    <w:rsid w:val="00BD480C"/>
    <w:rsid w:val="00BD49C1"/>
    <w:rsid w:val="00BD4D91"/>
    <w:rsid w:val="00BD519B"/>
    <w:rsid w:val="00BD53C4"/>
    <w:rsid w:val="00BD5ECB"/>
    <w:rsid w:val="00BD6096"/>
    <w:rsid w:val="00BD6686"/>
    <w:rsid w:val="00BD6B22"/>
    <w:rsid w:val="00BD6CF7"/>
    <w:rsid w:val="00BD71FE"/>
    <w:rsid w:val="00BD7789"/>
    <w:rsid w:val="00BE0021"/>
    <w:rsid w:val="00BE0E28"/>
    <w:rsid w:val="00BE1187"/>
    <w:rsid w:val="00BE1659"/>
    <w:rsid w:val="00BE21F3"/>
    <w:rsid w:val="00BE2644"/>
    <w:rsid w:val="00BE3BD2"/>
    <w:rsid w:val="00BE3CAB"/>
    <w:rsid w:val="00BE47D6"/>
    <w:rsid w:val="00BE4826"/>
    <w:rsid w:val="00BE4E06"/>
    <w:rsid w:val="00BE6746"/>
    <w:rsid w:val="00BE6AF6"/>
    <w:rsid w:val="00BE7949"/>
    <w:rsid w:val="00BE7F3F"/>
    <w:rsid w:val="00BF0605"/>
    <w:rsid w:val="00BF064B"/>
    <w:rsid w:val="00BF06F8"/>
    <w:rsid w:val="00BF096D"/>
    <w:rsid w:val="00BF0C36"/>
    <w:rsid w:val="00BF15DC"/>
    <w:rsid w:val="00BF15FF"/>
    <w:rsid w:val="00BF18C1"/>
    <w:rsid w:val="00BF18E9"/>
    <w:rsid w:val="00BF2781"/>
    <w:rsid w:val="00BF375B"/>
    <w:rsid w:val="00BF3E20"/>
    <w:rsid w:val="00BF4564"/>
    <w:rsid w:val="00BF47E2"/>
    <w:rsid w:val="00BF7F4B"/>
    <w:rsid w:val="00C00EF0"/>
    <w:rsid w:val="00C02F23"/>
    <w:rsid w:val="00C03036"/>
    <w:rsid w:val="00C0308D"/>
    <w:rsid w:val="00C03B2D"/>
    <w:rsid w:val="00C042D0"/>
    <w:rsid w:val="00C04A69"/>
    <w:rsid w:val="00C0510A"/>
    <w:rsid w:val="00C056D7"/>
    <w:rsid w:val="00C05720"/>
    <w:rsid w:val="00C0653F"/>
    <w:rsid w:val="00C078F7"/>
    <w:rsid w:val="00C07C22"/>
    <w:rsid w:val="00C07F82"/>
    <w:rsid w:val="00C101B8"/>
    <w:rsid w:val="00C11171"/>
    <w:rsid w:val="00C1139F"/>
    <w:rsid w:val="00C11492"/>
    <w:rsid w:val="00C114F3"/>
    <w:rsid w:val="00C11618"/>
    <w:rsid w:val="00C116A2"/>
    <w:rsid w:val="00C11CC7"/>
    <w:rsid w:val="00C11D06"/>
    <w:rsid w:val="00C125BF"/>
    <w:rsid w:val="00C12813"/>
    <w:rsid w:val="00C12CBA"/>
    <w:rsid w:val="00C135A8"/>
    <w:rsid w:val="00C13866"/>
    <w:rsid w:val="00C14B24"/>
    <w:rsid w:val="00C151CB"/>
    <w:rsid w:val="00C15D3A"/>
    <w:rsid w:val="00C15DD4"/>
    <w:rsid w:val="00C16899"/>
    <w:rsid w:val="00C16C53"/>
    <w:rsid w:val="00C1722B"/>
    <w:rsid w:val="00C1766D"/>
    <w:rsid w:val="00C17EFF"/>
    <w:rsid w:val="00C209AA"/>
    <w:rsid w:val="00C20DC7"/>
    <w:rsid w:val="00C21B14"/>
    <w:rsid w:val="00C223A5"/>
    <w:rsid w:val="00C22E60"/>
    <w:rsid w:val="00C23070"/>
    <w:rsid w:val="00C23A7B"/>
    <w:rsid w:val="00C23E00"/>
    <w:rsid w:val="00C23E5A"/>
    <w:rsid w:val="00C23E8C"/>
    <w:rsid w:val="00C2455B"/>
    <w:rsid w:val="00C25036"/>
    <w:rsid w:val="00C25976"/>
    <w:rsid w:val="00C25B74"/>
    <w:rsid w:val="00C2604F"/>
    <w:rsid w:val="00C26520"/>
    <w:rsid w:val="00C271F2"/>
    <w:rsid w:val="00C27CA7"/>
    <w:rsid w:val="00C3143A"/>
    <w:rsid w:val="00C3164B"/>
    <w:rsid w:val="00C32566"/>
    <w:rsid w:val="00C32F7F"/>
    <w:rsid w:val="00C33489"/>
    <w:rsid w:val="00C334E8"/>
    <w:rsid w:val="00C33FE7"/>
    <w:rsid w:val="00C342F4"/>
    <w:rsid w:val="00C345AB"/>
    <w:rsid w:val="00C345F8"/>
    <w:rsid w:val="00C34810"/>
    <w:rsid w:val="00C34FF4"/>
    <w:rsid w:val="00C3542F"/>
    <w:rsid w:val="00C3555D"/>
    <w:rsid w:val="00C3576E"/>
    <w:rsid w:val="00C40518"/>
    <w:rsid w:val="00C408BA"/>
    <w:rsid w:val="00C40983"/>
    <w:rsid w:val="00C40D65"/>
    <w:rsid w:val="00C4103C"/>
    <w:rsid w:val="00C42160"/>
    <w:rsid w:val="00C422B3"/>
    <w:rsid w:val="00C429B0"/>
    <w:rsid w:val="00C42BE0"/>
    <w:rsid w:val="00C442F2"/>
    <w:rsid w:val="00C449A7"/>
    <w:rsid w:val="00C449B6"/>
    <w:rsid w:val="00C44E27"/>
    <w:rsid w:val="00C45655"/>
    <w:rsid w:val="00C45DA7"/>
    <w:rsid w:val="00C46092"/>
    <w:rsid w:val="00C46546"/>
    <w:rsid w:val="00C47AED"/>
    <w:rsid w:val="00C50234"/>
    <w:rsid w:val="00C50892"/>
    <w:rsid w:val="00C51AC1"/>
    <w:rsid w:val="00C51D68"/>
    <w:rsid w:val="00C51E3D"/>
    <w:rsid w:val="00C51F1C"/>
    <w:rsid w:val="00C5235B"/>
    <w:rsid w:val="00C526B5"/>
    <w:rsid w:val="00C52909"/>
    <w:rsid w:val="00C52BEB"/>
    <w:rsid w:val="00C53183"/>
    <w:rsid w:val="00C541CF"/>
    <w:rsid w:val="00C542F2"/>
    <w:rsid w:val="00C54A72"/>
    <w:rsid w:val="00C54B62"/>
    <w:rsid w:val="00C54DEE"/>
    <w:rsid w:val="00C555BA"/>
    <w:rsid w:val="00C57C04"/>
    <w:rsid w:val="00C60155"/>
    <w:rsid w:val="00C616B6"/>
    <w:rsid w:val="00C61E8E"/>
    <w:rsid w:val="00C62C43"/>
    <w:rsid w:val="00C62F7A"/>
    <w:rsid w:val="00C62FEC"/>
    <w:rsid w:val="00C63705"/>
    <w:rsid w:val="00C64706"/>
    <w:rsid w:val="00C64857"/>
    <w:rsid w:val="00C649CD"/>
    <w:rsid w:val="00C65269"/>
    <w:rsid w:val="00C65535"/>
    <w:rsid w:val="00C658AA"/>
    <w:rsid w:val="00C6644E"/>
    <w:rsid w:val="00C67118"/>
    <w:rsid w:val="00C67EE6"/>
    <w:rsid w:val="00C70DF3"/>
    <w:rsid w:val="00C71054"/>
    <w:rsid w:val="00C71BD2"/>
    <w:rsid w:val="00C732CC"/>
    <w:rsid w:val="00C73D1B"/>
    <w:rsid w:val="00C761C7"/>
    <w:rsid w:val="00C76293"/>
    <w:rsid w:val="00C76E6F"/>
    <w:rsid w:val="00C80402"/>
    <w:rsid w:val="00C810FA"/>
    <w:rsid w:val="00C81844"/>
    <w:rsid w:val="00C821D2"/>
    <w:rsid w:val="00C82245"/>
    <w:rsid w:val="00C8304B"/>
    <w:rsid w:val="00C8306E"/>
    <w:rsid w:val="00C830D3"/>
    <w:rsid w:val="00C837AE"/>
    <w:rsid w:val="00C8418A"/>
    <w:rsid w:val="00C841CE"/>
    <w:rsid w:val="00C843D5"/>
    <w:rsid w:val="00C84A26"/>
    <w:rsid w:val="00C850B3"/>
    <w:rsid w:val="00C856E5"/>
    <w:rsid w:val="00C858D4"/>
    <w:rsid w:val="00C85BD3"/>
    <w:rsid w:val="00C85FBA"/>
    <w:rsid w:val="00C8684F"/>
    <w:rsid w:val="00C86BC0"/>
    <w:rsid w:val="00C86D18"/>
    <w:rsid w:val="00C87E12"/>
    <w:rsid w:val="00C9065A"/>
    <w:rsid w:val="00C907FD"/>
    <w:rsid w:val="00C91351"/>
    <w:rsid w:val="00C917A1"/>
    <w:rsid w:val="00C94A30"/>
    <w:rsid w:val="00C94A70"/>
    <w:rsid w:val="00C95DDE"/>
    <w:rsid w:val="00C960A0"/>
    <w:rsid w:val="00C9677C"/>
    <w:rsid w:val="00C96EE9"/>
    <w:rsid w:val="00C97167"/>
    <w:rsid w:val="00C97883"/>
    <w:rsid w:val="00C978B0"/>
    <w:rsid w:val="00C97DDC"/>
    <w:rsid w:val="00CA0622"/>
    <w:rsid w:val="00CA0D3B"/>
    <w:rsid w:val="00CA128A"/>
    <w:rsid w:val="00CA1C29"/>
    <w:rsid w:val="00CA20E8"/>
    <w:rsid w:val="00CA3383"/>
    <w:rsid w:val="00CA356F"/>
    <w:rsid w:val="00CA3D0E"/>
    <w:rsid w:val="00CA4309"/>
    <w:rsid w:val="00CA47EE"/>
    <w:rsid w:val="00CA4BAA"/>
    <w:rsid w:val="00CA4C15"/>
    <w:rsid w:val="00CA63EE"/>
    <w:rsid w:val="00CA6BBD"/>
    <w:rsid w:val="00CA6E66"/>
    <w:rsid w:val="00CA7224"/>
    <w:rsid w:val="00CA754B"/>
    <w:rsid w:val="00CA79CB"/>
    <w:rsid w:val="00CB07E5"/>
    <w:rsid w:val="00CB0C39"/>
    <w:rsid w:val="00CB15B7"/>
    <w:rsid w:val="00CB1CCE"/>
    <w:rsid w:val="00CB1F9A"/>
    <w:rsid w:val="00CB27D8"/>
    <w:rsid w:val="00CB2A59"/>
    <w:rsid w:val="00CB2F79"/>
    <w:rsid w:val="00CB3E6E"/>
    <w:rsid w:val="00CB5A0E"/>
    <w:rsid w:val="00CB6543"/>
    <w:rsid w:val="00CB70C6"/>
    <w:rsid w:val="00CB70EC"/>
    <w:rsid w:val="00CB7765"/>
    <w:rsid w:val="00CB7A35"/>
    <w:rsid w:val="00CB7B1E"/>
    <w:rsid w:val="00CC0460"/>
    <w:rsid w:val="00CC07D6"/>
    <w:rsid w:val="00CC0A58"/>
    <w:rsid w:val="00CC0E45"/>
    <w:rsid w:val="00CC11C7"/>
    <w:rsid w:val="00CC1A1B"/>
    <w:rsid w:val="00CC367F"/>
    <w:rsid w:val="00CC38CB"/>
    <w:rsid w:val="00CC4545"/>
    <w:rsid w:val="00CC492A"/>
    <w:rsid w:val="00CC4B2A"/>
    <w:rsid w:val="00CC5151"/>
    <w:rsid w:val="00CC5404"/>
    <w:rsid w:val="00CC568E"/>
    <w:rsid w:val="00CC597C"/>
    <w:rsid w:val="00CC5989"/>
    <w:rsid w:val="00CC608A"/>
    <w:rsid w:val="00CC60A3"/>
    <w:rsid w:val="00CC65D7"/>
    <w:rsid w:val="00CC673B"/>
    <w:rsid w:val="00CC678F"/>
    <w:rsid w:val="00CD0245"/>
    <w:rsid w:val="00CD04C5"/>
    <w:rsid w:val="00CD150D"/>
    <w:rsid w:val="00CD1A3A"/>
    <w:rsid w:val="00CD1FC8"/>
    <w:rsid w:val="00CD2043"/>
    <w:rsid w:val="00CD215B"/>
    <w:rsid w:val="00CD2E75"/>
    <w:rsid w:val="00CD411E"/>
    <w:rsid w:val="00CD4248"/>
    <w:rsid w:val="00CD45B3"/>
    <w:rsid w:val="00CD5339"/>
    <w:rsid w:val="00CD54EF"/>
    <w:rsid w:val="00CD63E9"/>
    <w:rsid w:val="00CD6B16"/>
    <w:rsid w:val="00CD6BEC"/>
    <w:rsid w:val="00CD6F12"/>
    <w:rsid w:val="00CD6F70"/>
    <w:rsid w:val="00CD70D6"/>
    <w:rsid w:val="00CD7384"/>
    <w:rsid w:val="00CE2009"/>
    <w:rsid w:val="00CE2ADD"/>
    <w:rsid w:val="00CE318C"/>
    <w:rsid w:val="00CE3733"/>
    <w:rsid w:val="00CE4125"/>
    <w:rsid w:val="00CE47ED"/>
    <w:rsid w:val="00CE493E"/>
    <w:rsid w:val="00CE4C15"/>
    <w:rsid w:val="00CE59B8"/>
    <w:rsid w:val="00CE64CC"/>
    <w:rsid w:val="00CE6500"/>
    <w:rsid w:val="00CE67A3"/>
    <w:rsid w:val="00CE6D14"/>
    <w:rsid w:val="00CE7D47"/>
    <w:rsid w:val="00CE7E1D"/>
    <w:rsid w:val="00CF0284"/>
    <w:rsid w:val="00CF04B7"/>
    <w:rsid w:val="00CF1B67"/>
    <w:rsid w:val="00CF2193"/>
    <w:rsid w:val="00CF2C9E"/>
    <w:rsid w:val="00CF2CE2"/>
    <w:rsid w:val="00CF309D"/>
    <w:rsid w:val="00CF3D3F"/>
    <w:rsid w:val="00CF4655"/>
    <w:rsid w:val="00CF4733"/>
    <w:rsid w:val="00CF59EB"/>
    <w:rsid w:val="00CF6AF8"/>
    <w:rsid w:val="00CF6F4E"/>
    <w:rsid w:val="00D0055C"/>
    <w:rsid w:val="00D01A5C"/>
    <w:rsid w:val="00D03BBA"/>
    <w:rsid w:val="00D057AC"/>
    <w:rsid w:val="00D068C8"/>
    <w:rsid w:val="00D068D3"/>
    <w:rsid w:val="00D06ABD"/>
    <w:rsid w:val="00D06B14"/>
    <w:rsid w:val="00D07022"/>
    <w:rsid w:val="00D075F3"/>
    <w:rsid w:val="00D07738"/>
    <w:rsid w:val="00D07DC2"/>
    <w:rsid w:val="00D1011C"/>
    <w:rsid w:val="00D106AC"/>
    <w:rsid w:val="00D11E52"/>
    <w:rsid w:val="00D12109"/>
    <w:rsid w:val="00D122B1"/>
    <w:rsid w:val="00D12354"/>
    <w:rsid w:val="00D12B89"/>
    <w:rsid w:val="00D1343E"/>
    <w:rsid w:val="00D134E2"/>
    <w:rsid w:val="00D13A88"/>
    <w:rsid w:val="00D13E93"/>
    <w:rsid w:val="00D14484"/>
    <w:rsid w:val="00D15219"/>
    <w:rsid w:val="00D1525B"/>
    <w:rsid w:val="00D15C69"/>
    <w:rsid w:val="00D16F34"/>
    <w:rsid w:val="00D17444"/>
    <w:rsid w:val="00D17D2D"/>
    <w:rsid w:val="00D204CB"/>
    <w:rsid w:val="00D205A9"/>
    <w:rsid w:val="00D20F95"/>
    <w:rsid w:val="00D2116F"/>
    <w:rsid w:val="00D22097"/>
    <w:rsid w:val="00D23A1E"/>
    <w:rsid w:val="00D23B60"/>
    <w:rsid w:val="00D23C55"/>
    <w:rsid w:val="00D254F9"/>
    <w:rsid w:val="00D2630C"/>
    <w:rsid w:val="00D26719"/>
    <w:rsid w:val="00D274E3"/>
    <w:rsid w:val="00D30A88"/>
    <w:rsid w:val="00D30C7A"/>
    <w:rsid w:val="00D31405"/>
    <w:rsid w:val="00D31707"/>
    <w:rsid w:val="00D31994"/>
    <w:rsid w:val="00D321B2"/>
    <w:rsid w:val="00D3231C"/>
    <w:rsid w:val="00D32EF6"/>
    <w:rsid w:val="00D33457"/>
    <w:rsid w:val="00D334FA"/>
    <w:rsid w:val="00D33C59"/>
    <w:rsid w:val="00D33CA0"/>
    <w:rsid w:val="00D356D6"/>
    <w:rsid w:val="00D356FC"/>
    <w:rsid w:val="00D35A57"/>
    <w:rsid w:val="00D35A6F"/>
    <w:rsid w:val="00D373B4"/>
    <w:rsid w:val="00D37F27"/>
    <w:rsid w:val="00D40073"/>
    <w:rsid w:val="00D406C0"/>
    <w:rsid w:val="00D40764"/>
    <w:rsid w:val="00D40777"/>
    <w:rsid w:val="00D40EB5"/>
    <w:rsid w:val="00D4128C"/>
    <w:rsid w:val="00D41291"/>
    <w:rsid w:val="00D41E0B"/>
    <w:rsid w:val="00D431EB"/>
    <w:rsid w:val="00D43453"/>
    <w:rsid w:val="00D43508"/>
    <w:rsid w:val="00D43779"/>
    <w:rsid w:val="00D43D96"/>
    <w:rsid w:val="00D44161"/>
    <w:rsid w:val="00D4484C"/>
    <w:rsid w:val="00D44C93"/>
    <w:rsid w:val="00D44DCF"/>
    <w:rsid w:val="00D45DF6"/>
    <w:rsid w:val="00D47AFD"/>
    <w:rsid w:val="00D47D70"/>
    <w:rsid w:val="00D5006E"/>
    <w:rsid w:val="00D50BFF"/>
    <w:rsid w:val="00D50C15"/>
    <w:rsid w:val="00D50F57"/>
    <w:rsid w:val="00D51449"/>
    <w:rsid w:val="00D528F2"/>
    <w:rsid w:val="00D52913"/>
    <w:rsid w:val="00D536C7"/>
    <w:rsid w:val="00D54608"/>
    <w:rsid w:val="00D54733"/>
    <w:rsid w:val="00D55398"/>
    <w:rsid w:val="00D55560"/>
    <w:rsid w:val="00D56572"/>
    <w:rsid w:val="00D56CF4"/>
    <w:rsid w:val="00D5756D"/>
    <w:rsid w:val="00D577D2"/>
    <w:rsid w:val="00D60633"/>
    <w:rsid w:val="00D60713"/>
    <w:rsid w:val="00D62528"/>
    <w:rsid w:val="00D626D1"/>
    <w:rsid w:val="00D62EAA"/>
    <w:rsid w:val="00D62FEF"/>
    <w:rsid w:val="00D63010"/>
    <w:rsid w:val="00D6307F"/>
    <w:rsid w:val="00D632E1"/>
    <w:rsid w:val="00D63570"/>
    <w:rsid w:val="00D63C99"/>
    <w:rsid w:val="00D644E5"/>
    <w:rsid w:val="00D6464F"/>
    <w:rsid w:val="00D6536E"/>
    <w:rsid w:val="00D65445"/>
    <w:rsid w:val="00D65F76"/>
    <w:rsid w:val="00D662CD"/>
    <w:rsid w:val="00D665EE"/>
    <w:rsid w:val="00D66AB7"/>
    <w:rsid w:val="00D70BF5"/>
    <w:rsid w:val="00D7219C"/>
    <w:rsid w:val="00D7334C"/>
    <w:rsid w:val="00D7365C"/>
    <w:rsid w:val="00D74355"/>
    <w:rsid w:val="00D74B52"/>
    <w:rsid w:val="00D75D5D"/>
    <w:rsid w:val="00D75E73"/>
    <w:rsid w:val="00D768DE"/>
    <w:rsid w:val="00D7727D"/>
    <w:rsid w:val="00D776B2"/>
    <w:rsid w:val="00D777A4"/>
    <w:rsid w:val="00D77EE2"/>
    <w:rsid w:val="00D801D5"/>
    <w:rsid w:val="00D8034E"/>
    <w:rsid w:val="00D804D5"/>
    <w:rsid w:val="00D8069B"/>
    <w:rsid w:val="00D80DFC"/>
    <w:rsid w:val="00D81DD2"/>
    <w:rsid w:val="00D82BAA"/>
    <w:rsid w:val="00D833A6"/>
    <w:rsid w:val="00D84426"/>
    <w:rsid w:val="00D85DD9"/>
    <w:rsid w:val="00D85E0E"/>
    <w:rsid w:val="00D868B3"/>
    <w:rsid w:val="00D86B3B"/>
    <w:rsid w:val="00D86B67"/>
    <w:rsid w:val="00D874C9"/>
    <w:rsid w:val="00D87BCD"/>
    <w:rsid w:val="00D91BDF"/>
    <w:rsid w:val="00D92362"/>
    <w:rsid w:val="00D9278A"/>
    <w:rsid w:val="00D927AF"/>
    <w:rsid w:val="00D931C7"/>
    <w:rsid w:val="00D93552"/>
    <w:rsid w:val="00D93F7E"/>
    <w:rsid w:val="00D94388"/>
    <w:rsid w:val="00D95044"/>
    <w:rsid w:val="00D95654"/>
    <w:rsid w:val="00D95E95"/>
    <w:rsid w:val="00D977C5"/>
    <w:rsid w:val="00D97C14"/>
    <w:rsid w:val="00DA0792"/>
    <w:rsid w:val="00DA084B"/>
    <w:rsid w:val="00DA0CCD"/>
    <w:rsid w:val="00DA123F"/>
    <w:rsid w:val="00DA145D"/>
    <w:rsid w:val="00DA17EB"/>
    <w:rsid w:val="00DA3F09"/>
    <w:rsid w:val="00DA42FF"/>
    <w:rsid w:val="00DA4D55"/>
    <w:rsid w:val="00DA5AB6"/>
    <w:rsid w:val="00DA5E2E"/>
    <w:rsid w:val="00DA6298"/>
    <w:rsid w:val="00DA64D4"/>
    <w:rsid w:val="00DA6C32"/>
    <w:rsid w:val="00DA718C"/>
    <w:rsid w:val="00DA7750"/>
    <w:rsid w:val="00DB0D96"/>
    <w:rsid w:val="00DB13C0"/>
    <w:rsid w:val="00DB145F"/>
    <w:rsid w:val="00DB21BA"/>
    <w:rsid w:val="00DB2340"/>
    <w:rsid w:val="00DB3038"/>
    <w:rsid w:val="00DB4BD0"/>
    <w:rsid w:val="00DB56F6"/>
    <w:rsid w:val="00DB5911"/>
    <w:rsid w:val="00DB649E"/>
    <w:rsid w:val="00DB6A56"/>
    <w:rsid w:val="00DB6ECA"/>
    <w:rsid w:val="00DB7378"/>
    <w:rsid w:val="00DB74AD"/>
    <w:rsid w:val="00DB7CBE"/>
    <w:rsid w:val="00DC142C"/>
    <w:rsid w:val="00DC3317"/>
    <w:rsid w:val="00DC3379"/>
    <w:rsid w:val="00DC37F9"/>
    <w:rsid w:val="00DC3C09"/>
    <w:rsid w:val="00DC65BE"/>
    <w:rsid w:val="00DC70D0"/>
    <w:rsid w:val="00DC7FCB"/>
    <w:rsid w:val="00DD0637"/>
    <w:rsid w:val="00DD0FB8"/>
    <w:rsid w:val="00DD14DF"/>
    <w:rsid w:val="00DD15D9"/>
    <w:rsid w:val="00DD19EB"/>
    <w:rsid w:val="00DD1A9E"/>
    <w:rsid w:val="00DD3352"/>
    <w:rsid w:val="00DD430D"/>
    <w:rsid w:val="00DD57A4"/>
    <w:rsid w:val="00DD59CB"/>
    <w:rsid w:val="00DD5F25"/>
    <w:rsid w:val="00DD6059"/>
    <w:rsid w:val="00DD6EFD"/>
    <w:rsid w:val="00DE04F4"/>
    <w:rsid w:val="00DE0C82"/>
    <w:rsid w:val="00DE1789"/>
    <w:rsid w:val="00DE291D"/>
    <w:rsid w:val="00DE301F"/>
    <w:rsid w:val="00DE40D6"/>
    <w:rsid w:val="00DE4489"/>
    <w:rsid w:val="00DE4490"/>
    <w:rsid w:val="00DE6448"/>
    <w:rsid w:val="00DE64D3"/>
    <w:rsid w:val="00DE68A6"/>
    <w:rsid w:val="00DE69CD"/>
    <w:rsid w:val="00DE74A6"/>
    <w:rsid w:val="00DE79D2"/>
    <w:rsid w:val="00DE7CE7"/>
    <w:rsid w:val="00DE7EF9"/>
    <w:rsid w:val="00DF044A"/>
    <w:rsid w:val="00DF04DB"/>
    <w:rsid w:val="00DF0ADC"/>
    <w:rsid w:val="00DF130F"/>
    <w:rsid w:val="00DF2B41"/>
    <w:rsid w:val="00DF2F05"/>
    <w:rsid w:val="00DF3C1E"/>
    <w:rsid w:val="00DF44D0"/>
    <w:rsid w:val="00DF53CD"/>
    <w:rsid w:val="00DF6206"/>
    <w:rsid w:val="00DF6D32"/>
    <w:rsid w:val="00DF73FF"/>
    <w:rsid w:val="00DF76EE"/>
    <w:rsid w:val="00E0062A"/>
    <w:rsid w:val="00E01474"/>
    <w:rsid w:val="00E01647"/>
    <w:rsid w:val="00E027AC"/>
    <w:rsid w:val="00E03160"/>
    <w:rsid w:val="00E04411"/>
    <w:rsid w:val="00E04428"/>
    <w:rsid w:val="00E048D3"/>
    <w:rsid w:val="00E0655D"/>
    <w:rsid w:val="00E06B81"/>
    <w:rsid w:val="00E075AA"/>
    <w:rsid w:val="00E109BB"/>
    <w:rsid w:val="00E10E80"/>
    <w:rsid w:val="00E11346"/>
    <w:rsid w:val="00E11C47"/>
    <w:rsid w:val="00E127EE"/>
    <w:rsid w:val="00E12A05"/>
    <w:rsid w:val="00E12FA3"/>
    <w:rsid w:val="00E13C2E"/>
    <w:rsid w:val="00E1486D"/>
    <w:rsid w:val="00E15270"/>
    <w:rsid w:val="00E1597F"/>
    <w:rsid w:val="00E15FC9"/>
    <w:rsid w:val="00E1765D"/>
    <w:rsid w:val="00E20759"/>
    <w:rsid w:val="00E20A92"/>
    <w:rsid w:val="00E21301"/>
    <w:rsid w:val="00E21370"/>
    <w:rsid w:val="00E214F1"/>
    <w:rsid w:val="00E22545"/>
    <w:rsid w:val="00E231CC"/>
    <w:rsid w:val="00E23734"/>
    <w:rsid w:val="00E24135"/>
    <w:rsid w:val="00E2419C"/>
    <w:rsid w:val="00E24761"/>
    <w:rsid w:val="00E24983"/>
    <w:rsid w:val="00E24C96"/>
    <w:rsid w:val="00E25D89"/>
    <w:rsid w:val="00E2606F"/>
    <w:rsid w:val="00E26391"/>
    <w:rsid w:val="00E263D8"/>
    <w:rsid w:val="00E26AAA"/>
    <w:rsid w:val="00E26D4E"/>
    <w:rsid w:val="00E2756A"/>
    <w:rsid w:val="00E30304"/>
    <w:rsid w:val="00E30405"/>
    <w:rsid w:val="00E30C40"/>
    <w:rsid w:val="00E30D6F"/>
    <w:rsid w:val="00E31150"/>
    <w:rsid w:val="00E320C1"/>
    <w:rsid w:val="00E3362B"/>
    <w:rsid w:val="00E33AA4"/>
    <w:rsid w:val="00E35F83"/>
    <w:rsid w:val="00E361A6"/>
    <w:rsid w:val="00E36458"/>
    <w:rsid w:val="00E3704D"/>
    <w:rsid w:val="00E3763C"/>
    <w:rsid w:val="00E37D2B"/>
    <w:rsid w:val="00E37E0A"/>
    <w:rsid w:val="00E37FA8"/>
    <w:rsid w:val="00E40B7C"/>
    <w:rsid w:val="00E41433"/>
    <w:rsid w:val="00E4159A"/>
    <w:rsid w:val="00E41E0E"/>
    <w:rsid w:val="00E42729"/>
    <w:rsid w:val="00E4272F"/>
    <w:rsid w:val="00E427AC"/>
    <w:rsid w:val="00E436B1"/>
    <w:rsid w:val="00E44645"/>
    <w:rsid w:val="00E44680"/>
    <w:rsid w:val="00E44C28"/>
    <w:rsid w:val="00E45895"/>
    <w:rsid w:val="00E46746"/>
    <w:rsid w:val="00E46A49"/>
    <w:rsid w:val="00E50C08"/>
    <w:rsid w:val="00E50E39"/>
    <w:rsid w:val="00E51391"/>
    <w:rsid w:val="00E5165E"/>
    <w:rsid w:val="00E51D6E"/>
    <w:rsid w:val="00E51FFF"/>
    <w:rsid w:val="00E522D8"/>
    <w:rsid w:val="00E5257E"/>
    <w:rsid w:val="00E526A2"/>
    <w:rsid w:val="00E5274C"/>
    <w:rsid w:val="00E5378F"/>
    <w:rsid w:val="00E54411"/>
    <w:rsid w:val="00E54F84"/>
    <w:rsid w:val="00E5561D"/>
    <w:rsid w:val="00E55E87"/>
    <w:rsid w:val="00E56700"/>
    <w:rsid w:val="00E57241"/>
    <w:rsid w:val="00E57451"/>
    <w:rsid w:val="00E577E9"/>
    <w:rsid w:val="00E578AE"/>
    <w:rsid w:val="00E6093C"/>
    <w:rsid w:val="00E60C21"/>
    <w:rsid w:val="00E615C5"/>
    <w:rsid w:val="00E61FCC"/>
    <w:rsid w:val="00E622AC"/>
    <w:rsid w:val="00E625AC"/>
    <w:rsid w:val="00E62A0B"/>
    <w:rsid w:val="00E63BBF"/>
    <w:rsid w:val="00E64142"/>
    <w:rsid w:val="00E648F4"/>
    <w:rsid w:val="00E6605C"/>
    <w:rsid w:val="00E66A1A"/>
    <w:rsid w:val="00E67A26"/>
    <w:rsid w:val="00E70A45"/>
    <w:rsid w:val="00E70AC4"/>
    <w:rsid w:val="00E722DB"/>
    <w:rsid w:val="00E72348"/>
    <w:rsid w:val="00E72391"/>
    <w:rsid w:val="00E72611"/>
    <w:rsid w:val="00E72888"/>
    <w:rsid w:val="00E72A45"/>
    <w:rsid w:val="00E7363D"/>
    <w:rsid w:val="00E748D5"/>
    <w:rsid w:val="00E75F9E"/>
    <w:rsid w:val="00E76384"/>
    <w:rsid w:val="00E76B98"/>
    <w:rsid w:val="00E76F7A"/>
    <w:rsid w:val="00E77348"/>
    <w:rsid w:val="00E77A4B"/>
    <w:rsid w:val="00E8004E"/>
    <w:rsid w:val="00E80D75"/>
    <w:rsid w:val="00E8118A"/>
    <w:rsid w:val="00E81686"/>
    <w:rsid w:val="00E8173A"/>
    <w:rsid w:val="00E81AE7"/>
    <w:rsid w:val="00E83963"/>
    <w:rsid w:val="00E83E2E"/>
    <w:rsid w:val="00E84734"/>
    <w:rsid w:val="00E854B6"/>
    <w:rsid w:val="00E85B9A"/>
    <w:rsid w:val="00E85EE0"/>
    <w:rsid w:val="00E8641E"/>
    <w:rsid w:val="00E8650A"/>
    <w:rsid w:val="00E87A1F"/>
    <w:rsid w:val="00E87C1D"/>
    <w:rsid w:val="00E907DE"/>
    <w:rsid w:val="00E90800"/>
    <w:rsid w:val="00E90F91"/>
    <w:rsid w:val="00E91E43"/>
    <w:rsid w:val="00E9314B"/>
    <w:rsid w:val="00E9381A"/>
    <w:rsid w:val="00E9396C"/>
    <w:rsid w:val="00E93C7E"/>
    <w:rsid w:val="00E9445D"/>
    <w:rsid w:val="00E94991"/>
    <w:rsid w:val="00E94A7F"/>
    <w:rsid w:val="00E95A16"/>
    <w:rsid w:val="00E95BA5"/>
    <w:rsid w:val="00E96B19"/>
    <w:rsid w:val="00EA0837"/>
    <w:rsid w:val="00EA0B88"/>
    <w:rsid w:val="00EA1453"/>
    <w:rsid w:val="00EA1759"/>
    <w:rsid w:val="00EA1B5A"/>
    <w:rsid w:val="00EA2B1F"/>
    <w:rsid w:val="00EA2CE3"/>
    <w:rsid w:val="00EA3B72"/>
    <w:rsid w:val="00EA4602"/>
    <w:rsid w:val="00EA4A28"/>
    <w:rsid w:val="00EA525A"/>
    <w:rsid w:val="00EA6640"/>
    <w:rsid w:val="00EA6F40"/>
    <w:rsid w:val="00EA7DD6"/>
    <w:rsid w:val="00EB082C"/>
    <w:rsid w:val="00EB1080"/>
    <w:rsid w:val="00EB1967"/>
    <w:rsid w:val="00EB1BAE"/>
    <w:rsid w:val="00EB1D56"/>
    <w:rsid w:val="00EB1E28"/>
    <w:rsid w:val="00EB1F39"/>
    <w:rsid w:val="00EB231E"/>
    <w:rsid w:val="00EB2548"/>
    <w:rsid w:val="00EB2E47"/>
    <w:rsid w:val="00EB2E80"/>
    <w:rsid w:val="00EB3064"/>
    <w:rsid w:val="00EB46F5"/>
    <w:rsid w:val="00EB49F7"/>
    <w:rsid w:val="00EB4A32"/>
    <w:rsid w:val="00EB4DC4"/>
    <w:rsid w:val="00EB623F"/>
    <w:rsid w:val="00EB7D35"/>
    <w:rsid w:val="00EC0301"/>
    <w:rsid w:val="00EC1099"/>
    <w:rsid w:val="00EC1B12"/>
    <w:rsid w:val="00EC1FA0"/>
    <w:rsid w:val="00EC308A"/>
    <w:rsid w:val="00EC3283"/>
    <w:rsid w:val="00EC3711"/>
    <w:rsid w:val="00EC3C2C"/>
    <w:rsid w:val="00EC3F60"/>
    <w:rsid w:val="00EC4138"/>
    <w:rsid w:val="00EC4745"/>
    <w:rsid w:val="00EC4DD7"/>
    <w:rsid w:val="00EC5147"/>
    <w:rsid w:val="00EC54D3"/>
    <w:rsid w:val="00ED0575"/>
    <w:rsid w:val="00ED0E90"/>
    <w:rsid w:val="00ED1221"/>
    <w:rsid w:val="00ED17D8"/>
    <w:rsid w:val="00ED17D9"/>
    <w:rsid w:val="00ED1875"/>
    <w:rsid w:val="00ED29CA"/>
    <w:rsid w:val="00ED3639"/>
    <w:rsid w:val="00ED38D4"/>
    <w:rsid w:val="00ED3A96"/>
    <w:rsid w:val="00ED5AB4"/>
    <w:rsid w:val="00ED5FA5"/>
    <w:rsid w:val="00ED737E"/>
    <w:rsid w:val="00EE026A"/>
    <w:rsid w:val="00EE10E6"/>
    <w:rsid w:val="00EE1324"/>
    <w:rsid w:val="00EE199D"/>
    <w:rsid w:val="00EE1C55"/>
    <w:rsid w:val="00EE200A"/>
    <w:rsid w:val="00EE20D3"/>
    <w:rsid w:val="00EE2F2E"/>
    <w:rsid w:val="00EE323A"/>
    <w:rsid w:val="00EE3917"/>
    <w:rsid w:val="00EE4081"/>
    <w:rsid w:val="00EE5449"/>
    <w:rsid w:val="00EE56C0"/>
    <w:rsid w:val="00EE6BF0"/>
    <w:rsid w:val="00EE7AD6"/>
    <w:rsid w:val="00EF0ED7"/>
    <w:rsid w:val="00EF0F16"/>
    <w:rsid w:val="00EF111B"/>
    <w:rsid w:val="00EF1454"/>
    <w:rsid w:val="00EF3556"/>
    <w:rsid w:val="00EF37C5"/>
    <w:rsid w:val="00EF411B"/>
    <w:rsid w:val="00EF4456"/>
    <w:rsid w:val="00EF4550"/>
    <w:rsid w:val="00EF6610"/>
    <w:rsid w:val="00EF66D2"/>
    <w:rsid w:val="00EF7FB7"/>
    <w:rsid w:val="00F0058D"/>
    <w:rsid w:val="00F01857"/>
    <w:rsid w:val="00F019B9"/>
    <w:rsid w:val="00F01CB1"/>
    <w:rsid w:val="00F01E3E"/>
    <w:rsid w:val="00F01F68"/>
    <w:rsid w:val="00F020BC"/>
    <w:rsid w:val="00F02422"/>
    <w:rsid w:val="00F02C2D"/>
    <w:rsid w:val="00F0312B"/>
    <w:rsid w:val="00F04539"/>
    <w:rsid w:val="00F0513E"/>
    <w:rsid w:val="00F052E0"/>
    <w:rsid w:val="00F05401"/>
    <w:rsid w:val="00F05A9F"/>
    <w:rsid w:val="00F05C27"/>
    <w:rsid w:val="00F05D53"/>
    <w:rsid w:val="00F0688D"/>
    <w:rsid w:val="00F06CD2"/>
    <w:rsid w:val="00F07101"/>
    <w:rsid w:val="00F07D46"/>
    <w:rsid w:val="00F11C67"/>
    <w:rsid w:val="00F12703"/>
    <w:rsid w:val="00F13186"/>
    <w:rsid w:val="00F13269"/>
    <w:rsid w:val="00F133D9"/>
    <w:rsid w:val="00F14322"/>
    <w:rsid w:val="00F14B8B"/>
    <w:rsid w:val="00F14CA2"/>
    <w:rsid w:val="00F16A7B"/>
    <w:rsid w:val="00F17199"/>
    <w:rsid w:val="00F2019F"/>
    <w:rsid w:val="00F20BC5"/>
    <w:rsid w:val="00F2156C"/>
    <w:rsid w:val="00F218F3"/>
    <w:rsid w:val="00F21CC4"/>
    <w:rsid w:val="00F21D0C"/>
    <w:rsid w:val="00F22549"/>
    <w:rsid w:val="00F22703"/>
    <w:rsid w:val="00F229C8"/>
    <w:rsid w:val="00F22AD7"/>
    <w:rsid w:val="00F23DB0"/>
    <w:rsid w:val="00F243A9"/>
    <w:rsid w:val="00F25171"/>
    <w:rsid w:val="00F260FA"/>
    <w:rsid w:val="00F263CB"/>
    <w:rsid w:val="00F26EF3"/>
    <w:rsid w:val="00F27335"/>
    <w:rsid w:val="00F277E0"/>
    <w:rsid w:val="00F27C67"/>
    <w:rsid w:val="00F31210"/>
    <w:rsid w:val="00F316B6"/>
    <w:rsid w:val="00F324EA"/>
    <w:rsid w:val="00F3270B"/>
    <w:rsid w:val="00F32A71"/>
    <w:rsid w:val="00F33305"/>
    <w:rsid w:val="00F33ADD"/>
    <w:rsid w:val="00F33EA3"/>
    <w:rsid w:val="00F33F6A"/>
    <w:rsid w:val="00F34818"/>
    <w:rsid w:val="00F34BA5"/>
    <w:rsid w:val="00F36662"/>
    <w:rsid w:val="00F372FB"/>
    <w:rsid w:val="00F37607"/>
    <w:rsid w:val="00F401BF"/>
    <w:rsid w:val="00F41615"/>
    <w:rsid w:val="00F429E1"/>
    <w:rsid w:val="00F42CF5"/>
    <w:rsid w:val="00F42ECB"/>
    <w:rsid w:val="00F431CE"/>
    <w:rsid w:val="00F43B5B"/>
    <w:rsid w:val="00F44154"/>
    <w:rsid w:val="00F445D9"/>
    <w:rsid w:val="00F44BF6"/>
    <w:rsid w:val="00F44C92"/>
    <w:rsid w:val="00F457B0"/>
    <w:rsid w:val="00F45969"/>
    <w:rsid w:val="00F45D07"/>
    <w:rsid w:val="00F46154"/>
    <w:rsid w:val="00F464D3"/>
    <w:rsid w:val="00F46515"/>
    <w:rsid w:val="00F47AB3"/>
    <w:rsid w:val="00F50946"/>
    <w:rsid w:val="00F5183A"/>
    <w:rsid w:val="00F51ECE"/>
    <w:rsid w:val="00F51F73"/>
    <w:rsid w:val="00F52429"/>
    <w:rsid w:val="00F5261B"/>
    <w:rsid w:val="00F52D97"/>
    <w:rsid w:val="00F53AAA"/>
    <w:rsid w:val="00F54566"/>
    <w:rsid w:val="00F56A3B"/>
    <w:rsid w:val="00F57EA6"/>
    <w:rsid w:val="00F57FAE"/>
    <w:rsid w:val="00F57FD6"/>
    <w:rsid w:val="00F60164"/>
    <w:rsid w:val="00F60D3E"/>
    <w:rsid w:val="00F61401"/>
    <w:rsid w:val="00F617ED"/>
    <w:rsid w:val="00F61BFA"/>
    <w:rsid w:val="00F61FB7"/>
    <w:rsid w:val="00F623AE"/>
    <w:rsid w:val="00F62898"/>
    <w:rsid w:val="00F6295E"/>
    <w:rsid w:val="00F62B73"/>
    <w:rsid w:val="00F631B9"/>
    <w:rsid w:val="00F63242"/>
    <w:rsid w:val="00F6390A"/>
    <w:rsid w:val="00F63DD8"/>
    <w:rsid w:val="00F63ED0"/>
    <w:rsid w:val="00F64DA0"/>
    <w:rsid w:val="00F6579D"/>
    <w:rsid w:val="00F65CD9"/>
    <w:rsid w:val="00F66886"/>
    <w:rsid w:val="00F66E12"/>
    <w:rsid w:val="00F6753F"/>
    <w:rsid w:val="00F6770C"/>
    <w:rsid w:val="00F70868"/>
    <w:rsid w:val="00F70A18"/>
    <w:rsid w:val="00F70DA8"/>
    <w:rsid w:val="00F71148"/>
    <w:rsid w:val="00F718FD"/>
    <w:rsid w:val="00F720D7"/>
    <w:rsid w:val="00F726FD"/>
    <w:rsid w:val="00F727ED"/>
    <w:rsid w:val="00F733BD"/>
    <w:rsid w:val="00F7360D"/>
    <w:rsid w:val="00F7369F"/>
    <w:rsid w:val="00F74335"/>
    <w:rsid w:val="00F74711"/>
    <w:rsid w:val="00F74F85"/>
    <w:rsid w:val="00F7556B"/>
    <w:rsid w:val="00F759BC"/>
    <w:rsid w:val="00F75D2B"/>
    <w:rsid w:val="00F75DA1"/>
    <w:rsid w:val="00F76601"/>
    <w:rsid w:val="00F7665E"/>
    <w:rsid w:val="00F77042"/>
    <w:rsid w:val="00F77084"/>
    <w:rsid w:val="00F800A3"/>
    <w:rsid w:val="00F80B4A"/>
    <w:rsid w:val="00F81A14"/>
    <w:rsid w:val="00F820F6"/>
    <w:rsid w:val="00F82E97"/>
    <w:rsid w:val="00F8309A"/>
    <w:rsid w:val="00F832CE"/>
    <w:rsid w:val="00F834DC"/>
    <w:rsid w:val="00F83FC9"/>
    <w:rsid w:val="00F8422C"/>
    <w:rsid w:val="00F84D46"/>
    <w:rsid w:val="00F84E4E"/>
    <w:rsid w:val="00F86EBA"/>
    <w:rsid w:val="00F87B81"/>
    <w:rsid w:val="00F900B9"/>
    <w:rsid w:val="00F90A91"/>
    <w:rsid w:val="00F90DD2"/>
    <w:rsid w:val="00F9161F"/>
    <w:rsid w:val="00F91E3F"/>
    <w:rsid w:val="00F93804"/>
    <w:rsid w:val="00F9380F"/>
    <w:rsid w:val="00F93859"/>
    <w:rsid w:val="00F9433E"/>
    <w:rsid w:val="00F95C30"/>
    <w:rsid w:val="00F96480"/>
    <w:rsid w:val="00F964DC"/>
    <w:rsid w:val="00F966AE"/>
    <w:rsid w:val="00F96B6A"/>
    <w:rsid w:val="00F97B03"/>
    <w:rsid w:val="00FA0D39"/>
    <w:rsid w:val="00FA0EDA"/>
    <w:rsid w:val="00FA11E8"/>
    <w:rsid w:val="00FA12A5"/>
    <w:rsid w:val="00FA189B"/>
    <w:rsid w:val="00FA24D1"/>
    <w:rsid w:val="00FA311C"/>
    <w:rsid w:val="00FA31F0"/>
    <w:rsid w:val="00FA3338"/>
    <w:rsid w:val="00FA3E2C"/>
    <w:rsid w:val="00FA42BC"/>
    <w:rsid w:val="00FA61FA"/>
    <w:rsid w:val="00FB0361"/>
    <w:rsid w:val="00FB0A4A"/>
    <w:rsid w:val="00FB1603"/>
    <w:rsid w:val="00FB1AA9"/>
    <w:rsid w:val="00FB1E9D"/>
    <w:rsid w:val="00FB29A4"/>
    <w:rsid w:val="00FB2ABD"/>
    <w:rsid w:val="00FB462D"/>
    <w:rsid w:val="00FB4D86"/>
    <w:rsid w:val="00FB5154"/>
    <w:rsid w:val="00FB52F3"/>
    <w:rsid w:val="00FB5420"/>
    <w:rsid w:val="00FB665A"/>
    <w:rsid w:val="00FB6C64"/>
    <w:rsid w:val="00FC0196"/>
    <w:rsid w:val="00FC096F"/>
    <w:rsid w:val="00FC1EDC"/>
    <w:rsid w:val="00FC2462"/>
    <w:rsid w:val="00FC2596"/>
    <w:rsid w:val="00FC2752"/>
    <w:rsid w:val="00FC2B05"/>
    <w:rsid w:val="00FC2CAF"/>
    <w:rsid w:val="00FC3187"/>
    <w:rsid w:val="00FC3847"/>
    <w:rsid w:val="00FC3CEF"/>
    <w:rsid w:val="00FC4468"/>
    <w:rsid w:val="00FC44FD"/>
    <w:rsid w:val="00FC453F"/>
    <w:rsid w:val="00FC456E"/>
    <w:rsid w:val="00FC4640"/>
    <w:rsid w:val="00FC49E2"/>
    <w:rsid w:val="00FC57AD"/>
    <w:rsid w:val="00FC59D9"/>
    <w:rsid w:val="00FC5EB8"/>
    <w:rsid w:val="00FC6295"/>
    <w:rsid w:val="00FC68F4"/>
    <w:rsid w:val="00FC701D"/>
    <w:rsid w:val="00FC76F4"/>
    <w:rsid w:val="00FD10D5"/>
    <w:rsid w:val="00FD24FD"/>
    <w:rsid w:val="00FD25C8"/>
    <w:rsid w:val="00FD2A67"/>
    <w:rsid w:val="00FD2EC1"/>
    <w:rsid w:val="00FD2FAD"/>
    <w:rsid w:val="00FD40B5"/>
    <w:rsid w:val="00FD40D7"/>
    <w:rsid w:val="00FD4289"/>
    <w:rsid w:val="00FD44AD"/>
    <w:rsid w:val="00FD466E"/>
    <w:rsid w:val="00FD5A48"/>
    <w:rsid w:val="00FD60E6"/>
    <w:rsid w:val="00FD743A"/>
    <w:rsid w:val="00FD761B"/>
    <w:rsid w:val="00FD7EAD"/>
    <w:rsid w:val="00FE0027"/>
    <w:rsid w:val="00FE1052"/>
    <w:rsid w:val="00FE31D6"/>
    <w:rsid w:val="00FE363B"/>
    <w:rsid w:val="00FE3B80"/>
    <w:rsid w:val="00FE3D20"/>
    <w:rsid w:val="00FE4B2E"/>
    <w:rsid w:val="00FE4D72"/>
    <w:rsid w:val="00FE5E5C"/>
    <w:rsid w:val="00FE6EFB"/>
    <w:rsid w:val="00FF058F"/>
    <w:rsid w:val="00FF05DC"/>
    <w:rsid w:val="00FF0E53"/>
    <w:rsid w:val="00FF0F87"/>
    <w:rsid w:val="00FF1761"/>
    <w:rsid w:val="00FF1885"/>
    <w:rsid w:val="00FF2454"/>
    <w:rsid w:val="00FF2A95"/>
    <w:rsid w:val="00FF3638"/>
    <w:rsid w:val="00FF498E"/>
    <w:rsid w:val="00FF5591"/>
    <w:rsid w:val="00FF613D"/>
    <w:rsid w:val="00FF6535"/>
    <w:rsid w:val="00FF6AE8"/>
    <w:rsid w:val="00FF6B95"/>
    <w:rsid w:val="00FF70B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B1A10-F3E4-4976-9153-2B8D8DF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ED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D3EDA57E.dotm</Template>
  <TotalTime>1</TotalTime>
  <Pages>3</Pages>
  <Words>199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Denecke</dc:creator>
  <cp:keywords/>
  <dc:description/>
  <cp:lastModifiedBy>Jurgen Denecke</cp:lastModifiedBy>
  <cp:revision>1</cp:revision>
  <dcterms:created xsi:type="dcterms:W3CDTF">2022-06-21T12:21:00Z</dcterms:created>
  <dcterms:modified xsi:type="dcterms:W3CDTF">2022-06-21T12:22:00Z</dcterms:modified>
</cp:coreProperties>
</file>