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A4" w:rsidRPr="00D16D17" w:rsidRDefault="007E7EA4" w:rsidP="007E7EA4">
      <w:pPr>
        <w:pStyle w:val="Heading2"/>
        <w:rPr>
          <w:rFonts w:ascii="Arial" w:hAnsi="Arial" w:cs="Arial"/>
          <w:sz w:val="20"/>
          <w:szCs w:val="20"/>
        </w:rPr>
      </w:pPr>
      <w:r w:rsidRPr="00D16D17">
        <w:rPr>
          <w:rFonts w:ascii="Arial" w:hAnsi="Arial" w:cs="Arial"/>
          <w:sz w:val="20"/>
          <w:szCs w:val="20"/>
        </w:rPr>
        <w:t>Additional files</w:t>
      </w:r>
    </w:p>
    <w:p w:rsidR="007E7EA4" w:rsidRPr="00D16D17" w:rsidRDefault="007E7EA4" w:rsidP="007E7EA4">
      <w:pPr>
        <w:pStyle w:val="Heading3"/>
        <w:rPr>
          <w:rFonts w:ascii="Arial" w:hAnsi="Arial" w:cs="Arial"/>
          <w:sz w:val="20"/>
          <w:szCs w:val="20"/>
        </w:rPr>
      </w:pPr>
      <w:r w:rsidRPr="00D16D17">
        <w:rPr>
          <w:rFonts w:ascii="Arial" w:hAnsi="Arial" w:cs="Arial"/>
          <w:sz w:val="20"/>
          <w:szCs w:val="20"/>
        </w:rPr>
        <w:t>Additional file 1</w:t>
      </w:r>
    </w:p>
    <w:p w:rsidR="007E7EA4" w:rsidRPr="00D16D17" w:rsidRDefault="007E7EA4" w:rsidP="007E7EA4">
      <w:pPr>
        <w:pStyle w:val="Heading3"/>
        <w:rPr>
          <w:rFonts w:ascii="Arial" w:hAnsi="Arial" w:cs="Arial"/>
          <w:sz w:val="20"/>
          <w:szCs w:val="20"/>
        </w:rPr>
      </w:pPr>
      <w:r w:rsidRPr="00D16D17">
        <w:rPr>
          <w:rFonts w:ascii="Arial" w:hAnsi="Arial" w:cs="Arial"/>
          <w:sz w:val="20"/>
          <w:szCs w:val="20"/>
        </w:rPr>
        <w:t>OVID Medline search September 2018</w:t>
      </w:r>
    </w:p>
    <w:tbl>
      <w:tblPr>
        <w:tblW w:w="0" w:type="auto"/>
        <w:tblCellSpacing w:w="15" w:type="dxa"/>
        <w:tblInd w:w="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8435"/>
        <w:gridCol w:w="30"/>
        <w:gridCol w:w="56"/>
      </w:tblGrid>
      <w:tr w:rsidR="007E7EA4" w:rsidRPr="00D16D17" w:rsidTr="00982B60">
        <w:trPr>
          <w:gridAfter w:val="1"/>
          <w:wAfter w:w="5" w:type="dxa"/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A4" w:rsidRPr="00D16D17" w:rsidRDefault="007E7EA4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7EA4" w:rsidRPr="00D16D17" w:rsidTr="00982B60">
        <w:trPr>
          <w:gridBefore w:val="1"/>
          <w:tblCellSpacing w:w="15" w:type="dxa"/>
        </w:trPr>
        <w:tc>
          <w:tcPr>
            <w:tcW w:w="8405" w:type="dxa"/>
            <w:shd w:val="clear" w:color="auto" w:fill="FFFFFF"/>
            <w:vAlign w:val="center"/>
            <w:hideMark/>
          </w:tcPr>
          <w:p w:rsidR="007E7EA4" w:rsidRPr="00D16D17" w:rsidRDefault="007E7EA4" w:rsidP="00982B60">
            <w:pPr>
              <w:pStyle w:val="BodyText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1. "develop*".</w:t>
            </w:r>
            <w:proofErr w:type="spellStart"/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m_titl</w:t>
            </w:r>
            <w:proofErr w:type="spellEnd"/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" w:type="dxa"/>
            <w:gridSpan w:val="2"/>
            <w:shd w:val="clear" w:color="auto" w:fill="FFFFFF"/>
            <w:vAlign w:val="center"/>
            <w:hideMark/>
          </w:tcPr>
          <w:p w:rsidR="007E7EA4" w:rsidRPr="00D16D17" w:rsidRDefault="007E7EA4" w:rsidP="00982B60">
            <w:pPr>
              <w:spacing w:line="360" w:lineRule="atLeast"/>
              <w:ind w:left="4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7EA4" w:rsidRPr="00D16D17" w:rsidTr="00982B60">
        <w:trPr>
          <w:gridBefore w:val="1"/>
          <w:tblCellSpacing w:w="15" w:type="dxa"/>
        </w:trPr>
        <w:tc>
          <w:tcPr>
            <w:tcW w:w="8405" w:type="dxa"/>
            <w:shd w:val="clear" w:color="auto" w:fill="FFFFFF"/>
            <w:vAlign w:val="center"/>
            <w:hideMark/>
          </w:tcPr>
          <w:p w:rsidR="007E7EA4" w:rsidRPr="00D16D17" w:rsidRDefault="007E7EA4" w:rsidP="00982B60">
            <w:pPr>
              <w:pStyle w:val="BodyText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 xml:space="preserve">2. methodological </w:t>
            </w:r>
            <w:proofErr w:type="spellStart"/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framework.m_titl</w:t>
            </w:r>
            <w:proofErr w:type="spellEnd"/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" w:type="dxa"/>
            <w:gridSpan w:val="2"/>
            <w:shd w:val="clear" w:color="auto" w:fill="FFFFFF"/>
            <w:vAlign w:val="center"/>
            <w:hideMark/>
          </w:tcPr>
          <w:p w:rsidR="007E7EA4" w:rsidRPr="00D16D17" w:rsidRDefault="007E7EA4" w:rsidP="00982B60">
            <w:pPr>
              <w:spacing w:line="360" w:lineRule="atLeast"/>
              <w:ind w:left="4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7EA4" w:rsidRPr="00D16D17" w:rsidTr="00982B60">
        <w:trPr>
          <w:gridBefore w:val="1"/>
          <w:tblCellSpacing w:w="15" w:type="dxa"/>
        </w:trPr>
        <w:tc>
          <w:tcPr>
            <w:tcW w:w="8405" w:type="dxa"/>
            <w:shd w:val="clear" w:color="auto" w:fill="FFFFFF"/>
            <w:vAlign w:val="center"/>
            <w:hideMark/>
          </w:tcPr>
          <w:p w:rsidR="007E7EA4" w:rsidRPr="00D16D17" w:rsidRDefault="007E7EA4" w:rsidP="00982B60">
            <w:pPr>
              <w:pStyle w:val="BodyText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3. "design*".</w:t>
            </w:r>
            <w:proofErr w:type="spellStart"/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m_titl</w:t>
            </w:r>
            <w:proofErr w:type="spellEnd"/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" w:type="dxa"/>
            <w:gridSpan w:val="2"/>
            <w:shd w:val="clear" w:color="auto" w:fill="FFFFFF"/>
            <w:vAlign w:val="center"/>
            <w:hideMark/>
          </w:tcPr>
          <w:p w:rsidR="007E7EA4" w:rsidRPr="00D16D17" w:rsidRDefault="007E7EA4" w:rsidP="00982B60">
            <w:pPr>
              <w:spacing w:line="360" w:lineRule="atLeast"/>
              <w:ind w:left="4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7EA4" w:rsidRPr="00D16D17" w:rsidTr="00982B60">
        <w:trPr>
          <w:gridBefore w:val="1"/>
          <w:tblCellSpacing w:w="15" w:type="dxa"/>
        </w:trPr>
        <w:tc>
          <w:tcPr>
            <w:tcW w:w="8405" w:type="dxa"/>
            <w:shd w:val="clear" w:color="auto" w:fill="FFFFFF"/>
            <w:vAlign w:val="center"/>
            <w:hideMark/>
          </w:tcPr>
          <w:p w:rsidR="007E7EA4" w:rsidRPr="00D16D17" w:rsidRDefault="007E7EA4" w:rsidP="00982B60">
            <w:pPr>
              <w:pStyle w:val="BodyText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4. "</w:t>
            </w:r>
            <w:proofErr w:type="spellStart"/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creat</w:t>
            </w:r>
            <w:proofErr w:type="spellEnd"/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*".</w:t>
            </w:r>
            <w:proofErr w:type="spellStart"/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m_titl</w:t>
            </w:r>
            <w:proofErr w:type="spellEnd"/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" w:type="dxa"/>
            <w:gridSpan w:val="2"/>
            <w:shd w:val="clear" w:color="auto" w:fill="FFFFFF"/>
            <w:vAlign w:val="center"/>
            <w:hideMark/>
          </w:tcPr>
          <w:p w:rsidR="007E7EA4" w:rsidRPr="00D16D17" w:rsidRDefault="007E7EA4" w:rsidP="00982B60">
            <w:pPr>
              <w:spacing w:line="360" w:lineRule="atLeast"/>
              <w:ind w:left="4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7EA4" w:rsidRPr="00D16D17" w:rsidTr="00982B60">
        <w:trPr>
          <w:gridBefore w:val="1"/>
          <w:tblCellSpacing w:w="15" w:type="dxa"/>
        </w:trPr>
        <w:tc>
          <w:tcPr>
            <w:tcW w:w="8405" w:type="dxa"/>
            <w:shd w:val="clear" w:color="auto" w:fill="FFFFFF"/>
            <w:vAlign w:val="center"/>
            <w:hideMark/>
          </w:tcPr>
          <w:p w:rsidR="007E7EA4" w:rsidRPr="00D16D17" w:rsidRDefault="007E7EA4" w:rsidP="00982B60">
            <w:pPr>
              <w:pStyle w:val="BodyText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5. 1 or 3 or 4</w:t>
            </w:r>
          </w:p>
        </w:tc>
        <w:tc>
          <w:tcPr>
            <w:tcW w:w="41" w:type="dxa"/>
            <w:gridSpan w:val="2"/>
            <w:shd w:val="clear" w:color="auto" w:fill="FFFFFF"/>
            <w:vAlign w:val="center"/>
            <w:hideMark/>
          </w:tcPr>
          <w:p w:rsidR="007E7EA4" w:rsidRPr="00D16D17" w:rsidRDefault="007E7EA4" w:rsidP="00982B60">
            <w:pPr>
              <w:spacing w:line="360" w:lineRule="atLeast"/>
              <w:ind w:left="4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E7EA4" w:rsidRPr="00D16D17" w:rsidTr="00982B60">
        <w:trPr>
          <w:gridBefore w:val="1"/>
          <w:tblCellSpacing w:w="15" w:type="dxa"/>
        </w:trPr>
        <w:tc>
          <w:tcPr>
            <w:tcW w:w="8405" w:type="dxa"/>
            <w:shd w:val="clear" w:color="auto" w:fill="FFFFFF"/>
            <w:vAlign w:val="center"/>
            <w:hideMark/>
          </w:tcPr>
          <w:p w:rsidR="007E7EA4" w:rsidRPr="00D16D17" w:rsidRDefault="007E7EA4" w:rsidP="00982B60">
            <w:pPr>
              <w:pStyle w:val="BodyText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  <w:t>6. 2 and 5</w:t>
            </w:r>
          </w:p>
          <w:p w:rsidR="007E7EA4" w:rsidRPr="00D16D17" w:rsidRDefault="007E7EA4" w:rsidP="00982B60">
            <w:pPr>
              <w:pStyle w:val="Heading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6D17">
              <w:rPr>
                <w:rFonts w:ascii="Arial" w:hAnsi="Arial" w:cs="Arial"/>
                <w:sz w:val="20"/>
                <w:szCs w:val="20"/>
                <w:lang w:eastAsia="en-GB"/>
              </w:rPr>
              <w:t>Web of Science search September 2018</w:t>
            </w:r>
          </w:p>
          <w:p w:rsidR="007E7EA4" w:rsidRPr="00D16D17" w:rsidRDefault="007E7EA4" w:rsidP="00982B60">
            <w:pPr>
              <w:pStyle w:val="BodyTex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#1 TITLE:</w:t>
            </w:r>
            <w:r w:rsidRPr="00D16D17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(methodological framework) </w:t>
            </w:r>
            <w:r w:rsidRPr="00D16D17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br/>
            </w:r>
            <w:proofErr w:type="spellStart"/>
            <w:r w:rsidRPr="00D16D1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  <w:t>DocType</w:t>
            </w:r>
            <w:proofErr w:type="spellEnd"/>
            <w:r w:rsidRPr="00D16D1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  <w:t>=All document types; Language=All languages</w:t>
            </w:r>
          </w:p>
          <w:p w:rsidR="007E7EA4" w:rsidRPr="00D16D17" w:rsidRDefault="007E7EA4" w:rsidP="00982B60">
            <w:pPr>
              <w:pStyle w:val="BodyTex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#2 TITLE:</w:t>
            </w:r>
            <w:r w:rsidRPr="00D16D17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(develop*) </w:t>
            </w:r>
            <w:r w:rsidRPr="00D16D1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  <w:t>OR</w:t>
            </w:r>
            <w:r w:rsidRPr="00D16D17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  <w:r w:rsidRPr="00D16D1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TITLE:</w:t>
            </w:r>
            <w:r w:rsidRPr="00D16D17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(creat*) </w:t>
            </w:r>
            <w:r w:rsidRPr="00D16D1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  <w:t>OR</w:t>
            </w:r>
            <w:r w:rsidRPr="00D16D17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  <w:r w:rsidRPr="00D16D1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TITLE:</w:t>
            </w:r>
            <w:r w:rsidRPr="00D16D17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(design*) </w:t>
            </w:r>
            <w:r w:rsidRPr="00D16D1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  <w:t>OR</w:t>
            </w:r>
            <w:r w:rsidRPr="00D16D17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</w:t>
            </w:r>
            <w:r w:rsidRPr="00D16D1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/>
              </w:rPr>
              <w:t>TITLE:</w:t>
            </w:r>
            <w:r w:rsidRPr="00D16D17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 (writ*) </w:t>
            </w:r>
            <w:r w:rsidRPr="00D16D17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br/>
            </w:r>
            <w:proofErr w:type="spellStart"/>
            <w:r w:rsidRPr="00D16D1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  <w:t>DocType</w:t>
            </w:r>
            <w:proofErr w:type="spellEnd"/>
            <w:r w:rsidRPr="00D16D1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en-GB"/>
              </w:rPr>
              <w:t>=All document types; Language=All languages;</w:t>
            </w:r>
          </w:p>
          <w:p w:rsidR="007E7EA4" w:rsidRPr="00D16D17" w:rsidRDefault="007E7EA4" w:rsidP="00982B60">
            <w:pPr>
              <w:pStyle w:val="BodyText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</w:pPr>
            <w:r w:rsidRPr="00D16D17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/>
              </w:rPr>
              <w:t>#3 #1 AND #2</w:t>
            </w:r>
          </w:p>
          <w:p w:rsidR="007E7EA4" w:rsidRPr="00D16D17" w:rsidRDefault="007E7EA4" w:rsidP="00982B60">
            <w:pPr>
              <w:pStyle w:val="BodyText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7EA4" w:rsidRPr="00D16D17" w:rsidRDefault="007E7EA4" w:rsidP="00982B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441DFE" w:rsidRDefault="007E7EA4">
      <w:bookmarkStart w:id="0" w:name="_GoBack"/>
      <w:bookmarkEnd w:id="0"/>
    </w:p>
    <w:sectPr w:rsidR="00441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A4"/>
    <w:rsid w:val="001864E6"/>
    <w:rsid w:val="006944E0"/>
    <w:rsid w:val="007E7EA4"/>
    <w:rsid w:val="009757B9"/>
    <w:rsid w:val="00B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3C218-579C-45A5-8002-4CD9D7B4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A4"/>
    <w:pPr>
      <w:spacing w:after="0" w:line="240" w:lineRule="auto"/>
    </w:pPr>
    <w:rPr>
      <w:rFonts w:ascii="Trebuchet MS" w:hAnsi="Trebuchet MS"/>
      <w:sz w:val="24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7E7EA4"/>
    <w:pPr>
      <w:keepNext/>
      <w:keepLines/>
      <w:spacing w:after="360"/>
      <w:outlineLvl w:val="1"/>
    </w:pPr>
    <w:rPr>
      <w:rFonts w:asciiTheme="minorHAnsi" w:eastAsiaTheme="majorEastAsia" w:hAnsiTheme="minorHAnsi" w:cstheme="majorBidi"/>
      <w:b/>
      <w:bCs/>
      <w:kern w:val="28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7E7EA4"/>
    <w:pPr>
      <w:keepNext/>
      <w:keepLines/>
      <w:spacing w:after="360"/>
      <w:outlineLvl w:val="2"/>
    </w:pPr>
    <w:rPr>
      <w:rFonts w:asciiTheme="minorHAnsi" w:eastAsiaTheme="majorEastAsia" w:hAnsiTheme="minorHAnsi" w:cstheme="majorBidi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7E7EA4"/>
    <w:rPr>
      <w:rFonts w:eastAsiaTheme="majorEastAsia" w:cstheme="majorBidi"/>
      <w:b/>
      <w:bCs/>
      <w:kern w:val="2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7E7EA4"/>
    <w:rPr>
      <w:rFonts w:eastAsiaTheme="majorEastAsia" w:cstheme="majorBidi"/>
      <w:b/>
      <w:bCs/>
      <w:kern w:val="28"/>
      <w:sz w:val="24"/>
    </w:rPr>
  </w:style>
  <w:style w:type="paragraph" w:styleId="BodyText">
    <w:name w:val="Body Text"/>
    <w:basedOn w:val="Normal"/>
    <w:link w:val="BodyTextChar"/>
    <w:qFormat/>
    <w:rsid w:val="007E7EA4"/>
    <w:pPr>
      <w:spacing w:after="360" w:line="360" w:lineRule="auto"/>
    </w:pPr>
    <w:rPr>
      <w:rFonts w:asciiTheme="minorHAnsi" w:hAnsiTheme="minorHAnsi"/>
      <w:color w:val="44546A" w:themeColor="text2"/>
    </w:rPr>
  </w:style>
  <w:style w:type="character" w:customStyle="1" w:styleId="BodyTextChar">
    <w:name w:val="Body Text Char"/>
    <w:basedOn w:val="DefaultParagraphFont"/>
    <w:link w:val="BodyText"/>
    <w:rsid w:val="007E7EA4"/>
    <w:rPr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F8DE614E.dotm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Mcmeekin</dc:creator>
  <cp:keywords/>
  <dc:description/>
  <cp:lastModifiedBy>Nicola Mcmeekin</cp:lastModifiedBy>
  <cp:revision>1</cp:revision>
  <dcterms:created xsi:type="dcterms:W3CDTF">2019-06-20T16:33:00Z</dcterms:created>
  <dcterms:modified xsi:type="dcterms:W3CDTF">2019-06-20T16:34:00Z</dcterms:modified>
</cp:coreProperties>
</file>