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A" w:rsidRPr="00027F0B" w:rsidRDefault="00C6307A" w:rsidP="003332F9">
      <w:pPr>
        <w:rPr>
          <w:rFonts w:ascii="Times New Roman" w:hAnsi="Times New Roman" w:cs="Times New Roman"/>
          <w:b/>
          <w:sz w:val="24"/>
          <w:szCs w:val="24"/>
        </w:rPr>
      </w:pPr>
      <w:r w:rsidRPr="00027F0B">
        <w:rPr>
          <w:rFonts w:ascii="Times New Roman" w:hAnsi="Times New Roman" w:cs="Times New Roman"/>
          <w:b/>
          <w:sz w:val="24"/>
          <w:szCs w:val="24"/>
        </w:rPr>
        <w:t>Supplementary File 1</w:t>
      </w:r>
      <w:r w:rsidR="00F60234" w:rsidRPr="00027F0B">
        <w:rPr>
          <w:rFonts w:ascii="Times New Roman" w:hAnsi="Times New Roman" w:cs="Times New Roman"/>
          <w:b/>
          <w:sz w:val="24"/>
          <w:szCs w:val="24"/>
        </w:rPr>
        <w:t>. Dietitian s</w:t>
      </w:r>
      <w:r w:rsidRPr="00027F0B">
        <w:rPr>
          <w:rFonts w:ascii="Times New Roman" w:hAnsi="Times New Roman" w:cs="Times New Roman"/>
          <w:b/>
          <w:sz w:val="24"/>
          <w:szCs w:val="24"/>
        </w:rPr>
        <w:t>urvey</w:t>
      </w:r>
      <w:r w:rsidR="00F60234" w:rsidRPr="00027F0B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3332F9" w:rsidRPr="00027F0B" w:rsidRDefault="007C4782" w:rsidP="003332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Approximately h</w:t>
      </w:r>
      <w:r w:rsidR="00FB635C" w:rsidRPr="00027F0B">
        <w:rPr>
          <w:rFonts w:ascii="Times New Roman" w:hAnsi="Times New Roman" w:cs="Times New Roman"/>
          <w:b/>
          <w:sz w:val="20"/>
          <w:szCs w:val="20"/>
        </w:rPr>
        <w:t>ow many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 xml:space="preserve"> years </w:t>
      </w:r>
      <w:r w:rsidRPr="00027F0B">
        <w:rPr>
          <w:rFonts w:ascii="Times New Roman" w:hAnsi="Times New Roman" w:cs="Times New Roman"/>
          <w:b/>
          <w:sz w:val="20"/>
          <w:szCs w:val="20"/>
        </w:rPr>
        <w:t>have you been practicing as a Dietitian?</w:t>
      </w:r>
      <w:r w:rsidR="00C6307A" w:rsidRPr="00027F0B">
        <w:rPr>
          <w:rFonts w:ascii="Times New Roman" w:hAnsi="Times New Roman" w:cs="Times New Roman"/>
          <w:b/>
          <w:sz w:val="20"/>
          <w:szCs w:val="20"/>
        </w:rPr>
        <w:t xml:space="preserve">  _________</w:t>
      </w:r>
    </w:p>
    <w:p w:rsidR="00F30B04" w:rsidRPr="00027F0B" w:rsidRDefault="00F30B04" w:rsidP="00F30B04">
      <w:pPr>
        <w:pStyle w:val="ListParagraph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542921" w:rsidRPr="00027F0B" w:rsidRDefault="005E0C3F" w:rsidP="00891505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What is th</w:t>
      </w:r>
      <w:r w:rsidR="00AB2F37" w:rsidRPr="00027F0B">
        <w:rPr>
          <w:rFonts w:ascii="Times New Roman" w:hAnsi="Times New Roman" w:cs="Times New Roman"/>
          <w:b/>
          <w:sz w:val="20"/>
          <w:szCs w:val="20"/>
        </w:rPr>
        <w:t xml:space="preserve">e post code of your </w:t>
      </w:r>
      <w:r w:rsidRPr="00027F0B">
        <w:rPr>
          <w:rFonts w:ascii="Times New Roman" w:hAnsi="Times New Roman" w:cs="Times New Roman"/>
          <w:b/>
          <w:sz w:val="20"/>
          <w:szCs w:val="20"/>
        </w:rPr>
        <w:t>work</w:t>
      </w:r>
      <w:r w:rsidR="00AB2F37" w:rsidRPr="00027F0B">
        <w:rPr>
          <w:rFonts w:ascii="Times New Roman" w:hAnsi="Times New Roman" w:cs="Times New Roman"/>
          <w:b/>
          <w:sz w:val="20"/>
          <w:szCs w:val="20"/>
        </w:rPr>
        <w:t xml:space="preserve"> place</w:t>
      </w:r>
      <w:r w:rsidRPr="00027F0B">
        <w:rPr>
          <w:rFonts w:ascii="Times New Roman" w:hAnsi="Times New Roman" w:cs="Times New Roman"/>
          <w:b/>
          <w:sz w:val="20"/>
          <w:szCs w:val="20"/>
        </w:rPr>
        <w:t>:</w:t>
      </w:r>
      <w:r w:rsidR="00C6307A" w:rsidRPr="00027F0B">
        <w:rPr>
          <w:rFonts w:ascii="Times New Roman" w:hAnsi="Times New Roman" w:cs="Times New Roman"/>
          <w:b/>
          <w:sz w:val="20"/>
          <w:szCs w:val="20"/>
        </w:rPr>
        <w:t xml:space="preserve">  _________</w:t>
      </w:r>
    </w:p>
    <w:p w:rsidR="00542921" w:rsidRPr="00027F0B" w:rsidRDefault="00542921" w:rsidP="0054292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542921" w:rsidRPr="00027F0B" w:rsidRDefault="00542921" w:rsidP="00542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Please indicate your location of work (choose all that apply)?</w:t>
      </w:r>
    </w:p>
    <w:p w:rsidR="00542921" w:rsidRPr="00027F0B" w:rsidRDefault="00542921" w:rsidP="005429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Community health centre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4</w:t>
      </w:r>
      <w:r w:rsidR="00086FFF" w:rsidRPr="00027F0B">
        <w:rPr>
          <w:rFonts w:ascii="Times New Roman" w:hAnsi="Times New Roman" w:cs="Times New Roman"/>
          <w:sz w:val="20"/>
          <w:szCs w:val="20"/>
        </w:rPr>
        <w:t>)</w:t>
      </w:r>
    </w:p>
    <w:p w:rsidR="00542921" w:rsidRPr="00027F0B" w:rsidRDefault="00542921" w:rsidP="005429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Community rehabilitation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4</w:t>
      </w:r>
      <w:r w:rsidR="00086FFF" w:rsidRPr="00027F0B">
        <w:rPr>
          <w:rFonts w:ascii="Times New Roman" w:hAnsi="Times New Roman" w:cs="Times New Roman"/>
          <w:sz w:val="20"/>
          <w:szCs w:val="20"/>
        </w:rPr>
        <w:t>)</w:t>
      </w:r>
    </w:p>
    <w:p w:rsidR="00542921" w:rsidRPr="00027F0B" w:rsidRDefault="00542921" w:rsidP="005429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Private practice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4</w:t>
      </w:r>
      <w:r w:rsidR="00086FFF" w:rsidRPr="00027F0B">
        <w:rPr>
          <w:rFonts w:ascii="Times New Roman" w:hAnsi="Times New Roman" w:cs="Times New Roman"/>
          <w:sz w:val="20"/>
          <w:szCs w:val="20"/>
        </w:rPr>
        <w:t>)</w:t>
      </w:r>
    </w:p>
    <w:p w:rsidR="00542921" w:rsidRPr="00027F0B" w:rsidRDefault="00542921" w:rsidP="005429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A</w:t>
      </w:r>
      <w:r w:rsidR="00E81A23" w:rsidRPr="00027F0B">
        <w:rPr>
          <w:rFonts w:ascii="Times New Roman" w:hAnsi="Times New Roman" w:cs="Times New Roman"/>
          <w:sz w:val="20"/>
          <w:szCs w:val="20"/>
        </w:rPr>
        <w:t>cute hospital (go to question 16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</w:p>
    <w:p w:rsidR="005C7C36" w:rsidRPr="00027F0B" w:rsidRDefault="004C2E1F" w:rsidP="004C2E1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Primary </w:t>
      </w:r>
      <w:r w:rsidR="00007CBF"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>C</w:t>
      </w:r>
      <w:r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are </w:t>
      </w:r>
      <w:r w:rsidR="003332F9"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>and C</w:t>
      </w:r>
      <w:r w:rsidR="00E07964"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>ommunity D</w:t>
      </w:r>
      <w:r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>ietitians</w:t>
      </w:r>
    </w:p>
    <w:p w:rsidR="003332F9" w:rsidRPr="00027F0B" w:rsidRDefault="005C7C36" w:rsidP="005C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Do</w:t>
      </w:r>
      <w:r w:rsidR="00FD120E" w:rsidRPr="00027F0B">
        <w:rPr>
          <w:rFonts w:ascii="Times New Roman" w:hAnsi="Times New Roman" w:cs="Times New Roman"/>
          <w:b/>
          <w:sz w:val="20"/>
          <w:szCs w:val="20"/>
        </w:rPr>
        <w:t>es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 you</w:t>
      </w:r>
      <w:r w:rsidR="00E7753F" w:rsidRPr="00027F0B">
        <w:rPr>
          <w:rFonts w:ascii="Times New Roman" w:hAnsi="Times New Roman" w:cs="Times New Roman"/>
          <w:b/>
          <w:sz w:val="20"/>
          <w:szCs w:val="20"/>
        </w:rPr>
        <w:t xml:space="preserve">r service 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have to comply with any </w:t>
      </w:r>
      <w:r w:rsidR="00D75009" w:rsidRPr="00027F0B">
        <w:rPr>
          <w:rFonts w:ascii="Times New Roman" w:hAnsi="Times New Roman" w:cs="Times New Roman"/>
          <w:b/>
          <w:sz w:val="20"/>
          <w:szCs w:val="20"/>
        </w:rPr>
        <w:t>performance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7F0B">
        <w:rPr>
          <w:rFonts w:ascii="Times New Roman" w:hAnsi="Times New Roman" w:cs="Times New Roman"/>
          <w:b/>
          <w:sz w:val="20"/>
          <w:szCs w:val="20"/>
        </w:rPr>
        <w:t>standards for accreditation/governance?</w:t>
      </w:r>
    </w:p>
    <w:p w:rsidR="003332F9" w:rsidRPr="00027F0B" w:rsidRDefault="003332F9" w:rsidP="003332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</w:p>
    <w:p w:rsidR="003332F9" w:rsidRPr="00027F0B" w:rsidRDefault="003332F9" w:rsidP="003332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6</w:t>
      </w:r>
      <w:r w:rsidR="00793EA9" w:rsidRPr="00027F0B">
        <w:rPr>
          <w:rFonts w:ascii="Times New Roman" w:hAnsi="Times New Roman" w:cs="Times New Roman"/>
          <w:sz w:val="20"/>
          <w:szCs w:val="20"/>
        </w:rPr>
        <w:t>)</w:t>
      </w:r>
    </w:p>
    <w:p w:rsidR="00717F61" w:rsidRPr="00027F0B" w:rsidRDefault="00717F61" w:rsidP="003332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Unsure </w:t>
      </w:r>
    </w:p>
    <w:p w:rsidR="00891505" w:rsidRPr="00027F0B" w:rsidRDefault="00891505" w:rsidP="00891505">
      <w:pPr>
        <w:ind w:left="345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Which performance standards does your service comply to?           __________________________________________________________________________________________________________________________________________________________________________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__________________</w:t>
      </w:r>
    </w:p>
    <w:p w:rsidR="005C7C36" w:rsidRPr="00027F0B" w:rsidRDefault="00F30B04" w:rsidP="0008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 xml:space="preserve">Do these </w:t>
      </w:r>
      <w:r w:rsidR="00891505" w:rsidRPr="00027F0B">
        <w:rPr>
          <w:rFonts w:ascii="Times New Roman" w:hAnsi="Times New Roman" w:cs="Times New Roman"/>
          <w:b/>
          <w:sz w:val="20"/>
          <w:szCs w:val="20"/>
        </w:rPr>
        <w:t>performance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>standard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s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 xml:space="preserve"> specify 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key performance indicators (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>KPIs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)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6033F5" w:rsidRPr="00027F0B">
        <w:rPr>
          <w:rFonts w:ascii="Times New Roman" w:hAnsi="Times New Roman" w:cs="Times New Roman"/>
          <w:b/>
          <w:sz w:val="20"/>
          <w:szCs w:val="20"/>
        </w:rPr>
        <w:t xml:space="preserve"> (please select all that apply)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>:</w:t>
      </w:r>
    </w:p>
    <w:p w:rsidR="003332F9" w:rsidRPr="00027F0B" w:rsidRDefault="003332F9" w:rsidP="00FD20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Weighing patients</w:t>
      </w:r>
    </w:p>
    <w:p w:rsidR="005C7C36" w:rsidRPr="00027F0B" w:rsidRDefault="005C7C36" w:rsidP="00FD20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Nutrition risk screening</w:t>
      </w:r>
    </w:p>
    <w:p w:rsidR="005C7C36" w:rsidRPr="00027F0B" w:rsidRDefault="00D75009" w:rsidP="00D750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A</w:t>
      </w:r>
      <w:r w:rsidR="005C7C36" w:rsidRPr="00027F0B">
        <w:rPr>
          <w:rFonts w:ascii="Times New Roman" w:hAnsi="Times New Roman" w:cs="Times New Roman"/>
          <w:sz w:val="20"/>
          <w:szCs w:val="20"/>
        </w:rPr>
        <w:t>ssessment</w:t>
      </w:r>
      <w:r w:rsidRPr="00027F0B">
        <w:rPr>
          <w:rFonts w:ascii="Times New Roman" w:hAnsi="Times New Roman" w:cs="Times New Roman"/>
          <w:sz w:val="20"/>
          <w:szCs w:val="20"/>
        </w:rPr>
        <w:t xml:space="preserve"> of ‘at risk’ patients</w:t>
      </w:r>
    </w:p>
    <w:p w:rsidR="00D75009" w:rsidRPr="00027F0B" w:rsidRDefault="00D75009" w:rsidP="00D750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specify</w:t>
      </w:r>
      <w:r w:rsidR="00891505" w:rsidRPr="00027F0B">
        <w:rPr>
          <w:rFonts w:ascii="Times New Roman" w:hAnsi="Times New Roman" w:cs="Times New Roman"/>
          <w:sz w:val="20"/>
          <w:szCs w:val="20"/>
        </w:rPr>
        <w:t xml:space="preserve"> in comments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  <w:r w:rsidR="00891505" w:rsidRPr="00027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53F" w:rsidRPr="00027F0B" w:rsidRDefault="00E7753F" w:rsidP="00FD20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Unsure</w:t>
      </w:r>
    </w:p>
    <w:p w:rsidR="00891505" w:rsidRPr="00027F0B" w:rsidRDefault="00891505" w:rsidP="00891505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F30B04" w:rsidRPr="00027F0B" w:rsidRDefault="00F30B04" w:rsidP="00F30B0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5C7C36" w:rsidRPr="00027F0B" w:rsidRDefault="00F30B04" w:rsidP="005C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D20BB" w:rsidRPr="00027F0B">
        <w:rPr>
          <w:rFonts w:ascii="Times New Roman" w:hAnsi="Times New Roman" w:cs="Times New Roman"/>
          <w:b/>
          <w:sz w:val="20"/>
          <w:szCs w:val="20"/>
        </w:rPr>
        <w:t xml:space="preserve">Does your service 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>routinely scre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 xml:space="preserve">en </w:t>
      </w:r>
      <w:r w:rsidR="00D75009" w:rsidRPr="00027F0B">
        <w:rPr>
          <w:rFonts w:ascii="Times New Roman" w:hAnsi="Times New Roman" w:cs="Times New Roman"/>
          <w:b/>
          <w:sz w:val="20"/>
          <w:szCs w:val="20"/>
        </w:rPr>
        <w:t xml:space="preserve">every new patient 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FD20BB" w:rsidRPr="00027F0B">
        <w:rPr>
          <w:rFonts w:ascii="Times New Roman" w:hAnsi="Times New Roman" w:cs="Times New Roman"/>
          <w:b/>
          <w:sz w:val="20"/>
          <w:szCs w:val="20"/>
        </w:rPr>
        <w:t xml:space="preserve">nutrition 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>risk?</w:t>
      </w:r>
    </w:p>
    <w:p w:rsidR="003332F9" w:rsidRPr="00027F0B" w:rsidRDefault="003332F9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</w:p>
    <w:p w:rsidR="005C7C36" w:rsidRPr="00027F0B" w:rsidRDefault="003332F9" w:rsidP="00B055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10</w:t>
      </w:r>
      <w:r w:rsidR="006033F5" w:rsidRPr="00027F0B">
        <w:rPr>
          <w:rFonts w:ascii="Times New Roman" w:hAnsi="Times New Roman" w:cs="Times New Roman"/>
          <w:sz w:val="20"/>
          <w:szCs w:val="20"/>
        </w:rPr>
        <w:t>)</w:t>
      </w:r>
    </w:p>
    <w:p w:rsidR="00B05595" w:rsidRPr="00027F0B" w:rsidRDefault="00B05595" w:rsidP="00B055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Unsure</w:t>
      </w:r>
    </w:p>
    <w:p w:rsidR="00891505" w:rsidRPr="00027F0B" w:rsidRDefault="00891505" w:rsidP="00891505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F30B04" w:rsidRPr="00027F0B" w:rsidRDefault="00F30B04" w:rsidP="00C6307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4C2E1F" w:rsidRPr="00027F0B" w:rsidRDefault="00F30B04" w:rsidP="0008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33F5" w:rsidRPr="00027F0B">
        <w:rPr>
          <w:rFonts w:ascii="Times New Roman" w:hAnsi="Times New Roman" w:cs="Times New Roman"/>
          <w:b/>
          <w:sz w:val="20"/>
          <w:szCs w:val="20"/>
        </w:rPr>
        <w:t>D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>o</w:t>
      </w:r>
      <w:r w:rsidR="00FD20BB" w:rsidRPr="00027F0B">
        <w:rPr>
          <w:rFonts w:ascii="Times New Roman" w:hAnsi="Times New Roman" w:cs="Times New Roman"/>
          <w:b/>
          <w:sz w:val="20"/>
          <w:szCs w:val="20"/>
        </w:rPr>
        <w:t>es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 xml:space="preserve"> you</w:t>
      </w:r>
      <w:r w:rsidR="00FD20BB" w:rsidRPr="00027F0B">
        <w:rPr>
          <w:rFonts w:ascii="Times New Roman" w:hAnsi="Times New Roman" w:cs="Times New Roman"/>
          <w:b/>
          <w:sz w:val="20"/>
          <w:szCs w:val="20"/>
        </w:rPr>
        <w:t xml:space="preserve">r service use a </w:t>
      </w:r>
      <w:r w:rsidR="00445096" w:rsidRPr="00027F0B">
        <w:rPr>
          <w:rFonts w:ascii="Times New Roman" w:hAnsi="Times New Roman" w:cs="Times New Roman"/>
          <w:b/>
          <w:sz w:val="20"/>
          <w:szCs w:val="20"/>
        </w:rPr>
        <w:t>mal</w:t>
      </w:r>
      <w:r w:rsidR="003332F9" w:rsidRPr="00027F0B">
        <w:rPr>
          <w:rFonts w:ascii="Times New Roman" w:hAnsi="Times New Roman" w:cs="Times New Roman"/>
          <w:b/>
          <w:sz w:val="20"/>
          <w:szCs w:val="20"/>
        </w:rPr>
        <w:t>nutrition screening tool?</w:t>
      </w:r>
    </w:p>
    <w:p w:rsidR="00445096" w:rsidRPr="00027F0B" w:rsidRDefault="00445096" w:rsidP="004450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8</w:t>
      </w:r>
      <w:r w:rsidR="00086FFF" w:rsidRPr="00027F0B">
        <w:rPr>
          <w:rFonts w:ascii="Times New Roman" w:hAnsi="Times New Roman" w:cs="Times New Roman"/>
          <w:sz w:val="20"/>
          <w:szCs w:val="20"/>
        </w:rPr>
        <w:t>)</w:t>
      </w:r>
    </w:p>
    <w:p w:rsidR="00445096" w:rsidRPr="00027F0B" w:rsidRDefault="00445096" w:rsidP="004450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9</w:t>
      </w:r>
      <w:r w:rsidR="006033F5" w:rsidRPr="00027F0B">
        <w:rPr>
          <w:rFonts w:ascii="Times New Roman" w:hAnsi="Times New Roman" w:cs="Times New Roman"/>
          <w:sz w:val="20"/>
          <w:szCs w:val="20"/>
        </w:rPr>
        <w:t>)</w:t>
      </w:r>
    </w:p>
    <w:p w:rsidR="00445096" w:rsidRPr="00027F0B" w:rsidRDefault="00445096" w:rsidP="00086F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Unsure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9</w:t>
      </w:r>
      <w:r w:rsidR="00086FFF" w:rsidRPr="00027F0B">
        <w:rPr>
          <w:rFonts w:ascii="Times New Roman" w:hAnsi="Times New Roman" w:cs="Times New Roman"/>
          <w:sz w:val="20"/>
          <w:szCs w:val="20"/>
        </w:rPr>
        <w:t>)</w:t>
      </w:r>
    </w:p>
    <w:p w:rsidR="00891505" w:rsidRPr="00027F0B" w:rsidRDefault="00891505" w:rsidP="00891505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 Comments: 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891505" w:rsidRPr="00027F0B" w:rsidRDefault="00891505" w:rsidP="008915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Which malnutrition screening tool does your service use?</w:t>
      </w:r>
    </w:p>
    <w:p w:rsidR="00891505" w:rsidRPr="00027F0B" w:rsidRDefault="00891505" w:rsidP="008915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Malnutrition Screening Tool (MST)</w:t>
      </w:r>
    </w:p>
    <w:p w:rsidR="00891505" w:rsidRPr="00027F0B" w:rsidRDefault="00891505" w:rsidP="008915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Malnutrition Universal Screening Tool (MUST)</w:t>
      </w:r>
    </w:p>
    <w:p w:rsidR="00891505" w:rsidRPr="00027F0B" w:rsidRDefault="00891505" w:rsidP="008915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Mini Nutrition Assessment  - Short Form (MNA-SF)</w:t>
      </w:r>
    </w:p>
    <w:p w:rsidR="00891505" w:rsidRPr="00027F0B" w:rsidRDefault="00891505" w:rsidP="008915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specify in comments)</w:t>
      </w:r>
    </w:p>
    <w:p w:rsidR="00891505" w:rsidRPr="00027F0B" w:rsidRDefault="00891505" w:rsidP="008915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</w:t>
      </w:r>
      <w:r w:rsidR="00B21997" w:rsidRPr="00027F0B">
        <w:rPr>
          <w:rFonts w:ascii="Times New Roman" w:hAnsi="Times New Roman" w:cs="Times New Roman"/>
          <w:sz w:val="20"/>
          <w:szCs w:val="20"/>
        </w:rPr>
        <w:t>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</w:t>
      </w:r>
    </w:p>
    <w:p w:rsidR="00891505" w:rsidRPr="00027F0B" w:rsidRDefault="00891505" w:rsidP="008915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6FFF" w:rsidRPr="00027F0B" w:rsidRDefault="00086FFF" w:rsidP="00086F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lastRenderedPageBreak/>
        <w:t>If no specific screening tool is used, which question or flags are used to indicate nutrition risk?</w:t>
      </w:r>
    </w:p>
    <w:p w:rsidR="00086FFF" w:rsidRPr="00027F0B" w:rsidRDefault="00086FFF" w:rsidP="00086FF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Obvious underweight/frailty</w:t>
      </w:r>
    </w:p>
    <w:p w:rsidR="00086FFF" w:rsidRPr="00027F0B" w:rsidRDefault="00086FFF" w:rsidP="00086FF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Unintentional weight loss</w:t>
      </w:r>
    </w:p>
    <w:p w:rsidR="00086FFF" w:rsidRPr="00027F0B" w:rsidRDefault="00086FFF" w:rsidP="00C653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Reduced appetite</w:t>
      </w:r>
      <w:r w:rsidR="00C6539C" w:rsidRPr="00027F0B">
        <w:rPr>
          <w:rFonts w:ascii="Times New Roman" w:hAnsi="Times New Roman" w:cs="Times New Roman"/>
          <w:sz w:val="20"/>
          <w:szCs w:val="20"/>
        </w:rPr>
        <w:tab/>
      </w:r>
      <w:r w:rsidR="00C6539C" w:rsidRPr="00027F0B">
        <w:rPr>
          <w:rFonts w:ascii="Times New Roman" w:hAnsi="Times New Roman" w:cs="Times New Roman"/>
          <w:sz w:val="20"/>
          <w:szCs w:val="20"/>
        </w:rPr>
        <w:tab/>
      </w:r>
      <w:r w:rsidR="00C6539C" w:rsidRPr="00027F0B">
        <w:rPr>
          <w:rFonts w:ascii="Times New Roman" w:hAnsi="Times New Roman" w:cs="Times New Roman"/>
          <w:sz w:val="20"/>
          <w:szCs w:val="20"/>
        </w:rPr>
        <w:tab/>
      </w:r>
      <w:r w:rsidR="00C6539C" w:rsidRPr="00027F0B">
        <w:rPr>
          <w:rFonts w:ascii="Times New Roman" w:hAnsi="Times New Roman" w:cs="Times New Roman"/>
          <w:sz w:val="20"/>
          <w:szCs w:val="20"/>
        </w:rPr>
        <w:tab/>
      </w:r>
      <w:r w:rsidR="00C6539C" w:rsidRPr="00027F0B">
        <w:rPr>
          <w:rFonts w:ascii="Times New Roman" w:hAnsi="Times New Roman" w:cs="Times New Roman"/>
          <w:sz w:val="20"/>
          <w:szCs w:val="20"/>
        </w:rPr>
        <w:tab/>
        <w:t>(go to question 12)</w:t>
      </w:r>
    </w:p>
    <w:p w:rsidR="00086FFF" w:rsidRPr="00027F0B" w:rsidRDefault="00086FFF" w:rsidP="00086FF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Reduce food and fluid intake</w:t>
      </w:r>
    </w:p>
    <w:p w:rsidR="00445096" w:rsidRPr="00027F0B" w:rsidRDefault="00086FFF" w:rsidP="003332F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specify</w:t>
      </w:r>
      <w:r w:rsidR="00B21997" w:rsidRPr="00027F0B">
        <w:rPr>
          <w:rFonts w:ascii="Times New Roman" w:hAnsi="Times New Roman" w:cs="Times New Roman"/>
          <w:sz w:val="20"/>
          <w:szCs w:val="20"/>
        </w:rPr>
        <w:t xml:space="preserve"> in comments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  <w:r w:rsidR="00C6307A" w:rsidRPr="00027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997" w:rsidRPr="00027F0B" w:rsidRDefault="00B21997" w:rsidP="00B219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</w:t>
      </w:r>
    </w:p>
    <w:p w:rsidR="00B21997" w:rsidRPr="00027F0B" w:rsidRDefault="00B21997" w:rsidP="00B21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48E6" w:rsidRPr="00027F0B" w:rsidRDefault="005E0C3F" w:rsidP="000148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P</w:t>
      </w:r>
      <w:r w:rsidR="000F17EC" w:rsidRPr="00027F0B">
        <w:rPr>
          <w:rFonts w:ascii="Times New Roman" w:hAnsi="Times New Roman" w:cs="Times New Roman"/>
          <w:b/>
          <w:sz w:val="20"/>
          <w:szCs w:val="20"/>
        </w:rPr>
        <w:t>lease indicate how often you would:</w:t>
      </w:r>
    </w:p>
    <w:tbl>
      <w:tblPr>
        <w:tblStyle w:val="TableGrid"/>
        <w:tblW w:w="9854" w:type="dxa"/>
        <w:jc w:val="right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1275"/>
        <w:gridCol w:w="993"/>
        <w:gridCol w:w="923"/>
      </w:tblGrid>
      <w:tr w:rsidR="00C972ED" w:rsidRPr="00027F0B" w:rsidTr="00B21997">
        <w:trPr>
          <w:trHeight w:val="227"/>
          <w:jc w:val="right"/>
        </w:trPr>
        <w:tc>
          <w:tcPr>
            <w:tcW w:w="4678" w:type="dxa"/>
            <w:tcBorders>
              <w:top w:val="nil"/>
              <w:left w:val="nil"/>
            </w:tcBorders>
          </w:tcPr>
          <w:p w:rsidR="00C972ED" w:rsidRPr="00027F0B" w:rsidRDefault="00C972ED" w:rsidP="00C972E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2ED" w:rsidRPr="00027F0B" w:rsidRDefault="00C972ED" w:rsidP="00C97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never </w:t>
            </w:r>
          </w:p>
          <w:p w:rsidR="00C972ED" w:rsidRPr="00027F0B" w:rsidRDefault="00C972ED" w:rsidP="00C972E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72ED" w:rsidRPr="00027F0B" w:rsidRDefault="00C972ED" w:rsidP="00C97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>rarely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72ED" w:rsidRPr="00027F0B" w:rsidRDefault="00C972ED" w:rsidP="00C97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72ED" w:rsidRPr="00027F0B" w:rsidRDefault="00C972ED" w:rsidP="00C97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very often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72ED" w:rsidRPr="00027F0B" w:rsidRDefault="00C972ED" w:rsidP="00C97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B2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Weigh patients 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initial assessment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5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Weigh patients  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subsequent review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C9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Measure patients’ height  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initial assessment</w:t>
            </w:r>
          </w:p>
        </w:tc>
        <w:tc>
          <w:tcPr>
            <w:tcW w:w="992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C9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Measure patients’ height 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subsequent review</w:t>
            </w:r>
          </w:p>
        </w:tc>
        <w:tc>
          <w:tcPr>
            <w:tcW w:w="992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C9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>Calculate body mass index (BMI)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initial assessment</w:t>
            </w:r>
          </w:p>
        </w:tc>
        <w:tc>
          <w:tcPr>
            <w:tcW w:w="992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  <w:tr w:rsidR="005E0C3F" w:rsidRPr="00027F0B" w:rsidTr="00B21997">
        <w:trPr>
          <w:trHeight w:val="227"/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:rsidR="005E0C3F" w:rsidRPr="00027F0B" w:rsidRDefault="00B21997" w:rsidP="00B2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Calculate body mass index (BMI) </w:t>
            </w:r>
            <w:r w:rsidR="005E0C3F" w:rsidRPr="00027F0B">
              <w:rPr>
                <w:rFonts w:ascii="Times New Roman" w:hAnsi="Times New Roman" w:cs="Times New Roman"/>
                <w:sz w:val="20"/>
                <w:szCs w:val="20"/>
              </w:rPr>
              <w:t>on subsequent review</w:t>
            </w:r>
          </w:p>
        </w:tc>
        <w:tc>
          <w:tcPr>
            <w:tcW w:w="992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75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23" w:type="dxa"/>
          </w:tcPr>
          <w:p w:rsidR="005E0C3F" w:rsidRPr="00027F0B" w:rsidRDefault="005E0C3F" w:rsidP="00C63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</w:tbl>
    <w:p w:rsidR="00B21997" w:rsidRPr="00027F0B" w:rsidRDefault="00B21997" w:rsidP="00B219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7EC" w:rsidRPr="00027F0B" w:rsidRDefault="00B21997" w:rsidP="00B21997">
      <w:pPr>
        <w:ind w:left="345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If you answered never or rarely to any of the above questions, why is this the case?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C7C36" w:rsidRPr="00027F0B" w:rsidRDefault="00AB2F37" w:rsidP="000F1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Do you utilise any of the following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>diagnosis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 a patient with</w:t>
      </w:r>
      <w:r w:rsidR="005C7C36" w:rsidRPr="00027F0B">
        <w:rPr>
          <w:rFonts w:ascii="Times New Roman" w:hAnsi="Times New Roman" w:cs="Times New Roman"/>
          <w:b/>
          <w:sz w:val="20"/>
          <w:szCs w:val="20"/>
        </w:rPr>
        <w:t xml:space="preserve"> malnutrition</w:t>
      </w:r>
      <w:r w:rsidRPr="00027F0B">
        <w:rPr>
          <w:rFonts w:ascii="Times New Roman" w:hAnsi="Times New Roman" w:cs="Times New Roman"/>
          <w:b/>
          <w:sz w:val="20"/>
          <w:szCs w:val="20"/>
        </w:rPr>
        <w:t>?</w:t>
      </w:r>
      <w:r w:rsidR="00C972ED" w:rsidRPr="00027F0B">
        <w:rPr>
          <w:rFonts w:ascii="Times New Roman" w:hAnsi="Times New Roman" w:cs="Times New Roman"/>
          <w:b/>
          <w:sz w:val="20"/>
          <w:szCs w:val="20"/>
        </w:rPr>
        <w:t xml:space="preserve"> (please select all that apply)</w:t>
      </w:r>
    </w:p>
    <w:p w:rsidR="00D6484F" w:rsidRPr="00027F0B" w:rsidRDefault="000148E6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Subjective Global Assessment (</w:t>
      </w:r>
      <w:r w:rsidR="00D6484F" w:rsidRPr="00027F0B">
        <w:rPr>
          <w:rFonts w:ascii="Times New Roman" w:hAnsi="Times New Roman" w:cs="Times New Roman"/>
          <w:sz w:val="20"/>
          <w:szCs w:val="20"/>
        </w:rPr>
        <w:t>SGA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</w:p>
    <w:p w:rsidR="00D6484F" w:rsidRPr="00027F0B" w:rsidRDefault="000148E6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Patient Generated Subjective Global Assessment (</w:t>
      </w:r>
      <w:r w:rsidR="00D6484F" w:rsidRPr="00027F0B">
        <w:rPr>
          <w:rFonts w:ascii="Times New Roman" w:hAnsi="Times New Roman" w:cs="Times New Roman"/>
          <w:sz w:val="20"/>
          <w:szCs w:val="20"/>
        </w:rPr>
        <w:t>PG-SGA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</w:p>
    <w:p w:rsidR="00780499" w:rsidRPr="00027F0B" w:rsidRDefault="00780499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Mini Nutrition Assessment (MNA)</w:t>
      </w:r>
    </w:p>
    <w:p w:rsidR="00D6484F" w:rsidRPr="00027F0B" w:rsidRDefault="00D6484F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ICD-10 criteria</w:t>
      </w:r>
    </w:p>
    <w:p w:rsidR="000148E6" w:rsidRPr="00027F0B" w:rsidRDefault="000148E6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ESPEN diagnosis</w:t>
      </w:r>
    </w:p>
    <w:p w:rsidR="00D6484F" w:rsidRPr="00027F0B" w:rsidRDefault="00D6484F" w:rsidP="00D64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Clinical / professional judgement</w:t>
      </w:r>
    </w:p>
    <w:p w:rsidR="00B21997" w:rsidRPr="00027F0B" w:rsidRDefault="005E19CC" w:rsidP="00B219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</w:t>
      </w:r>
      <w:r w:rsidR="00D6484F" w:rsidRPr="00027F0B">
        <w:rPr>
          <w:rFonts w:ascii="Times New Roman" w:hAnsi="Times New Roman" w:cs="Times New Roman"/>
          <w:sz w:val="20"/>
          <w:szCs w:val="20"/>
        </w:rPr>
        <w:t>ther</w:t>
      </w:r>
      <w:r w:rsidR="003213BE" w:rsidRPr="00027F0B">
        <w:rPr>
          <w:rFonts w:ascii="Times New Roman" w:hAnsi="Times New Roman" w:cs="Times New Roman"/>
          <w:sz w:val="20"/>
          <w:szCs w:val="20"/>
        </w:rPr>
        <w:t xml:space="preserve"> (please specify</w:t>
      </w:r>
      <w:r w:rsidR="00B21997" w:rsidRPr="00027F0B">
        <w:rPr>
          <w:rFonts w:ascii="Times New Roman" w:hAnsi="Times New Roman" w:cs="Times New Roman"/>
          <w:sz w:val="20"/>
          <w:szCs w:val="20"/>
        </w:rPr>
        <w:t xml:space="preserve"> in comments</w:t>
      </w:r>
      <w:r w:rsidR="00C972ED" w:rsidRPr="00027F0B">
        <w:rPr>
          <w:rFonts w:ascii="Times New Roman" w:hAnsi="Times New Roman" w:cs="Times New Roman"/>
          <w:sz w:val="20"/>
          <w:szCs w:val="20"/>
        </w:rPr>
        <w:t>)</w:t>
      </w:r>
      <w:r w:rsidR="000500E8" w:rsidRPr="00027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9CC" w:rsidRPr="00027F0B" w:rsidRDefault="003213BE" w:rsidP="00B21997">
      <w:pPr>
        <w:ind w:left="36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Comment</w:t>
      </w:r>
      <w:r w:rsidR="00C6307A" w:rsidRPr="00027F0B">
        <w:rPr>
          <w:rFonts w:ascii="Times New Roman" w:hAnsi="Times New Roman" w:cs="Times New Roman"/>
          <w:sz w:val="20"/>
          <w:szCs w:val="20"/>
        </w:rPr>
        <w:t>s</w:t>
      </w:r>
      <w:r w:rsidRPr="00027F0B">
        <w:rPr>
          <w:rFonts w:ascii="Times New Roman" w:hAnsi="Times New Roman" w:cs="Times New Roman"/>
          <w:sz w:val="20"/>
          <w:szCs w:val="20"/>
        </w:rPr>
        <w:t>:</w:t>
      </w:r>
      <w:r w:rsidR="00C6307A" w:rsidRPr="00027F0B">
        <w:rPr>
          <w:rFonts w:ascii="Times New Roman" w:hAnsi="Times New Roman" w:cs="Times New Roman"/>
          <w:sz w:val="20"/>
          <w:szCs w:val="20"/>
        </w:rPr>
        <w:t xml:space="preserve"> </w:t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____________</w:t>
      </w:r>
    </w:p>
    <w:p w:rsidR="005E19CC" w:rsidRPr="00027F0B" w:rsidRDefault="00D75009" w:rsidP="005E1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Do</w:t>
      </w:r>
      <w:r w:rsidR="00522BBB" w:rsidRPr="00027F0B">
        <w:rPr>
          <w:rFonts w:ascii="Times New Roman" w:hAnsi="Times New Roman" w:cs="Times New Roman"/>
          <w:b/>
          <w:sz w:val="20"/>
          <w:szCs w:val="20"/>
        </w:rPr>
        <w:t xml:space="preserve"> you believe</w:t>
      </w:r>
      <w:r w:rsidR="009964F1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2F37" w:rsidRPr="00027F0B">
        <w:rPr>
          <w:rFonts w:ascii="Times New Roman" w:hAnsi="Times New Roman" w:cs="Times New Roman"/>
          <w:b/>
          <w:sz w:val="20"/>
          <w:szCs w:val="20"/>
        </w:rPr>
        <w:t>that there are</w:t>
      </w:r>
      <w:r w:rsidR="004E6891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9CC" w:rsidRPr="00027F0B">
        <w:rPr>
          <w:rFonts w:ascii="Times New Roman" w:hAnsi="Times New Roman" w:cs="Times New Roman"/>
          <w:b/>
          <w:sz w:val="20"/>
          <w:szCs w:val="20"/>
        </w:rPr>
        <w:t xml:space="preserve">patients </w:t>
      </w:r>
      <w:r w:rsidR="00AB2F37" w:rsidRPr="00027F0B">
        <w:rPr>
          <w:rFonts w:ascii="Times New Roman" w:hAnsi="Times New Roman" w:cs="Times New Roman"/>
          <w:b/>
          <w:sz w:val="20"/>
          <w:szCs w:val="20"/>
        </w:rPr>
        <w:t>with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9CC" w:rsidRPr="00027F0B">
        <w:rPr>
          <w:rFonts w:ascii="Times New Roman" w:hAnsi="Times New Roman" w:cs="Times New Roman"/>
          <w:b/>
          <w:sz w:val="20"/>
          <w:szCs w:val="20"/>
        </w:rPr>
        <w:t>canc</w:t>
      </w:r>
      <w:r w:rsidR="000148E6" w:rsidRPr="00027F0B">
        <w:rPr>
          <w:rFonts w:ascii="Times New Roman" w:hAnsi="Times New Roman" w:cs="Times New Roman"/>
          <w:b/>
          <w:sz w:val="20"/>
          <w:szCs w:val="20"/>
        </w:rPr>
        <w:t>er malnutr</w:t>
      </w:r>
      <w:r w:rsidR="003213BE" w:rsidRPr="00027F0B">
        <w:rPr>
          <w:rFonts w:ascii="Times New Roman" w:hAnsi="Times New Roman" w:cs="Times New Roman"/>
          <w:b/>
          <w:sz w:val="20"/>
          <w:szCs w:val="20"/>
        </w:rPr>
        <w:t>ition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2F37" w:rsidRPr="00027F0B">
        <w:rPr>
          <w:rFonts w:ascii="Times New Roman" w:hAnsi="Times New Roman" w:cs="Times New Roman"/>
          <w:b/>
          <w:sz w:val="20"/>
          <w:szCs w:val="20"/>
        </w:rPr>
        <w:t>going unrecognised in your service</w:t>
      </w:r>
      <w:r w:rsidR="005E19CC" w:rsidRPr="00027F0B">
        <w:rPr>
          <w:rFonts w:ascii="Times New Roman" w:hAnsi="Times New Roman" w:cs="Times New Roman"/>
          <w:b/>
          <w:sz w:val="20"/>
          <w:szCs w:val="20"/>
        </w:rPr>
        <w:t>?</w:t>
      </w:r>
    </w:p>
    <w:p w:rsidR="005E19CC" w:rsidRPr="00027F0B" w:rsidRDefault="005E19CC" w:rsidP="005E19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  <w:r w:rsidR="007E4ED4" w:rsidRPr="00027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9CC" w:rsidRPr="00027F0B" w:rsidRDefault="005E19CC" w:rsidP="007E4ED4">
      <w:pPr>
        <w:pStyle w:val="ListParagraph"/>
        <w:numPr>
          <w:ilvl w:val="1"/>
          <w:numId w:val="2"/>
        </w:numPr>
        <w:spacing w:after="12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7E4ED4" w:rsidRPr="00027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8E6" w:rsidRPr="00027F0B" w:rsidRDefault="007E4ED4" w:rsidP="007E4ED4">
      <w:pPr>
        <w:ind w:left="72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Comments:</w:t>
      </w:r>
      <w:r w:rsidR="00C6307A" w:rsidRPr="00027F0B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  <w:r w:rsidR="005E19CC" w:rsidRPr="00027F0B">
        <w:rPr>
          <w:rFonts w:ascii="Times New Roman" w:hAnsi="Times New Roman" w:cs="Times New Roman"/>
          <w:sz w:val="20"/>
          <w:szCs w:val="20"/>
        </w:rPr>
        <w:tab/>
      </w:r>
    </w:p>
    <w:p w:rsidR="005C7C36" w:rsidRPr="00027F0B" w:rsidRDefault="005C7C36" w:rsidP="005C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Please indicate if you have used any of the following resources</w:t>
      </w:r>
      <w:r w:rsidR="00C972ED" w:rsidRPr="00027F0B">
        <w:rPr>
          <w:rFonts w:ascii="Times New Roman" w:hAnsi="Times New Roman" w:cs="Times New Roman"/>
          <w:b/>
          <w:sz w:val="20"/>
          <w:szCs w:val="20"/>
        </w:rPr>
        <w:t xml:space="preserve"> (please circle all that apply)</w:t>
      </w:r>
      <w:r w:rsidRPr="00027F0B">
        <w:rPr>
          <w:rFonts w:ascii="Times New Roman" w:hAnsi="Times New Roman" w:cs="Times New Roman"/>
          <w:b/>
          <w:sz w:val="20"/>
          <w:szCs w:val="20"/>
        </w:rPr>
        <w:t>:</w:t>
      </w:r>
    </w:p>
    <w:p w:rsidR="005C7C36" w:rsidRPr="00027F0B" w:rsidRDefault="005E19CC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Malnutrition in Cancer</w:t>
      </w:r>
      <w:r w:rsidR="005C7C36" w:rsidRPr="00027F0B">
        <w:rPr>
          <w:rFonts w:ascii="Times New Roman" w:hAnsi="Times New Roman" w:cs="Times New Roman"/>
          <w:sz w:val="20"/>
          <w:szCs w:val="20"/>
        </w:rPr>
        <w:t xml:space="preserve"> e-learning package</w:t>
      </w:r>
      <w:r w:rsidRPr="00027F0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27F0B">
        <w:rPr>
          <w:rFonts w:ascii="Times New Roman" w:hAnsi="Times New Roman" w:cs="Times New Roman"/>
          <w:sz w:val="20"/>
          <w:szCs w:val="20"/>
        </w:rPr>
        <w:t>eviQ</w:t>
      </w:r>
      <w:proofErr w:type="spellEnd"/>
      <w:r w:rsidRPr="00027F0B">
        <w:rPr>
          <w:rFonts w:ascii="Times New Roman" w:hAnsi="Times New Roman" w:cs="Times New Roman"/>
          <w:sz w:val="20"/>
          <w:szCs w:val="20"/>
        </w:rPr>
        <w:t>)</w:t>
      </w:r>
    </w:p>
    <w:p w:rsidR="004C2E1F" w:rsidRPr="00027F0B" w:rsidRDefault="004C2E1F" w:rsidP="004C2E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Malnutrition governance toolkit</w:t>
      </w:r>
    </w:p>
    <w:p w:rsidR="005C7C36" w:rsidRPr="00027F0B" w:rsidRDefault="005C7C36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Peter Mac Oncology Nutrition resource manual</w:t>
      </w:r>
    </w:p>
    <w:p w:rsidR="005C7C36" w:rsidRPr="00027F0B" w:rsidRDefault="004C2E1F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ancer </w:t>
      </w:r>
      <w:r w:rsidRPr="00027F0B">
        <w:rPr>
          <w:rFonts w:ascii="Times New Roman" w:hAnsi="Times New Roman" w:cs="Times New Roman"/>
          <w:sz w:val="20"/>
          <w:szCs w:val="20"/>
        </w:rPr>
        <w:t>C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ouncil </w:t>
      </w:r>
      <w:r w:rsidRPr="00027F0B">
        <w:rPr>
          <w:rFonts w:ascii="Times New Roman" w:hAnsi="Times New Roman" w:cs="Times New Roman"/>
          <w:sz w:val="20"/>
          <w:szCs w:val="20"/>
        </w:rPr>
        <w:t>V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ictoria </w:t>
      </w:r>
      <w:r w:rsidRPr="00027F0B">
        <w:rPr>
          <w:rFonts w:ascii="Times New Roman" w:hAnsi="Times New Roman" w:cs="Times New Roman"/>
          <w:sz w:val="20"/>
          <w:szCs w:val="20"/>
        </w:rPr>
        <w:t xml:space="preserve"> Resource G</w:t>
      </w:r>
      <w:r w:rsidR="005C7C36" w:rsidRPr="00027F0B">
        <w:rPr>
          <w:rFonts w:ascii="Times New Roman" w:hAnsi="Times New Roman" w:cs="Times New Roman"/>
          <w:sz w:val="20"/>
          <w:szCs w:val="20"/>
        </w:rPr>
        <w:t>uide for Oncology Dietitians</w:t>
      </w:r>
    </w:p>
    <w:p w:rsidR="005C7C36" w:rsidRPr="00027F0B" w:rsidRDefault="004C2E1F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ancer </w:t>
      </w:r>
      <w:r w:rsidRPr="00027F0B">
        <w:rPr>
          <w:rFonts w:ascii="Times New Roman" w:hAnsi="Times New Roman" w:cs="Times New Roman"/>
          <w:sz w:val="20"/>
          <w:szCs w:val="20"/>
        </w:rPr>
        <w:t>C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ouncil </w:t>
      </w:r>
      <w:r w:rsidRPr="00027F0B">
        <w:rPr>
          <w:rFonts w:ascii="Times New Roman" w:hAnsi="Times New Roman" w:cs="Times New Roman"/>
          <w:sz w:val="20"/>
          <w:szCs w:val="20"/>
        </w:rPr>
        <w:t>V</w:t>
      </w:r>
      <w:r w:rsidR="005E19CC" w:rsidRPr="00027F0B">
        <w:rPr>
          <w:rFonts w:ascii="Times New Roman" w:hAnsi="Times New Roman" w:cs="Times New Roman"/>
          <w:sz w:val="20"/>
          <w:szCs w:val="20"/>
        </w:rPr>
        <w:t>ictoria</w:t>
      </w:r>
      <w:r w:rsidRPr="00027F0B">
        <w:rPr>
          <w:rFonts w:ascii="Times New Roman" w:hAnsi="Times New Roman" w:cs="Times New Roman"/>
          <w:sz w:val="20"/>
          <w:szCs w:val="20"/>
        </w:rPr>
        <w:t xml:space="preserve"> 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Understanding </w:t>
      </w:r>
      <w:r w:rsidRPr="00027F0B">
        <w:rPr>
          <w:rFonts w:ascii="Times New Roman" w:hAnsi="Times New Roman" w:cs="Times New Roman"/>
          <w:sz w:val="20"/>
          <w:szCs w:val="20"/>
        </w:rPr>
        <w:t>M</w:t>
      </w:r>
      <w:r w:rsidR="005E19CC" w:rsidRPr="00027F0B">
        <w:rPr>
          <w:rFonts w:ascii="Times New Roman" w:hAnsi="Times New Roman" w:cs="Times New Roman"/>
          <w:sz w:val="20"/>
          <w:szCs w:val="20"/>
        </w:rPr>
        <w:t xml:space="preserve">alnutrition and Cancer fact sheet </w:t>
      </w:r>
    </w:p>
    <w:p w:rsidR="00813763" w:rsidRPr="00027F0B" w:rsidRDefault="00813763" w:rsidP="00813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Evidence based guidelines / published literature (please provide details)</w:t>
      </w:r>
    </w:p>
    <w:p w:rsidR="00546079" w:rsidRPr="00027F0B" w:rsidRDefault="00546079" w:rsidP="00546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I do not use/am not aware of  any cancer malnutrition resources</w:t>
      </w:r>
    </w:p>
    <w:p w:rsidR="00135C30" w:rsidRPr="00027F0B" w:rsidRDefault="00135C30" w:rsidP="005C7C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specify)</w:t>
      </w:r>
      <w:r w:rsidR="000500E8" w:rsidRPr="00027F0B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B21997" w:rsidRPr="00027F0B">
        <w:rPr>
          <w:rFonts w:ascii="Times New Roman" w:hAnsi="Times New Roman" w:cs="Times New Roman"/>
          <w:sz w:val="20"/>
          <w:szCs w:val="20"/>
        </w:rPr>
        <w:t>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</w:t>
      </w:r>
    </w:p>
    <w:p w:rsidR="00B21997" w:rsidRPr="00027F0B" w:rsidRDefault="00B21997" w:rsidP="00B2199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135C30" w:rsidRPr="00027F0B" w:rsidRDefault="00B21997" w:rsidP="00135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>Would you like</w:t>
      </w:r>
      <w:r w:rsidR="00C972ED" w:rsidRPr="00027F0B">
        <w:rPr>
          <w:rFonts w:ascii="Times New Roman" w:hAnsi="Times New Roman" w:cs="Times New Roman"/>
          <w:b/>
          <w:sz w:val="20"/>
          <w:szCs w:val="20"/>
        </w:rPr>
        <w:t xml:space="preserve"> additional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>support or resources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 on cancer malnutrition?   </w:t>
      </w:r>
    </w:p>
    <w:p w:rsidR="004E6891" w:rsidRPr="00027F0B" w:rsidRDefault="004E6891" w:rsidP="004E68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Yes </w:t>
      </w:r>
    </w:p>
    <w:p w:rsidR="004E6891" w:rsidRPr="00027F0B" w:rsidRDefault="004E6891" w:rsidP="007E4ED4">
      <w:pPr>
        <w:pStyle w:val="ListParagraph"/>
        <w:numPr>
          <w:ilvl w:val="1"/>
          <w:numId w:val="2"/>
        </w:numPr>
        <w:spacing w:after="12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No </w:t>
      </w:r>
      <w:r w:rsidR="007E0DC8" w:rsidRPr="00027F0B">
        <w:rPr>
          <w:rFonts w:ascii="Times New Roman" w:hAnsi="Times New Roman" w:cs="Times New Roman"/>
          <w:sz w:val="20"/>
          <w:szCs w:val="20"/>
        </w:rPr>
        <w:t>(end of questionnaire)</w:t>
      </w:r>
    </w:p>
    <w:p w:rsidR="00086FFF" w:rsidRPr="00027F0B" w:rsidRDefault="007E4ED4" w:rsidP="00086FFF">
      <w:pPr>
        <w:ind w:left="72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lastRenderedPageBreak/>
        <w:t>Comments:</w:t>
      </w:r>
      <w:r w:rsidR="000500E8" w:rsidRPr="00027F0B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</w:t>
      </w:r>
      <w:r w:rsidR="00B21997" w:rsidRPr="00027F0B">
        <w:rPr>
          <w:rFonts w:ascii="Times New Roman" w:hAnsi="Times New Roman" w:cs="Times New Roman"/>
          <w:sz w:val="20"/>
          <w:szCs w:val="20"/>
        </w:rPr>
        <w:t>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135C30" w:rsidRPr="00027F0B" w:rsidRDefault="00546079" w:rsidP="0008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In w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>hat format would you like</w:t>
      </w:r>
      <w:r w:rsidR="007E0DC8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support, education or resources </w:t>
      </w:r>
      <w:r w:rsidR="007E0DC8" w:rsidRPr="00027F0B">
        <w:rPr>
          <w:rFonts w:ascii="Times New Roman" w:hAnsi="Times New Roman" w:cs="Times New Roman"/>
          <w:b/>
          <w:sz w:val="20"/>
          <w:szCs w:val="20"/>
        </w:rPr>
        <w:t>(please select all that apply)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4E6891" w:rsidRPr="00027F0B" w:rsidRDefault="004E4476" w:rsidP="004E68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w</w:t>
      </w:r>
      <w:r w:rsidR="004E6891" w:rsidRPr="00027F0B">
        <w:rPr>
          <w:rFonts w:ascii="Times New Roman" w:hAnsi="Times New Roman" w:cs="Times New Roman"/>
          <w:sz w:val="20"/>
          <w:szCs w:val="20"/>
        </w:rPr>
        <w:t>ebinar</w:t>
      </w:r>
    </w:p>
    <w:p w:rsidR="004E6891" w:rsidRPr="00027F0B" w:rsidRDefault="004E4476" w:rsidP="004E68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e</w:t>
      </w:r>
      <w:r w:rsidR="004E6891" w:rsidRPr="00027F0B">
        <w:rPr>
          <w:rFonts w:ascii="Times New Roman" w:hAnsi="Times New Roman" w:cs="Times New Roman"/>
          <w:sz w:val="20"/>
          <w:szCs w:val="20"/>
        </w:rPr>
        <w:t>-learning</w:t>
      </w:r>
    </w:p>
    <w:p w:rsidR="004E6891" w:rsidRPr="00027F0B" w:rsidRDefault="004E4476" w:rsidP="004E68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h</w:t>
      </w:r>
      <w:r w:rsidR="00135C30" w:rsidRPr="00027F0B">
        <w:rPr>
          <w:rFonts w:ascii="Times New Roman" w:hAnsi="Times New Roman" w:cs="Times New Roman"/>
          <w:sz w:val="20"/>
          <w:szCs w:val="20"/>
        </w:rPr>
        <w:t xml:space="preserve">ardcopy </w:t>
      </w:r>
      <w:r w:rsidR="004E6891" w:rsidRPr="00027F0B">
        <w:rPr>
          <w:rFonts w:ascii="Times New Roman" w:hAnsi="Times New Roman" w:cs="Times New Roman"/>
          <w:sz w:val="20"/>
          <w:szCs w:val="20"/>
        </w:rPr>
        <w:t>resource</w:t>
      </w:r>
    </w:p>
    <w:p w:rsidR="00135C30" w:rsidRPr="00027F0B" w:rsidRDefault="004E4476" w:rsidP="004E68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t</w:t>
      </w:r>
      <w:r w:rsidR="00135C30" w:rsidRPr="00027F0B">
        <w:rPr>
          <w:rFonts w:ascii="Times New Roman" w:hAnsi="Times New Roman" w:cs="Times New Roman"/>
          <w:sz w:val="20"/>
          <w:szCs w:val="20"/>
        </w:rPr>
        <w:t>raining course</w:t>
      </w:r>
    </w:p>
    <w:p w:rsidR="004E6891" w:rsidRPr="00027F0B" w:rsidRDefault="004E4476" w:rsidP="004E68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e</w:t>
      </w:r>
      <w:r w:rsidR="004E6891" w:rsidRPr="00027F0B">
        <w:rPr>
          <w:rFonts w:ascii="Times New Roman" w:hAnsi="Times New Roman" w:cs="Times New Roman"/>
          <w:sz w:val="20"/>
          <w:szCs w:val="20"/>
        </w:rPr>
        <w:t>mail with links to relevant resources</w:t>
      </w:r>
    </w:p>
    <w:p w:rsidR="004E6891" w:rsidRPr="00027F0B" w:rsidRDefault="004E4476" w:rsidP="004E4476">
      <w:pPr>
        <w:pStyle w:val="ListParagraph"/>
        <w:numPr>
          <w:ilvl w:val="0"/>
          <w:numId w:val="10"/>
        </w:numPr>
        <w:spacing w:after="12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</w:t>
      </w:r>
      <w:r w:rsidR="004E6891" w:rsidRPr="00027F0B">
        <w:rPr>
          <w:rFonts w:ascii="Times New Roman" w:hAnsi="Times New Roman" w:cs="Times New Roman"/>
          <w:sz w:val="20"/>
          <w:szCs w:val="20"/>
        </w:rPr>
        <w:t>ther (please specify)</w:t>
      </w:r>
      <w:r w:rsidR="000500E8" w:rsidRPr="00027F0B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  <w:r w:rsidR="00B21997" w:rsidRPr="00027F0B">
        <w:rPr>
          <w:rFonts w:ascii="Times New Roman" w:hAnsi="Times New Roman" w:cs="Times New Roman"/>
          <w:sz w:val="20"/>
          <w:szCs w:val="20"/>
        </w:rPr>
        <w:t>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0500E8" w:rsidRPr="00027F0B" w:rsidRDefault="000500E8" w:rsidP="004C2E1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E0DC8" w:rsidRPr="00027F0B" w:rsidRDefault="007E0DC8" w:rsidP="004C2E1F">
      <w:pPr>
        <w:rPr>
          <w:rFonts w:ascii="Times New Roman" w:hAnsi="Times New Roman" w:cs="Times New Roman"/>
          <w:sz w:val="20"/>
          <w:szCs w:val="20"/>
          <w:u w:val="single"/>
        </w:rPr>
      </w:pPr>
      <w:r w:rsidRPr="00027F0B">
        <w:rPr>
          <w:rFonts w:ascii="Times New Roman" w:hAnsi="Times New Roman" w:cs="Times New Roman"/>
          <w:sz w:val="20"/>
          <w:szCs w:val="20"/>
          <w:u w:val="single"/>
        </w:rPr>
        <w:t>Primary Care and Community Dietitians: END OF SURVEY</w:t>
      </w:r>
    </w:p>
    <w:p w:rsidR="007E0DC8" w:rsidRPr="00027F0B" w:rsidRDefault="007E0DC8" w:rsidP="004C2E1F">
      <w:pPr>
        <w:rPr>
          <w:rFonts w:ascii="Times New Roman" w:hAnsi="Times New Roman" w:cs="Times New Roman"/>
          <w:sz w:val="20"/>
          <w:szCs w:val="20"/>
          <w:u w:val="single"/>
        </w:rPr>
      </w:pPr>
      <w:r w:rsidRPr="00027F0B">
        <w:rPr>
          <w:rFonts w:ascii="Times New Roman" w:hAnsi="Times New Roman" w:cs="Times New Roman"/>
          <w:sz w:val="20"/>
          <w:szCs w:val="20"/>
          <w:u w:val="single"/>
        </w:rPr>
        <w:t>Acute Ca</w:t>
      </w:r>
      <w:r w:rsidR="00086FFF" w:rsidRPr="00027F0B">
        <w:rPr>
          <w:rFonts w:ascii="Times New Roman" w:hAnsi="Times New Roman" w:cs="Times New Roman"/>
          <w:sz w:val="20"/>
          <w:szCs w:val="20"/>
          <w:u w:val="single"/>
        </w:rPr>
        <w:t>re Dietitians: GO TO QUESTION 1</w:t>
      </w:r>
      <w:r w:rsidR="00B21997" w:rsidRPr="00027F0B">
        <w:rPr>
          <w:rFonts w:ascii="Times New Roman" w:hAnsi="Times New Roman" w:cs="Times New Roman"/>
          <w:sz w:val="20"/>
          <w:szCs w:val="20"/>
          <w:u w:val="single"/>
        </w:rPr>
        <w:t>6</w:t>
      </w:r>
    </w:p>
    <w:p w:rsidR="00027F0B" w:rsidRDefault="00027F0B" w:rsidP="004C2E1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C2E1F" w:rsidRPr="00027F0B" w:rsidRDefault="004C2E1F" w:rsidP="004C2E1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27F0B">
        <w:rPr>
          <w:rFonts w:ascii="Times New Roman" w:hAnsi="Times New Roman" w:cs="Times New Roman"/>
          <w:b/>
          <w:i/>
          <w:sz w:val="20"/>
          <w:szCs w:val="20"/>
          <w:u w:val="single"/>
        </w:rPr>
        <w:t>Acute Dietitians</w:t>
      </w:r>
    </w:p>
    <w:p w:rsidR="005C7C36" w:rsidRPr="00027F0B" w:rsidRDefault="004C2E1F" w:rsidP="00E44D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 xml:space="preserve">Following 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cancer 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treatment at </w:t>
      </w:r>
      <w:r w:rsidR="00936773" w:rsidRPr="00027F0B">
        <w:rPr>
          <w:rFonts w:ascii="Times New Roman" w:hAnsi="Times New Roman" w:cs="Times New Roman"/>
          <w:b/>
          <w:sz w:val="20"/>
          <w:szCs w:val="20"/>
        </w:rPr>
        <w:t>y</w:t>
      </w:r>
      <w:r w:rsidRPr="00027F0B">
        <w:rPr>
          <w:rFonts w:ascii="Times New Roman" w:hAnsi="Times New Roman" w:cs="Times New Roman"/>
          <w:b/>
          <w:sz w:val="20"/>
          <w:szCs w:val="20"/>
        </w:rPr>
        <w:t>our health s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>ervice, do you refer patients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 to Dietitians</w:t>
      </w:r>
      <w:r w:rsidR="00E44D9F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working in primary 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care </w:t>
      </w:r>
      <w:r w:rsidRPr="00027F0B">
        <w:rPr>
          <w:rFonts w:ascii="Times New Roman" w:hAnsi="Times New Roman" w:cs="Times New Roman"/>
          <w:b/>
          <w:sz w:val="20"/>
          <w:szCs w:val="20"/>
        </w:rPr>
        <w:t>o</w:t>
      </w:r>
      <w:r w:rsidR="00936773" w:rsidRPr="00027F0B">
        <w:rPr>
          <w:rFonts w:ascii="Times New Roman" w:hAnsi="Times New Roman" w:cs="Times New Roman"/>
          <w:b/>
          <w:sz w:val="20"/>
          <w:szCs w:val="20"/>
        </w:rPr>
        <w:t>r</w:t>
      </w:r>
      <w:r w:rsidR="00254BD9" w:rsidRPr="00027F0B">
        <w:rPr>
          <w:rFonts w:ascii="Times New Roman" w:hAnsi="Times New Roman" w:cs="Times New Roman"/>
          <w:b/>
          <w:sz w:val="20"/>
          <w:szCs w:val="20"/>
        </w:rPr>
        <w:t xml:space="preserve"> community 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>settings</w:t>
      </w:r>
      <w:r w:rsidR="00254BD9" w:rsidRPr="00027F0B">
        <w:rPr>
          <w:rFonts w:ascii="Times New Roman" w:hAnsi="Times New Roman" w:cs="Times New Roman"/>
          <w:b/>
          <w:sz w:val="20"/>
          <w:szCs w:val="20"/>
        </w:rPr>
        <w:t xml:space="preserve">?   </w:t>
      </w:r>
    </w:p>
    <w:p w:rsidR="00254BD9" w:rsidRPr="00027F0B" w:rsidRDefault="00254BD9" w:rsidP="00254B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</w:p>
    <w:p w:rsidR="00254BD9" w:rsidRPr="00027F0B" w:rsidRDefault="00254BD9" w:rsidP="00254B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18</w:t>
      </w:r>
      <w:r w:rsidR="007E0DC8" w:rsidRPr="00027F0B">
        <w:rPr>
          <w:rFonts w:ascii="Times New Roman" w:hAnsi="Times New Roman" w:cs="Times New Roman"/>
          <w:sz w:val="20"/>
          <w:szCs w:val="20"/>
        </w:rPr>
        <w:t>)</w:t>
      </w:r>
    </w:p>
    <w:p w:rsidR="00B21997" w:rsidRPr="00027F0B" w:rsidRDefault="00B21997" w:rsidP="00B21997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</w:t>
      </w:r>
    </w:p>
    <w:p w:rsidR="004C2E1F" w:rsidRPr="00027F0B" w:rsidRDefault="007E0DC8" w:rsidP="00086F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P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 xml:space="preserve">lease indicate in which setting the dietitians 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you refer 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>your patients to following cancer treatment</w:t>
      </w:r>
      <w:r w:rsidR="00135C30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work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 (please select all that apply)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:</w:t>
      </w:r>
    </w:p>
    <w:p w:rsidR="004C2E1F" w:rsidRPr="00027F0B" w:rsidRDefault="004C2E1F" w:rsidP="00254BD9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Community health centre</w:t>
      </w:r>
    </w:p>
    <w:p w:rsidR="004C2E1F" w:rsidRPr="00027F0B" w:rsidRDefault="004C2E1F" w:rsidP="00254BD9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Community rehab</w:t>
      </w:r>
      <w:r w:rsidR="00254BD9" w:rsidRPr="00027F0B">
        <w:rPr>
          <w:rFonts w:ascii="Times New Roman" w:hAnsi="Times New Roman" w:cs="Times New Roman"/>
          <w:sz w:val="20"/>
          <w:szCs w:val="20"/>
        </w:rPr>
        <w:t>ilitation</w:t>
      </w:r>
    </w:p>
    <w:p w:rsidR="00254BD9" w:rsidRPr="00027F0B" w:rsidRDefault="00254BD9" w:rsidP="00C653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GP practice</w:t>
      </w:r>
      <w:r w:rsidR="00E81A23" w:rsidRPr="00027F0B">
        <w:rPr>
          <w:rFonts w:ascii="Times New Roman" w:hAnsi="Times New Roman" w:cs="Times New Roman"/>
          <w:sz w:val="20"/>
          <w:szCs w:val="20"/>
        </w:rPr>
        <w:tab/>
      </w:r>
      <w:r w:rsidR="00E81A23" w:rsidRPr="00027F0B">
        <w:rPr>
          <w:rFonts w:ascii="Times New Roman" w:hAnsi="Times New Roman" w:cs="Times New Roman"/>
          <w:sz w:val="20"/>
          <w:szCs w:val="20"/>
        </w:rPr>
        <w:tab/>
      </w:r>
      <w:r w:rsidR="00E81A23" w:rsidRPr="00027F0B">
        <w:rPr>
          <w:rFonts w:ascii="Times New Roman" w:hAnsi="Times New Roman" w:cs="Times New Roman"/>
          <w:sz w:val="20"/>
          <w:szCs w:val="20"/>
        </w:rPr>
        <w:tab/>
      </w:r>
      <w:r w:rsidR="00E81A23" w:rsidRPr="00027F0B">
        <w:rPr>
          <w:rFonts w:ascii="Times New Roman" w:hAnsi="Times New Roman" w:cs="Times New Roman"/>
          <w:sz w:val="20"/>
          <w:szCs w:val="20"/>
        </w:rPr>
        <w:tab/>
        <w:t>(go to question 19</w:t>
      </w:r>
      <w:r w:rsidR="00C6539C" w:rsidRPr="00027F0B">
        <w:rPr>
          <w:rFonts w:ascii="Times New Roman" w:hAnsi="Times New Roman" w:cs="Times New Roman"/>
          <w:sz w:val="20"/>
          <w:szCs w:val="20"/>
        </w:rPr>
        <w:t>)</w:t>
      </w:r>
    </w:p>
    <w:p w:rsidR="004C2E1F" w:rsidRPr="00027F0B" w:rsidRDefault="004C2E1F" w:rsidP="00254BD9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Private practice</w:t>
      </w:r>
    </w:p>
    <w:p w:rsidR="00254BD9" w:rsidRPr="00027F0B" w:rsidRDefault="003213BE" w:rsidP="00254BD9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specify</w:t>
      </w:r>
      <w:r w:rsidR="00254BD9" w:rsidRPr="00027F0B">
        <w:rPr>
          <w:rFonts w:ascii="Times New Roman" w:hAnsi="Times New Roman" w:cs="Times New Roman"/>
          <w:sz w:val="20"/>
          <w:szCs w:val="20"/>
        </w:rPr>
        <w:t>)</w:t>
      </w:r>
      <w:r w:rsidR="00E44D9F" w:rsidRPr="00027F0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E81A23" w:rsidRPr="00027F0B">
        <w:rPr>
          <w:rFonts w:ascii="Times New Roman" w:hAnsi="Times New Roman" w:cs="Times New Roman"/>
          <w:sz w:val="20"/>
          <w:szCs w:val="20"/>
        </w:rPr>
        <w:t>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</w:t>
      </w:r>
    </w:p>
    <w:p w:rsidR="00086FFF" w:rsidRPr="00027F0B" w:rsidRDefault="00086FFF" w:rsidP="00135C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2E1F" w:rsidRPr="00027F0B" w:rsidRDefault="007E0DC8" w:rsidP="00135C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P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 xml:space="preserve">lease indicate 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reason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/s you do not refer patients to Dietitians in primary </w:t>
      </w:r>
      <w:r w:rsidR="009964F1" w:rsidRPr="00027F0B">
        <w:rPr>
          <w:rFonts w:ascii="Times New Roman" w:hAnsi="Times New Roman" w:cs="Times New Roman"/>
          <w:b/>
          <w:sz w:val="20"/>
          <w:szCs w:val="20"/>
        </w:rPr>
        <w:t xml:space="preserve">care </w:t>
      </w:r>
      <w:r w:rsidRPr="00027F0B">
        <w:rPr>
          <w:rFonts w:ascii="Times New Roman" w:hAnsi="Times New Roman" w:cs="Times New Roman"/>
          <w:b/>
          <w:sz w:val="20"/>
          <w:szCs w:val="20"/>
        </w:rPr>
        <w:t>or</w:t>
      </w:r>
      <w:r w:rsidR="00E44D9F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4F1" w:rsidRPr="00027F0B">
        <w:rPr>
          <w:rFonts w:ascii="Times New Roman" w:hAnsi="Times New Roman" w:cs="Times New Roman"/>
          <w:b/>
          <w:sz w:val="20"/>
          <w:szCs w:val="20"/>
        </w:rPr>
        <w:t>community settings</w:t>
      </w:r>
      <w:r w:rsidR="004C2E1F" w:rsidRPr="00027F0B">
        <w:rPr>
          <w:rFonts w:ascii="Times New Roman" w:hAnsi="Times New Roman" w:cs="Times New Roman"/>
          <w:b/>
          <w:sz w:val="20"/>
          <w:szCs w:val="20"/>
        </w:rPr>
        <w:t>:</w:t>
      </w:r>
      <w:r w:rsidR="00813763" w:rsidRPr="00027F0B">
        <w:rPr>
          <w:rFonts w:ascii="Times New Roman" w:hAnsi="Times New Roman" w:cs="Times New Roman"/>
          <w:b/>
          <w:sz w:val="20"/>
          <w:szCs w:val="20"/>
        </w:rPr>
        <w:t xml:space="preserve"> (please select all that apply)</w:t>
      </w:r>
    </w:p>
    <w:p w:rsidR="00813763" w:rsidRPr="00027F0B" w:rsidRDefault="00813763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Don’t know where to refer</w:t>
      </w:r>
    </w:p>
    <w:p w:rsidR="004C2E1F" w:rsidRPr="00027F0B" w:rsidRDefault="00135C30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Complex care needs of patients and uncertainty of skillset of primary care/community dietitian</w:t>
      </w:r>
    </w:p>
    <w:p w:rsidR="006F4DBC" w:rsidRPr="00027F0B" w:rsidRDefault="006F4DBC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Long wait lists for</w:t>
      </w:r>
      <w:r w:rsidR="00E07964" w:rsidRPr="00027F0B">
        <w:rPr>
          <w:rFonts w:ascii="Times New Roman" w:hAnsi="Times New Roman" w:cs="Times New Roman"/>
          <w:sz w:val="20"/>
          <w:szCs w:val="20"/>
        </w:rPr>
        <w:t xml:space="preserve"> community dietitian</w:t>
      </w:r>
    </w:p>
    <w:p w:rsidR="00135C30" w:rsidRPr="00027F0B" w:rsidRDefault="00135C30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Time/resources required to initiate referral</w:t>
      </w:r>
    </w:p>
    <w:p w:rsidR="00E156C3" w:rsidRPr="00027F0B" w:rsidRDefault="00E156C3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Patient</w:t>
      </w:r>
      <w:r w:rsidR="00254BD9" w:rsidRPr="00027F0B">
        <w:rPr>
          <w:rFonts w:ascii="Times New Roman" w:hAnsi="Times New Roman" w:cs="Times New Roman"/>
          <w:sz w:val="20"/>
          <w:szCs w:val="20"/>
        </w:rPr>
        <w:t xml:space="preserve">s </w:t>
      </w:r>
      <w:r w:rsidRPr="00027F0B">
        <w:rPr>
          <w:rFonts w:ascii="Times New Roman" w:hAnsi="Times New Roman" w:cs="Times New Roman"/>
          <w:sz w:val="20"/>
          <w:szCs w:val="20"/>
        </w:rPr>
        <w:t xml:space="preserve"> </w:t>
      </w:r>
      <w:r w:rsidR="007E0DC8" w:rsidRPr="00027F0B">
        <w:rPr>
          <w:rFonts w:ascii="Times New Roman" w:hAnsi="Times New Roman" w:cs="Times New Roman"/>
          <w:sz w:val="20"/>
          <w:szCs w:val="20"/>
        </w:rPr>
        <w:t xml:space="preserve">at my health service are </w:t>
      </w:r>
      <w:r w:rsidRPr="00027F0B">
        <w:rPr>
          <w:rFonts w:ascii="Times New Roman" w:hAnsi="Times New Roman" w:cs="Times New Roman"/>
          <w:sz w:val="20"/>
          <w:szCs w:val="20"/>
        </w:rPr>
        <w:t>followed up in hospital outpatients</w:t>
      </w:r>
    </w:p>
    <w:p w:rsidR="00E156C3" w:rsidRPr="00027F0B" w:rsidRDefault="00E156C3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Patients continue to receive phone reviews </w:t>
      </w:r>
      <w:r w:rsidR="00780499" w:rsidRPr="00027F0B">
        <w:rPr>
          <w:rFonts w:ascii="Times New Roman" w:hAnsi="Times New Roman" w:cs="Times New Roman"/>
          <w:sz w:val="20"/>
          <w:szCs w:val="20"/>
        </w:rPr>
        <w:t>f</w:t>
      </w:r>
      <w:r w:rsidR="007E0DC8" w:rsidRPr="00027F0B">
        <w:rPr>
          <w:rFonts w:ascii="Times New Roman" w:hAnsi="Times New Roman" w:cs="Times New Roman"/>
          <w:sz w:val="20"/>
          <w:szCs w:val="20"/>
        </w:rPr>
        <w:t>rom my hea</w:t>
      </w:r>
      <w:r w:rsidR="00C6539C" w:rsidRPr="00027F0B">
        <w:rPr>
          <w:rFonts w:ascii="Times New Roman" w:hAnsi="Times New Roman" w:cs="Times New Roman"/>
          <w:sz w:val="20"/>
          <w:szCs w:val="20"/>
        </w:rPr>
        <w:t>l</w:t>
      </w:r>
      <w:r w:rsidR="007E0DC8" w:rsidRPr="00027F0B">
        <w:rPr>
          <w:rFonts w:ascii="Times New Roman" w:hAnsi="Times New Roman" w:cs="Times New Roman"/>
          <w:sz w:val="20"/>
          <w:szCs w:val="20"/>
        </w:rPr>
        <w:t xml:space="preserve">th service </w:t>
      </w:r>
      <w:r w:rsidRPr="00027F0B">
        <w:rPr>
          <w:rFonts w:ascii="Times New Roman" w:hAnsi="Times New Roman" w:cs="Times New Roman"/>
          <w:sz w:val="20"/>
          <w:szCs w:val="20"/>
        </w:rPr>
        <w:t>until stable</w:t>
      </w:r>
    </w:p>
    <w:p w:rsidR="00135C30" w:rsidRPr="00027F0B" w:rsidRDefault="00135C30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Financial barriers to private / community sessions</w:t>
      </w:r>
    </w:p>
    <w:p w:rsidR="007E0DC8" w:rsidRPr="00027F0B" w:rsidRDefault="007E0DC8" w:rsidP="00254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Other (please provide details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in comments</w:t>
      </w:r>
      <w:r w:rsidRPr="00027F0B">
        <w:rPr>
          <w:rFonts w:ascii="Times New Roman" w:hAnsi="Times New Roman" w:cs="Times New Roman"/>
          <w:sz w:val="20"/>
          <w:szCs w:val="20"/>
        </w:rPr>
        <w:t>)</w:t>
      </w:r>
    </w:p>
    <w:p w:rsidR="00E81A23" w:rsidRPr="00027F0B" w:rsidRDefault="00E81A23" w:rsidP="00E81A23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</w:t>
      </w:r>
    </w:p>
    <w:p w:rsidR="00E156C3" w:rsidRPr="00027F0B" w:rsidRDefault="00E156C3" w:rsidP="00086F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On discharge fr</w:t>
      </w:r>
      <w:r w:rsidR="00254BD9" w:rsidRPr="00027F0B">
        <w:rPr>
          <w:rFonts w:ascii="Times New Roman" w:hAnsi="Times New Roman" w:cs="Times New Roman"/>
          <w:b/>
          <w:sz w:val="20"/>
          <w:szCs w:val="20"/>
        </w:rPr>
        <w:t>om your service how often do you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 provide a 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 xml:space="preserve">nutrition </w:t>
      </w:r>
      <w:r w:rsidRPr="00027F0B">
        <w:rPr>
          <w:rFonts w:ascii="Times New Roman" w:hAnsi="Times New Roman" w:cs="Times New Roman"/>
          <w:b/>
          <w:sz w:val="20"/>
          <w:szCs w:val="20"/>
        </w:rPr>
        <w:t>discharge summary to the patients</w:t>
      </w:r>
      <w:r w:rsidR="007E0DC8" w:rsidRPr="00027F0B">
        <w:rPr>
          <w:rFonts w:ascii="Times New Roman" w:hAnsi="Times New Roman" w:cs="Times New Roman"/>
          <w:b/>
          <w:sz w:val="20"/>
          <w:szCs w:val="20"/>
        </w:rPr>
        <w:t>’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 GP?</w:t>
      </w:r>
    </w:p>
    <w:p w:rsidR="007E0DC8" w:rsidRPr="00027F0B" w:rsidRDefault="007E0DC8" w:rsidP="007E0DC8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803" w:type="dxa"/>
        <w:jc w:val="right"/>
        <w:tblLook w:val="04A0" w:firstRow="1" w:lastRow="0" w:firstColumn="1" w:lastColumn="0" w:noHBand="0" w:noVBand="1"/>
      </w:tblPr>
      <w:tblGrid>
        <w:gridCol w:w="1757"/>
        <w:gridCol w:w="1450"/>
        <w:gridCol w:w="1925"/>
        <w:gridCol w:w="1642"/>
        <w:gridCol w:w="2029"/>
      </w:tblGrid>
      <w:tr w:rsidR="007E0DC8" w:rsidRPr="00027F0B" w:rsidTr="007E0DC8">
        <w:trPr>
          <w:trHeight w:val="227"/>
          <w:jc w:val="right"/>
        </w:trPr>
        <w:tc>
          <w:tcPr>
            <w:tcW w:w="1094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never 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>rarely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 xml:space="preserve">very often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</w:p>
        </w:tc>
      </w:tr>
      <w:tr w:rsidR="007E0DC8" w:rsidRPr="00027F0B" w:rsidTr="007E0DC8">
        <w:trPr>
          <w:trHeight w:val="227"/>
          <w:jc w:val="right"/>
        </w:trPr>
        <w:tc>
          <w:tcPr>
            <w:tcW w:w="1094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E0DC8" w:rsidRPr="00027F0B" w:rsidRDefault="007E0DC8" w:rsidP="007E0D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0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</w:tr>
    </w:tbl>
    <w:p w:rsidR="00254BD9" w:rsidRPr="00027F0B" w:rsidRDefault="00254BD9" w:rsidP="00254BD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E81A23" w:rsidRPr="00027F0B" w:rsidRDefault="00E81A23" w:rsidP="00254BD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lastRenderedPageBreak/>
        <w:t>If you answered never or rarely, why is this the case? __________________________________________________________________________________________________________________________________________________________________________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________________</w:t>
      </w:r>
    </w:p>
    <w:p w:rsidR="00E81A23" w:rsidRPr="00027F0B" w:rsidRDefault="00E81A23" w:rsidP="00254BD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1A5CE9" w:rsidRPr="00027F0B" w:rsidRDefault="006F4DBC" w:rsidP="00E44D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 xml:space="preserve">Are you aware there are now a number of </w:t>
      </w:r>
      <w:r w:rsidR="001A5CE9" w:rsidRPr="00027F0B">
        <w:rPr>
          <w:rFonts w:ascii="Times New Roman" w:hAnsi="Times New Roman" w:cs="Times New Roman"/>
          <w:b/>
          <w:sz w:val="20"/>
          <w:szCs w:val="20"/>
        </w:rPr>
        <w:t>cancer rehab</w:t>
      </w:r>
      <w:r w:rsidRPr="00027F0B">
        <w:rPr>
          <w:rFonts w:ascii="Times New Roman" w:hAnsi="Times New Roman" w:cs="Times New Roman"/>
          <w:b/>
          <w:sz w:val="20"/>
          <w:szCs w:val="20"/>
        </w:rPr>
        <w:t>ilitation</w:t>
      </w:r>
      <w:r w:rsidR="001A5CE9" w:rsidRPr="00027F0B">
        <w:rPr>
          <w:rFonts w:ascii="Times New Roman" w:hAnsi="Times New Roman" w:cs="Times New Roman"/>
          <w:b/>
          <w:sz w:val="20"/>
          <w:szCs w:val="20"/>
        </w:rPr>
        <w:t xml:space="preserve"> programs ru</w:t>
      </w:r>
      <w:r w:rsidRPr="00027F0B">
        <w:rPr>
          <w:rFonts w:ascii="Times New Roman" w:hAnsi="Times New Roman" w:cs="Times New Roman"/>
          <w:b/>
          <w:sz w:val="20"/>
          <w:szCs w:val="20"/>
        </w:rPr>
        <w:t>nning through</w:t>
      </w:r>
      <w:r w:rsidR="00780499" w:rsidRPr="00027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D9F" w:rsidRPr="00027F0B">
        <w:rPr>
          <w:rFonts w:ascii="Times New Roman" w:hAnsi="Times New Roman" w:cs="Times New Roman"/>
          <w:b/>
          <w:sz w:val="20"/>
          <w:szCs w:val="20"/>
        </w:rPr>
        <w:t xml:space="preserve">out </w:t>
      </w:r>
      <w:r w:rsidRPr="00027F0B">
        <w:rPr>
          <w:rFonts w:ascii="Times New Roman" w:hAnsi="Times New Roman" w:cs="Times New Roman"/>
          <w:b/>
          <w:sz w:val="20"/>
          <w:szCs w:val="20"/>
        </w:rPr>
        <w:t>Victoria</w:t>
      </w:r>
      <w:r w:rsidR="001A5CE9" w:rsidRPr="00027F0B">
        <w:rPr>
          <w:rFonts w:ascii="Times New Roman" w:hAnsi="Times New Roman" w:cs="Times New Roman"/>
          <w:b/>
          <w:sz w:val="20"/>
          <w:szCs w:val="20"/>
        </w:rPr>
        <w:t>?</w:t>
      </w:r>
    </w:p>
    <w:p w:rsidR="006F4DBC" w:rsidRPr="00027F0B" w:rsidRDefault="006F4DBC" w:rsidP="006F4DBC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</w:p>
    <w:p w:rsidR="00086FFF" w:rsidRDefault="006F4DBC" w:rsidP="00086FFF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  <w:r w:rsidR="00E81A23" w:rsidRPr="00027F0B">
        <w:rPr>
          <w:rFonts w:ascii="Times New Roman" w:hAnsi="Times New Roman" w:cs="Times New Roman"/>
          <w:sz w:val="20"/>
          <w:szCs w:val="20"/>
        </w:rPr>
        <w:t xml:space="preserve"> (go to question 22</w:t>
      </w:r>
      <w:r w:rsidR="008066DC" w:rsidRPr="00027F0B">
        <w:rPr>
          <w:rFonts w:ascii="Times New Roman" w:hAnsi="Times New Roman" w:cs="Times New Roman"/>
          <w:sz w:val="20"/>
          <w:szCs w:val="20"/>
        </w:rPr>
        <w:t>)</w:t>
      </w:r>
    </w:p>
    <w:p w:rsidR="00027F0B" w:rsidRPr="00027F0B" w:rsidRDefault="00027F0B" w:rsidP="00027F0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6F4DBC" w:rsidRPr="00027F0B" w:rsidRDefault="008066DC" w:rsidP="0008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H</w:t>
      </w:r>
      <w:r w:rsidR="006F4DBC" w:rsidRPr="00027F0B">
        <w:rPr>
          <w:rFonts w:ascii="Times New Roman" w:hAnsi="Times New Roman" w:cs="Times New Roman"/>
          <w:b/>
          <w:sz w:val="20"/>
          <w:szCs w:val="20"/>
        </w:rPr>
        <w:t>ave you referred patient</w:t>
      </w:r>
      <w:r w:rsidRPr="00027F0B">
        <w:rPr>
          <w:rFonts w:ascii="Times New Roman" w:hAnsi="Times New Roman" w:cs="Times New Roman"/>
          <w:b/>
          <w:sz w:val="20"/>
          <w:szCs w:val="20"/>
        </w:rPr>
        <w:t xml:space="preserve">s to these 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 xml:space="preserve">cancer rehabilitation </w:t>
      </w:r>
      <w:r w:rsidRPr="00027F0B">
        <w:rPr>
          <w:rFonts w:ascii="Times New Roman" w:hAnsi="Times New Roman" w:cs="Times New Roman"/>
          <w:b/>
          <w:sz w:val="20"/>
          <w:szCs w:val="20"/>
        </w:rPr>
        <w:t>programs?</w:t>
      </w:r>
    </w:p>
    <w:p w:rsidR="008066DC" w:rsidRPr="00027F0B" w:rsidRDefault="00E81A23" w:rsidP="00806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Yes </w:t>
      </w:r>
    </w:p>
    <w:p w:rsidR="008066DC" w:rsidRPr="00027F0B" w:rsidRDefault="008066DC" w:rsidP="00806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</w:p>
    <w:p w:rsidR="00E81A23" w:rsidRPr="00027F0B" w:rsidRDefault="00E81A23" w:rsidP="00E81A23">
      <w:pPr>
        <w:ind w:left="360" w:firstLine="45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If you answered yes, please specify which programs: __________________________________________________________________________________________________________________________________________________________________________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________________</w:t>
      </w:r>
    </w:p>
    <w:p w:rsidR="00F30B04" w:rsidRPr="00027F0B" w:rsidRDefault="00F30B04" w:rsidP="00F30B0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6F4DBC" w:rsidRPr="00027F0B" w:rsidRDefault="008066DC" w:rsidP="00086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b/>
          <w:sz w:val="20"/>
          <w:szCs w:val="20"/>
        </w:rPr>
        <w:t>W</w:t>
      </w:r>
      <w:r w:rsidR="006F4DBC" w:rsidRPr="00027F0B">
        <w:rPr>
          <w:rFonts w:ascii="Times New Roman" w:hAnsi="Times New Roman" w:cs="Times New Roman"/>
          <w:b/>
          <w:sz w:val="20"/>
          <w:szCs w:val="20"/>
        </w:rPr>
        <w:t xml:space="preserve">ould you like more information about 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 xml:space="preserve">cancer rehabilitation </w:t>
      </w:r>
      <w:r w:rsidR="006F4DBC" w:rsidRPr="00027F0B">
        <w:rPr>
          <w:rFonts w:ascii="Times New Roman" w:hAnsi="Times New Roman" w:cs="Times New Roman"/>
          <w:b/>
          <w:sz w:val="20"/>
          <w:szCs w:val="20"/>
        </w:rPr>
        <w:t>programs</w:t>
      </w:r>
      <w:r w:rsidR="00546079" w:rsidRPr="00027F0B">
        <w:rPr>
          <w:rFonts w:ascii="Times New Roman" w:hAnsi="Times New Roman" w:cs="Times New Roman"/>
          <w:b/>
          <w:sz w:val="20"/>
          <w:szCs w:val="20"/>
        </w:rPr>
        <w:t xml:space="preserve"> in Victoria</w:t>
      </w:r>
      <w:r w:rsidR="006F4DBC" w:rsidRPr="00027F0B">
        <w:rPr>
          <w:rFonts w:ascii="Times New Roman" w:hAnsi="Times New Roman" w:cs="Times New Roman"/>
          <w:b/>
          <w:sz w:val="20"/>
          <w:szCs w:val="20"/>
        </w:rPr>
        <w:t>?</w:t>
      </w:r>
    </w:p>
    <w:p w:rsidR="008066DC" w:rsidRPr="00027F0B" w:rsidRDefault="008066DC" w:rsidP="008066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Yes</w:t>
      </w:r>
    </w:p>
    <w:p w:rsidR="00E44D9F" w:rsidRPr="00027F0B" w:rsidRDefault="008066DC" w:rsidP="00E44D9F">
      <w:pPr>
        <w:pStyle w:val="ListParagraph"/>
        <w:numPr>
          <w:ilvl w:val="0"/>
          <w:numId w:val="12"/>
        </w:numPr>
        <w:spacing w:after="240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>No</w:t>
      </w:r>
    </w:p>
    <w:p w:rsidR="00E81A23" w:rsidRPr="00027F0B" w:rsidRDefault="00E81A23" w:rsidP="00E81A23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       Comments: ___________________________________________________________________________</w:t>
      </w:r>
      <w:r w:rsidR="00027F0B">
        <w:rPr>
          <w:rFonts w:ascii="Times New Roman" w:hAnsi="Times New Roman" w:cs="Times New Roman"/>
          <w:sz w:val="20"/>
          <w:szCs w:val="20"/>
        </w:rPr>
        <w:t>_________</w:t>
      </w:r>
      <w:bookmarkStart w:id="0" w:name="_GoBack"/>
      <w:bookmarkEnd w:id="0"/>
    </w:p>
    <w:p w:rsidR="00E81A23" w:rsidRPr="00027F0B" w:rsidRDefault="00E81A23" w:rsidP="00E81A23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8066DC" w:rsidRPr="00027F0B" w:rsidRDefault="008066DC" w:rsidP="008066DC">
      <w:pPr>
        <w:rPr>
          <w:rFonts w:ascii="Times New Roman" w:hAnsi="Times New Roman" w:cs="Times New Roman"/>
          <w:sz w:val="20"/>
          <w:szCs w:val="20"/>
        </w:rPr>
      </w:pPr>
      <w:r w:rsidRPr="00027F0B">
        <w:rPr>
          <w:rFonts w:ascii="Times New Roman" w:hAnsi="Times New Roman" w:cs="Times New Roman"/>
          <w:sz w:val="20"/>
          <w:szCs w:val="20"/>
        </w:rPr>
        <w:t xml:space="preserve">END OF SURVEY. </w:t>
      </w:r>
      <w:r w:rsidR="00E44D9F" w:rsidRPr="00027F0B">
        <w:rPr>
          <w:rFonts w:ascii="Times New Roman" w:hAnsi="Times New Roman" w:cs="Times New Roman"/>
          <w:sz w:val="20"/>
          <w:szCs w:val="20"/>
        </w:rPr>
        <w:t xml:space="preserve"> </w:t>
      </w:r>
      <w:r w:rsidRPr="00027F0B">
        <w:rPr>
          <w:rFonts w:ascii="Times New Roman" w:hAnsi="Times New Roman" w:cs="Times New Roman"/>
          <w:sz w:val="20"/>
          <w:szCs w:val="20"/>
        </w:rPr>
        <w:t>THANK YOU FOR TAKING THE TIME TO COMPLETE</w:t>
      </w:r>
    </w:p>
    <w:sectPr w:rsidR="008066DC" w:rsidRPr="00027F0B" w:rsidSect="008066D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97" w:rsidRDefault="00B21997" w:rsidP="00DC2A80">
      <w:pPr>
        <w:spacing w:after="0" w:line="240" w:lineRule="auto"/>
      </w:pPr>
      <w:r>
        <w:separator/>
      </w:r>
    </w:p>
  </w:endnote>
  <w:endnote w:type="continuationSeparator" w:id="0">
    <w:p w:rsidR="00B21997" w:rsidRDefault="00B21997" w:rsidP="00D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3022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997" w:rsidRPr="00D26B37" w:rsidRDefault="00B21997" w:rsidP="00F11A9E">
        <w:pPr>
          <w:pStyle w:val="Footer"/>
          <w:rPr>
            <w:sz w:val="16"/>
            <w:szCs w:val="16"/>
          </w:rPr>
        </w:pPr>
        <w:r w:rsidRPr="00D26B37">
          <w:rPr>
            <w:sz w:val="16"/>
            <w:szCs w:val="16"/>
          </w:rPr>
          <w:tab/>
          <w:t xml:space="preserve">   </w:t>
        </w:r>
        <w:r w:rsidRPr="00D26B37">
          <w:rPr>
            <w:sz w:val="16"/>
            <w:szCs w:val="16"/>
          </w:rPr>
          <w:fldChar w:fldCharType="begin"/>
        </w:r>
        <w:r w:rsidRPr="00D26B37">
          <w:rPr>
            <w:sz w:val="16"/>
            <w:szCs w:val="16"/>
          </w:rPr>
          <w:instrText xml:space="preserve"> PAGE   \* MERGEFORMAT </w:instrText>
        </w:r>
        <w:r w:rsidRPr="00D26B37">
          <w:rPr>
            <w:sz w:val="16"/>
            <w:szCs w:val="16"/>
          </w:rPr>
          <w:fldChar w:fldCharType="separate"/>
        </w:r>
        <w:r w:rsidR="00027F0B">
          <w:rPr>
            <w:noProof/>
            <w:sz w:val="16"/>
            <w:szCs w:val="16"/>
          </w:rPr>
          <w:t>4</w:t>
        </w:r>
        <w:r w:rsidRPr="00D26B37">
          <w:rPr>
            <w:noProof/>
            <w:sz w:val="16"/>
            <w:szCs w:val="16"/>
          </w:rPr>
          <w:fldChar w:fldCharType="end"/>
        </w:r>
      </w:p>
    </w:sdtContent>
  </w:sdt>
  <w:p w:rsidR="00B21997" w:rsidRDefault="00B21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97" w:rsidRDefault="00B21997" w:rsidP="00DC2A80">
      <w:pPr>
        <w:spacing w:after="0" w:line="240" w:lineRule="auto"/>
      </w:pPr>
      <w:r>
        <w:separator/>
      </w:r>
    </w:p>
  </w:footnote>
  <w:footnote w:type="continuationSeparator" w:id="0">
    <w:p w:rsidR="00B21997" w:rsidRDefault="00B21997" w:rsidP="00DC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4C9"/>
    <w:multiLevelType w:val="hybridMultilevel"/>
    <w:tmpl w:val="3558FA20"/>
    <w:lvl w:ilvl="0" w:tplc="FA3C6140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22B23DC7"/>
    <w:multiLevelType w:val="hybridMultilevel"/>
    <w:tmpl w:val="5E26757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D66BE"/>
    <w:multiLevelType w:val="hybridMultilevel"/>
    <w:tmpl w:val="44028812"/>
    <w:lvl w:ilvl="0" w:tplc="27AEB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23013"/>
    <w:multiLevelType w:val="hybridMultilevel"/>
    <w:tmpl w:val="99169088"/>
    <w:lvl w:ilvl="0" w:tplc="1556D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2B70D1F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5033E"/>
    <w:multiLevelType w:val="hybridMultilevel"/>
    <w:tmpl w:val="7B1A306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10085"/>
    <w:multiLevelType w:val="hybridMultilevel"/>
    <w:tmpl w:val="4B4622F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F5C13"/>
    <w:multiLevelType w:val="hybridMultilevel"/>
    <w:tmpl w:val="0596C8C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E3F9E"/>
    <w:multiLevelType w:val="hybridMultilevel"/>
    <w:tmpl w:val="CA1E84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B6CBF"/>
    <w:multiLevelType w:val="hybridMultilevel"/>
    <w:tmpl w:val="3A84361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F38B8"/>
    <w:multiLevelType w:val="hybridMultilevel"/>
    <w:tmpl w:val="F0E63F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5620"/>
    <w:multiLevelType w:val="hybridMultilevel"/>
    <w:tmpl w:val="A4FA932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A7982"/>
    <w:multiLevelType w:val="hybridMultilevel"/>
    <w:tmpl w:val="BE9849AE"/>
    <w:lvl w:ilvl="0" w:tplc="6B46E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72425"/>
    <w:multiLevelType w:val="hybridMultilevel"/>
    <w:tmpl w:val="A9B8780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132DE"/>
    <w:multiLevelType w:val="hybridMultilevel"/>
    <w:tmpl w:val="7B1A306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A6BAD"/>
    <w:multiLevelType w:val="hybridMultilevel"/>
    <w:tmpl w:val="6F00B9C2"/>
    <w:lvl w:ilvl="0" w:tplc="306AA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84F2A"/>
    <w:multiLevelType w:val="hybridMultilevel"/>
    <w:tmpl w:val="9C062EB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36"/>
    <w:rsid w:val="00007CBF"/>
    <w:rsid w:val="000148E6"/>
    <w:rsid w:val="00027F0B"/>
    <w:rsid w:val="000500E8"/>
    <w:rsid w:val="00086FFF"/>
    <w:rsid w:val="000D6FF7"/>
    <w:rsid w:val="000F17EC"/>
    <w:rsid w:val="00135C30"/>
    <w:rsid w:val="00197A54"/>
    <w:rsid w:val="001A5CE9"/>
    <w:rsid w:val="00254BD9"/>
    <w:rsid w:val="002A0F92"/>
    <w:rsid w:val="002D0863"/>
    <w:rsid w:val="003213BE"/>
    <w:rsid w:val="003332F9"/>
    <w:rsid w:val="00352C28"/>
    <w:rsid w:val="00383019"/>
    <w:rsid w:val="00385D15"/>
    <w:rsid w:val="003F6FE7"/>
    <w:rsid w:val="00445096"/>
    <w:rsid w:val="004C2E1F"/>
    <w:rsid w:val="004E4476"/>
    <w:rsid w:val="004E6891"/>
    <w:rsid w:val="00522BBB"/>
    <w:rsid w:val="00542921"/>
    <w:rsid w:val="00546079"/>
    <w:rsid w:val="005C5641"/>
    <w:rsid w:val="005C7C36"/>
    <w:rsid w:val="005E0C3F"/>
    <w:rsid w:val="005E19CC"/>
    <w:rsid w:val="006033F5"/>
    <w:rsid w:val="00616771"/>
    <w:rsid w:val="00642A6E"/>
    <w:rsid w:val="006F4DBC"/>
    <w:rsid w:val="00706C95"/>
    <w:rsid w:val="00717F61"/>
    <w:rsid w:val="00780499"/>
    <w:rsid w:val="00793EA9"/>
    <w:rsid w:val="007A4A1F"/>
    <w:rsid w:val="007C1695"/>
    <w:rsid w:val="007C4782"/>
    <w:rsid w:val="007E0DC8"/>
    <w:rsid w:val="007E4ED4"/>
    <w:rsid w:val="007F73BB"/>
    <w:rsid w:val="008066DC"/>
    <w:rsid w:val="00813763"/>
    <w:rsid w:val="0082481C"/>
    <w:rsid w:val="00840C28"/>
    <w:rsid w:val="0085412D"/>
    <w:rsid w:val="0087051D"/>
    <w:rsid w:val="00871F0A"/>
    <w:rsid w:val="00873DAA"/>
    <w:rsid w:val="00891505"/>
    <w:rsid w:val="008D68F4"/>
    <w:rsid w:val="00936773"/>
    <w:rsid w:val="0096186E"/>
    <w:rsid w:val="009964F1"/>
    <w:rsid w:val="009A7C17"/>
    <w:rsid w:val="009D3510"/>
    <w:rsid w:val="00AB2F37"/>
    <w:rsid w:val="00AD71BC"/>
    <w:rsid w:val="00B05595"/>
    <w:rsid w:val="00B21997"/>
    <w:rsid w:val="00B55FEA"/>
    <w:rsid w:val="00B87AE7"/>
    <w:rsid w:val="00B93622"/>
    <w:rsid w:val="00C116B5"/>
    <w:rsid w:val="00C526D0"/>
    <w:rsid w:val="00C6307A"/>
    <w:rsid w:val="00C6539C"/>
    <w:rsid w:val="00C972ED"/>
    <w:rsid w:val="00D26B37"/>
    <w:rsid w:val="00D6484F"/>
    <w:rsid w:val="00D75009"/>
    <w:rsid w:val="00DB0336"/>
    <w:rsid w:val="00DC2A80"/>
    <w:rsid w:val="00E07964"/>
    <w:rsid w:val="00E156C3"/>
    <w:rsid w:val="00E24FD0"/>
    <w:rsid w:val="00E44D9F"/>
    <w:rsid w:val="00E62492"/>
    <w:rsid w:val="00E64D41"/>
    <w:rsid w:val="00E7753F"/>
    <w:rsid w:val="00E81A23"/>
    <w:rsid w:val="00EE7509"/>
    <w:rsid w:val="00F11A9E"/>
    <w:rsid w:val="00F15E98"/>
    <w:rsid w:val="00F30B04"/>
    <w:rsid w:val="00F60234"/>
    <w:rsid w:val="00FB635C"/>
    <w:rsid w:val="00FD120E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80"/>
  </w:style>
  <w:style w:type="paragraph" w:styleId="Footer">
    <w:name w:val="footer"/>
    <w:basedOn w:val="Normal"/>
    <w:link w:val="FooterChar"/>
    <w:uiPriority w:val="99"/>
    <w:unhideWhenUsed/>
    <w:rsid w:val="00D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80"/>
  </w:style>
  <w:style w:type="paragraph" w:styleId="Footer">
    <w:name w:val="footer"/>
    <w:basedOn w:val="Normal"/>
    <w:link w:val="FooterChar"/>
    <w:uiPriority w:val="99"/>
    <w:unhideWhenUsed/>
    <w:rsid w:val="00D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A047F2C</Template>
  <TotalTime>50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Jane</dc:creator>
  <cp:lastModifiedBy>Stewart Jane</cp:lastModifiedBy>
  <cp:revision>9</cp:revision>
  <cp:lastPrinted>2018-04-06T01:47:00Z</cp:lastPrinted>
  <dcterms:created xsi:type="dcterms:W3CDTF">2021-02-08T22:51:00Z</dcterms:created>
  <dcterms:modified xsi:type="dcterms:W3CDTF">2021-03-01T23:40:00Z</dcterms:modified>
</cp:coreProperties>
</file>