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FF16" w14:textId="562CD440" w:rsidR="009E2DF6" w:rsidRPr="009E2DF6" w:rsidRDefault="009E2DF6" w:rsidP="009E2DF6">
      <w:pPr>
        <w:jc w:val="both"/>
        <w:rPr>
          <w:rFonts w:cs="Times New Roman"/>
          <w:szCs w:val="24"/>
        </w:rPr>
      </w:pPr>
      <w:r w:rsidRPr="00CC5BCF">
        <w:rPr>
          <w:rFonts w:cs="Times New Roman"/>
          <w:szCs w:val="24"/>
        </w:rPr>
        <w:t xml:space="preserve">Table </w:t>
      </w:r>
      <w:r w:rsidR="00925635">
        <w:rPr>
          <w:rFonts w:cs="Times New Roman"/>
          <w:szCs w:val="24"/>
        </w:rPr>
        <w:t>S</w:t>
      </w:r>
      <w:r w:rsidRPr="00CC5BCF">
        <w:rPr>
          <w:rFonts w:cs="Times New Roman"/>
          <w:szCs w:val="24"/>
        </w:rPr>
        <w:t xml:space="preserve">3. </w:t>
      </w:r>
      <w:r w:rsidR="00C422F8" w:rsidRPr="00C422F8">
        <w:rPr>
          <w:rFonts w:cs="Times New Roman"/>
          <w:szCs w:val="24"/>
        </w:rPr>
        <w:t>Correlation analysis of genes involved in polysaccharide</w:t>
      </w:r>
      <w:r w:rsidR="00166EAA">
        <w:rPr>
          <w:rFonts w:cs="Times New Roman"/>
          <w:szCs w:val="24"/>
        </w:rPr>
        <w:t>s</w:t>
      </w:r>
      <w:r w:rsidR="00C422F8" w:rsidRPr="00C422F8">
        <w:rPr>
          <w:rFonts w:cs="Times New Roman"/>
          <w:szCs w:val="24"/>
        </w:rPr>
        <w:t xml:space="preserve"> biosynthesis and polysaccharide content</w:t>
      </w:r>
      <w:r w:rsidRPr="00CC5BCF">
        <w:rPr>
          <w:rFonts w:cs="Times New Roman"/>
          <w:szCs w:val="24"/>
        </w:rPr>
        <w:t>.</w:t>
      </w:r>
    </w:p>
    <w:tbl>
      <w:tblPr>
        <w:tblStyle w:val="aff5"/>
        <w:tblW w:w="1316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490"/>
        <w:gridCol w:w="855"/>
        <w:gridCol w:w="902"/>
        <w:gridCol w:w="892"/>
        <w:gridCol w:w="902"/>
        <w:gridCol w:w="905"/>
        <w:gridCol w:w="956"/>
        <w:gridCol w:w="903"/>
        <w:gridCol w:w="905"/>
        <w:gridCol w:w="892"/>
        <w:gridCol w:w="1656"/>
      </w:tblGrid>
      <w:tr w:rsidR="00A820B6" w:rsidRPr="00CC5BCF" w14:paraId="4C4D163A" w14:textId="77777777" w:rsidTr="00BB0F31">
        <w:trPr>
          <w:trHeight w:val="312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C69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Gene_id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381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A15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Man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54C9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GlcA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2F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Rha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4E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GalA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253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Glc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A14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Gal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EDE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Xyl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408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Ara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9EA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Fuc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D6E4C" w14:textId="493C4AE6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Total polysaccharide</w:t>
            </w:r>
          </w:p>
        </w:tc>
      </w:tr>
      <w:tr w:rsidR="00A820B6" w:rsidRPr="00CC5BCF" w14:paraId="6A9B6327" w14:textId="77777777" w:rsidTr="00BB0F31">
        <w:trPr>
          <w:trHeight w:val="312"/>
          <w:jc w:val="center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445A86E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Pg_S2017.3</w:t>
            </w:r>
          </w:p>
          <w:p w14:paraId="5FF587C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PGM)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6967E5C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1E67A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11FD1CF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0.510</w:t>
            </w:r>
          </w:p>
          <w:p w14:paraId="364CC2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39C472D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0.438</w:t>
            </w:r>
          </w:p>
          <w:p w14:paraId="407612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0CB43A6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0.525</w:t>
            </w:r>
          </w:p>
          <w:p w14:paraId="7931F5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0CA83A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2CCF049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1CF0B55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14:paraId="59693D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.402</w:t>
            </w:r>
          </w:p>
          <w:p w14:paraId="3568EC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5507E9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.387</w:t>
            </w:r>
          </w:p>
          <w:p w14:paraId="4C160B3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04B980C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5B8DD11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29867B6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637BC6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Pg_S4434.4</w:t>
            </w:r>
          </w:p>
          <w:p w14:paraId="034401E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HK)</w:t>
            </w:r>
          </w:p>
        </w:tc>
        <w:tc>
          <w:tcPr>
            <w:tcW w:w="1490" w:type="dxa"/>
            <w:vAlign w:val="center"/>
          </w:tcPr>
          <w:p w14:paraId="6309DB2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C283D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EBF12E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3450CE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0.357</w:t>
            </w:r>
          </w:p>
          <w:p w14:paraId="0B0D8D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.049</w:t>
            </w:r>
          </w:p>
        </w:tc>
        <w:tc>
          <w:tcPr>
            <w:tcW w:w="892" w:type="dxa"/>
            <w:vAlign w:val="center"/>
          </w:tcPr>
          <w:p w14:paraId="2208C9E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63699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7AF42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599289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5BDACB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-0.441</w:t>
            </w:r>
          </w:p>
          <w:p w14:paraId="3898564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0.013</w:t>
            </w:r>
          </w:p>
        </w:tc>
        <w:tc>
          <w:tcPr>
            <w:tcW w:w="905" w:type="dxa"/>
            <w:vAlign w:val="center"/>
          </w:tcPr>
          <w:p w14:paraId="4733B60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5DB975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448D7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7E991B2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7393F4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Pg_S0635.5</w:t>
            </w:r>
          </w:p>
          <w:p w14:paraId="5A3DD30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(scrK)</w:t>
            </w:r>
          </w:p>
        </w:tc>
        <w:tc>
          <w:tcPr>
            <w:tcW w:w="1490" w:type="dxa"/>
            <w:vAlign w:val="center"/>
          </w:tcPr>
          <w:p w14:paraId="10D6530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93CA51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697146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CF6056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53A794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F4B03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BD862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736900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0.666</w:t>
            </w:r>
          </w:p>
          <w:p w14:paraId="533F0C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903" w:type="dxa"/>
            <w:vAlign w:val="center"/>
          </w:tcPr>
          <w:p w14:paraId="34CE217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2E6FC8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-0.702</w:t>
            </w:r>
          </w:p>
          <w:p w14:paraId="5273355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892" w:type="dxa"/>
            <w:vAlign w:val="center"/>
          </w:tcPr>
          <w:p w14:paraId="28D12F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C1B21B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4EC920EA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6872B4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Pg_S3013.7</w:t>
            </w:r>
          </w:p>
          <w:p w14:paraId="5A937BC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UXE)</w:t>
            </w:r>
          </w:p>
        </w:tc>
        <w:tc>
          <w:tcPr>
            <w:tcW w:w="1490" w:type="dxa"/>
            <w:vAlign w:val="center"/>
          </w:tcPr>
          <w:p w14:paraId="66FFBA2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B968E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9F1B76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9169FC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.360</w:t>
            </w:r>
          </w:p>
          <w:p w14:paraId="63FD2EB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.046</w:t>
            </w:r>
          </w:p>
        </w:tc>
        <w:tc>
          <w:tcPr>
            <w:tcW w:w="892" w:type="dxa"/>
            <w:vAlign w:val="center"/>
          </w:tcPr>
          <w:p w14:paraId="02F652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.360</w:t>
            </w:r>
          </w:p>
          <w:p w14:paraId="3EC192F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.047</w:t>
            </w:r>
          </w:p>
        </w:tc>
        <w:tc>
          <w:tcPr>
            <w:tcW w:w="902" w:type="dxa"/>
            <w:vAlign w:val="center"/>
          </w:tcPr>
          <w:p w14:paraId="23310D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BE8F8F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3A48F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B23C9F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0.411</w:t>
            </w:r>
          </w:p>
          <w:p w14:paraId="27072BD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0.022</w:t>
            </w:r>
          </w:p>
        </w:tc>
        <w:tc>
          <w:tcPr>
            <w:tcW w:w="905" w:type="dxa"/>
            <w:vAlign w:val="center"/>
          </w:tcPr>
          <w:p w14:paraId="5928E82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15E602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C9C99E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CFE52A3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5007D5D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Pg_S4588.10</w:t>
            </w:r>
          </w:p>
          <w:p w14:paraId="4ED60FC8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052851F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6DC15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42B8A7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56AD0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0.453</w:t>
            </w:r>
          </w:p>
          <w:p w14:paraId="2DD9AB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0.010</w:t>
            </w:r>
          </w:p>
        </w:tc>
        <w:tc>
          <w:tcPr>
            <w:tcW w:w="892" w:type="dxa"/>
            <w:vAlign w:val="center"/>
          </w:tcPr>
          <w:p w14:paraId="12983B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0.415</w:t>
            </w:r>
          </w:p>
          <w:p w14:paraId="753B55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0.020</w:t>
            </w:r>
          </w:p>
        </w:tc>
        <w:tc>
          <w:tcPr>
            <w:tcW w:w="902" w:type="dxa"/>
            <w:vAlign w:val="center"/>
          </w:tcPr>
          <w:p w14:paraId="00475AA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C6CBE0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2C245A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1F78B6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0.494</w:t>
            </w:r>
          </w:p>
          <w:p w14:paraId="40AC10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0.005</w:t>
            </w:r>
          </w:p>
        </w:tc>
        <w:tc>
          <w:tcPr>
            <w:tcW w:w="905" w:type="dxa"/>
            <w:vAlign w:val="center"/>
          </w:tcPr>
          <w:p w14:paraId="23F8D87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C945BC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2922E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813FE0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3B518D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Pg_S5470.8</w:t>
            </w:r>
          </w:p>
          <w:p w14:paraId="5587214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3C15C3C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A05126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F9F89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6747B8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DB35EF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54E94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2B608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0.420</w:t>
            </w:r>
          </w:p>
          <w:p w14:paraId="6C777D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0.019</w:t>
            </w:r>
          </w:p>
        </w:tc>
        <w:tc>
          <w:tcPr>
            <w:tcW w:w="956" w:type="dxa"/>
            <w:vAlign w:val="center"/>
          </w:tcPr>
          <w:p w14:paraId="3F205C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7788A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667708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953CA5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E8594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0.414</w:t>
            </w:r>
          </w:p>
          <w:p w14:paraId="1594C9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0.021</w:t>
            </w:r>
          </w:p>
        </w:tc>
      </w:tr>
      <w:tr w:rsidR="00A820B6" w:rsidRPr="00CC5BCF" w14:paraId="23732AD1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205972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Pg_S7084.1</w:t>
            </w:r>
          </w:p>
          <w:p w14:paraId="2B84A4F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sacA)</w:t>
            </w:r>
          </w:p>
        </w:tc>
        <w:tc>
          <w:tcPr>
            <w:tcW w:w="1490" w:type="dxa"/>
            <w:vAlign w:val="center"/>
          </w:tcPr>
          <w:p w14:paraId="1ABA2E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38431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16A45D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5056DE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0.360</w:t>
            </w:r>
          </w:p>
          <w:p w14:paraId="4C56A80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0.047</w:t>
            </w:r>
          </w:p>
        </w:tc>
        <w:tc>
          <w:tcPr>
            <w:tcW w:w="892" w:type="dxa"/>
            <w:vAlign w:val="center"/>
          </w:tcPr>
          <w:p w14:paraId="33794F0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0.423</w:t>
            </w:r>
          </w:p>
          <w:p w14:paraId="4FDA107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0.018</w:t>
            </w:r>
          </w:p>
        </w:tc>
        <w:tc>
          <w:tcPr>
            <w:tcW w:w="902" w:type="dxa"/>
            <w:vAlign w:val="center"/>
          </w:tcPr>
          <w:p w14:paraId="7BB5A8C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318991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0.363</w:t>
            </w:r>
          </w:p>
          <w:p w14:paraId="61B59CD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0.045</w:t>
            </w:r>
          </w:p>
        </w:tc>
        <w:tc>
          <w:tcPr>
            <w:tcW w:w="956" w:type="dxa"/>
            <w:vAlign w:val="center"/>
          </w:tcPr>
          <w:p w14:paraId="0F4F82C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-0.402</w:t>
            </w:r>
          </w:p>
          <w:p w14:paraId="785921D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0.025</w:t>
            </w:r>
          </w:p>
        </w:tc>
        <w:tc>
          <w:tcPr>
            <w:tcW w:w="903" w:type="dxa"/>
            <w:vAlign w:val="center"/>
          </w:tcPr>
          <w:p w14:paraId="0E7470F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.420</w:t>
            </w:r>
          </w:p>
          <w:p w14:paraId="241E028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5" w:type="dxa"/>
            <w:vAlign w:val="center"/>
          </w:tcPr>
          <w:p w14:paraId="2E52DB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BC4C97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77097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0.392</w:t>
            </w:r>
          </w:p>
          <w:p w14:paraId="0562340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0.029</w:t>
            </w:r>
          </w:p>
        </w:tc>
      </w:tr>
      <w:tr w:rsidR="00A820B6" w:rsidRPr="00CC5BCF" w14:paraId="28809B7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43E5CD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Pg_S5853.14</w:t>
            </w:r>
          </w:p>
          <w:p w14:paraId="377C271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30F4F4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4053B2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5F7A65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8B472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0.478</w:t>
            </w:r>
          </w:p>
          <w:p w14:paraId="6D9D5D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0.006</w:t>
            </w:r>
          </w:p>
        </w:tc>
        <w:tc>
          <w:tcPr>
            <w:tcW w:w="892" w:type="dxa"/>
            <w:vAlign w:val="center"/>
          </w:tcPr>
          <w:p w14:paraId="491801D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0.565</w:t>
            </w:r>
          </w:p>
          <w:p w14:paraId="390C4E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2" w:type="dxa"/>
            <w:vAlign w:val="center"/>
          </w:tcPr>
          <w:p w14:paraId="282D89A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6079C9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D1053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65BA55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0.472</w:t>
            </w:r>
          </w:p>
          <w:p w14:paraId="54E343D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0.007</w:t>
            </w:r>
          </w:p>
        </w:tc>
        <w:tc>
          <w:tcPr>
            <w:tcW w:w="905" w:type="dxa"/>
            <w:vAlign w:val="center"/>
          </w:tcPr>
          <w:p w14:paraId="2DAF4A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8D497C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ED04F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4AA98565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8D8FC6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Pg_S7836.3</w:t>
            </w:r>
          </w:p>
          <w:p w14:paraId="67588D0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4B2839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12F5D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122774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246A3B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0.547</w:t>
            </w:r>
          </w:p>
          <w:p w14:paraId="7B03F4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61CBB69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0.576</w:t>
            </w:r>
          </w:p>
          <w:p w14:paraId="5F27FE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2" w:type="dxa"/>
            <w:vAlign w:val="center"/>
          </w:tcPr>
          <w:p w14:paraId="1C5540C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0.507</w:t>
            </w:r>
          </w:p>
          <w:p w14:paraId="0DA1C3D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0.004</w:t>
            </w:r>
          </w:p>
        </w:tc>
        <w:tc>
          <w:tcPr>
            <w:tcW w:w="905" w:type="dxa"/>
            <w:vAlign w:val="center"/>
          </w:tcPr>
          <w:p w14:paraId="11E3E5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0.689</w:t>
            </w:r>
          </w:p>
          <w:p w14:paraId="6EE389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956" w:type="dxa"/>
            <w:vAlign w:val="center"/>
          </w:tcPr>
          <w:p w14:paraId="2A2DA68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-0.453</w:t>
            </w:r>
          </w:p>
          <w:p w14:paraId="345A53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0.010</w:t>
            </w:r>
          </w:p>
        </w:tc>
        <w:tc>
          <w:tcPr>
            <w:tcW w:w="903" w:type="dxa"/>
            <w:vAlign w:val="center"/>
          </w:tcPr>
          <w:p w14:paraId="0845E4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0.634</w:t>
            </w:r>
          </w:p>
          <w:p w14:paraId="7C4EA89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905" w:type="dxa"/>
            <w:vAlign w:val="center"/>
          </w:tcPr>
          <w:p w14:paraId="70A7D0A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0FC57E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BC6276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0.686</w:t>
            </w:r>
          </w:p>
          <w:p w14:paraId="1BE210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</w:tr>
      <w:tr w:rsidR="00A820B6" w:rsidRPr="00CC5BCF" w14:paraId="083D8ECF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46F3FE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Pg_S0917.35</w:t>
            </w:r>
          </w:p>
          <w:p w14:paraId="1AF3039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PGM)</w:t>
            </w:r>
          </w:p>
        </w:tc>
        <w:tc>
          <w:tcPr>
            <w:tcW w:w="1490" w:type="dxa"/>
            <w:vAlign w:val="center"/>
          </w:tcPr>
          <w:p w14:paraId="77DE8C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FC2FA5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60B35B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718CAA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0.402</w:t>
            </w:r>
          </w:p>
          <w:p w14:paraId="6D24523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0.025</w:t>
            </w:r>
          </w:p>
        </w:tc>
        <w:tc>
          <w:tcPr>
            <w:tcW w:w="892" w:type="dxa"/>
            <w:vAlign w:val="center"/>
          </w:tcPr>
          <w:p w14:paraId="257231F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0.389</w:t>
            </w:r>
          </w:p>
          <w:p w14:paraId="28F396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0.031</w:t>
            </w:r>
          </w:p>
        </w:tc>
        <w:tc>
          <w:tcPr>
            <w:tcW w:w="902" w:type="dxa"/>
            <w:vAlign w:val="center"/>
          </w:tcPr>
          <w:p w14:paraId="23E1175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D4A68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0.362</w:t>
            </w:r>
          </w:p>
          <w:p w14:paraId="7AA3AA1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0.046</w:t>
            </w:r>
          </w:p>
        </w:tc>
        <w:tc>
          <w:tcPr>
            <w:tcW w:w="956" w:type="dxa"/>
            <w:vAlign w:val="center"/>
          </w:tcPr>
          <w:p w14:paraId="73C1D70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-0.5558</w:t>
            </w:r>
          </w:p>
          <w:p w14:paraId="6E620B5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903" w:type="dxa"/>
            <w:vAlign w:val="center"/>
          </w:tcPr>
          <w:p w14:paraId="4259070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0.526</w:t>
            </w:r>
          </w:p>
          <w:p w14:paraId="6C707BD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0.002</w:t>
            </w:r>
          </w:p>
        </w:tc>
        <w:tc>
          <w:tcPr>
            <w:tcW w:w="905" w:type="dxa"/>
            <w:vAlign w:val="center"/>
          </w:tcPr>
          <w:p w14:paraId="324B42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-0.537</w:t>
            </w:r>
          </w:p>
          <w:p w14:paraId="0C3ED02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0.002</w:t>
            </w:r>
          </w:p>
        </w:tc>
        <w:tc>
          <w:tcPr>
            <w:tcW w:w="892" w:type="dxa"/>
            <w:vAlign w:val="center"/>
          </w:tcPr>
          <w:p w14:paraId="60C4D3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9EABDA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3D79E47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099CE7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C9C40D0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Pg_S3346.1</w:t>
            </w:r>
          </w:p>
          <w:p w14:paraId="516F4C7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HK)</w:t>
            </w:r>
          </w:p>
        </w:tc>
        <w:tc>
          <w:tcPr>
            <w:tcW w:w="1490" w:type="dxa"/>
            <w:vAlign w:val="center"/>
          </w:tcPr>
          <w:p w14:paraId="35D485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522F77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97C81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8877D7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0E56A9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C360DD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0BD26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.423</w:t>
            </w:r>
          </w:p>
          <w:p w14:paraId="137FB33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18</w:t>
            </w:r>
          </w:p>
        </w:tc>
        <w:tc>
          <w:tcPr>
            <w:tcW w:w="956" w:type="dxa"/>
            <w:vAlign w:val="center"/>
          </w:tcPr>
          <w:p w14:paraId="250A74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0.398</w:t>
            </w:r>
          </w:p>
          <w:p w14:paraId="1D2A35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.027</w:t>
            </w:r>
          </w:p>
        </w:tc>
        <w:tc>
          <w:tcPr>
            <w:tcW w:w="903" w:type="dxa"/>
            <w:vAlign w:val="center"/>
          </w:tcPr>
          <w:p w14:paraId="77596C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C9369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E38673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4DD0CC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.407</w:t>
            </w:r>
          </w:p>
          <w:p w14:paraId="3F3F75D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.023</w:t>
            </w:r>
          </w:p>
        </w:tc>
      </w:tr>
      <w:tr w:rsidR="00A820B6" w:rsidRPr="00CC5BCF" w14:paraId="22FEFD5F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7929EF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Pg_S1347.13</w:t>
            </w:r>
          </w:p>
          <w:p w14:paraId="3EEA687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41B67BA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10B3874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25A34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99218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.409</w:t>
            </w:r>
          </w:p>
          <w:p w14:paraId="24BDA7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.023</w:t>
            </w:r>
          </w:p>
        </w:tc>
        <w:tc>
          <w:tcPr>
            <w:tcW w:w="892" w:type="dxa"/>
            <w:vAlign w:val="center"/>
          </w:tcPr>
          <w:p w14:paraId="1AD6E71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.440</w:t>
            </w:r>
          </w:p>
          <w:p w14:paraId="416C93F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.013</w:t>
            </w:r>
          </w:p>
        </w:tc>
        <w:tc>
          <w:tcPr>
            <w:tcW w:w="902" w:type="dxa"/>
            <w:vAlign w:val="center"/>
          </w:tcPr>
          <w:p w14:paraId="7D74EAB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.449</w:t>
            </w:r>
          </w:p>
          <w:p w14:paraId="095DE1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.011</w:t>
            </w:r>
          </w:p>
        </w:tc>
        <w:tc>
          <w:tcPr>
            <w:tcW w:w="905" w:type="dxa"/>
            <w:vAlign w:val="center"/>
          </w:tcPr>
          <w:p w14:paraId="71AB3AA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.428</w:t>
            </w:r>
          </w:p>
          <w:p w14:paraId="50F6DF3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.016</w:t>
            </w:r>
          </w:p>
        </w:tc>
        <w:tc>
          <w:tcPr>
            <w:tcW w:w="956" w:type="dxa"/>
            <w:vAlign w:val="center"/>
          </w:tcPr>
          <w:p w14:paraId="29DDBE8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3AE25B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.545</w:t>
            </w:r>
          </w:p>
          <w:p w14:paraId="18D50C7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5" w:type="dxa"/>
            <w:vAlign w:val="center"/>
          </w:tcPr>
          <w:p w14:paraId="404BD7E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8A63B8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C4704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.410</w:t>
            </w:r>
          </w:p>
          <w:p w14:paraId="2B8B88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.022</w:t>
            </w:r>
          </w:p>
        </w:tc>
      </w:tr>
      <w:tr w:rsidR="00A820B6" w:rsidRPr="00CC5BCF" w14:paraId="42B1E1DD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B4AEB9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Pg_S5058.9</w:t>
            </w:r>
          </w:p>
          <w:p w14:paraId="743C138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3FC549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E9DD2E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7B0C3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.418</w:t>
            </w:r>
          </w:p>
          <w:p w14:paraId="334DDDE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2" w:type="dxa"/>
            <w:vAlign w:val="center"/>
          </w:tcPr>
          <w:p w14:paraId="4D473F7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.512</w:t>
            </w:r>
          </w:p>
          <w:p w14:paraId="415A69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892" w:type="dxa"/>
            <w:vAlign w:val="center"/>
          </w:tcPr>
          <w:p w14:paraId="448C944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.601</w:t>
            </w:r>
          </w:p>
          <w:p w14:paraId="602256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2" w:type="dxa"/>
            <w:vAlign w:val="center"/>
          </w:tcPr>
          <w:p w14:paraId="2054580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EC2D36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7334C06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9C518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.419</w:t>
            </w:r>
          </w:p>
          <w:p w14:paraId="29419AA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5" w:type="dxa"/>
            <w:vAlign w:val="center"/>
          </w:tcPr>
          <w:p w14:paraId="54D62B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743D7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0B6291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.360</w:t>
            </w:r>
          </w:p>
          <w:p w14:paraId="275353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.046</w:t>
            </w:r>
          </w:p>
        </w:tc>
      </w:tr>
      <w:tr w:rsidR="00A820B6" w:rsidRPr="00CC5BCF" w14:paraId="6FD49D14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D32B54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Pg_S0458.3</w:t>
            </w:r>
          </w:p>
          <w:p w14:paraId="5D611E0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PGM)</w:t>
            </w:r>
          </w:p>
        </w:tc>
        <w:tc>
          <w:tcPr>
            <w:tcW w:w="1490" w:type="dxa"/>
            <w:vAlign w:val="center"/>
          </w:tcPr>
          <w:p w14:paraId="71CA36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5A465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EDBBC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EE3694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549EC5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FFC4D2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D29781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AF0BB6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.613</w:t>
            </w:r>
          </w:p>
          <w:p w14:paraId="10536A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3" w:type="dxa"/>
            <w:vAlign w:val="center"/>
          </w:tcPr>
          <w:p w14:paraId="6B1D9D9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A34524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.504</w:t>
            </w:r>
          </w:p>
          <w:p w14:paraId="744510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892" w:type="dxa"/>
            <w:vAlign w:val="center"/>
          </w:tcPr>
          <w:p w14:paraId="18A1C2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0A39D4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3D57AD3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A9AF9A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Pg_S7036.4</w:t>
            </w:r>
          </w:p>
          <w:p w14:paraId="36678EF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GPI)</w:t>
            </w:r>
          </w:p>
        </w:tc>
        <w:tc>
          <w:tcPr>
            <w:tcW w:w="1490" w:type="dxa"/>
            <w:vAlign w:val="center"/>
          </w:tcPr>
          <w:p w14:paraId="3DE3C49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5FA87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7343D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A3403F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88A00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139E8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59E48D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745D76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0.541</w:t>
            </w:r>
          </w:p>
          <w:p w14:paraId="40A8A15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3" w:type="dxa"/>
            <w:vAlign w:val="center"/>
          </w:tcPr>
          <w:p w14:paraId="204168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.449</w:t>
            </w:r>
          </w:p>
          <w:p w14:paraId="086172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.0111</w:t>
            </w:r>
          </w:p>
        </w:tc>
        <w:tc>
          <w:tcPr>
            <w:tcW w:w="905" w:type="dxa"/>
            <w:vAlign w:val="center"/>
          </w:tcPr>
          <w:p w14:paraId="1D6DC9A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0.517</w:t>
            </w:r>
          </w:p>
          <w:p w14:paraId="17DD0FE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892" w:type="dxa"/>
            <w:vAlign w:val="center"/>
          </w:tcPr>
          <w:p w14:paraId="16B74E9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0.453</w:t>
            </w:r>
          </w:p>
          <w:p w14:paraId="114F73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1656" w:type="dxa"/>
            <w:vAlign w:val="center"/>
          </w:tcPr>
          <w:p w14:paraId="3015150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1D3C29F8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FD5C81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Pg_S0953.13</w:t>
            </w:r>
          </w:p>
          <w:p w14:paraId="676A1995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6C6453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FDC999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CFC65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9D896A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.526</w:t>
            </w:r>
          </w:p>
          <w:p w14:paraId="3518299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892" w:type="dxa"/>
            <w:vAlign w:val="center"/>
          </w:tcPr>
          <w:p w14:paraId="7B010E3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28AB42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E2D75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.433</w:t>
            </w:r>
          </w:p>
          <w:p w14:paraId="40F0B2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56" w:type="dxa"/>
            <w:vAlign w:val="center"/>
          </w:tcPr>
          <w:p w14:paraId="6CF3B12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0.608</w:t>
            </w:r>
          </w:p>
          <w:p w14:paraId="5BE0AFF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3" w:type="dxa"/>
            <w:vAlign w:val="center"/>
          </w:tcPr>
          <w:p w14:paraId="55CC50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.570</w:t>
            </w:r>
          </w:p>
          <w:p w14:paraId="1A26211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43CF2F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0.460</w:t>
            </w:r>
          </w:p>
          <w:p w14:paraId="7E5CBB1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  <w:tc>
          <w:tcPr>
            <w:tcW w:w="892" w:type="dxa"/>
            <w:vAlign w:val="center"/>
          </w:tcPr>
          <w:p w14:paraId="4682AA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DC9BF4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.421</w:t>
            </w:r>
          </w:p>
          <w:p w14:paraId="5FBAD2F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</w:tr>
      <w:tr w:rsidR="00A820B6" w:rsidRPr="00CC5BCF" w14:paraId="17BB25AE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822D99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Pg_S1306.14</w:t>
            </w:r>
          </w:p>
          <w:p w14:paraId="5C01A50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462417F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1B746B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F202C2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04B8A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D10D7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A2E648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0D4869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43BEAA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.380</w:t>
            </w:r>
          </w:p>
          <w:p w14:paraId="49A5F1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.035</w:t>
            </w:r>
          </w:p>
        </w:tc>
        <w:tc>
          <w:tcPr>
            <w:tcW w:w="903" w:type="dxa"/>
            <w:vAlign w:val="center"/>
          </w:tcPr>
          <w:p w14:paraId="7E2B6D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307AF2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.513</w:t>
            </w:r>
          </w:p>
          <w:p w14:paraId="38D890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892" w:type="dxa"/>
            <w:vAlign w:val="center"/>
          </w:tcPr>
          <w:p w14:paraId="672BF34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C2021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5DE8A348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1A14BC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Pg_S1290.1</w:t>
            </w:r>
          </w:p>
          <w:p w14:paraId="23E489F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GAE)</w:t>
            </w:r>
          </w:p>
        </w:tc>
        <w:tc>
          <w:tcPr>
            <w:tcW w:w="1490" w:type="dxa"/>
            <w:vAlign w:val="center"/>
          </w:tcPr>
          <w:p w14:paraId="118D10C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BC8D3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275486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8684C3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44008C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79CD83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71F725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C738F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0.467</w:t>
            </w:r>
          </w:p>
          <w:p w14:paraId="2865B37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.008</w:t>
            </w:r>
          </w:p>
        </w:tc>
        <w:tc>
          <w:tcPr>
            <w:tcW w:w="903" w:type="dxa"/>
            <w:vAlign w:val="center"/>
          </w:tcPr>
          <w:p w14:paraId="60A2CE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.397</w:t>
            </w:r>
          </w:p>
          <w:p w14:paraId="60E9F74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.027</w:t>
            </w:r>
          </w:p>
        </w:tc>
        <w:tc>
          <w:tcPr>
            <w:tcW w:w="905" w:type="dxa"/>
            <w:vAlign w:val="center"/>
          </w:tcPr>
          <w:p w14:paraId="0AC01E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0.526</w:t>
            </w:r>
          </w:p>
          <w:p w14:paraId="0766DD4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892" w:type="dxa"/>
            <w:vAlign w:val="center"/>
          </w:tcPr>
          <w:p w14:paraId="10437FE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88E809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4B85131A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0CCED5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Pg_S4516.21</w:t>
            </w:r>
          </w:p>
          <w:p w14:paraId="10BA7AA0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PMM)</w:t>
            </w:r>
          </w:p>
        </w:tc>
        <w:tc>
          <w:tcPr>
            <w:tcW w:w="1490" w:type="dxa"/>
            <w:vAlign w:val="center"/>
          </w:tcPr>
          <w:p w14:paraId="5CFF19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417A7C4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2FDCF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E05FF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.480</w:t>
            </w:r>
          </w:p>
          <w:p w14:paraId="371A80F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892" w:type="dxa"/>
            <w:vAlign w:val="center"/>
          </w:tcPr>
          <w:p w14:paraId="0ED353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.383</w:t>
            </w:r>
          </w:p>
          <w:p w14:paraId="5C36934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.033</w:t>
            </w:r>
          </w:p>
        </w:tc>
        <w:tc>
          <w:tcPr>
            <w:tcW w:w="902" w:type="dxa"/>
            <w:vAlign w:val="center"/>
          </w:tcPr>
          <w:p w14:paraId="34BC5B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91558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30189F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0.419</w:t>
            </w:r>
          </w:p>
          <w:p w14:paraId="6D15901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3" w:type="dxa"/>
            <w:vAlign w:val="center"/>
          </w:tcPr>
          <w:p w14:paraId="6F46466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.491</w:t>
            </w:r>
          </w:p>
          <w:p w14:paraId="7608ED0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  <w:tc>
          <w:tcPr>
            <w:tcW w:w="905" w:type="dxa"/>
            <w:vAlign w:val="center"/>
          </w:tcPr>
          <w:p w14:paraId="4F795A1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D8201A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F85CF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4D559ED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B3AABF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Pg_S2020.12</w:t>
            </w:r>
          </w:p>
          <w:p w14:paraId="24E4865D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UGDH)</w:t>
            </w:r>
          </w:p>
        </w:tc>
        <w:tc>
          <w:tcPr>
            <w:tcW w:w="1490" w:type="dxa"/>
            <w:vAlign w:val="center"/>
          </w:tcPr>
          <w:p w14:paraId="6E0370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150E527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17D5F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0.409</w:t>
            </w:r>
          </w:p>
          <w:p w14:paraId="21BF5F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.023</w:t>
            </w:r>
          </w:p>
        </w:tc>
        <w:tc>
          <w:tcPr>
            <w:tcW w:w="902" w:type="dxa"/>
            <w:vAlign w:val="center"/>
          </w:tcPr>
          <w:p w14:paraId="45BEA11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0.590</w:t>
            </w:r>
          </w:p>
          <w:p w14:paraId="3D37AE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892" w:type="dxa"/>
            <w:vAlign w:val="center"/>
          </w:tcPr>
          <w:p w14:paraId="1C3028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0.455</w:t>
            </w:r>
          </w:p>
          <w:p w14:paraId="7EA0927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902" w:type="dxa"/>
            <w:vAlign w:val="center"/>
          </w:tcPr>
          <w:p w14:paraId="711F36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570DB1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.389</w:t>
            </w:r>
          </w:p>
          <w:p w14:paraId="6591D0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.030</w:t>
            </w:r>
          </w:p>
        </w:tc>
        <w:tc>
          <w:tcPr>
            <w:tcW w:w="956" w:type="dxa"/>
            <w:vAlign w:val="center"/>
          </w:tcPr>
          <w:p w14:paraId="260630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6867C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.586</w:t>
            </w:r>
          </w:p>
          <w:p w14:paraId="005857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582547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938893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8F4893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0.394</w:t>
            </w:r>
          </w:p>
          <w:p w14:paraId="584046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.028</w:t>
            </w:r>
          </w:p>
        </w:tc>
      </w:tr>
      <w:tr w:rsidR="00A820B6" w:rsidRPr="00CC5BCF" w14:paraId="29CC773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77E7B92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Pg_S4342.7</w:t>
            </w:r>
          </w:p>
          <w:p w14:paraId="0FB7082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7BBF904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F101AF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7E8322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.446</w:t>
            </w:r>
          </w:p>
          <w:p w14:paraId="11D8DEB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.012</w:t>
            </w:r>
          </w:p>
        </w:tc>
        <w:tc>
          <w:tcPr>
            <w:tcW w:w="902" w:type="dxa"/>
            <w:vAlign w:val="center"/>
          </w:tcPr>
          <w:p w14:paraId="47E485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.514</w:t>
            </w:r>
          </w:p>
          <w:p w14:paraId="24EBA88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892" w:type="dxa"/>
            <w:vAlign w:val="center"/>
          </w:tcPr>
          <w:p w14:paraId="7FAC5E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.465</w:t>
            </w:r>
          </w:p>
          <w:p w14:paraId="12C3039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.008</w:t>
            </w:r>
          </w:p>
        </w:tc>
        <w:tc>
          <w:tcPr>
            <w:tcW w:w="902" w:type="dxa"/>
            <w:vAlign w:val="center"/>
          </w:tcPr>
          <w:p w14:paraId="5E6E839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0BA09D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C1992B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0.417</w:t>
            </w:r>
          </w:p>
          <w:p w14:paraId="4C1D72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3" w:type="dxa"/>
            <w:vAlign w:val="center"/>
          </w:tcPr>
          <w:p w14:paraId="20C28A2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.496</w:t>
            </w:r>
          </w:p>
          <w:p w14:paraId="623A34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  <w:tc>
          <w:tcPr>
            <w:tcW w:w="905" w:type="dxa"/>
            <w:vAlign w:val="center"/>
          </w:tcPr>
          <w:p w14:paraId="6E07D53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D8B82C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C2530C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DA28486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40652A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Pg_S1124.2</w:t>
            </w:r>
          </w:p>
          <w:p w14:paraId="219E543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UGP2)</w:t>
            </w:r>
          </w:p>
        </w:tc>
        <w:tc>
          <w:tcPr>
            <w:tcW w:w="1490" w:type="dxa"/>
            <w:vAlign w:val="center"/>
          </w:tcPr>
          <w:p w14:paraId="5211C9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F7E49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ACEBB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7F853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.535</w:t>
            </w:r>
          </w:p>
          <w:p w14:paraId="3CAC3E7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892" w:type="dxa"/>
            <w:vAlign w:val="center"/>
          </w:tcPr>
          <w:p w14:paraId="36E46CC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.509</w:t>
            </w:r>
          </w:p>
          <w:p w14:paraId="742E3EE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02" w:type="dxa"/>
            <w:vAlign w:val="center"/>
          </w:tcPr>
          <w:p w14:paraId="2D2FDC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.382</w:t>
            </w:r>
          </w:p>
          <w:p w14:paraId="2021E6F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.034</w:t>
            </w:r>
          </w:p>
        </w:tc>
        <w:tc>
          <w:tcPr>
            <w:tcW w:w="905" w:type="dxa"/>
            <w:vAlign w:val="center"/>
          </w:tcPr>
          <w:p w14:paraId="4FA61F1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.474</w:t>
            </w:r>
          </w:p>
          <w:p w14:paraId="3302B5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56" w:type="dxa"/>
            <w:vAlign w:val="center"/>
          </w:tcPr>
          <w:p w14:paraId="0A037A2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0.462</w:t>
            </w:r>
          </w:p>
          <w:p w14:paraId="427186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  <w:tc>
          <w:tcPr>
            <w:tcW w:w="903" w:type="dxa"/>
            <w:vAlign w:val="center"/>
          </w:tcPr>
          <w:p w14:paraId="183EEB2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.692</w:t>
            </w:r>
          </w:p>
          <w:p w14:paraId="40CFEB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0391CB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0.394</w:t>
            </w:r>
          </w:p>
          <w:p w14:paraId="0B4463E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.028</w:t>
            </w:r>
          </w:p>
        </w:tc>
        <w:tc>
          <w:tcPr>
            <w:tcW w:w="892" w:type="dxa"/>
            <w:vAlign w:val="center"/>
          </w:tcPr>
          <w:p w14:paraId="59B91B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D67099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.442</w:t>
            </w:r>
          </w:p>
          <w:p w14:paraId="64E7047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.013</w:t>
            </w:r>
          </w:p>
        </w:tc>
      </w:tr>
      <w:tr w:rsidR="00A820B6" w:rsidRPr="00CC5BCF" w14:paraId="6DA447EE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EC2CCD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Pg_S0897.14</w:t>
            </w:r>
          </w:p>
          <w:p w14:paraId="023A1F5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GALE)</w:t>
            </w:r>
          </w:p>
        </w:tc>
        <w:tc>
          <w:tcPr>
            <w:tcW w:w="1490" w:type="dxa"/>
            <w:vAlign w:val="center"/>
          </w:tcPr>
          <w:p w14:paraId="0AD20DE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76C05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461FB5A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987EA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E3A65D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161D30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0EA93E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239F5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047D49B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581550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DA71D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0.403</w:t>
            </w:r>
          </w:p>
          <w:p w14:paraId="6F29B52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.025</w:t>
            </w:r>
          </w:p>
        </w:tc>
        <w:tc>
          <w:tcPr>
            <w:tcW w:w="1656" w:type="dxa"/>
            <w:vAlign w:val="center"/>
          </w:tcPr>
          <w:p w14:paraId="2E18AF4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0.375</w:t>
            </w:r>
          </w:p>
          <w:p w14:paraId="0409238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.038</w:t>
            </w:r>
          </w:p>
        </w:tc>
      </w:tr>
      <w:tr w:rsidR="00A820B6" w:rsidRPr="00CC5BCF" w14:paraId="08EB1971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5268728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Pg_S0808.14</w:t>
            </w:r>
          </w:p>
          <w:p w14:paraId="0BFE11F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UGDH)</w:t>
            </w:r>
          </w:p>
        </w:tc>
        <w:tc>
          <w:tcPr>
            <w:tcW w:w="1490" w:type="dxa"/>
            <w:vAlign w:val="center"/>
          </w:tcPr>
          <w:p w14:paraId="2D02F1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50399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61CBF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7DF98B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7F162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253ABB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EF02D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0.469</w:t>
            </w:r>
          </w:p>
          <w:p w14:paraId="4F18128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.008</w:t>
            </w:r>
          </w:p>
        </w:tc>
        <w:tc>
          <w:tcPr>
            <w:tcW w:w="956" w:type="dxa"/>
            <w:vAlign w:val="center"/>
          </w:tcPr>
          <w:p w14:paraId="698B1D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90254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97474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3AE18A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0.396</w:t>
            </w:r>
          </w:p>
          <w:p w14:paraId="58F46A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.028</w:t>
            </w:r>
          </w:p>
        </w:tc>
        <w:tc>
          <w:tcPr>
            <w:tcW w:w="1656" w:type="dxa"/>
            <w:vAlign w:val="center"/>
          </w:tcPr>
          <w:p w14:paraId="33A3B46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0.489</w:t>
            </w:r>
          </w:p>
          <w:p w14:paraId="2A4DE23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</w:tr>
      <w:tr w:rsidR="00A820B6" w:rsidRPr="00CC5BCF" w14:paraId="5C84F5B6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E3BBAE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Pg_S1501.44</w:t>
            </w:r>
          </w:p>
          <w:p w14:paraId="147DE1E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TSTA3)</w:t>
            </w:r>
          </w:p>
        </w:tc>
        <w:tc>
          <w:tcPr>
            <w:tcW w:w="1490" w:type="dxa"/>
            <w:vAlign w:val="center"/>
          </w:tcPr>
          <w:p w14:paraId="3C4FEDF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168625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C92508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427C3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48E6B7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6BD29E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1FCE71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E3B5B4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0.614</w:t>
            </w:r>
          </w:p>
          <w:p w14:paraId="762912B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&lt;001</w:t>
            </w:r>
          </w:p>
        </w:tc>
        <w:tc>
          <w:tcPr>
            <w:tcW w:w="903" w:type="dxa"/>
            <w:vAlign w:val="center"/>
          </w:tcPr>
          <w:p w14:paraId="20C026F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.454</w:t>
            </w:r>
          </w:p>
          <w:p w14:paraId="06A2960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905" w:type="dxa"/>
            <w:vAlign w:val="center"/>
          </w:tcPr>
          <w:p w14:paraId="2662B0B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0.614</w:t>
            </w:r>
          </w:p>
          <w:p w14:paraId="3322F1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5E9736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A0F002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57292BC6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73D32D6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Pg_S1886.12</w:t>
            </w:r>
          </w:p>
          <w:p w14:paraId="0781533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0761F81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4774A0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F6070F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1DAC6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.375</w:t>
            </w:r>
          </w:p>
          <w:p w14:paraId="30F5E9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.038</w:t>
            </w:r>
          </w:p>
        </w:tc>
        <w:tc>
          <w:tcPr>
            <w:tcW w:w="892" w:type="dxa"/>
            <w:vAlign w:val="center"/>
          </w:tcPr>
          <w:p w14:paraId="65179DB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60B38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7947B3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.432</w:t>
            </w:r>
          </w:p>
          <w:p w14:paraId="6648155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56" w:type="dxa"/>
            <w:vAlign w:val="center"/>
          </w:tcPr>
          <w:p w14:paraId="7667B0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0.385</w:t>
            </w:r>
          </w:p>
          <w:p w14:paraId="02E82F2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.032</w:t>
            </w:r>
          </w:p>
        </w:tc>
        <w:tc>
          <w:tcPr>
            <w:tcW w:w="903" w:type="dxa"/>
            <w:vAlign w:val="center"/>
          </w:tcPr>
          <w:p w14:paraId="2066824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7A0A8B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975A4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12B7D2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.451</w:t>
            </w:r>
          </w:p>
          <w:p w14:paraId="7C6C05D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.011</w:t>
            </w:r>
          </w:p>
        </w:tc>
      </w:tr>
      <w:tr w:rsidR="00A820B6" w:rsidRPr="00CC5BCF" w14:paraId="1C868E10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1813D7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Pg_S4425.1</w:t>
            </w:r>
          </w:p>
          <w:p w14:paraId="36210090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UXE)</w:t>
            </w:r>
          </w:p>
        </w:tc>
        <w:tc>
          <w:tcPr>
            <w:tcW w:w="1490" w:type="dxa"/>
            <w:vAlign w:val="center"/>
          </w:tcPr>
          <w:p w14:paraId="2B1F5C7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D2B3E5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F0436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FA3EA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E6B425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3DC4F1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5D2A5C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.383</w:t>
            </w:r>
          </w:p>
          <w:p w14:paraId="3D2FAD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.033</w:t>
            </w:r>
          </w:p>
        </w:tc>
        <w:tc>
          <w:tcPr>
            <w:tcW w:w="956" w:type="dxa"/>
            <w:vAlign w:val="center"/>
          </w:tcPr>
          <w:p w14:paraId="69115D9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A3F85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1F81D4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68922E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60D1BD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.403</w:t>
            </w:r>
          </w:p>
          <w:p w14:paraId="7FF2B1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.025</w:t>
            </w:r>
          </w:p>
        </w:tc>
      </w:tr>
      <w:tr w:rsidR="00A820B6" w:rsidRPr="00CC5BCF" w14:paraId="6927459F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7104BD1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Pg_S5644.4</w:t>
            </w:r>
          </w:p>
          <w:p w14:paraId="5DD663C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MPI)</w:t>
            </w:r>
          </w:p>
        </w:tc>
        <w:tc>
          <w:tcPr>
            <w:tcW w:w="1490" w:type="dxa"/>
            <w:vAlign w:val="center"/>
          </w:tcPr>
          <w:p w14:paraId="04BDEC0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513DD1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615CFC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DD14BB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15211A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47B34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0.360</w:t>
            </w:r>
          </w:p>
          <w:p w14:paraId="558EFCF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.046</w:t>
            </w:r>
          </w:p>
        </w:tc>
        <w:tc>
          <w:tcPr>
            <w:tcW w:w="905" w:type="dxa"/>
            <w:vAlign w:val="center"/>
          </w:tcPr>
          <w:p w14:paraId="698A97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04D083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E42E9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80E01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C633A0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.357</w:t>
            </w:r>
          </w:p>
          <w:p w14:paraId="15B5822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.048</w:t>
            </w:r>
          </w:p>
        </w:tc>
        <w:tc>
          <w:tcPr>
            <w:tcW w:w="892" w:type="dxa"/>
            <w:vAlign w:val="center"/>
          </w:tcPr>
          <w:p w14:paraId="6F4EA55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72A345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834406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2A6D84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Pg_S8336.3</w:t>
            </w:r>
          </w:p>
          <w:p w14:paraId="75C4DF4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1CB5C6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484BA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2E66FF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D6326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FC83A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0.396</w:t>
            </w:r>
          </w:p>
          <w:p w14:paraId="2F72E68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.028</w:t>
            </w:r>
          </w:p>
        </w:tc>
        <w:tc>
          <w:tcPr>
            <w:tcW w:w="902" w:type="dxa"/>
            <w:vAlign w:val="center"/>
          </w:tcPr>
          <w:p w14:paraId="6602E1D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0.570</w:t>
            </w:r>
          </w:p>
          <w:p w14:paraId="179E1D2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27D0BE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.482</w:t>
            </w:r>
          </w:p>
          <w:p w14:paraId="0E2824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956" w:type="dxa"/>
            <w:vAlign w:val="center"/>
          </w:tcPr>
          <w:p w14:paraId="3506E52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49241A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0.363</w:t>
            </w:r>
          </w:p>
          <w:p w14:paraId="59ED12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.045</w:t>
            </w:r>
          </w:p>
        </w:tc>
        <w:tc>
          <w:tcPr>
            <w:tcW w:w="905" w:type="dxa"/>
            <w:vAlign w:val="center"/>
          </w:tcPr>
          <w:p w14:paraId="76DAAF5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E85EAB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28AFC7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0.505</w:t>
            </w:r>
          </w:p>
          <w:p w14:paraId="19038C9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</w:tr>
      <w:tr w:rsidR="00A820B6" w:rsidRPr="00CC5BCF" w14:paraId="57D1754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797DCA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Pg_S1563.8</w:t>
            </w:r>
          </w:p>
          <w:p w14:paraId="27F8CAB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0E856C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F8D2B9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5CD454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.449</w:t>
            </w:r>
          </w:p>
          <w:p w14:paraId="3EE761F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.011</w:t>
            </w:r>
          </w:p>
        </w:tc>
        <w:tc>
          <w:tcPr>
            <w:tcW w:w="902" w:type="dxa"/>
            <w:vAlign w:val="center"/>
          </w:tcPr>
          <w:p w14:paraId="4DA67B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.639</w:t>
            </w:r>
          </w:p>
          <w:p w14:paraId="06E09D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71FCDBE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.514</w:t>
            </w:r>
          </w:p>
          <w:p w14:paraId="0C8D870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02" w:type="dxa"/>
            <w:vAlign w:val="center"/>
          </w:tcPr>
          <w:p w14:paraId="2C8234D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A3119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.687</w:t>
            </w:r>
          </w:p>
          <w:p w14:paraId="68BAB26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5D5B79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0.520</w:t>
            </w:r>
          </w:p>
          <w:p w14:paraId="193DF5C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03" w:type="dxa"/>
            <w:vAlign w:val="center"/>
          </w:tcPr>
          <w:p w14:paraId="790B9C8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.615</w:t>
            </w:r>
          </w:p>
          <w:p w14:paraId="4D80C5D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6032275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F1B04F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A9AA7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.676</w:t>
            </w:r>
          </w:p>
          <w:p w14:paraId="2A108BD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</w:tr>
      <w:tr w:rsidR="00A820B6" w:rsidRPr="00CC5BCF" w14:paraId="61922E34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98DB54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Pg_S2035.27</w:t>
            </w:r>
          </w:p>
          <w:p w14:paraId="6C71633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UGP2)</w:t>
            </w:r>
          </w:p>
        </w:tc>
        <w:tc>
          <w:tcPr>
            <w:tcW w:w="1490" w:type="dxa"/>
            <w:vAlign w:val="center"/>
          </w:tcPr>
          <w:p w14:paraId="54F8858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D26932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BE94C7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02640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.482</w:t>
            </w:r>
          </w:p>
          <w:p w14:paraId="468FCED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892" w:type="dxa"/>
            <w:vAlign w:val="center"/>
          </w:tcPr>
          <w:p w14:paraId="15FEB8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.441</w:t>
            </w:r>
          </w:p>
          <w:p w14:paraId="67FC525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.013</w:t>
            </w:r>
          </w:p>
        </w:tc>
        <w:tc>
          <w:tcPr>
            <w:tcW w:w="902" w:type="dxa"/>
            <w:vAlign w:val="center"/>
          </w:tcPr>
          <w:p w14:paraId="55EEE8F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.606</w:t>
            </w:r>
          </w:p>
          <w:p w14:paraId="496CD3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6EEE58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.555</w:t>
            </w:r>
          </w:p>
          <w:p w14:paraId="48B53B2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6BABED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0.595</w:t>
            </w:r>
          </w:p>
          <w:p w14:paraId="3DBFBA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3" w:type="dxa"/>
            <w:vAlign w:val="center"/>
          </w:tcPr>
          <w:p w14:paraId="7F66575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.529</w:t>
            </w:r>
          </w:p>
          <w:p w14:paraId="1430D9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5" w:type="dxa"/>
            <w:vAlign w:val="center"/>
          </w:tcPr>
          <w:p w14:paraId="3115E9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0BA54C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753095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.548</w:t>
            </w:r>
          </w:p>
          <w:p w14:paraId="47995D0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</w:tr>
      <w:tr w:rsidR="00A820B6" w:rsidRPr="00CC5BCF" w14:paraId="37BED5AA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003733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Pg_S4929.12</w:t>
            </w:r>
          </w:p>
          <w:p w14:paraId="5F687F50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HK)</w:t>
            </w:r>
          </w:p>
        </w:tc>
        <w:tc>
          <w:tcPr>
            <w:tcW w:w="1490" w:type="dxa"/>
            <w:vAlign w:val="center"/>
          </w:tcPr>
          <w:p w14:paraId="46E91A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7BB8B8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0E5B80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0.434</w:t>
            </w:r>
          </w:p>
          <w:p w14:paraId="37D1BE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02" w:type="dxa"/>
            <w:vAlign w:val="center"/>
          </w:tcPr>
          <w:p w14:paraId="048D06D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-0.572</w:t>
            </w:r>
          </w:p>
          <w:p w14:paraId="314BE94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892" w:type="dxa"/>
            <w:vAlign w:val="center"/>
          </w:tcPr>
          <w:p w14:paraId="48402E3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0.473</w:t>
            </w:r>
          </w:p>
          <w:p w14:paraId="6139D8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02" w:type="dxa"/>
            <w:vAlign w:val="center"/>
          </w:tcPr>
          <w:p w14:paraId="032F10B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0.421</w:t>
            </w:r>
          </w:p>
          <w:p w14:paraId="3FA183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.018</w:t>
            </w:r>
          </w:p>
        </w:tc>
        <w:tc>
          <w:tcPr>
            <w:tcW w:w="905" w:type="dxa"/>
            <w:vAlign w:val="center"/>
          </w:tcPr>
          <w:p w14:paraId="32387D4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C2B8B2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D870A8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0.425</w:t>
            </w:r>
          </w:p>
          <w:p w14:paraId="70AB93F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.017</w:t>
            </w:r>
          </w:p>
        </w:tc>
        <w:tc>
          <w:tcPr>
            <w:tcW w:w="905" w:type="dxa"/>
            <w:vAlign w:val="center"/>
          </w:tcPr>
          <w:p w14:paraId="01584A1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3201D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20DA94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0.361</w:t>
            </w:r>
          </w:p>
          <w:p w14:paraId="112446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.046</w:t>
            </w:r>
          </w:p>
        </w:tc>
      </w:tr>
      <w:tr w:rsidR="00A820B6" w:rsidRPr="00CC5BCF" w14:paraId="43F00903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F17A4A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Pg_S4083.8</w:t>
            </w:r>
          </w:p>
          <w:p w14:paraId="3913DECD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4A5733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E578F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0251D0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AD6D79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F191A4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112545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73A3D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0.361</w:t>
            </w:r>
          </w:p>
          <w:p w14:paraId="305E3A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.046</w:t>
            </w:r>
          </w:p>
        </w:tc>
        <w:tc>
          <w:tcPr>
            <w:tcW w:w="956" w:type="dxa"/>
            <w:vAlign w:val="center"/>
          </w:tcPr>
          <w:p w14:paraId="29E88A4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.421</w:t>
            </w:r>
          </w:p>
          <w:p w14:paraId="590DCF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.018</w:t>
            </w:r>
          </w:p>
        </w:tc>
        <w:tc>
          <w:tcPr>
            <w:tcW w:w="903" w:type="dxa"/>
            <w:vAlign w:val="center"/>
          </w:tcPr>
          <w:p w14:paraId="01ED08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D61DEA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EA7AC5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18BB0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0.370</w:t>
            </w:r>
          </w:p>
          <w:p w14:paraId="17055DE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.040</w:t>
            </w:r>
          </w:p>
        </w:tc>
      </w:tr>
      <w:tr w:rsidR="00A820B6" w:rsidRPr="00CC5BCF" w14:paraId="0199C07C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A96845D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Pg_S1495.1</w:t>
            </w:r>
          </w:p>
          <w:p w14:paraId="2B60E08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3E92F8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75550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0EFFEE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B62884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E12CC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23D54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5ECE1B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.388</w:t>
            </w:r>
          </w:p>
          <w:p w14:paraId="7B9B53D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.031</w:t>
            </w:r>
          </w:p>
        </w:tc>
        <w:tc>
          <w:tcPr>
            <w:tcW w:w="956" w:type="dxa"/>
            <w:vAlign w:val="center"/>
          </w:tcPr>
          <w:p w14:paraId="10EC215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0.494</w:t>
            </w:r>
          </w:p>
          <w:p w14:paraId="4DC7F65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  <w:tc>
          <w:tcPr>
            <w:tcW w:w="903" w:type="dxa"/>
            <w:vAlign w:val="center"/>
          </w:tcPr>
          <w:p w14:paraId="0B41A15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FD6B87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B6F290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286118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.382</w:t>
            </w:r>
          </w:p>
          <w:p w14:paraId="3C5AC73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.034</w:t>
            </w:r>
          </w:p>
        </w:tc>
      </w:tr>
      <w:tr w:rsidR="00A820B6" w:rsidRPr="00CC5BCF" w14:paraId="15F61F35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27A024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Pg_S0061.8</w:t>
            </w:r>
          </w:p>
          <w:p w14:paraId="1DB7391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sacA)</w:t>
            </w:r>
          </w:p>
        </w:tc>
        <w:tc>
          <w:tcPr>
            <w:tcW w:w="1490" w:type="dxa"/>
            <w:vAlign w:val="center"/>
          </w:tcPr>
          <w:p w14:paraId="1915E2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7A53A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8C360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A55AA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37FB53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557A07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0.566</w:t>
            </w:r>
          </w:p>
          <w:p w14:paraId="7DB4233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02B7C5F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0.473</w:t>
            </w:r>
          </w:p>
          <w:p w14:paraId="5F32EF4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56" w:type="dxa"/>
            <w:vAlign w:val="center"/>
          </w:tcPr>
          <w:p w14:paraId="40130A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.441</w:t>
            </w:r>
          </w:p>
          <w:p w14:paraId="3587DE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.013</w:t>
            </w:r>
          </w:p>
        </w:tc>
        <w:tc>
          <w:tcPr>
            <w:tcW w:w="903" w:type="dxa"/>
            <w:vAlign w:val="center"/>
          </w:tcPr>
          <w:p w14:paraId="3876291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0.479</w:t>
            </w:r>
          </w:p>
          <w:p w14:paraId="2813A24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905" w:type="dxa"/>
            <w:vAlign w:val="center"/>
          </w:tcPr>
          <w:p w14:paraId="1444B9B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.369</w:t>
            </w:r>
          </w:p>
          <w:p w14:paraId="2B94442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.038</w:t>
            </w:r>
          </w:p>
        </w:tc>
        <w:tc>
          <w:tcPr>
            <w:tcW w:w="892" w:type="dxa"/>
            <w:vAlign w:val="center"/>
          </w:tcPr>
          <w:p w14:paraId="7207038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22016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0.461</w:t>
            </w:r>
          </w:p>
          <w:p w14:paraId="74059A1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</w:tr>
      <w:tr w:rsidR="00A820B6" w:rsidRPr="00CC5BCF" w14:paraId="15456AF3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E17F19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Pg_S0758.5</w:t>
            </w:r>
          </w:p>
          <w:p w14:paraId="179D318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0482274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102935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7E3C8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87F50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.417</w:t>
            </w:r>
          </w:p>
          <w:p w14:paraId="674AADE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.020</w:t>
            </w:r>
          </w:p>
        </w:tc>
        <w:tc>
          <w:tcPr>
            <w:tcW w:w="892" w:type="dxa"/>
            <w:vAlign w:val="center"/>
          </w:tcPr>
          <w:p w14:paraId="36FE0E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B82C65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2FFF1B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.381</w:t>
            </w:r>
          </w:p>
          <w:p w14:paraId="5FE9BC5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.035</w:t>
            </w:r>
          </w:p>
        </w:tc>
        <w:tc>
          <w:tcPr>
            <w:tcW w:w="956" w:type="dxa"/>
            <w:vAlign w:val="center"/>
          </w:tcPr>
          <w:p w14:paraId="24EB70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0.506</w:t>
            </w:r>
          </w:p>
          <w:p w14:paraId="77414A1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903" w:type="dxa"/>
            <w:vAlign w:val="center"/>
          </w:tcPr>
          <w:p w14:paraId="1EC42CB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.371</w:t>
            </w:r>
          </w:p>
          <w:p w14:paraId="66F3887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.040</w:t>
            </w:r>
          </w:p>
        </w:tc>
        <w:tc>
          <w:tcPr>
            <w:tcW w:w="905" w:type="dxa"/>
            <w:vAlign w:val="center"/>
          </w:tcPr>
          <w:p w14:paraId="27C856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B9F58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B0FA0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.367</w:t>
            </w:r>
          </w:p>
          <w:p w14:paraId="61870E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.042</w:t>
            </w:r>
          </w:p>
        </w:tc>
      </w:tr>
      <w:tr w:rsidR="00A820B6" w:rsidRPr="00CC5BCF" w14:paraId="725AAFA0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324A33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Pg_S0496.3</w:t>
            </w:r>
          </w:p>
          <w:p w14:paraId="4F95BAD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3E2D7F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27C8BB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F0815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4239C7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535D91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DD5539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BF4AFB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505832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2F85453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6BC09F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.388</w:t>
            </w:r>
          </w:p>
          <w:p w14:paraId="16D8410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.031</w:t>
            </w:r>
          </w:p>
        </w:tc>
        <w:tc>
          <w:tcPr>
            <w:tcW w:w="892" w:type="dxa"/>
            <w:vAlign w:val="center"/>
          </w:tcPr>
          <w:p w14:paraId="01433E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BB9CF8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0296C9E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C108D1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Pg_S0219.46</w:t>
            </w:r>
          </w:p>
          <w:p w14:paraId="420091A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UGDH)</w:t>
            </w:r>
          </w:p>
        </w:tc>
        <w:tc>
          <w:tcPr>
            <w:tcW w:w="1490" w:type="dxa"/>
            <w:vAlign w:val="center"/>
          </w:tcPr>
          <w:p w14:paraId="2AE1852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8BDBA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1A7B29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97AFD4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E5396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7BC342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A2938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A665DE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42E2D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A816C6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0.437</w:t>
            </w:r>
          </w:p>
          <w:p w14:paraId="2227D0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.014</w:t>
            </w:r>
          </w:p>
        </w:tc>
        <w:tc>
          <w:tcPr>
            <w:tcW w:w="892" w:type="dxa"/>
            <w:vAlign w:val="center"/>
          </w:tcPr>
          <w:p w14:paraId="6C74DE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A90CD8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12F130D3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5038A23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Pg_S3876.17</w:t>
            </w:r>
          </w:p>
          <w:p w14:paraId="27B325D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sacA)</w:t>
            </w:r>
          </w:p>
        </w:tc>
        <w:tc>
          <w:tcPr>
            <w:tcW w:w="1490" w:type="dxa"/>
            <w:vAlign w:val="center"/>
          </w:tcPr>
          <w:p w14:paraId="1EC0856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AC9718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D15A7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2D265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0.437</w:t>
            </w:r>
          </w:p>
          <w:p w14:paraId="1C932C0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.014</w:t>
            </w:r>
          </w:p>
        </w:tc>
        <w:tc>
          <w:tcPr>
            <w:tcW w:w="892" w:type="dxa"/>
            <w:vAlign w:val="center"/>
          </w:tcPr>
          <w:p w14:paraId="550C2F3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F7CB0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-0.416</w:t>
            </w:r>
          </w:p>
          <w:p w14:paraId="7D8BA5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.020</w:t>
            </w:r>
          </w:p>
        </w:tc>
        <w:tc>
          <w:tcPr>
            <w:tcW w:w="905" w:type="dxa"/>
            <w:vAlign w:val="center"/>
          </w:tcPr>
          <w:p w14:paraId="714F22B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0.531</w:t>
            </w:r>
          </w:p>
          <w:p w14:paraId="03F30B8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56" w:type="dxa"/>
            <w:vAlign w:val="center"/>
          </w:tcPr>
          <w:p w14:paraId="1E0D7C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.532</w:t>
            </w:r>
          </w:p>
          <w:p w14:paraId="06695C4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3" w:type="dxa"/>
            <w:vAlign w:val="center"/>
          </w:tcPr>
          <w:p w14:paraId="1305A4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0.538</w:t>
            </w:r>
          </w:p>
          <w:p w14:paraId="5A80B5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5" w:type="dxa"/>
            <w:vAlign w:val="center"/>
          </w:tcPr>
          <w:p w14:paraId="16AD641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.432</w:t>
            </w:r>
          </w:p>
          <w:p w14:paraId="14E5E0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892" w:type="dxa"/>
            <w:vAlign w:val="center"/>
          </w:tcPr>
          <w:p w14:paraId="51DEE1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E6ABA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0.525</w:t>
            </w:r>
          </w:p>
          <w:p w14:paraId="0F7EEA5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</w:tr>
      <w:tr w:rsidR="00A820B6" w:rsidRPr="00CC5BCF" w14:paraId="1057706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9EAD5F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Pg_S5989.1</w:t>
            </w:r>
          </w:p>
          <w:p w14:paraId="511FFB6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GALE)</w:t>
            </w:r>
          </w:p>
        </w:tc>
        <w:tc>
          <w:tcPr>
            <w:tcW w:w="1490" w:type="dxa"/>
            <w:vAlign w:val="center"/>
          </w:tcPr>
          <w:p w14:paraId="52FBF2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69ED3F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63703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78B2B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11AB6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8D449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323535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0.402</w:t>
            </w:r>
          </w:p>
          <w:p w14:paraId="6D4134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.025</w:t>
            </w:r>
          </w:p>
        </w:tc>
        <w:tc>
          <w:tcPr>
            <w:tcW w:w="956" w:type="dxa"/>
            <w:vAlign w:val="center"/>
          </w:tcPr>
          <w:p w14:paraId="798A00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.508</w:t>
            </w:r>
          </w:p>
          <w:p w14:paraId="3E3E60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903" w:type="dxa"/>
            <w:vAlign w:val="center"/>
          </w:tcPr>
          <w:p w14:paraId="7A1991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1FD610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.398</w:t>
            </w:r>
          </w:p>
          <w:p w14:paraId="307FA4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.027</w:t>
            </w:r>
          </w:p>
        </w:tc>
        <w:tc>
          <w:tcPr>
            <w:tcW w:w="892" w:type="dxa"/>
            <w:vAlign w:val="center"/>
          </w:tcPr>
          <w:p w14:paraId="2BC3942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91680B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0.400</w:t>
            </w:r>
          </w:p>
          <w:p w14:paraId="3F53E3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.026</w:t>
            </w:r>
          </w:p>
        </w:tc>
      </w:tr>
      <w:tr w:rsidR="00A820B6" w:rsidRPr="00CC5BCF" w14:paraId="64796CDF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58061C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Pg_S4164.13</w:t>
            </w:r>
          </w:p>
          <w:p w14:paraId="2934163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UGP2)</w:t>
            </w:r>
          </w:p>
        </w:tc>
        <w:tc>
          <w:tcPr>
            <w:tcW w:w="1490" w:type="dxa"/>
            <w:vAlign w:val="center"/>
          </w:tcPr>
          <w:p w14:paraId="4E46012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EA7B4B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2CDF35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1FCC5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93AD6E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1531D5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C990F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.376</w:t>
            </w:r>
          </w:p>
          <w:p w14:paraId="26F003B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.037</w:t>
            </w:r>
          </w:p>
        </w:tc>
        <w:tc>
          <w:tcPr>
            <w:tcW w:w="956" w:type="dxa"/>
            <w:vAlign w:val="center"/>
          </w:tcPr>
          <w:p w14:paraId="60CB202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0.444</w:t>
            </w:r>
          </w:p>
          <w:p w14:paraId="6B9E4DF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.012</w:t>
            </w:r>
          </w:p>
        </w:tc>
        <w:tc>
          <w:tcPr>
            <w:tcW w:w="903" w:type="dxa"/>
            <w:vAlign w:val="center"/>
          </w:tcPr>
          <w:p w14:paraId="3322D5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A6478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5B7BDF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A36B82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04397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.357</w:t>
            </w:r>
          </w:p>
          <w:p w14:paraId="1C14C94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.049</w:t>
            </w:r>
          </w:p>
        </w:tc>
      </w:tr>
      <w:tr w:rsidR="00A820B6" w:rsidRPr="00CC5BCF" w14:paraId="0FDC903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15291F0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Pg_S1171.27</w:t>
            </w:r>
          </w:p>
          <w:p w14:paraId="77B55F6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UXE)</w:t>
            </w:r>
          </w:p>
        </w:tc>
        <w:tc>
          <w:tcPr>
            <w:tcW w:w="1490" w:type="dxa"/>
            <w:vAlign w:val="center"/>
          </w:tcPr>
          <w:p w14:paraId="0418F91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4D197E2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609E6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4E3576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09C30F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30EDF2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C92AA5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19D8BA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0.431</w:t>
            </w:r>
          </w:p>
          <w:p w14:paraId="6404049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03" w:type="dxa"/>
            <w:vAlign w:val="center"/>
          </w:tcPr>
          <w:p w14:paraId="093052F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DECC11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EB7D7D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.367</w:t>
            </w:r>
          </w:p>
          <w:p w14:paraId="0DDFEFB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.042</w:t>
            </w:r>
          </w:p>
        </w:tc>
        <w:tc>
          <w:tcPr>
            <w:tcW w:w="1656" w:type="dxa"/>
            <w:vAlign w:val="center"/>
          </w:tcPr>
          <w:p w14:paraId="62FC9B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4FF2F4E1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B9536A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Pg_S2316.15</w:t>
            </w:r>
          </w:p>
          <w:p w14:paraId="465F09C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UXS1)</w:t>
            </w:r>
          </w:p>
        </w:tc>
        <w:tc>
          <w:tcPr>
            <w:tcW w:w="1490" w:type="dxa"/>
            <w:vAlign w:val="center"/>
          </w:tcPr>
          <w:p w14:paraId="4707C27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FBCCD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92BAD1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B9BD7C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.602</w:t>
            </w:r>
          </w:p>
          <w:p w14:paraId="24B2666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6B10622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.431</w:t>
            </w:r>
          </w:p>
          <w:p w14:paraId="6E9243F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.016</w:t>
            </w:r>
          </w:p>
        </w:tc>
        <w:tc>
          <w:tcPr>
            <w:tcW w:w="902" w:type="dxa"/>
            <w:vAlign w:val="center"/>
          </w:tcPr>
          <w:p w14:paraId="7C47283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.419</w:t>
            </w:r>
          </w:p>
          <w:p w14:paraId="50DF723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.019</w:t>
            </w:r>
          </w:p>
        </w:tc>
        <w:tc>
          <w:tcPr>
            <w:tcW w:w="905" w:type="dxa"/>
            <w:vAlign w:val="center"/>
          </w:tcPr>
          <w:p w14:paraId="272DA1E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.716</w:t>
            </w:r>
          </w:p>
          <w:p w14:paraId="1CA86F9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04CE8DF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0.479</w:t>
            </w:r>
          </w:p>
          <w:p w14:paraId="0328EB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903" w:type="dxa"/>
            <w:vAlign w:val="center"/>
          </w:tcPr>
          <w:p w14:paraId="53DEDB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.643</w:t>
            </w:r>
          </w:p>
          <w:p w14:paraId="278738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098AAED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86335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0F5C7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.711</w:t>
            </w:r>
          </w:p>
          <w:p w14:paraId="6FEF71F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</w:tr>
      <w:tr w:rsidR="00A820B6" w:rsidRPr="00CC5BCF" w14:paraId="033D78E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6A9484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Pg_S1242.6</w:t>
            </w:r>
          </w:p>
          <w:p w14:paraId="1747E01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UGDH)</w:t>
            </w:r>
          </w:p>
        </w:tc>
        <w:tc>
          <w:tcPr>
            <w:tcW w:w="1490" w:type="dxa"/>
            <w:vAlign w:val="center"/>
          </w:tcPr>
          <w:p w14:paraId="3B6D4A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AD93A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A99EA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DD095B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60C0A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6EF873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E23103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0.454</w:t>
            </w:r>
          </w:p>
          <w:p w14:paraId="5232C40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956" w:type="dxa"/>
            <w:vAlign w:val="center"/>
          </w:tcPr>
          <w:p w14:paraId="0097590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93F072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2026A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1B9447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0.557</w:t>
            </w:r>
          </w:p>
          <w:p w14:paraId="3B85636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1656" w:type="dxa"/>
            <w:vAlign w:val="center"/>
          </w:tcPr>
          <w:p w14:paraId="074320C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0.476</w:t>
            </w:r>
          </w:p>
          <w:p w14:paraId="354DC2F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</w:tr>
      <w:tr w:rsidR="00A820B6" w:rsidRPr="00CC5BCF" w14:paraId="5FE6BE38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854742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Pg_S0588.13</w:t>
            </w:r>
          </w:p>
          <w:p w14:paraId="0AF929D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13C782B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7ED62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8E488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26768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420477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561B78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.545</w:t>
            </w:r>
          </w:p>
          <w:p w14:paraId="10CBA5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5" w:type="dxa"/>
            <w:vAlign w:val="center"/>
          </w:tcPr>
          <w:p w14:paraId="6FA9E2D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.390</w:t>
            </w:r>
          </w:p>
          <w:p w14:paraId="63705F9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.030</w:t>
            </w:r>
          </w:p>
        </w:tc>
        <w:tc>
          <w:tcPr>
            <w:tcW w:w="956" w:type="dxa"/>
            <w:vAlign w:val="center"/>
          </w:tcPr>
          <w:p w14:paraId="690F3B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0869B6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A8D030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EBA328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8306E9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.414</w:t>
            </w:r>
          </w:p>
          <w:p w14:paraId="750F1D5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.021</w:t>
            </w:r>
          </w:p>
        </w:tc>
      </w:tr>
      <w:tr w:rsidR="00A820B6" w:rsidRPr="00CC5BCF" w14:paraId="07D1EFC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21C5C2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Pg_S0234.21</w:t>
            </w:r>
          </w:p>
          <w:p w14:paraId="0508675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HK)</w:t>
            </w:r>
          </w:p>
        </w:tc>
        <w:tc>
          <w:tcPr>
            <w:tcW w:w="1490" w:type="dxa"/>
            <w:vAlign w:val="center"/>
          </w:tcPr>
          <w:p w14:paraId="2E7225C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C20896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744182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A5F3AA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259F22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FAAD78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0.471</w:t>
            </w:r>
          </w:p>
          <w:p w14:paraId="281BDD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05" w:type="dxa"/>
            <w:vAlign w:val="center"/>
          </w:tcPr>
          <w:p w14:paraId="500CF72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C7163F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515A0D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9C7962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8D8CF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09B7B3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6DEC3A2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BE86B2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Pg_S8075.1</w:t>
            </w:r>
          </w:p>
          <w:p w14:paraId="3E628F8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GPI)</w:t>
            </w:r>
          </w:p>
        </w:tc>
        <w:tc>
          <w:tcPr>
            <w:tcW w:w="1490" w:type="dxa"/>
            <w:vAlign w:val="center"/>
          </w:tcPr>
          <w:p w14:paraId="662A07C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578A1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FCA27E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96AD7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2D8A95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CE4BE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E7B7C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265292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.661</w:t>
            </w:r>
          </w:p>
          <w:p w14:paraId="6DE7818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3" w:type="dxa"/>
            <w:vAlign w:val="center"/>
          </w:tcPr>
          <w:p w14:paraId="6561B8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0E7E6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.670</w:t>
            </w:r>
          </w:p>
          <w:p w14:paraId="0B7E7F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0EF487F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56117F4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84B96A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14053B56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B03DE3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Pg_S2021.6</w:t>
            </w:r>
          </w:p>
          <w:p w14:paraId="4E70BEF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GAE)</w:t>
            </w:r>
          </w:p>
        </w:tc>
        <w:tc>
          <w:tcPr>
            <w:tcW w:w="1490" w:type="dxa"/>
            <w:vAlign w:val="center"/>
          </w:tcPr>
          <w:p w14:paraId="565A11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84BD51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03BB3B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D6B63A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BDBD42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B6733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.431</w:t>
            </w:r>
          </w:p>
          <w:p w14:paraId="613B834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05" w:type="dxa"/>
            <w:vAlign w:val="center"/>
          </w:tcPr>
          <w:p w14:paraId="43276CD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.400</w:t>
            </w:r>
          </w:p>
          <w:p w14:paraId="5A885E1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.026</w:t>
            </w:r>
          </w:p>
        </w:tc>
        <w:tc>
          <w:tcPr>
            <w:tcW w:w="956" w:type="dxa"/>
            <w:vAlign w:val="center"/>
          </w:tcPr>
          <w:p w14:paraId="3C8E38E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0.433</w:t>
            </w:r>
          </w:p>
          <w:p w14:paraId="3728BCC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.015</w:t>
            </w:r>
          </w:p>
        </w:tc>
        <w:tc>
          <w:tcPr>
            <w:tcW w:w="903" w:type="dxa"/>
            <w:vAlign w:val="center"/>
          </w:tcPr>
          <w:p w14:paraId="30DEB1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A56DB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12E12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F7E75D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0.422</w:t>
            </w:r>
          </w:p>
          <w:p w14:paraId="317C98F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.018</w:t>
            </w:r>
          </w:p>
        </w:tc>
      </w:tr>
      <w:tr w:rsidR="00A820B6" w:rsidRPr="00CC5BCF" w14:paraId="16E7597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7C21288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Pg_S1915.25</w:t>
            </w:r>
          </w:p>
          <w:p w14:paraId="5B4DBF6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50B49DA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C10AAD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677DE0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F8D115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.482</w:t>
            </w:r>
          </w:p>
          <w:p w14:paraId="01DF71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892" w:type="dxa"/>
            <w:vAlign w:val="center"/>
          </w:tcPr>
          <w:p w14:paraId="7416EF5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.375</w:t>
            </w:r>
          </w:p>
          <w:p w14:paraId="2EE91C9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.038</w:t>
            </w:r>
          </w:p>
        </w:tc>
        <w:tc>
          <w:tcPr>
            <w:tcW w:w="902" w:type="dxa"/>
            <w:vAlign w:val="center"/>
          </w:tcPr>
          <w:p w14:paraId="3FFA0BE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.587</w:t>
            </w:r>
          </w:p>
          <w:p w14:paraId="76A7178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033E468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.630</w:t>
            </w:r>
          </w:p>
          <w:p w14:paraId="07244A3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1640CB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ECD8B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.540</w:t>
            </w:r>
          </w:p>
          <w:p w14:paraId="3E7F9D0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5" w:type="dxa"/>
            <w:vAlign w:val="center"/>
          </w:tcPr>
          <w:p w14:paraId="40B89F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5C784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2327BF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.647</w:t>
            </w:r>
          </w:p>
          <w:p w14:paraId="75CB64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</w:tr>
      <w:tr w:rsidR="00A820B6" w:rsidRPr="00CC5BCF" w14:paraId="127FB90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46075F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Pg_S3604.8</w:t>
            </w:r>
          </w:p>
          <w:p w14:paraId="439A33A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GALE)</w:t>
            </w:r>
          </w:p>
        </w:tc>
        <w:tc>
          <w:tcPr>
            <w:tcW w:w="1490" w:type="dxa"/>
            <w:vAlign w:val="center"/>
          </w:tcPr>
          <w:p w14:paraId="0DBBC2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72D942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A99A04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2A633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D13D8A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D6B35E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4FF40A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0.437</w:t>
            </w:r>
          </w:p>
          <w:p w14:paraId="3F5FEB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.014</w:t>
            </w:r>
          </w:p>
        </w:tc>
        <w:tc>
          <w:tcPr>
            <w:tcW w:w="956" w:type="dxa"/>
            <w:vAlign w:val="center"/>
          </w:tcPr>
          <w:p w14:paraId="5DD8C87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.368</w:t>
            </w:r>
          </w:p>
          <w:p w14:paraId="608F325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.042</w:t>
            </w:r>
          </w:p>
        </w:tc>
        <w:tc>
          <w:tcPr>
            <w:tcW w:w="903" w:type="dxa"/>
            <w:vAlign w:val="center"/>
          </w:tcPr>
          <w:p w14:paraId="708B9E9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74F85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0C47B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CC9477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0.468</w:t>
            </w:r>
          </w:p>
          <w:p w14:paraId="20C7226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.008</w:t>
            </w:r>
          </w:p>
        </w:tc>
      </w:tr>
      <w:tr w:rsidR="00A820B6" w:rsidRPr="00CC5BCF" w14:paraId="657F287B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8E9F71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Pg_S3302.8</w:t>
            </w:r>
          </w:p>
          <w:p w14:paraId="52B89EE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UGP2)</w:t>
            </w:r>
          </w:p>
        </w:tc>
        <w:tc>
          <w:tcPr>
            <w:tcW w:w="1490" w:type="dxa"/>
            <w:vAlign w:val="center"/>
          </w:tcPr>
          <w:p w14:paraId="0FB5FE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53FB1A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32E487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.415</w:t>
            </w:r>
          </w:p>
          <w:p w14:paraId="019F7E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.020</w:t>
            </w:r>
          </w:p>
        </w:tc>
        <w:tc>
          <w:tcPr>
            <w:tcW w:w="902" w:type="dxa"/>
            <w:vAlign w:val="center"/>
          </w:tcPr>
          <w:p w14:paraId="5EC33E4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.462</w:t>
            </w:r>
          </w:p>
          <w:p w14:paraId="0339C3C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  <w:tc>
          <w:tcPr>
            <w:tcW w:w="892" w:type="dxa"/>
            <w:vAlign w:val="center"/>
          </w:tcPr>
          <w:p w14:paraId="5A176F6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.472</w:t>
            </w:r>
          </w:p>
          <w:p w14:paraId="50195CF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02" w:type="dxa"/>
            <w:vAlign w:val="center"/>
          </w:tcPr>
          <w:p w14:paraId="780F85E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691E9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.380</w:t>
            </w:r>
          </w:p>
          <w:p w14:paraId="26B31A1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.035</w:t>
            </w:r>
          </w:p>
        </w:tc>
        <w:tc>
          <w:tcPr>
            <w:tcW w:w="956" w:type="dxa"/>
            <w:vAlign w:val="center"/>
          </w:tcPr>
          <w:p w14:paraId="3FFB99E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324BEE5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</w:t>
            </w:r>
            <w:r w:rsidRPr="00CC5BCF">
              <w:rPr>
                <w:rFonts w:cs="Times New Roman" w:hint="eastAsia"/>
                <w:szCs w:val="24"/>
              </w:rPr>
              <w:t>4</w:t>
            </w:r>
            <w:r w:rsidRPr="00CC5BCF">
              <w:rPr>
                <w:rFonts w:cs="Times New Roman"/>
                <w:szCs w:val="24"/>
              </w:rPr>
              <w:t>90</w:t>
            </w:r>
          </w:p>
          <w:p w14:paraId="260334A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  <w:tc>
          <w:tcPr>
            <w:tcW w:w="905" w:type="dxa"/>
            <w:vAlign w:val="center"/>
          </w:tcPr>
          <w:p w14:paraId="6407DB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C7FD91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FB737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.388</w:t>
            </w:r>
          </w:p>
          <w:p w14:paraId="62D0209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.031</w:t>
            </w:r>
          </w:p>
        </w:tc>
      </w:tr>
      <w:tr w:rsidR="00A820B6" w:rsidRPr="00CC5BCF" w14:paraId="5E5D7355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5A40D88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Pg_S3338.6</w:t>
            </w:r>
          </w:p>
          <w:p w14:paraId="04C00885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5613766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43B183E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0C1E7A9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851600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4DE95D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A27E92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829051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8B42C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.490</w:t>
            </w:r>
          </w:p>
          <w:p w14:paraId="632E377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.005</w:t>
            </w:r>
          </w:p>
        </w:tc>
        <w:tc>
          <w:tcPr>
            <w:tcW w:w="903" w:type="dxa"/>
            <w:vAlign w:val="center"/>
          </w:tcPr>
          <w:p w14:paraId="7F1245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B07738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.475</w:t>
            </w:r>
          </w:p>
          <w:p w14:paraId="67E719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892" w:type="dxa"/>
            <w:vAlign w:val="center"/>
          </w:tcPr>
          <w:p w14:paraId="27D08E1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6E6C6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75565F61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21E73F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Pg_S5422.1</w:t>
            </w:r>
          </w:p>
          <w:p w14:paraId="2553E71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1ED5D3D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C2DDC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66DB68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.394</w:t>
            </w:r>
          </w:p>
          <w:p w14:paraId="49FF779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.028</w:t>
            </w:r>
          </w:p>
        </w:tc>
        <w:tc>
          <w:tcPr>
            <w:tcW w:w="902" w:type="dxa"/>
            <w:vAlign w:val="center"/>
          </w:tcPr>
          <w:p w14:paraId="689A9D1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.649</w:t>
            </w:r>
          </w:p>
          <w:p w14:paraId="0E8943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42F58F1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.434</w:t>
            </w:r>
          </w:p>
          <w:p w14:paraId="617F90B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15</w:t>
            </w:r>
          </w:p>
        </w:tc>
        <w:tc>
          <w:tcPr>
            <w:tcW w:w="902" w:type="dxa"/>
            <w:vAlign w:val="center"/>
          </w:tcPr>
          <w:p w14:paraId="75DFA62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FF51E2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.619</w:t>
            </w:r>
          </w:p>
          <w:p w14:paraId="1993644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467A35D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0.509</w:t>
            </w:r>
          </w:p>
          <w:p w14:paraId="5970F2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03" w:type="dxa"/>
            <w:vAlign w:val="center"/>
          </w:tcPr>
          <w:p w14:paraId="5D0FCC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.798</w:t>
            </w:r>
          </w:p>
          <w:p w14:paraId="42208E3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75FC99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6A5A5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BCAA00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.585</w:t>
            </w:r>
          </w:p>
          <w:p w14:paraId="3769EA8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</w:tr>
      <w:tr w:rsidR="00A820B6" w:rsidRPr="00CC5BCF" w14:paraId="264B3E6F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D960A7F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Pg_S5155.1</w:t>
            </w:r>
          </w:p>
          <w:p w14:paraId="501D602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11FEDD5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797D066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4C6C5E8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474819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.479</w:t>
            </w:r>
          </w:p>
          <w:p w14:paraId="349B8DE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  <w:tc>
          <w:tcPr>
            <w:tcW w:w="892" w:type="dxa"/>
            <w:vAlign w:val="center"/>
          </w:tcPr>
          <w:p w14:paraId="4EA015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.507</w:t>
            </w:r>
          </w:p>
          <w:p w14:paraId="6E6FA5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902" w:type="dxa"/>
            <w:vAlign w:val="center"/>
          </w:tcPr>
          <w:p w14:paraId="4C3923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.376</w:t>
            </w:r>
          </w:p>
          <w:p w14:paraId="471F90C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.037</w:t>
            </w:r>
          </w:p>
        </w:tc>
        <w:tc>
          <w:tcPr>
            <w:tcW w:w="905" w:type="dxa"/>
            <w:vAlign w:val="center"/>
          </w:tcPr>
          <w:p w14:paraId="2102985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.501</w:t>
            </w:r>
          </w:p>
          <w:p w14:paraId="7B9BC86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956" w:type="dxa"/>
            <w:vAlign w:val="center"/>
          </w:tcPr>
          <w:p w14:paraId="22630B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4CC0EF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20A4A88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.649</w:t>
            </w:r>
          </w:p>
          <w:p w14:paraId="67E3183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0E23EA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2D569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041241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.483</w:t>
            </w:r>
          </w:p>
          <w:p w14:paraId="7E127C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</w:tr>
      <w:tr w:rsidR="00A820B6" w:rsidRPr="00CC5BCF" w14:paraId="13613058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FA7005E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Pg_S5279.7</w:t>
            </w:r>
          </w:p>
          <w:p w14:paraId="34C5DA0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PGM)</w:t>
            </w:r>
          </w:p>
        </w:tc>
        <w:tc>
          <w:tcPr>
            <w:tcW w:w="1490" w:type="dxa"/>
            <w:vAlign w:val="center"/>
          </w:tcPr>
          <w:p w14:paraId="254A54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2F97918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64B7C82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985882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2C45AA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.380</w:t>
            </w:r>
          </w:p>
          <w:p w14:paraId="11D61AC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.035</w:t>
            </w:r>
          </w:p>
        </w:tc>
        <w:tc>
          <w:tcPr>
            <w:tcW w:w="902" w:type="dxa"/>
            <w:vAlign w:val="center"/>
          </w:tcPr>
          <w:p w14:paraId="5DCDE58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EEC91A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49D04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6B3D92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.440</w:t>
            </w:r>
          </w:p>
          <w:p w14:paraId="1C9F6AD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.013</w:t>
            </w:r>
          </w:p>
        </w:tc>
        <w:tc>
          <w:tcPr>
            <w:tcW w:w="905" w:type="dxa"/>
            <w:vAlign w:val="center"/>
          </w:tcPr>
          <w:p w14:paraId="2AD3801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0.376</w:t>
            </w:r>
          </w:p>
          <w:p w14:paraId="0EE6E4F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.037</w:t>
            </w:r>
          </w:p>
        </w:tc>
        <w:tc>
          <w:tcPr>
            <w:tcW w:w="892" w:type="dxa"/>
            <w:vAlign w:val="center"/>
          </w:tcPr>
          <w:p w14:paraId="4AEA274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3F0AE7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5832EF52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12886D2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Pg_S0167.13</w:t>
            </w:r>
          </w:p>
          <w:p w14:paraId="16D001B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GPI)</w:t>
            </w:r>
          </w:p>
        </w:tc>
        <w:tc>
          <w:tcPr>
            <w:tcW w:w="1490" w:type="dxa"/>
            <w:vAlign w:val="center"/>
          </w:tcPr>
          <w:p w14:paraId="44DF1B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E3D626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3F3DC5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4D58927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9F7435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DDFE46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14953C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51FBA8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0.525</w:t>
            </w:r>
          </w:p>
          <w:p w14:paraId="6D44BB7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03" w:type="dxa"/>
            <w:vAlign w:val="center"/>
          </w:tcPr>
          <w:p w14:paraId="00D7C07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.446</w:t>
            </w:r>
          </w:p>
          <w:p w14:paraId="6FFE28D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.012</w:t>
            </w:r>
          </w:p>
        </w:tc>
        <w:tc>
          <w:tcPr>
            <w:tcW w:w="905" w:type="dxa"/>
            <w:vAlign w:val="center"/>
          </w:tcPr>
          <w:p w14:paraId="04714A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0.572</w:t>
            </w:r>
          </w:p>
          <w:p w14:paraId="093C1F9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892" w:type="dxa"/>
            <w:vAlign w:val="center"/>
          </w:tcPr>
          <w:p w14:paraId="6295103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0.458</w:t>
            </w:r>
          </w:p>
          <w:p w14:paraId="0B9AF8F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1656" w:type="dxa"/>
            <w:vAlign w:val="center"/>
          </w:tcPr>
          <w:p w14:paraId="534D514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2D697A8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5140C4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Pg_S1147.6</w:t>
            </w:r>
          </w:p>
          <w:p w14:paraId="5D280AC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PGM)</w:t>
            </w:r>
          </w:p>
        </w:tc>
        <w:tc>
          <w:tcPr>
            <w:tcW w:w="1490" w:type="dxa"/>
            <w:vAlign w:val="center"/>
          </w:tcPr>
          <w:p w14:paraId="643298A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4185F5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360E90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.383</w:t>
            </w:r>
          </w:p>
          <w:p w14:paraId="67D50C0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.033</w:t>
            </w:r>
          </w:p>
        </w:tc>
        <w:tc>
          <w:tcPr>
            <w:tcW w:w="902" w:type="dxa"/>
            <w:vAlign w:val="center"/>
          </w:tcPr>
          <w:p w14:paraId="733ADA9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.378</w:t>
            </w:r>
          </w:p>
          <w:p w14:paraId="33E14E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.036</w:t>
            </w:r>
          </w:p>
        </w:tc>
        <w:tc>
          <w:tcPr>
            <w:tcW w:w="892" w:type="dxa"/>
            <w:vAlign w:val="center"/>
          </w:tcPr>
          <w:p w14:paraId="6589235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.457</w:t>
            </w:r>
          </w:p>
          <w:p w14:paraId="591D0E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.010</w:t>
            </w:r>
          </w:p>
        </w:tc>
        <w:tc>
          <w:tcPr>
            <w:tcW w:w="902" w:type="dxa"/>
            <w:vAlign w:val="center"/>
          </w:tcPr>
          <w:p w14:paraId="4AC42A8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.645</w:t>
            </w:r>
          </w:p>
          <w:p w14:paraId="62A0B88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4AD3654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.575</w:t>
            </w:r>
          </w:p>
          <w:p w14:paraId="2AE095D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56" w:type="dxa"/>
            <w:vAlign w:val="center"/>
          </w:tcPr>
          <w:p w14:paraId="04E1B63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2185D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.439</w:t>
            </w:r>
          </w:p>
          <w:p w14:paraId="5BB4E75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.014</w:t>
            </w:r>
          </w:p>
        </w:tc>
        <w:tc>
          <w:tcPr>
            <w:tcW w:w="905" w:type="dxa"/>
            <w:vAlign w:val="center"/>
          </w:tcPr>
          <w:p w14:paraId="461B2D9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BB032C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197BB2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.590</w:t>
            </w:r>
          </w:p>
          <w:p w14:paraId="44F2B0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&lt;0.001</w:t>
            </w:r>
          </w:p>
        </w:tc>
      </w:tr>
      <w:tr w:rsidR="00A820B6" w:rsidRPr="00CC5BCF" w14:paraId="57924D9A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428EAC6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Pg_S2241.31</w:t>
            </w:r>
          </w:p>
          <w:p w14:paraId="767945C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(scrK)</w:t>
            </w:r>
          </w:p>
        </w:tc>
        <w:tc>
          <w:tcPr>
            <w:tcW w:w="1490" w:type="dxa"/>
            <w:vAlign w:val="center"/>
          </w:tcPr>
          <w:p w14:paraId="257608D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C3E8A4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464AD18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F541F4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.583</w:t>
            </w:r>
          </w:p>
          <w:p w14:paraId="194193D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892" w:type="dxa"/>
            <w:vAlign w:val="center"/>
          </w:tcPr>
          <w:p w14:paraId="03D20BF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.478</w:t>
            </w:r>
          </w:p>
          <w:p w14:paraId="2C216F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.007</w:t>
            </w:r>
          </w:p>
        </w:tc>
        <w:tc>
          <w:tcPr>
            <w:tcW w:w="902" w:type="dxa"/>
            <w:vAlign w:val="center"/>
          </w:tcPr>
          <w:p w14:paraId="19CCBA5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.459</w:t>
            </w:r>
          </w:p>
          <w:p w14:paraId="5E16562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.009</w:t>
            </w:r>
          </w:p>
        </w:tc>
        <w:tc>
          <w:tcPr>
            <w:tcW w:w="905" w:type="dxa"/>
            <w:vAlign w:val="center"/>
          </w:tcPr>
          <w:p w14:paraId="19F4043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.571</w:t>
            </w:r>
          </w:p>
          <w:p w14:paraId="41536B7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56" w:type="dxa"/>
            <w:vAlign w:val="center"/>
          </w:tcPr>
          <w:p w14:paraId="384F26E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0.502</w:t>
            </w:r>
          </w:p>
          <w:p w14:paraId="4F95126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  <w:tc>
          <w:tcPr>
            <w:tcW w:w="903" w:type="dxa"/>
            <w:vAlign w:val="center"/>
          </w:tcPr>
          <w:p w14:paraId="24EF33F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.639</w:t>
            </w:r>
          </w:p>
          <w:p w14:paraId="07A92F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5" w:type="dxa"/>
            <w:vAlign w:val="center"/>
          </w:tcPr>
          <w:p w14:paraId="0093C22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F8BDCC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3A2C31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.545</w:t>
            </w:r>
          </w:p>
          <w:p w14:paraId="4623697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</w:tr>
      <w:tr w:rsidR="00A820B6" w:rsidRPr="00CC5BCF" w14:paraId="221727C6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2B7F67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Pg_S1305.19</w:t>
            </w:r>
          </w:p>
          <w:p w14:paraId="067643A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UGDH)</w:t>
            </w:r>
          </w:p>
        </w:tc>
        <w:tc>
          <w:tcPr>
            <w:tcW w:w="1490" w:type="dxa"/>
            <w:vAlign w:val="center"/>
          </w:tcPr>
          <w:p w14:paraId="020E98D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50A3FE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5426BE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032EF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.414</w:t>
            </w:r>
          </w:p>
          <w:p w14:paraId="0D1BDE9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.021</w:t>
            </w:r>
          </w:p>
        </w:tc>
        <w:tc>
          <w:tcPr>
            <w:tcW w:w="892" w:type="dxa"/>
            <w:vAlign w:val="center"/>
          </w:tcPr>
          <w:p w14:paraId="01372AD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C722C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33079E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75C045E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C46FD0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A669A6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D3F95E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B658E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008BD02A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6D5DA7C6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Pg_S0113.8</w:t>
            </w:r>
          </w:p>
          <w:p w14:paraId="3CFA56C2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GAE)</w:t>
            </w:r>
          </w:p>
        </w:tc>
        <w:tc>
          <w:tcPr>
            <w:tcW w:w="1490" w:type="dxa"/>
            <w:vAlign w:val="center"/>
          </w:tcPr>
          <w:p w14:paraId="6ADF25D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DBABED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038C2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C7E4AC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406CB7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3B8900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A799F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6EDA37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.407</w:t>
            </w:r>
          </w:p>
          <w:p w14:paraId="35A55DC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.023</w:t>
            </w:r>
          </w:p>
        </w:tc>
        <w:tc>
          <w:tcPr>
            <w:tcW w:w="903" w:type="dxa"/>
            <w:vAlign w:val="center"/>
          </w:tcPr>
          <w:p w14:paraId="240C838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F1F784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5566DF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FC5C10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5BECA1F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EBD96D4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Pg_S1064.5</w:t>
            </w:r>
          </w:p>
          <w:p w14:paraId="1A50060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GPI)</w:t>
            </w:r>
          </w:p>
        </w:tc>
        <w:tc>
          <w:tcPr>
            <w:tcW w:w="1490" w:type="dxa"/>
            <w:vAlign w:val="center"/>
          </w:tcPr>
          <w:p w14:paraId="0B03222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1242F75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2E16D44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CD97A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E2CEC6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C76F8B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.513</w:t>
            </w:r>
          </w:p>
          <w:p w14:paraId="1B2FC27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05" w:type="dxa"/>
            <w:vAlign w:val="center"/>
          </w:tcPr>
          <w:p w14:paraId="12444E7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182C8A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1597D7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12E6E2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D43E19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0327CD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39A1B1B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00E7ACA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Pg_S3830.6</w:t>
            </w:r>
          </w:p>
          <w:p w14:paraId="66896D1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412B507E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5BBC7A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FE6BE8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22967F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98542E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8651E5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A48E75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9DEB26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F6E87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E4BB6E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0.359</w:t>
            </w:r>
          </w:p>
          <w:p w14:paraId="69B3A32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.047</w:t>
            </w:r>
          </w:p>
        </w:tc>
        <w:tc>
          <w:tcPr>
            <w:tcW w:w="892" w:type="dxa"/>
            <w:vAlign w:val="center"/>
          </w:tcPr>
          <w:p w14:paraId="2B8667F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E4FE21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6A613829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0B2BDB7B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Pg_S5794.4</w:t>
            </w:r>
          </w:p>
          <w:p w14:paraId="2C8FA5E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SUS)</w:t>
            </w:r>
          </w:p>
        </w:tc>
        <w:tc>
          <w:tcPr>
            <w:tcW w:w="1490" w:type="dxa"/>
            <w:vAlign w:val="center"/>
          </w:tcPr>
          <w:p w14:paraId="1DDD16F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45C6DF7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7977BAF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.387</w:t>
            </w:r>
          </w:p>
          <w:p w14:paraId="014D3ED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.032</w:t>
            </w:r>
          </w:p>
        </w:tc>
        <w:tc>
          <w:tcPr>
            <w:tcW w:w="902" w:type="dxa"/>
            <w:vAlign w:val="center"/>
          </w:tcPr>
          <w:p w14:paraId="0B6FE0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.551</w:t>
            </w:r>
          </w:p>
          <w:p w14:paraId="5DF3EDF4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71FC7F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.601</w:t>
            </w:r>
          </w:p>
          <w:p w14:paraId="7EBBADE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2" w:type="dxa"/>
            <w:vAlign w:val="center"/>
          </w:tcPr>
          <w:p w14:paraId="010C240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9D00786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.511</w:t>
            </w:r>
          </w:p>
          <w:p w14:paraId="4CBD82B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.003</w:t>
            </w:r>
          </w:p>
        </w:tc>
        <w:tc>
          <w:tcPr>
            <w:tcW w:w="956" w:type="dxa"/>
            <w:vAlign w:val="center"/>
          </w:tcPr>
          <w:p w14:paraId="1D4D508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0.451</w:t>
            </w:r>
          </w:p>
          <w:p w14:paraId="3A17D41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.011</w:t>
            </w:r>
          </w:p>
        </w:tc>
        <w:tc>
          <w:tcPr>
            <w:tcW w:w="903" w:type="dxa"/>
            <w:vAlign w:val="center"/>
          </w:tcPr>
          <w:p w14:paraId="3F2F55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.679</w:t>
            </w:r>
          </w:p>
          <w:p w14:paraId="15EC70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2AABFE1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33F45E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D6A1D7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.485</w:t>
            </w:r>
          </w:p>
          <w:p w14:paraId="7AFA2B6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.006</w:t>
            </w:r>
          </w:p>
        </w:tc>
      </w:tr>
      <w:tr w:rsidR="00A820B6" w:rsidRPr="00CC5BCF" w14:paraId="65A82A25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2EB45A08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lastRenderedPageBreak/>
              <w:t>Pg_S0455.9</w:t>
            </w:r>
          </w:p>
          <w:p w14:paraId="57EEB647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GMPP)</w:t>
            </w:r>
          </w:p>
        </w:tc>
        <w:tc>
          <w:tcPr>
            <w:tcW w:w="1490" w:type="dxa"/>
            <w:vAlign w:val="center"/>
          </w:tcPr>
          <w:p w14:paraId="7BD3A5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0187963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4999C66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B5DD0F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92552D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7E8D3A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A0CB90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5523626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98355BF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E7D670A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0.387</w:t>
            </w:r>
          </w:p>
          <w:p w14:paraId="3BE6BEA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.031</w:t>
            </w:r>
          </w:p>
        </w:tc>
        <w:tc>
          <w:tcPr>
            <w:tcW w:w="892" w:type="dxa"/>
            <w:vAlign w:val="center"/>
          </w:tcPr>
          <w:p w14:paraId="1E2BF1B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6E4E16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0B6" w:rsidRPr="00CC5BCF" w14:paraId="2BFA62D7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7F65C5B3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Pg_S3153.2</w:t>
            </w:r>
          </w:p>
          <w:p w14:paraId="7E5E5251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scrK)</w:t>
            </w:r>
          </w:p>
        </w:tc>
        <w:tc>
          <w:tcPr>
            <w:tcW w:w="1490" w:type="dxa"/>
            <w:vAlign w:val="center"/>
          </w:tcPr>
          <w:p w14:paraId="0388FC0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3938F26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58B8482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0B5389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.555</w:t>
            </w:r>
          </w:p>
          <w:p w14:paraId="3347ED3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892" w:type="dxa"/>
            <w:vAlign w:val="center"/>
          </w:tcPr>
          <w:p w14:paraId="6963347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.408</w:t>
            </w:r>
          </w:p>
          <w:p w14:paraId="1DE06D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.023</w:t>
            </w:r>
          </w:p>
        </w:tc>
        <w:tc>
          <w:tcPr>
            <w:tcW w:w="902" w:type="dxa"/>
            <w:vAlign w:val="center"/>
          </w:tcPr>
          <w:p w14:paraId="45D6CC0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C5D14C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.538</w:t>
            </w:r>
          </w:p>
          <w:p w14:paraId="79F335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.002</w:t>
            </w:r>
          </w:p>
        </w:tc>
        <w:tc>
          <w:tcPr>
            <w:tcW w:w="956" w:type="dxa"/>
            <w:vAlign w:val="center"/>
          </w:tcPr>
          <w:p w14:paraId="025322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0.714</w:t>
            </w:r>
          </w:p>
          <w:p w14:paraId="4A6064B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903" w:type="dxa"/>
            <w:vAlign w:val="center"/>
          </w:tcPr>
          <w:p w14:paraId="6F03B75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.606</w:t>
            </w:r>
          </w:p>
          <w:p w14:paraId="7C9E4C30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&lt;</w:t>
            </w: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.001</w:t>
            </w:r>
          </w:p>
        </w:tc>
        <w:tc>
          <w:tcPr>
            <w:tcW w:w="905" w:type="dxa"/>
            <w:vAlign w:val="center"/>
          </w:tcPr>
          <w:p w14:paraId="5FDDD2B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0.612</w:t>
            </w:r>
          </w:p>
          <w:p w14:paraId="5BEA558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&lt;</w:t>
            </w:r>
            <w:r w:rsidRPr="00CC5BCF">
              <w:rPr>
                <w:rFonts w:cs="Times New Roman"/>
                <w:szCs w:val="24"/>
              </w:rPr>
              <w:t>0.001</w:t>
            </w:r>
          </w:p>
        </w:tc>
        <w:tc>
          <w:tcPr>
            <w:tcW w:w="892" w:type="dxa"/>
            <w:vAlign w:val="center"/>
          </w:tcPr>
          <w:p w14:paraId="47E017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AE2177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.507</w:t>
            </w:r>
          </w:p>
          <w:p w14:paraId="4EABB2E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.004</w:t>
            </w:r>
          </w:p>
        </w:tc>
      </w:tr>
      <w:tr w:rsidR="00A820B6" w:rsidRPr="00CC5BCF" w14:paraId="14D0CF71" w14:textId="77777777" w:rsidTr="00BB0F31">
        <w:trPr>
          <w:trHeight w:val="312"/>
          <w:jc w:val="center"/>
        </w:trPr>
        <w:tc>
          <w:tcPr>
            <w:tcW w:w="1904" w:type="dxa"/>
            <w:vAlign w:val="center"/>
          </w:tcPr>
          <w:p w14:paraId="3FAEAAAC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/>
                <w:color w:val="000000"/>
                <w:szCs w:val="24"/>
              </w:rPr>
              <w:t>Pg_S4460.5</w:t>
            </w:r>
          </w:p>
          <w:p w14:paraId="2AD656C9" w14:textId="77777777" w:rsidR="00A820B6" w:rsidRPr="00CC5BCF" w:rsidRDefault="00A820B6" w:rsidP="00A820B6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CC5BCF">
              <w:rPr>
                <w:rFonts w:eastAsia="等线" w:cs="Times New Roman" w:hint="eastAsia"/>
                <w:color w:val="000000"/>
                <w:szCs w:val="24"/>
              </w:rPr>
              <w:t>(</w:t>
            </w:r>
            <w:r w:rsidRPr="00CC5BCF">
              <w:rPr>
                <w:rFonts w:eastAsia="等线" w:cs="Times New Roman"/>
                <w:color w:val="000000"/>
                <w:szCs w:val="24"/>
              </w:rPr>
              <w:t>GMDS)</w:t>
            </w:r>
          </w:p>
        </w:tc>
        <w:tc>
          <w:tcPr>
            <w:tcW w:w="1490" w:type="dxa"/>
            <w:vAlign w:val="center"/>
          </w:tcPr>
          <w:p w14:paraId="7BCC2FB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Cor</w:t>
            </w:r>
          </w:p>
          <w:p w14:paraId="635053E1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/>
                <w:szCs w:val="24"/>
              </w:rPr>
              <w:t>Sig.(2-tailed)</w:t>
            </w:r>
          </w:p>
        </w:tc>
        <w:tc>
          <w:tcPr>
            <w:tcW w:w="855" w:type="dxa"/>
            <w:vAlign w:val="center"/>
          </w:tcPr>
          <w:p w14:paraId="1BAEC013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  <w:p w14:paraId="1A0B4A82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E361A2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C95CAC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990AC6D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E33A8A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EDA5E25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-</w:t>
            </w:r>
            <w:r w:rsidRPr="00CC5BCF">
              <w:rPr>
                <w:rFonts w:cs="Times New Roman"/>
                <w:szCs w:val="24"/>
              </w:rPr>
              <w:t>0.397</w:t>
            </w:r>
          </w:p>
          <w:p w14:paraId="5A5A89DB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  <w:r w:rsidRPr="00CC5BCF">
              <w:rPr>
                <w:rFonts w:cs="Times New Roman" w:hint="eastAsia"/>
                <w:szCs w:val="24"/>
              </w:rPr>
              <w:t>0</w:t>
            </w:r>
            <w:r w:rsidRPr="00CC5BCF">
              <w:rPr>
                <w:rFonts w:cs="Times New Roman"/>
                <w:szCs w:val="24"/>
              </w:rPr>
              <w:t>.027</w:t>
            </w:r>
          </w:p>
        </w:tc>
        <w:tc>
          <w:tcPr>
            <w:tcW w:w="903" w:type="dxa"/>
            <w:vAlign w:val="center"/>
          </w:tcPr>
          <w:p w14:paraId="5E677D49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33E347C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4704027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15A0078" w14:textId="77777777" w:rsidR="00A820B6" w:rsidRPr="00CC5BCF" w:rsidRDefault="00A820B6" w:rsidP="00A820B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865BC7F" w14:textId="19E78AB9" w:rsidR="007C0CCE" w:rsidRPr="0004546F" w:rsidRDefault="000475C3" w:rsidP="0004546F">
      <w:pPr>
        <w:keepNext/>
        <w:jc w:val="both"/>
        <w:rPr>
          <w:rFonts w:cs="Times New Roman"/>
          <w:bCs/>
          <w:szCs w:val="24"/>
          <w:lang w:eastAsia="zh-CN"/>
        </w:rPr>
      </w:pPr>
      <w:r>
        <w:rPr>
          <w:rFonts w:cs="Times New Roman" w:hint="eastAsia"/>
          <w:bCs/>
          <w:szCs w:val="24"/>
          <w:lang w:eastAsia="zh-CN"/>
        </w:rPr>
        <w:t>N</w:t>
      </w:r>
      <w:r>
        <w:rPr>
          <w:rFonts w:cs="Times New Roman"/>
          <w:bCs/>
          <w:szCs w:val="24"/>
          <w:lang w:eastAsia="zh-CN"/>
        </w:rPr>
        <w:t xml:space="preserve">ote: </w:t>
      </w:r>
      <w:r w:rsidRPr="000475C3">
        <w:rPr>
          <w:rFonts w:cs="Times New Roman"/>
          <w:bCs/>
          <w:szCs w:val="24"/>
          <w:lang w:eastAsia="zh-CN"/>
        </w:rPr>
        <w:t>Cor</w:t>
      </w:r>
      <w:r>
        <w:rPr>
          <w:rFonts w:cs="Times New Roman"/>
          <w:bCs/>
          <w:szCs w:val="24"/>
          <w:lang w:eastAsia="zh-CN"/>
        </w:rPr>
        <w:t xml:space="preserve">, </w:t>
      </w:r>
      <w:r w:rsidRPr="000475C3">
        <w:rPr>
          <w:rFonts w:cs="Times New Roman"/>
          <w:bCs/>
          <w:szCs w:val="24"/>
          <w:lang w:eastAsia="zh-CN"/>
        </w:rPr>
        <w:t>Coefficient of correlation</w:t>
      </w:r>
      <w:r>
        <w:rPr>
          <w:rFonts w:cs="Times New Roman"/>
          <w:bCs/>
          <w:szCs w:val="24"/>
          <w:lang w:eastAsia="zh-CN"/>
        </w:rPr>
        <w:t xml:space="preserve">; </w:t>
      </w:r>
      <w:r w:rsidRPr="000475C3">
        <w:rPr>
          <w:rFonts w:cs="Times New Roman"/>
          <w:bCs/>
          <w:szCs w:val="24"/>
          <w:lang w:eastAsia="zh-CN"/>
        </w:rPr>
        <w:t>Sig</w:t>
      </w:r>
      <w:r>
        <w:rPr>
          <w:rFonts w:cs="Times New Roman"/>
          <w:bCs/>
          <w:szCs w:val="24"/>
          <w:lang w:eastAsia="zh-CN"/>
        </w:rPr>
        <w:t>, P valve.</w:t>
      </w:r>
    </w:p>
    <w:sectPr w:rsidR="007C0CCE" w:rsidRPr="0004546F" w:rsidSect="0004546F">
      <w:headerReference w:type="even" r:id="rId8"/>
      <w:headerReference w:type="first" r:id="rId9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BB86" w14:textId="77777777" w:rsidR="00CE0359" w:rsidRDefault="00CE0359" w:rsidP="00117666">
      <w:pPr>
        <w:spacing w:after="0"/>
      </w:pPr>
      <w:r>
        <w:separator/>
      </w:r>
    </w:p>
  </w:endnote>
  <w:endnote w:type="continuationSeparator" w:id="0">
    <w:p w14:paraId="2EFD8676" w14:textId="77777777" w:rsidR="00CE0359" w:rsidRDefault="00CE035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434C" w14:textId="77777777" w:rsidR="00CE0359" w:rsidRDefault="00CE0359" w:rsidP="00117666">
      <w:pPr>
        <w:spacing w:after="0"/>
      </w:pPr>
      <w:r>
        <w:separator/>
      </w:r>
    </w:p>
  </w:footnote>
  <w:footnote w:type="continuationSeparator" w:id="0">
    <w:p w14:paraId="6FA7637F" w14:textId="77777777" w:rsidR="00CE0359" w:rsidRDefault="00CE035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67758F05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28DF4F18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546F"/>
    <w:rsid w:val="000475C3"/>
    <w:rsid w:val="00052A14"/>
    <w:rsid w:val="00077D53"/>
    <w:rsid w:val="00105FD9"/>
    <w:rsid w:val="00117666"/>
    <w:rsid w:val="00144C52"/>
    <w:rsid w:val="001549D3"/>
    <w:rsid w:val="00160065"/>
    <w:rsid w:val="00166EAA"/>
    <w:rsid w:val="00177D84"/>
    <w:rsid w:val="001A70CB"/>
    <w:rsid w:val="001F7D68"/>
    <w:rsid w:val="00243570"/>
    <w:rsid w:val="0026087E"/>
    <w:rsid w:val="00267D18"/>
    <w:rsid w:val="00274347"/>
    <w:rsid w:val="002868E2"/>
    <w:rsid w:val="002869C3"/>
    <w:rsid w:val="002936E4"/>
    <w:rsid w:val="00297C1C"/>
    <w:rsid w:val="002A6D9D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22B9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0CCE"/>
    <w:rsid w:val="007C206C"/>
    <w:rsid w:val="00817DD6"/>
    <w:rsid w:val="0083146B"/>
    <w:rsid w:val="0083759F"/>
    <w:rsid w:val="00885156"/>
    <w:rsid w:val="009151AA"/>
    <w:rsid w:val="00925635"/>
    <w:rsid w:val="0093429D"/>
    <w:rsid w:val="00943573"/>
    <w:rsid w:val="00964134"/>
    <w:rsid w:val="00970F7D"/>
    <w:rsid w:val="00994A3D"/>
    <w:rsid w:val="009C2B12"/>
    <w:rsid w:val="009E2DF6"/>
    <w:rsid w:val="009F08CE"/>
    <w:rsid w:val="00A174D9"/>
    <w:rsid w:val="00A820B6"/>
    <w:rsid w:val="00AA4D24"/>
    <w:rsid w:val="00AB6715"/>
    <w:rsid w:val="00B1671E"/>
    <w:rsid w:val="00B25EB8"/>
    <w:rsid w:val="00B37F4D"/>
    <w:rsid w:val="00B47159"/>
    <w:rsid w:val="00B96DD2"/>
    <w:rsid w:val="00BB0F31"/>
    <w:rsid w:val="00C37D63"/>
    <w:rsid w:val="00C422F8"/>
    <w:rsid w:val="00C4591F"/>
    <w:rsid w:val="00C52A7B"/>
    <w:rsid w:val="00C56BAF"/>
    <w:rsid w:val="00C679AA"/>
    <w:rsid w:val="00C75972"/>
    <w:rsid w:val="00CA1CE5"/>
    <w:rsid w:val="00CD066B"/>
    <w:rsid w:val="00CE0359"/>
    <w:rsid w:val="00CE4FEE"/>
    <w:rsid w:val="00D060CF"/>
    <w:rsid w:val="00D72F81"/>
    <w:rsid w:val="00DB59C3"/>
    <w:rsid w:val="00DC259A"/>
    <w:rsid w:val="00DE23E8"/>
    <w:rsid w:val="00E52377"/>
    <w:rsid w:val="00E537AD"/>
    <w:rsid w:val="00E64E17"/>
    <w:rsid w:val="00E84610"/>
    <w:rsid w:val="00E866C9"/>
    <w:rsid w:val="00EA3D3C"/>
    <w:rsid w:val="00EC090A"/>
    <w:rsid w:val="00ED20B5"/>
    <w:rsid w:val="00F46900"/>
    <w:rsid w:val="00F55C2C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nhideWhenUsed/>
    <w:qFormat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jsx-1885187966">
    <w:name w:val="jsx-1885187966"/>
    <w:basedOn w:val="a1"/>
    <w:rsid w:val="009E2DF6"/>
  </w:style>
  <w:style w:type="paragraph" w:styleId="aff8">
    <w:name w:val="Revision"/>
    <w:hidden/>
    <w:uiPriority w:val="99"/>
    <w:semiHidden/>
    <w:rsid w:val="00C422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11</TotalTime>
  <Pages>9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Daniel Sun</cp:lastModifiedBy>
  <cp:revision>8</cp:revision>
  <cp:lastPrinted>2013-10-03T12:51:00Z</cp:lastPrinted>
  <dcterms:created xsi:type="dcterms:W3CDTF">2021-12-22T11:21:00Z</dcterms:created>
  <dcterms:modified xsi:type="dcterms:W3CDTF">2022-02-14T06:53:00Z</dcterms:modified>
</cp:coreProperties>
</file>