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CE" w:rsidRDefault="00056ACE" w:rsidP="00BA3D84">
      <w:pPr>
        <w:rPr>
          <w:b/>
          <w:sz w:val="24"/>
        </w:rPr>
      </w:pPr>
      <w:r>
        <w:rPr>
          <w:b/>
          <w:sz w:val="24"/>
        </w:rPr>
        <w:t>Table S1. Antibody sources and work concentration.</w:t>
      </w:r>
    </w:p>
    <w:tbl>
      <w:tblPr>
        <w:tblW w:w="12655" w:type="dxa"/>
        <w:tblLayout w:type="fixed"/>
        <w:tblLook w:val="01E0"/>
      </w:tblPr>
      <w:tblGrid>
        <w:gridCol w:w="2417"/>
        <w:gridCol w:w="1571"/>
        <w:gridCol w:w="2244"/>
        <w:gridCol w:w="1632"/>
        <w:gridCol w:w="1701"/>
        <w:gridCol w:w="3090"/>
      </w:tblGrid>
      <w:tr w:rsidR="00056ACE" w:rsidTr="007735E1">
        <w:trPr>
          <w:trHeight w:val="358"/>
        </w:trPr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b/>
                <w:kern w:val="0"/>
                <w:sz w:val="24"/>
                <w:lang w:val="da-DK"/>
              </w:rPr>
            </w:pPr>
            <w:r w:rsidRPr="00F50F43">
              <w:rPr>
                <w:b/>
                <w:kern w:val="0"/>
                <w:sz w:val="24"/>
                <w:lang w:val="da-DK"/>
              </w:rPr>
              <w:t>Antibody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b/>
                <w:kern w:val="0"/>
                <w:sz w:val="24"/>
                <w:lang w:val="da-DK"/>
              </w:rPr>
            </w:pPr>
            <w:r w:rsidRPr="00F50F43">
              <w:rPr>
                <w:b/>
                <w:kern w:val="0"/>
                <w:sz w:val="24"/>
                <w:lang w:val="da-DK"/>
              </w:rPr>
              <w:t>Product #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b/>
                <w:kern w:val="0"/>
                <w:sz w:val="24"/>
                <w:lang w:val="da-DK"/>
              </w:rPr>
            </w:pPr>
            <w:r w:rsidRPr="00F50F43">
              <w:rPr>
                <w:b/>
                <w:kern w:val="0"/>
                <w:sz w:val="24"/>
                <w:lang w:val="da-DK"/>
              </w:rPr>
              <w:t>Category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b/>
                <w:kern w:val="0"/>
                <w:sz w:val="24"/>
                <w:lang w:val="da-DK"/>
              </w:rPr>
            </w:pPr>
            <w:r w:rsidRPr="00F50F43">
              <w:rPr>
                <w:b/>
                <w:kern w:val="0"/>
                <w:sz w:val="24"/>
                <w:lang w:val="da-DK"/>
              </w:rPr>
              <w:t>Clone #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b/>
                <w:kern w:val="0"/>
                <w:sz w:val="24"/>
                <w:lang w:val="da-DK"/>
              </w:rPr>
            </w:pPr>
            <w:r w:rsidRPr="00F50F43">
              <w:rPr>
                <w:b/>
                <w:kern w:val="0"/>
                <w:sz w:val="24"/>
                <w:lang w:val="da-DK"/>
              </w:rPr>
              <w:t>Dilution</w:t>
            </w:r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b/>
                <w:kern w:val="0"/>
                <w:sz w:val="24"/>
                <w:lang w:val="da-DK"/>
              </w:rPr>
            </w:pPr>
            <w:r w:rsidRPr="00F50F43">
              <w:rPr>
                <w:b/>
                <w:kern w:val="0"/>
                <w:sz w:val="24"/>
                <w:lang w:val="da-DK"/>
              </w:rPr>
              <w:t>Source</w:t>
            </w:r>
          </w:p>
        </w:tc>
      </w:tr>
      <w:tr w:rsidR="00056ACE" w:rsidTr="007735E1">
        <w:trPr>
          <w:trHeight w:val="390"/>
        </w:trPr>
        <w:tc>
          <w:tcPr>
            <w:tcW w:w="24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color w:val="000000"/>
                <w:kern w:val="0"/>
                <w:sz w:val="24"/>
              </w:rPr>
              <w:t>PD-1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</w:rPr>
              <w:t>ab52587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Mouse monoclonal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NAT105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1:50</w:t>
            </w:r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 xml:space="preserve">Abcam, USA </w:t>
            </w:r>
          </w:p>
        </w:tc>
      </w:tr>
      <w:tr w:rsidR="00056ACE" w:rsidTr="007735E1">
        <w:trPr>
          <w:trHeight w:val="24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056ACE" w:rsidRPr="00F50F43" w:rsidRDefault="00056ACE" w:rsidP="009F6110">
            <w:pPr>
              <w:rPr>
                <w:color w:val="000000"/>
                <w:kern w:val="0"/>
                <w:sz w:val="24"/>
              </w:rPr>
            </w:pPr>
            <w:r w:rsidRPr="00F50F43">
              <w:rPr>
                <w:kern w:val="0"/>
                <w:sz w:val="24"/>
                <w:lang w:val="da-DK"/>
              </w:rPr>
              <w:t>PD-L1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</w:t>
            </w:r>
            <w:r w:rsidRPr="00F50F43">
              <w:rPr>
                <w:kern w:val="0"/>
                <w:sz w:val="24"/>
              </w:rPr>
              <w:t>b</w:t>
            </w:r>
            <w:r>
              <w:rPr>
                <w:kern w:val="0"/>
                <w:sz w:val="24"/>
              </w:rPr>
              <w:t>228462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Rabbit monoclonal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>
              <w:rPr>
                <w:kern w:val="0"/>
                <w:sz w:val="24"/>
                <w:lang w:val="da-DK"/>
              </w:rPr>
              <w:t>SP142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>
              <w:rPr>
                <w:kern w:val="0"/>
                <w:sz w:val="24"/>
                <w:lang w:val="da-DK"/>
              </w:rPr>
              <w:t>1:400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Abcam, USA</w:t>
            </w:r>
          </w:p>
        </w:tc>
      </w:tr>
      <w:tr w:rsidR="00056ACE" w:rsidTr="007735E1">
        <w:trPr>
          <w:trHeight w:val="341"/>
        </w:trPr>
        <w:tc>
          <w:tcPr>
            <w:tcW w:w="2417" w:type="dxa"/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ATM</w:t>
            </w:r>
          </w:p>
        </w:tc>
        <w:tc>
          <w:tcPr>
            <w:tcW w:w="1571" w:type="dxa"/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</w:rPr>
              <w:t>ab32420</w:t>
            </w:r>
          </w:p>
        </w:tc>
        <w:tc>
          <w:tcPr>
            <w:tcW w:w="2244" w:type="dxa"/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Rabbit monoclonal</w:t>
            </w:r>
          </w:p>
        </w:tc>
        <w:tc>
          <w:tcPr>
            <w:tcW w:w="1632" w:type="dxa"/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Y170</w:t>
            </w:r>
          </w:p>
        </w:tc>
        <w:tc>
          <w:tcPr>
            <w:tcW w:w="1701" w:type="dxa"/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1:100</w:t>
            </w:r>
          </w:p>
        </w:tc>
        <w:tc>
          <w:tcPr>
            <w:tcW w:w="3090" w:type="dxa"/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Abcam, USA</w:t>
            </w:r>
          </w:p>
        </w:tc>
      </w:tr>
      <w:tr w:rsidR="00056ACE" w:rsidTr="007735E1">
        <w:trPr>
          <w:trHeight w:val="358"/>
        </w:trPr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FOXP3</w:t>
            </w:r>
          </w:p>
          <w:p w:rsidR="00056ACE" w:rsidRPr="00F50F43" w:rsidRDefault="00056ACE" w:rsidP="009F6110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CD8</w:t>
            </w:r>
          </w:p>
          <w:p w:rsidR="00056ACE" w:rsidRPr="00F50F43" w:rsidRDefault="00056ACE" w:rsidP="0009109E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STAT1</w:t>
            </w:r>
          </w:p>
          <w:p w:rsidR="00056ACE" w:rsidRPr="00F50F43" w:rsidRDefault="00056ACE" w:rsidP="0009109E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STAT3</w:t>
            </w:r>
          </w:p>
          <w:p w:rsidR="00056ACE" w:rsidRPr="00F50F43" w:rsidRDefault="00056ACE" w:rsidP="0009109E">
            <w:pPr>
              <w:rPr>
                <w:kern w:val="0"/>
                <w:sz w:val="24"/>
                <w:lang w:val="da-DK"/>
              </w:rPr>
            </w:pPr>
            <w:r>
              <w:rPr>
                <w:kern w:val="0"/>
                <w:sz w:val="24"/>
                <w:lang w:val="da-DK"/>
              </w:rPr>
              <w:t>c-src(</w:t>
            </w:r>
            <w:r w:rsidRPr="00F96BED">
              <w:rPr>
                <w:kern w:val="0"/>
                <w:sz w:val="24"/>
                <w:lang w:val="es-ES"/>
              </w:rPr>
              <w:t>phospho Y419</w:t>
            </w:r>
            <w:r>
              <w:rPr>
                <w:kern w:val="0"/>
                <w:sz w:val="24"/>
                <w:lang w:val="da-DK"/>
              </w:rPr>
              <w:t>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ACE" w:rsidRPr="00F96BED" w:rsidRDefault="00056ACE" w:rsidP="00F50F43">
            <w:pPr>
              <w:jc w:val="left"/>
              <w:rPr>
                <w:color w:val="000000"/>
                <w:kern w:val="0"/>
                <w:sz w:val="24"/>
                <w:lang w:val="da-DK"/>
              </w:rPr>
            </w:pPr>
            <w:r w:rsidRPr="00F96BED">
              <w:rPr>
                <w:color w:val="000000"/>
                <w:kern w:val="0"/>
                <w:sz w:val="24"/>
                <w:lang w:val="da-DK"/>
              </w:rPr>
              <w:t>ab191416</w:t>
            </w:r>
          </w:p>
          <w:p w:rsidR="00056ACE" w:rsidRPr="00F50F43" w:rsidRDefault="00056ACE" w:rsidP="009F6110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ab101500</w:t>
            </w:r>
          </w:p>
          <w:p w:rsidR="00056ACE" w:rsidRPr="00F50F43" w:rsidRDefault="00056ACE" w:rsidP="009F6110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ab109320</w:t>
            </w:r>
          </w:p>
          <w:p w:rsidR="00056ACE" w:rsidRPr="00F50F43" w:rsidRDefault="00056ACE" w:rsidP="009F6110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ab68153</w:t>
            </w:r>
          </w:p>
          <w:p w:rsidR="00056ACE" w:rsidRPr="00F50F43" w:rsidRDefault="00056ACE" w:rsidP="009F6110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ab4816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Rabbit monoclonal</w:t>
            </w:r>
          </w:p>
          <w:p w:rsidR="00056ACE" w:rsidRPr="00F50F43" w:rsidRDefault="00056ACE" w:rsidP="00846AAE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Rabbit monoclonal</w:t>
            </w:r>
          </w:p>
          <w:p w:rsidR="00056ACE" w:rsidRPr="00F50F43" w:rsidRDefault="00056ACE" w:rsidP="00846AAE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Rabbit monoclonal</w:t>
            </w:r>
          </w:p>
          <w:p w:rsidR="00056ACE" w:rsidRPr="00F50F43" w:rsidRDefault="00056ACE" w:rsidP="00846AAE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Rabbit monoclonal</w:t>
            </w:r>
          </w:p>
          <w:p w:rsidR="00056ACE" w:rsidRPr="00F50F43" w:rsidRDefault="00056ACE" w:rsidP="00B200C5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Rabbit polyclonal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ACE" w:rsidRPr="00F96BED" w:rsidRDefault="00056ACE" w:rsidP="00F50F43">
            <w:pPr>
              <w:jc w:val="left"/>
              <w:rPr>
                <w:color w:val="000000"/>
                <w:kern w:val="0"/>
                <w:sz w:val="24"/>
                <w:lang w:val="es-ES"/>
              </w:rPr>
            </w:pPr>
            <w:r w:rsidRPr="00F96BED">
              <w:rPr>
                <w:color w:val="000000"/>
                <w:kern w:val="0"/>
                <w:sz w:val="24"/>
                <w:lang w:val="es-ES"/>
              </w:rPr>
              <w:t>EPR15038-69</w:t>
            </w:r>
          </w:p>
          <w:p w:rsidR="00056ACE" w:rsidRPr="00F96BED" w:rsidRDefault="00056ACE" w:rsidP="00846AAE">
            <w:pPr>
              <w:rPr>
                <w:kern w:val="0"/>
                <w:sz w:val="24"/>
                <w:lang w:val="es-ES"/>
              </w:rPr>
            </w:pPr>
            <w:r w:rsidRPr="00F96BED">
              <w:rPr>
                <w:kern w:val="0"/>
                <w:sz w:val="24"/>
                <w:lang w:val="es-ES"/>
              </w:rPr>
              <w:t>SP16</w:t>
            </w:r>
          </w:p>
          <w:p w:rsidR="00056ACE" w:rsidRPr="00F96BED" w:rsidRDefault="00056ACE" w:rsidP="00846AAE">
            <w:pPr>
              <w:rPr>
                <w:kern w:val="0"/>
                <w:sz w:val="24"/>
                <w:lang w:val="es-ES"/>
              </w:rPr>
            </w:pPr>
            <w:r w:rsidRPr="00F96BED">
              <w:rPr>
                <w:kern w:val="0"/>
                <w:sz w:val="24"/>
                <w:lang w:val="es-ES"/>
              </w:rPr>
              <w:t>EPR4407</w:t>
            </w:r>
          </w:p>
          <w:p w:rsidR="00056ACE" w:rsidRPr="00F96BED" w:rsidRDefault="00056ACE" w:rsidP="002A1B46">
            <w:pPr>
              <w:rPr>
                <w:kern w:val="0"/>
                <w:sz w:val="24"/>
                <w:lang w:val="es-ES"/>
              </w:rPr>
            </w:pPr>
            <w:r w:rsidRPr="00F96BED">
              <w:rPr>
                <w:kern w:val="0"/>
                <w:sz w:val="24"/>
                <w:lang w:val="es-ES"/>
              </w:rPr>
              <w:t>EPR787Y</w:t>
            </w:r>
          </w:p>
          <w:p w:rsidR="00056ACE" w:rsidRPr="00F96BED" w:rsidRDefault="00056ACE" w:rsidP="002A1B46">
            <w:pPr>
              <w:rPr>
                <w:kern w:val="0"/>
                <w:sz w:val="24"/>
                <w:lang w:val="es-ES"/>
              </w:rPr>
            </w:pPr>
            <w:r>
              <w:rPr>
                <w:kern w:val="0"/>
                <w:sz w:val="24"/>
                <w:lang w:val="es-E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1:250</w:t>
            </w:r>
          </w:p>
          <w:p w:rsidR="00056ACE" w:rsidRPr="00F50F43" w:rsidRDefault="00056ACE" w:rsidP="00846AAE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1:100</w:t>
            </w:r>
          </w:p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1:250</w:t>
            </w:r>
          </w:p>
          <w:p w:rsidR="00056ACE" w:rsidRPr="00F50F43" w:rsidRDefault="00056ACE" w:rsidP="00F50F43">
            <w:pPr>
              <w:jc w:val="left"/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1:200</w:t>
            </w:r>
          </w:p>
          <w:p w:rsidR="00056ACE" w:rsidRPr="00F50F43" w:rsidRDefault="00056ACE" w:rsidP="00846AAE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1:100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ACE" w:rsidRPr="00F96BED" w:rsidRDefault="00056ACE" w:rsidP="00F50F43">
            <w:pPr>
              <w:jc w:val="left"/>
              <w:rPr>
                <w:kern w:val="0"/>
                <w:sz w:val="24"/>
                <w:lang w:val="it-IT"/>
              </w:rPr>
            </w:pPr>
            <w:r w:rsidRPr="00F96BED">
              <w:rPr>
                <w:kern w:val="0"/>
                <w:sz w:val="24"/>
                <w:lang w:val="it-IT"/>
              </w:rPr>
              <w:t xml:space="preserve">Abcam, USA </w:t>
            </w:r>
          </w:p>
          <w:p w:rsidR="00056ACE" w:rsidRPr="00F96BED" w:rsidRDefault="00056ACE" w:rsidP="00846AAE">
            <w:pPr>
              <w:rPr>
                <w:kern w:val="0"/>
                <w:sz w:val="24"/>
                <w:lang w:val="it-IT"/>
              </w:rPr>
            </w:pPr>
            <w:r w:rsidRPr="00F96BED">
              <w:rPr>
                <w:kern w:val="0"/>
                <w:sz w:val="24"/>
                <w:lang w:val="it-IT"/>
              </w:rPr>
              <w:t>Abcam, USA</w:t>
            </w:r>
          </w:p>
          <w:p w:rsidR="00056ACE" w:rsidRPr="00F96BED" w:rsidRDefault="00056ACE" w:rsidP="00846AAE">
            <w:pPr>
              <w:rPr>
                <w:kern w:val="0"/>
                <w:sz w:val="24"/>
                <w:lang w:val="it-IT"/>
              </w:rPr>
            </w:pPr>
            <w:r w:rsidRPr="00F96BED">
              <w:rPr>
                <w:kern w:val="0"/>
                <w:sz w:val="24"/>
                <w:lang w:val="it-IT"/>
              </w:rPr>
              <w:t>Abcam, USA</w:t>
            </w:r>
          </w:p>
          <w:p w:rsidR="00056ACE" w:rsidRPr="00F50F43" w:rsidRDefault="00056ACE" w:rsidP="00B200C5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Abcam, USA</w:t>
            </w:r>
          </w:p>
          <w:p w:rsidR="00056ACE" w:rsidRPr="00F50F43" w:rsidRDefault="00056ACE" w:rsidP="002A1B46">
            <w:pPr>
              <w:rPr>
                <w:kern w:val="0"/>
                <w:sz w:val="24"/>
                <w:lang w:val="da-DK"/>
              </w:rPr>
            </w:pPr>
            <w:r w:rsidRPr="00F50F43">
              <w:rPr>
                <w:kern w:val="0"/>
                <w:sz w:val="24"/>
                <w:lang w:val="da-DK"/>
              </w:rPr>
              <w:t>Abcam, USA</w:t>
            </w:r>
          </w:p>
        </w:tc>
      </w:tr>
    </w:tbl>
    <w:p w:rsidR="00056ACE" w:rsidRDefault="00056ACE"/>
    <w:sectPr w:rsidR="00056ACE" w:rsidSect="00BA3D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CE" w:rsidRDefault="00056ACE" w:rsidP="00E16A12">
      <w:r>
        <w:separator/>
      </w:r>
    </w:p>
  </w:endnote>
  <w:endnote w:type="continuationSeparator" w:id="0">
    <w:p w:rsidR="00056ACE" w:rsidRDefault="00056ACE" w:rsidP="00E1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CE" w:rsidRDefault="00056ACE" w:rsidP="00E16A12">
      <w:r>
        <w:separator/>
      </w:r>
    </w:p>
  </w:footnote>
  <w:footnote w:type="continuationSeparator" w:id="0">
    <w:p w:rsidR="00056ACE" w:rsidRDefault="00056ACE" w:rsidP="00E16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D84"/>
    <w:rsid w:val="00056ACE"/>
    <w:rsid w:val="0009109E"/>
    <w:rsid w:val="000B4F70"/>
    <w:rsid w:val="000D5B5B"/>
    <w:rsid w:val="00296CD6"/>
    <w:rsid w:val="002A1B46"/>
    <w:rsid w:val="00383AA8"/>
    <w:rsid w:val="00467594"/>
    <w:rsid w:val="007735E1"/>
    <w:rsid w:val="00846AAE"/>
    <w:rsid w:val="0099667E"/>
    <w:rsid w:val="009F6110"/>
    <w:rsid w:val="00B200C5"/>
    <w:rsid w:val="00BA3D84"/>
    <w:rsid w:val="00D72A42"/>
    <w:rsid w:val="00E16A12"/>
    <w:rsid w:val="00E67636"/>
    <w:rsid w:val="00F50F43"/>
    <w:rsid w:val="00F9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8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3D84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A1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A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84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园明</dc:creator>
  <cp:keywords/>
  <dc:description/>
  <cp:lastModifiedBy>USER</cp:lastModifiedBy>
  <cp:revision>4</cp:revision>
  <dcterms:created xsi:type="dcterms:W3CDTF">2022-01-24T13:35:00Z</dcterms:created>
  <dcterms:modified xsi:type="dcterms:W3CDTF">2022-01-29T13:41:00Z</dcterms:modified>
</cp:coreProperties>
</file>