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9" w:rsidRPr="003956A9" w:rsidRDefault="003956A9" w:rsidP="005F2A29">
      <w:pPr>
        <w:rPr>
          <w:rFonts w:cstheme="minorHAnsi"/>
          <w:lang w:eastAsia="ja-JP"/>
        </w:rPr>
      </w:pPr>
      <w:r w:rsidRPr="003956A9">
        <w:rPr>
          <w:rFonts w:cstheme="minorHAnsi"/>
        </w:rPr>
        <w:t>&gt;</w:t>
      </w:r>
      <w:proofErr w:type="spellStart"/>
      <w:r w:rsidRPr="003956A9">
        <w:rPr>
          <w:rFonts w:cstheme="minorHAnsi"/>
        </w:rPr>
        <w:t>vallota</w:t>
      </w:r>
      <w:proofErr w:type="spellEnd"/>
      <w:r w:rsidRPr="003956A9">
        <w:rPr>
          <w:rFonts w:cstheme="minorHAnsi"/>
        </w:rPr>
        <w:t xml:space="preserve"> mosaic virus</w:t>
      </w:r>
      <w:r w:rsidR="005F2A29" w:rsidRPr="003956A9">
        <w:rPr>
          <w:rFonts w:cstheme="minorHAnsi"/>
        </w:rPr>
        <w:t>-Nar</w:t>
      </w:r>
      <w:r w:rsidR="005F2A29" w:rsidRPr="003956A9">
        <w:rPr>
          <w:rFonts w:cstheme="minorHAnsi"/>
          <w:lang w:eastAsia="ja-JP"/>
        </w:rPr>
        <w:t xml:space="preserve"> (accession number</w:t>
      </w:r>
      <w:r w:rsidRPr="003956A9">
        <w:rPr>
          <w:rFonts w:cstheme="minorHAnsi"/>
          <w:lang w:eastAsia="ja-JP"/>
        </w:rPr>
        <w:t xml:space="preserve"> LC658681</w:t>
      </w:r>
      <w:r w:rsidR="005F2A29" w:rsidRPr="003956A9">
        <w:rPr>
          <w:rFonts w:cstheme="minorHAnsi"/>
          <w:lang w:eastAsia="ja-JP"/>
        </w:rPr>
        <w:t>)</w:t>
      </w:r>
    </w:p>
    <w:p w:rsidR="002D7453" w:rsidRPr="003956A9" w:rsidRDefault="005F2A29" w:rsidP="005F2A29">
      <w:pPr>
        <w:rPr>
          <w:rFonts w:cstheme="minorHAnsi"/>
        </w:rPr>
      </w:pPr>
      <w:bookmarkStart w:id="0" w:name="_GoBack"/>
      <w:bookmarkEnd w:id="0"/>
      <w:r w:rsidRPr="003956A9">
        <w:rPr>
          <w:rFonts w:cstheme="minorHAnsi"/>
        </w:rPr>
        <w:t>ACAGGAACACTCAACAAAACTAAAACTCTCAAATTTCAGACTCTCGTTTTTGAACACTCAAACGAACTTAGTCTTTGAAACTTCGGATTTTAGAATTTCCAAAACTTTCATTCTCAACACACTAGCTCAAGGAAATGGCAATCAACTCGAACTGCGTTGGGTTCACATTCAATGTTGGATCGTTTACTGTTGATGCTTCCAAGAATGGGATTCATGACCCAATAGTTTGCATTGAGTCGCCATGCGGCGAACTCAGAATTGGTCAGCAGCTGGTTGCTGACTATGAAATGAATATTGCCAAGGCTTTTGGCAGTATTCCCTGCTTTGATGTGGTGCTACCACCAAGAAAACTGAAGGTAACAGCTCCAACTAAGAAGCTGCGCAAGAGGGGCAGGATGTATAAGATGTCTTTGGAGATTGAGACGCAGATAGTGGAGACAATCTGCAATCCTGAAACTCCACGCTTCCAGGTTGACATGACACCTGGAATTAAAGTCGCGACTTCTGTTAAGAAACCAAGAAAAGAGCAACCGAAGAAACTGATGAAGCCACAGGCAACAATTGATGCGATAATTCAGCAACTCTTTTCGATTGGTCGGAAAGGGGCGTTGACTATTGAAATTGTTGGCAAGAAAGCCTTCAAAGTCCAACACAAAAAGACTCGTTTTGGAACGCGCATGTTTGCACATGTACAACATTCATTGCACAAGATAAGGCGAGTGGACTGTACAATGGATCGATTTGCACACAAAGTGACGAATATGATCCTTTCAACTCAGGGTAAGCAGGACTTTGTATCAACAGAGGAATTAACTTATGGGGACAGTGGCATGATCCTTAAAAAGAAACGTATCCATGGAAGGTTCATTTCAACTGAAGATACAGACATCTTAATTGTGCGCGGAAGGCATGAATATGGCATCGTAGATGCGACAATTCAGATGGCGATGAGGGAAGCAAAGAAAGTTTGGCATTATTCTTTGGGAAGCCAGTATTTCAACGCCTTTAGCGACGAATTTGTGAAACATCAGCGAGTCGCGCATGAAGGTCAATGTACACGCGACATACCGATTTCGGTAGTTGCAAAAACGCATGCACAATTACTGCAAATGGTTTTCCCTTGTGGAAAAATAACTTGCTATAAGTGCATGCAAGAGATTGCAAAGACTGATGAGCTTGGCTGGATCAAGAGGTTTGATGAAGGAAATGAGTTGATTGAGCAGGAATTGATGGATAATGAACAAATGCCACAAGCTCAAGCTCTCATCAGATTCTTTCGAGCGAGAAGGGAAGCTAAGAAGCTTAACATTAATGCGAGCTTAGAAATCACTCGACTGGTAAATGGTCGAGACGGGGAAATTTTTAGAATGCTTGGAAAACTGAATGACGCATTGCTTCGCACCAGTTGTGGGGATGGTTCATCCTTTGGATTAGCGTTCAGTGCGCTACTCGAAGTGACTCGCTGGTGTAAGAATAGATCGGATATCAATCAATCAGGGAGTTTACAGAATTTCCGAAACAGGATTTCTGGAAAATCACATATTAATGTAGCGCTTATGTGTGATAATCAGCTTGATCAAAACGGAAACTTTCTATGGGGAAAGAGGGGATATCATGCGAAGCGGTTTTTCGCCAACTATTTTGAAAAGGTTGATCCGCTGAATGGGTACGAAAAACACAAGACCAGAAAGAATCCAAATGGCAAGCGTGAGCTAGCAATTGGAAATTTGATCGTATCCACAAACTTTGAAGTATTACGCAAGCAGTTAAAAGGTAATCTTGTTACACAAGTGCCATTAAGCGAATCGTGCATCAGTAGACTGAATGGCAACTTTCTTTACAATTGCTGCTGTGCTACTTTAGAAGACGGAAAGCCACATATGTCTGATTTAAAAATTCCAACGAGAAACCATCTTGTTATTGGCAACACTGGAGATGCCAAGTATGTGGACTTGCCGACGCAGGAGGAGGAGAATCTATTGATTGCTAAGGAAGGATACTGTTATGTTAACATCTTCTTGGCTATGCTAGTTAACGTGAGCGAAAATGATGCCAAGGACTTCACGAAGAAGATGGTTAGAGATTTAATCATTCCAAAGCTTGGTAAGTGGCCCAAGCTCATTGATGTTGCAACAGCGTGTCACCTGCTCAGCGTCTTTTATCCAGACACGCGCAATGCCGAGTTACCAAGAATTTTGGTAGACCATTCGAACAAGACAATGCATGTGATTGATTCATATGGATCCCTGGACACAGGTTTCCATACTTTGAAAGCTACGACCGTGAATCAATTGATCGGTTTTGCAAGTGAGGAGCTGCAATCAGAAATGAAAAATTACTATGTAGGTGGAACTACATCGCCAACGACAGCGTGGGATTTGAGTAAACTACTGATACGCGGGATCTATCGTCCACACATGATGCAGCAGATTTTATTGGACGAGCCTTGTATACTCGCATTAGCAATCTTATCTCCGAGTGTACTGATTGCATTATTTAATAGTGGATCATTGGATCGAGCAGCTAGCATTTGGATGGGGAAACAGGATTCAATCGTACGAATGGTTGCGATACTTGAAATGTTAACAAAGAAGGTTTCAACTTCAAGGTTATTAGTTGAACAAAGGCAAGTACTTGAAATGCATGCACGCCCTGTATTTGAAGAAGTCTTCTCTGGATTTAAAATTCAGGCATCGTACAATCTGGTATTAGACGCTTTACAAGTTGTGATTGCCATGCAAGAAGCTGATGAACGTCTCACACACTTTGGCTTCCTGACGCACGATATGAGAACAATTGAAATTTTCGAAAAAAATTATCAAATCGAATTACAGGCGTCGTGGAACGATTTAAGCTGGCGGGAGAAATTCTCTACAAGCTGGTCTTGGTCAAGAGCACAATACAAATTAAAGGTATCATACAACCCAATCGACCAAGGCGTTTCAAAAGGCGTTTGTGCCAAATCACTGCAGCAATATGTGGGATGTGCGAAGGAGAAGTCATTGCTAATTCGAGATGGTTGCTTGTTTA</w:t>
      </w:r>
      <w:r w:rsidRPr="003956A9">
        <w:rPr>
          <w:rFonts w:cstheme="minorHAnsi"/>
        </w:rPr>
        <w:lastRenderedPageBreak/>
        <w:t>AAATCAAACTTTTCCTCAGAAGAGCACGGGTTGGGTGTGCGCGCGTGTTGTTTAGCATTGTTCGCGCAAGTTTACCAGACTTATTAAAGGCAGTCAACCTTTTAATGATTGTTGCAATTTTACTCGGTATCATCAACCAAGTGTATGAATGGTTATTAATACACCAGAGATATAAGAGGACAAAGATTCTGGAGCGAAATGCACAACTTGATGAAATGATCTCAACTGTATACGAATCAATGTGCAAGGACGCTGAACGACCAACAGAGAGCGAATTTGAGGATAAATTAAGCTCCTTGGGTATTGACGTGAAGAACAGGTATGATTTTGCATGGAAAGGTTACGCTCTTGTTAAATTTCAAGCGAAGAATGCAAAGGAATGTCAACTTGAACAAATAATAGCGTTCATGACTCTTCTCTCAATGCTTTACAGTCCTGAAAGGAGTGATTGCCTTTTTAAAGCATTAAATAAAGTAAAGGGTGTGCTTGGTACAATCGAGAATGACGTGTACCATCAAGTGGATGATATACAAGACATAATGGAGGAGAAAGAAGCAACAGTTGATTTTGTCCTGGAAGGAGATAAACAAATCACACACACCACTTTTGATGTGACCTTCAACGACTGGTGGCAGAATCAACTCAACACAAACCATGTGGTAGCACACTATCGAGTTGGTGGAGCGTTCCTTGAATTTACACGATCCACGTGCGTGGCTGTCTGCAACAAAGTCAATACCATGGCGCACAGTGAATTCCTTATTCGGGGAGGTGTTGGGTCTGGGAAATCAACAGGTTTGCCTTTTTACTTGTCACGACGAGGCAATGTTTTAATAATAGAACCAACACGCCCATTGGCTGAGAATGTGTGCAAACAGCTTCGAGGAGAACCGTTTCTTGTAAATCCGACACTGCGTATGCGTGGGTTAGTATCTTGTGGTTCAGCACCAATCGATGTTATGACAAGCGGGTATGCTCTCCATTACCTTGCCAACGCCAGATCGTTGATTAATTCATATTCATACATAATTTTTGATGAATGTCATGTCTTGGACAGCTCGGCGATGGCTTTCTACAGTCTACTCAAAGATCACAGCTATACGGGAAAAGTGCTTAAAGTTTCAGCAACTCCACCGGGACGAGAGACCGAATTCGAAGCAATGAACACAGTCACGTTCAACACAGAGGATTCCCTTTCATTTGATTCATTTGTGAGGCAACAAGGCAGTGGTAGCAACGCAGACGTGGTGAATAAAGGAGATAGCATTTTGGTTTACGTGGCCAGCTACAACGAAGTTGATCAATTAAGTAAACTATTAGCGGACAAAGGTTATCTTGTGACAAAAGTCGACGGACGAACAATGAAGGTTGGTAATGTTGAAATCATAACACAAGGAACTGCAACACGGAAACATTTCATAGTGGCCACAAACATTATTGAGAATGGAGTAACACTGGATATTGATGTAGTCGTTGATTTTGGTACTAAGGTTGTTGCTGACTTGGATATAGATAATAGAATGATGCAATATAGGAAGGTTAGCGTAACATATGGGGAGAGGATTCAACGAATTGGAAGAGTCGGACGTGTAAAGAATGGACACGCCTTGCGTATTGGTCACACAGAGAAGGGATTGGCAGAAATACCTGTAGGGCTTGCAACGGAAGCAGCATTTCTTTGTTTCGTTTATGGTTTACCAGTTATGACGCACAATGTTACAACAAGCTTGCTGGGACGTTGCACAAGGAAACAGGCAAGAACAATGATGCACTTTGAACTGCCTCCATATTTCACGGTCAATCTTGTTGGATTCAATGGTACGATGCATCCTAAGATACATGATATACTGAAGGCGTATAAATTGCGCGATAGCGAGATCACGCTTAGTCCATTGGCAATTCCGCACAAATTGGTAGACACATGGATCACTGCTTCACAATATGTTATGATGGGAGCGCGCATCGCTCTTGATGAAGGTTGTAGGATTCCGTTTTATGTTAAAGATTTGCCAGATAAAGTCTACAATTCAATTTGGAGGGCAGTTATTGAGCATAGAAGTGACGCTGGTTTTGGGAGACTAACGACACACAGCGCAGTGAAGATTGCATACACACTGGAAACAGATGTGGTGGCAATACCACGAACAATTGCGATCATTGATGCGTTAATTGAGCAAGAGCAGGTGAAGCAAGCACACTTTAAGACACTACAAATGCAGAGTTGTACAGCGGGAGCGTTTACATTGGCTTCAATTGCAAATACTATACGCTCAAAATATGCTGTAGACCACACGAGCGAAAATATTGAAGTCCTTCAGAGGGCACGAGCGCAGTTATTGGAATTCTCAGGGATTGAAAAGAGTCCTCAGTATGCTGATGTCATGAGGAATTATGGAGTCCTAAACTTAGTGAAACACCAGAGCGCTGGAAGCATATCAAAGGAGCTCAAACTGCAGGGTCGATGGAATGGGAAACTGTTAACAAGAGACATCTTCGTTAATGGTTGTTTGCTTGGAGGCGGAATTTGGTTAATCTGGAAGTACTTTTCGGGGAAATTTAATGAAGACGTGATCCACCAAGGAATGGGTAAGCGGCAAAGGCAAAAATTACGCTTTAGAGACACAGCCGTGGGCAAATTAGGTCGCGAAGTATATGCAGACGACAATACAATCGAGCATTTCTTTGGCGAGGCCTATACAAAGAAGGGCAAATCAAAGGGAAGACACGCAACACGCGGGATGGGCACGAAAACACGCCATTTTATGAATATTTATGGATTCGATCCATCCGAATACGCCATTGTACGGTATGTCGATCCATTGACTGGAGCAACACAAGATGAGAACCCATTATTGGCGATTGACCTTGTCCAAGAACGCTTCGCAGACATCCGAAGGAAGATGATTGAAGAGGATGAGTTGGATCCACAAACTGTTCTGTCACAACCAGGGATTCAAGCATACTATTTGAAAGCGCGCACTGGAGCTGCTCTTAAGATAGATCTAACGCCACATAATCCACTTTTGGTTTGTAAATCAAACAATATAGCAGGCTTTCCAGAGCACGAATTTGTGCTGCGACAGACAGGAAAAGCTATAACGGTAAAAGCTGAAGAAGTGCCACAAGAAAACTCGAGCTTCGAGGAAGATGTTTCGCACGAAGCTAAAACATT</w:t>
      </w:r>
      <w:r w:rsidRPr="003956A9">
        <w:rPr>
          <w:rFonts w:cstheme="minorHAnsi"/>
        </w:rPr>
        <w:lastRenderedPageBreak/>
        <w:t>GAACAGAGGACTGCGCGATTATAACCCGATTTCGTCAGTTATTTGTCGTCTCACAAATGAAACGGATGGCCATAACTTCACTCTTTTCGGTGTGGGCTTTGGAGGTTGCATTATTACGAATCGGCATCTATTTAAACTCAATAATGGAAGTCTGAGAGTTCAGTCGCAACATGGTGAATTTTTCATTAAGAATGCAACGCAACTTAAGATGTTGCCTGTTGGAAAAACAGATCTGTTGATAATCCAGATGCCGAAAGACTTTCCAGTCATGCCAAAGCGTTTGCGGTTCAGAACACCAAAGACTACAGATAAAGTCTGCTTAATTGCAACAAATTTCCAAGAGAAATTTGTGTCAAGCCTTGTATCCGAAGATAGTTCAATTTATCCTGTTGGGGGAGGAGATTTCTGGCAGCATTGGATCACGACGAAGGACGGACACTGTGGGTTGCCTCTCGTTTCAACACGTGATGGAGTCCTCTTGGGACTACATAGTTTGGCAACGGTTAGCAATTCGAAGAATTTCTTCGCTGCCTTTCCTGAAAACTTCGAAACGGAATATTTAGAAAAACTAGAGTTGAAAGAATGGACCACGAAGTGGAAATACAACGCAAATGAAGTTTGTTGGGGAGGTCTCAAGCTTCAGCAAGACAAAGCAGATGGGATTTTCAATACGACAAAAGGAATCGCACAATTATTCGAGGATCTCGTTTATGAACAAAATGCATCTGACCGTTGGATGTTCCAGGAACTGAAAGGAAACTTGAAAGCTGTTGCATACACACCAAATCAGCTTGTCACAAAGCACGTAGTGAAAGGGCCTTGTTTAACATTCGTGAAATACTTGAGCGAAAATGTTGAAGCTTTCCAGTATTTTCAGCCATTGATGGGGTTTTATCAAAAGAGCAAACTCAATAAAGCAGCATTTGTGAAAGACATAATGAAGTACAGCCAGCCTATTACTTTGGGGGAAGTGAATGTGGAGTGTTTTGAAGCTGGATTTAACAACGTAAAGAGACTATTTGAGAAAATTAGCTTCGAAAAGTGTGAGTATATCACTGACCCTGACATAATTTACAATAGCCTCAATCTCAAAGCAGCTGTTGGAGCCTTGTACACAGGAAAGAAGAAGGATTATTTTGCTGGCATGGAACTATCACAAGTAGATGCGCTTATACGTGCTAGTTGTTTTCGACTGTACCAAGGTAAATTTGGGATTTGGAATGGCTCTTTGAAAGCTGAGCTAAGACCATTGGAAAAAGTCTTGGCAAATAAAACACGCACATTTACAGCAGCGCCTTTGGACACGTTACTTGGAGCTAAAGTGTGTGTTGATGACTTCAATGCACAGTTTTACAGTAAACATCTCGAAGGGTTTTGGACTGTGGGCATTTGCAAGTTCTATAAAGGCTGGGATCGATTTATGACTGAGTTACCAGATGGTTGGCTATATTGTGACGCAGACGGATCGCAATTTGATAGTTCCTTAACTCCATATTTACTAAATGCAGTGTTGAGGTTGCGCCTAGAATACATGGAGGATTGGTCGATAGGGGAAGAGATGCTCAGGAACCTGTACACGGAAATAATTTACACACCGATCGCTACACCAGATGGAACTATTGTGAAAAAGTTTCGAGGGAACAACAGTGGACAACCATCTACGGTAGTTGATAATACGCTGATGGTTATCCTAACCATGCAATATGCACTAGCCAAGCAGGATATTGGTTTCCAGGAACAAGAGGATATAATACGATATTTTGCCAATGGAGATGACTTATTGATTGCAGTGAATGGAGATAAGGGAATCGCTTTATTAAACACGCTGCAAGAATCATTCAGTGAGATGGGGTTGAATTATGACTTTAACGATCGTACTCACAATAAAAGCGAACTTAGTTTTATGTCTCACCAAGCGCTCGAATATGATGGTATGTATATACCAAAAATTAAGAAGGAGAGAATAGTCTCAATTTTGGAATGGGATAGGAGTGTGGAGCCAGAGCACAGAATGGAAGCTATTTGTGCCGCAATGGTTGAGGCATGGGGATATCCAGAACTATTACATGAGATCCGTAAGTTCTATGCATACATGTTGGATCAGGAGCCTTTCTCAGAATTGAATGCACAGGGTAGAGCGCATTACATATCAGAACAAGCTTTGAAGACGCTGTACATGGACGGCAAAGTAACTTTACTGGACATTGAACCATATCTTCAAGAGATAGCACATCTGAGCTTGGTAGATTTGGATGAGATGGTCTACCATCAGGCGGACAAAACGATAGATGCTGGCACCTCTACTTCTCAATCAGATCGAGCGCCACAGGTGGATCGAGACATAAACGCAGGCACTTTCGTCATTCCTCGCATTAAAGCACTAGGTGGGAAGATGGCGCTCCCAAAGGTGCGAGGGAAAAATGTGATTAATCTACAACATCTCCTCAATTATTCCCCAGAACAGACTGATATTTCGAACACGCGTGCAACCCACAAACAATTTGCAACGTGGTATGATCGTGTCATGGAGAGTTATGGAGTGACTGATGCACAAATGGAAATTATTTTAAATGGGCTTATGGTTTGGTGTATTGAAAATGGAACTTCACCGAACTTGAGCGGAATGTGGACGATGATGGATAAAGATGAACAAGTTGAGTATCCATTGAAACCGATCTTAGAAAATGCGCAACCCACATTTAGACAAATCATGGCGCATTTTAGTAACGCAGCCGAAGCTTACATCGAAAAGAGAAATTCGGAAAGAAGGTATATGCCAAGGTTTGGCAGCCAACGTAATCTAACAGACTACAGCTTAGCACGCTATGCTTTCGATTTCTATGAAATAACTTCGCACACACCAGTGCGAGCAAGGGAAGCACACATCCAAATGAAAGCGGCGGCTCTTCGAAACACCAAAACGAGGATGTTTGGATTAGATGGAAAAGTTGGGACCGAGGAAGAGGACACGGAACGGCATGTGACGACAGATGTCAATCGGAACATGCATTCACTGTTAGGTGTTAACATGTGATTTAGTGAAGCAGGTATTTTACTTAATATCTATATTTGCCCGTCAGCATCCTTTTCTTTTGCTTTAATGTATT</w:t>
      </w:r>
      <w:r w:rsidRPr="003956A9">
        <w:rPr>
          <w:rFonts w:cstheme="minorHAnsi"/>
        </w:rPr>
        <w:lastRenderedPageBreak/>
        <w:t>AGCGTTTCAGTAAAGGTGATCCAGTTATTTCGTATGATTAACTGGAGTGACTTTGTTGTGAACACACATATGTTTTAGTCGAACTGGAATGAGTTGTGTATGTGATTGAACTTGAGCTACATAACACATTGCAGCGAGAGAC</w:t>
      </w:r>
    </w:p>
    <w:sectPr w:rsidR="002D7453" w:rsidRPr="003956A9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9"/>
    <w:rsid w:val="000F398F"/>
    <w:rsid w:val="00102AB2"/>
    <w:rsid w:val="002D7453"/>
    <w:rsid w:val="003956A9"/>
    <w:rsid w:val="005F2A29"/>
    <w:rsid w:val="00BD241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624D3E-11FC-4000-B954-BC0CD11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今村　友哉</dc:creator>
  <cp:keywords/>
  <dc:description/>
  <cp:lastModifiedBy>今村　友哉</cp:lastModifiedBy>
  <cp:revision>2</cp:revision>
  <dcterms:created xsi:type="dcterms:W3CDTF">2021-09-13T00:41:00Z</dcterms:created>
  <dcterms:modified xsi:type="dcterms:W3CDTF">2021-11-17T07:06:00Z</dcterms:modified>
</cp:coreProperties>
</file>