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DE" w:rsidRDefault="00BA28AA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eastAsia="Batang, 'Arial Unicode MS'"/>
          <w:b w:val="0"/>
          <w:sz w:val="18"/>
          <w:szCs w:val="18"/>
          <w:u w:val="none"/>
        </w:rPr>
      </w:pP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, 'Arial Unicode MS'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30FDE" w:rsidRDefault="00BA28AA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sz w:val="32"/>
          <w:u w:val="none"/>
        </w:rPr>
      </w:pPr>
      <w:r>
        <w:rPr>
          <w:sz w:val="32"/>
          <w:u w:val="none"/>
        </w:rPr>
        <w:t>Institute Logo, Name, and address</w:t>
      </w:r>
    </w:p>
    <w:p w:rsidR="00730FDE" w:rsidRDefault="00730FDE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before="80"/>
        <w:rPr>
          <w:spacing w:val="100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</w:pPr>
    </w:p>
    <w:p w:rsidR="00730FDE" w:rsidRDefault="00BA28AA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before="80"/>
        <w:rPr>
          <w:spacing w:val="100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spacing w:val="100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DI</w:t>
      </w:r>
      <w:r>
        <w:rPr>
          <w:spacing w:val="100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SCHARGE SUMMARY</w:t>
      </w:r>
    </w:p>
    <w:p w:rsidR="00730FDE" w:rsidRDefault="00BA28AA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before="80"/>
      </w:pPr>
      <w:r>
        <w:rPr>
          <w:bCs/>
          <w:sz w:val="18"/>
          <w:szCs w:val="18"/>
          <w:u w:val="none"/>
        </w:rPr>
        <w:t>CATEGORY</w:t>
      </w:r>
      <w:r>
        <w:rPr>
          <w:b w:val="0"/>
          <w:sz w:val="18"/>
          <w:szCs w:val="18"/>
          <w:u w:val="none"/>
        </w:rPr>
        <w:t xml:space="preserve"> : GENERAL/ JAY/CASHLESS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2"/>
        <w:gridCol w:w="3481"/>
        <w:gridCol w:w="2730"/>
        <w:gridCol w:w="2171"/>
      </w:tblGrid>
      <w:tr w:rsidR="00730FDE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NAME                  </w:t>
            </w:r>
          </w:p>
        </w:tc>
        <w:tc>
          <w:tcPr>
            <w:tcW w:w="3481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HOSPITAL NO.                          </w:t>
            </w:r>
          </w:p>
        </w:tc>
        <w:tc>
          <w:tcPr>
            <w:tcW w:w="21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730FDE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right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AGE/SEX:           </w:t>
            </w:r>
          </w:p>
        </w:tc>
        <w:tc>
          <w:tcPr>
            <w:tcW w:w="3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ADMISSION NO.                            </w:t>
            </w: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730FDE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ADDRESS:          </w:t>
            </w:r>
          </w:p>
        </w:tc>
        <w:tc>
          <w:tcPr>
            <w:tcW w:w="3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WARD                                             </w:t>
            </w: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730FDE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OF ADMISSION                </w:t>
            </w: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730FDE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Mob No.:</w:t>
            </w:r>
          </w:p>
        </w:tc>
        <w:tc>
          <w:tcPr>
            <w:tcW w:w="3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OF DISCHARGE                 </w:t>
            </w: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730FDE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D.O.B. :                             </w:t>
            </w:r>
          </w:p>
        </w:tc>
        <w:tc>
          <w:tcPr>
            <w:tcW w:w="3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WEIGHT ON ADMISSION</w:t>
            </w: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730FD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INFORMANT    </w:t>
            </w:r>
          </w:p>
        </w:tc>
        <w:tc>
          <w:tcPr>
            <w:tcW w:w="3481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WEIGHT ON DISCHARGE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:rsidR="00730FDE" w:rsidRDefault="00730FDE">
      <w:pPr>
        <w:pStyle w:val="Standard"/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4900"/>
      </w:tblGrid>
      <w:tr w:rsidR="00730FDE">
        <w:tblPrEx>
          <w:tblCellMar>
            <w:top w:w="0" w:type="dxa"/>
            <w:bottom w:w="0" w:type="dxa"/>
          </w:tblCellMar>
        </w:tblPrEx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</w:pPr>
            <w:r>
              <w:rPr>
                <w:b/>
                <w:sz w:val="16"/>
                <w:szCs w:val="16"/>
                <w:u w:val="single"/>
              </w:rPr>
              <w:t>CONSULTANTS: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  <w:p w:rsidR="00730FDE" w:rsidRDefault="00730FDE">
            <w:pPr>
              <w:pStyle w:val="TableContents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</w:pPr>
            <w:r>
              <w:rPr>
                <w:b/>
                <w:sz w:val="16"/>
                <w:szCs w:val="16"/>
              </w:rPr>
              <w:t xml:space="preserve">SPECIALITY </w:t>
            </w:r>
            <w:r>
              <w:rPr>
                <w:b/>
                <w:bCs/>
                <w:sz w:val="16"/>
                <w:szCs w:val="16"/>
              </w:rPr>
              <w:t>:  PEDIATRICS</w:t>
            </w:r>
          </w:p>
          <w:p w:rsidR="00730FDE" w:rsidRDefault="00BA28AA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RESIDENTS:    </w:t>
            </w:r>
          </w:p>
          <w:p w:rsidR="00730FDE" w:rsidRDefault="00730FDE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730FDE" w:rsidRDefault="00730FDE">
      <w:pPr>
        <w:pStyle w:val="Standard"/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730FDE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ext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DIAGNOSIS:</w:t>
            </w:r>
          </w:p>
          <w:p w:rsidR="00730FDE" w:rsidRDefault="00730FDE">
            <w:pPr>
              <w:pStyle w:val="Textbody"/>
              <w:rPr>
                <w:b/>
                <w:bCs/>
                <w:sz w:val="20"/>
                <w:szCs w:val="20"/>
              </w:rPr>
            </w:pPr>
          </w:p>
          <w:p w:rsidR="00730FDE" w:rsidRDefault="00730FDE">
            <w:pPr>
              <w:pStyle w:val="Textbody"/>
              <w:rPr>
                <w:b/>
                <w:bCs/>
                <w:sz w:val="20"/>
                <w:szCs w:val="20"/>
              </w:rPr>
            </w:pPr>
          </w:p>
        </w:tc>
      </w:tr>
    </w:tbl>
    <w:p w:rsidR="00730FDE" w:rsidRDefault="00730FDE">
      <w:pPr>
        <w:pStyle w:val="Standard"/>
        <w:jc w:val="both"/>
        <w:rPr>
          <w:b/>
          <w:sz w:val="18"/>
          <w:szCs w:val="18"/>
          <w:u w:val="single"/>
        </w:rPr>
      </w:pPr>
    </w:p>
    <w:p w:rsidR="00730FDE" w:rsidRDefault="00BA28AA">
      <w:pPr>
        <w:pStyle w:val="Standard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Brief history, pertinent physical data :</w:t>
      </w:r>
    </w:p>
    <w:p w:rsidR="00730FDE" w:rsidRDefault="00BA28A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Patient was brought to Pediatric OPD/ Emergency department with complains of:</w:t>
      </w:r>
    </w:p>
    <w:p w:rsidR="00730FDE" w:rsidRDefault="00730FDE">
      <w:pPr>
        <w:pStyle w:val="Standard"/>
        <w:numPr>
          <w:ilvl w:val="0"/>
          <w:numId w:val="3"/>
        </w:numPr>
        <w:jc w:val="both"/>
        <w:rPr>
          <w:sz w:val="18"/>
          <w:szCs w:val="18"/>
        </w:rPr>
      </w:pPr>
    </w:p>
    <w:p w:rsidR="00730FDE" w:rsidRDefault="00730FDE">
      <w:pPr>
        <w:pStyle w:val="Standard"/>
        <w:numPr>
          <w:ilvl w:val="0"/>
          <w:numId w:val="3"/>
        </w:numPr>
        <w:jc w:val="both"/>
        <w:rPr>
          <w:sz w:val="18"/>
          <w:szCs w:val="18"/>
        </w:rPr>
      </w:pPr>
    </w:p>
    <w:p w:rsidR="00730FDE" w:rsidRDefault="00BA28AA">
      <w:pPr>
        <w:pStyle w:val="Standard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 H/O fever, cough and cold, vomiting, loose stools, abdominal pain, rash or any skin lesions</w:t>
      </w:r>
    </w:p>
    <w:p w:rsidR="00730FDE" w:rsidRDefault="00BA28AA">
      <w:pPr>
        <w:pStyle w:val="Standard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any significant </w:t>
      </w:r>
      <w:r>
        <w:rPr>
          <w:sz w:val="18"/>
          <w:szCs w:val="18"/>
        </w:rPr>
        <w:t>history suggestive of fall or trauma</w:t>
      </w:r>
    </w:p>
    <w:p w:rsidR="00730FDE" w:rsidRDefault="00730FDE">
      <w:pPr>
        <w:pStyle w:val="Standard"/>
        <w:jc w:val="both"/>
        <w:rPr>
          <w:sz w:val="18"/>
          <w:szCs w:val="18"/>
        </w:rPr>
      </w:pPr>
    </w:p>
    <w:p w:rsidR="00730FDE" w:rsidRDefault="00730FDE">
      <w:pPr>
        <w:pStyle w:val="Standard"/>
        <w:jc w:val="both"/>
        <w:rPr>
          <w:sz w:val="18"/>
          <w:szCs w:val="18"/>
        </w:rPr>
      </w:pPr>
    </w:p>
    <w:p w:rsidR="00730FDE" w:rsidRDefault="00BA28AA">
      <w:pPr>
        <w:pStyle w:val="Standard"/>
        <w:jc w:val="both"/>
      </w:pPr>
      <w:r>
        <w:rPr>
          <w:rFonts w:eastAsia="CAAAAA+TimesNewRomanPSMT" w:cs="CAAAAA+TimesNewRomanPSMT"/>
          <w:b/>
          <w:bCs/>
          <w:sz w:val="18"/>
          <w:szCs w:val="18"/>
          <w:u w:val="single"/>
        </w:rPr>
        <w:t>Treatment History:</w:t>
      </w:r>
      <w:r>
        <w:rPr>
          <w:rFonts w:eastAsia="CAAAAA+TimesNewRomanPSMT" w:cs="CAAAAA+TimesNewRomanPSMT"/>
          <w:sz w:val="18"/>
          <w:szCs w:val="18"/>
        </w:rPr>
        <w:t xml:space="preserve"> patient was taken to Private/ Government hospital nearby for the following complaints for which patient was given oral / IV medications and was</w:t>
      </w:r>
    </w:p>
    <w:p w:rsidR="00730FDE" w:rsidRDefault="00730FDE">
      <w:pPr>
        <w:pStyle w:val="Standard"/>
        <w:jc w:val="both"/>
        <w:rPr>
          <w:rFonts w:eastAsia="CAAAAA+TimesNewRomanPSMT" w:cs="CAAAAA+TimesNewRomanPSMT"/>
          <w:sz w:val="18"/>
          <w:szCs w:val="18"/>
        </w:rPr>
      </w:pPr>
    </w:p>
    <w:p w:rsidR="00730FDE" w:rsidRDefault="00BA28AA">
      <w:pPr>
        <w:pStyle w:val="Standard"/>
        <w:jc w:val="both"/>
      </w:pPr>
      <w:r>
        <w:rPr>
          <w:rFonts w:eastAsia="CAAAAA+TimesNewRomanPSMT" w:cs="CAAAAA+TimesNewRomanPSMT"/>
          <w:b/>
          <w:bCs/>
          <w:sz w:val="18"/>
          <w:szCs w:val="18"/>
          <w:u w:val="single"/>
        </w:rPr>
        <w:t>Past History:</w:t>
      </w:r>
      <w:r>
        <w:rPr>
          <w:rFonts w:eastAsia="CAAAAA+TimesNewRomanPSMT" w:cs="CAAAAA+TimesNewRomanPSMT"/>
          <w:b/>
          <w:bCs/>
          <w:sz w:val="18"/>
          <w:szCs w:val="18"/>
        </w:rPr>
        <w:t xml:space="preserve"> </w:t>
      </w:r>
      <w:r>
        <w:rPr>
          <w:rFonts w:eastAsia="CAAAAA+TimesNewRomanPSMT" w:cs="CAAAAA+TimesNewRomanPSMT"/>
          <w:sz w:val="18"/>
          <w:szCs w:val="18"/>
        </w:rPr>
        <w:t>No any significant past medical or surg</w:t>
      </w:r>
      <w:r>
        <w:rPr>
          <w:rFonts w:eastAsia="CAAAAA+TimesNewRomanPSMT" w:cs="CAAAAA+TimesNewRomanPSMT"/>
          <w:sz w:val="18"/>
          <w:szCs w:val="18"/>
        </w:rPr>
        <w:t>ical illness requiring hospitalization</w:t>
      </w:r>
    </w:p>
    <w:p w:rsidR="00730FDE" w:rsidRDefault="00730FDE">
      <w:pPr>
        <w:pStyle w:val="Standard"/>
        <w:jc w:val="both"/>
        <w:rPr>
          <w:rFonts w:eastAsia="CAAAAA+TimesNewRomanPSMT" w:cs="CAAAAA+TimesNewRomanPSMT"/>
          <w:sz w:val="18"/>
          <w:szCs w:val="18"/>
        </w:rPr>
      </w:pPr>
    </w:p>
    <w:p w:rsidR="00730FDE" w:rsidRDefault="00BA28AA">
      <w:pPr>
        <w:pStyle w:val="Standard"/>
        <w:jc w:val="both"/>
      </w:pPr>
      <w:r>
        <w:rPr>
          <w:b/>
          <w:bCs/>
          <w:sz w:val="18"/>
          <w:szCs w:val="18"/>
          <w:u w:val="single"/>
        </w:rPr>
        <w:t>Birth history: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Single / Male/Female / Full term / Spontaneous Vaginal delivery / Lower segment Caeserean section () / BW- 2.5 kg / hospital delivery / Cried immediately after birth / No history of NICU admission/ No </w:t>
      </w:r>
      <w:r>
        <w:rPr>
          <w:sz w:val="18"/>
          <w:szCs w:val="18"/>
        </w:rPr>
        <w:t>any significant perinatal history</w:t>
      </w:r>
    </w:p>
    <w:p w:rsidR="00730FDE" w:rsidRDefault="00730FDE">
      <w:pPr>
        <w:pStyle w:val="Standard"/>
        <w:jc w:val="both"/>
        <w:rPr>
          <w:b/>
          <w:bCs/>
          <w:sz w:val="18"/>
          <w:szCs w:val="18"/>
          <w:u w:val="single"/>
        </w:rPr>
      </w:pPr>
    </w:p>
    <w:p w:rsidR="00730FDE" w:rsidRDefault="00BA28AA">
      <w:pPr>
        <w:pStyle w:val="Standard"/>
        <w:jc w:val="both"/>
      </w:pPr>
      <w:r>
        <w:rPr>
          <w:b/>
          <w:bCs/>
          <w:sz w:val="18"/>
          <w:szCs w:val="18"/>
          <w:u w:val="single"/>
        </w:rPr>
        <w:t>Immunization history</w:t>
      </w:r>
      <w:r>
        <w:rPr>
          <w:sz w:val="18"/>
          <w:szCs w:val="18"/>
        </w:rPr>
        <w:t>: completed upto  years of age  (according to mother).No immunization records are available. BCG scar is present.</w:t>
      </w:r>
    </w:p>
    <w:p w:rsidR="00730FDE" w:rsidRDefault="00730FDE">
      <w:pPr>
        <w:pStyle w:val="Standard"/>
        <w:jc w:val="both"/>
        <w:rPr>
          <w:b/>
          <w:bCs/>
          <w:sz w:val="18"/>
          <w:szCs w:val="18"/>
          <w:u w:val="single"/>
        </w:rPr>
      </w:pPr>
    </w:p>
    <w:p w:rsidR="00730FDE" w:rsidRDefault="00BA28AA">
      <w:pPr>
        <w:pStyle w:val="Standard"/>
        <w:jc w:val="both"/>
      </w:pPr>
      <w:r>
        <w:rPr>
          <w:b/>
          <w:bCs/>
          <w:sz w:val="18"/>
          <w:szCs w:val="18"/>
          <w:u w:val="single"/>
        </w:rPr>
        <w:t>Developmental history</w:t>
      </w:r>
      <w:r>
        <w:rPr>
          <w:sz w:val="18"/>
          <w:szCs w:val="18"/>
          <w:u w:val="single"/>
        </w:rPr>
        <w:t>:</w:t>
      </w:r>
    </w:p>
    <w:p w:rsidR="00730FDE" w:rsidRDefault="00BA28A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Studying in  standard</w:t>
      </w:r>
    </w:p>
    <w:p w:rsidR="00730FDE" w:rsidRDefault="00BA28A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Development - Normal according to age</w:t>
      </w:r>
    </w:p>
    <w:p w:rsidR="00730FDE" w:rsidRDefault="00BA28A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</w:t>
      </w:r>
      <w:r>
        <w:rPr>
          <w:sz w:val="18"/>
          <w:szCs w:val="18"/>
        </w:rPr>
        <w:t>history suggestive of delayed developmental milestones</w:t>
      </w:r>
    </w:p>
    <w:p w:rsidR="00730FDE" w:rsidRDefault="00BA28A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Gross motor:</w:t>
      </w:r>
    </w:p>
    <w:p w:rsidR="00730FDE" w:rsidRDefault="00BA28A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Fine motor:</w:t>
      </w:r>
    </w:p>
    <w:p w:rsidR="00730FDE" w:rsidRDefault="00BA28A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Social and adaptive:</w:t>
      </w:r>
    </w:p>
    <w:p w:rsidR="00730FDE" w:rsidRDefault="00BA28A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Language:</w:t>
      </w:r>
    </w:p>
    <w:p w:rsidR="00730FDE" w:rsidRDefault="00730FDE">
      <w:pPr>
        <w:pStyle w:val="Standard"/>
        <w:jc w:val="both"/>
        <w:rPr>
          <w:sz w:val="18"/>
          <w:szCs w:val="18"/>
        </w:rPr>
      </w:pPr>
    </w:p>
    <w:p w:rsidR="00730FDE" w:rsidRDefault="00BA28AA">
      <w:pPr>
        <w:pStyle w:val="Standard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Menstrual History:</w:t>
      </w:r>
    </w:p>
    <w:p w:rsidR="00730FDE" w:rsidRDefault="00BA28A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Menarche started at the age of  year.  </w:t>
      </w:r>
    </w:p>
    <w:p w:rsidR="00730FDE" w:rsidRDefault="00BA28A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Cycle of     days / regular cycle / no abnormal bleeding</w:t>
      </w:r>
    </w:p>
    <w:p w:rsidR="00730FDE" w:rsidRDefault="00730FDE">
      <w:pPr>
        <w:pStyle w:val="Standard"/>
        <w:rPr>
          <w:b/>
          <w:bCs/>
          <w:sz w:val="18"/>
          <w:szCs w:val="18"/>
          <w:u w:val="single"/>
        </w:rPr>
      </w:pPr>
    </w:p>
    <w:p w:rsidR="00730FDE" w:rsidRDefault="00730FDE">
      <w:pPr>
        <w:pStyle w:val="Standard"/>
        <w:rPr>
          <w:b/>
          <w:bCs/>
          <w:sz w:val="18"/>
          <w:szCs w:val="18"/>
          <w:u w:val="single"/>
        </w:rPr>
      </w:pPr>
    </w:p>
    <w:p w:rsidR="00730FDE" w:rsidRDefault="00BA28AA">
      <w:pPr>
        <w:pStyle w:val="Standard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Dietary History:</w:t>
      </w:r>
    </w:p>
    <w:p w:rsidR="00730FDE" w:rsidRDefault="00730FDE">
      <w:pPr>
        <w:pStyle w:val="Standard"/>
        <w:rPr>
          <w:b/>
          <w:bCs/>
          <w:sz w:val="18"/>
          <w:szCs w:val="18"/>
        </w:rPr>
      </w:pPr>
    </w:p>
    <w:p w:rsidR="00730FDE" w:rsidRDefault="00BA28AA">
      <w:pPr>
        <w:pStyle w:val="Standard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SMR </w:t>
      </w:r>
      <w:r>
        <w:rPr>
          <w:b/>
          <w:bCs/>
          <w:sz w:val="18"/>
          <w:szCs w:val="18"/>
          <w:u w:val="single"/>
        </w:rPr>
        <w:t>Staging:</w:t>
      </w:r>
    </w:p>
    <w:p w:rsidR="00730FDE" w:rsidRDefault="00730FDE">
      <w:pPr>
        <w:pStyle w:val="Standard"/>
        <w:rPr>
          <w:b/>
          <w:bCs/>
          <w:sz w:val="18"/>
          <w:szCs w:val="18"/>
          <w:u w:val="single"/>
        </w:rPr>
      </w:pPr>
    </w:p>
    <w:p w:rsidR="00730FDE" w:rsidRDefault="00730FDE">
      <w:pPr>
        <w:pStyle w:val="Standard"/>
        <w:rPr>
          <w:b/>
          <w:bCs/>
          <w:sz w:val="18"/>
          <w:szCs w:val="18"/>
          <w:u w:val="single"/>
        </w:rPr>
      </w:pPr>
    </w:p>
    <w:p w:rsidR="00730FDE" w:rsidRDefault="00BA28AA">
      <w:pPr>
        <w:pStyle w:val="Standard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lastRenderedPageBreak/>
        <w:t>Family history:</w:t>
      </w:r>
    </w:p>
    <w:p w:rsidR="00730FDE" w:rsidRDefault="00BA28AA">
      <w:pPr>
        <w:pStyle w:val="Standard"/>
      </w:pP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1807951</wp:posOffset>
                </wp:positionH>
                <wp:positionV relativeFrom="paragraph">
                  <wp:posOffset>83850</wp:posOffset>
                </wp:positionV>
                <wp:extent cx="200025" cy="154305"/>
                <wp:effectExtent l="0" t="0" r="28575" b="1714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30FDE" w:rsidRDefault="00730FD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2.35pt;margin-top:6.6pt;width:15.75pt;height:12.1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" strokeweight=".35281mm">
                <v:textbox inset="0,0,0,0">
                  <w:txbxContent>
                    <w:p w:rsidR="00730FDE" w:rsidRDefault="00730FDE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1273302</wp:posOffset>
                </wp:positionH>
                <wp:positionV relativeFrom="paragraph">
                  <wp:posOffset>79187</wp:posOffset>
                </wp:positionV>
                <wp:extent cx="161291" cy="191137"/>
                <wp:effectExtent l="0" t="0" r="10159" b="18413"/>
                <wp:wrapNone/>
                <wp:docPr id="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9113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30FDE" w:rsidRDefault="00730FD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7" style="position:absolute;margin-left:100.25pt;margin-top:6.25pt;width:12.7pt;height:15.0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61291,191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" adj="-11796480,,5400" path="m,95568wa,,161292,191136,,95568,80646,,,,161292,191136,80646,,161292,95568,,,161292,191136,161292,95568,80646,191136,,,161292,191136,80646,191136,,95568xe" strokeweight=".35281mm">
                <v:stroke joinstyle="miter"/>
                <v:formulas/>
                <v:path arrowok="t" o:connecttype="custom" o:connectlocs="80646,0;161291,95569;80646,191137;0,95569" o:connectangles="270,0,90,180" textboxrect="23621,27991,137670,163146"/>
                <v:textbox inset="0,0,0,0">
                  <w:txbxContent>
                    <w:p w:rsidR="00730FDE" w:rsidRDefault="00730FDE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    </w:t>
      </w:r>
    </w:p>
    <w:p w:rsidR="00730FDE" w:rsidRDefault="00BA28AA">
      <w:pPr>
        <w:pStyle w:val="Standard"/>
      </w:pPr>
      <w:r>
        <w:rPr>
          <w:b/>
          <w:bCs/>
          <w:noProof/>
          <w:sz w:val="18"/>
          <w:szCs w:val="18"/>
          <w:u w:val="single"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1651680</wp:posOffset>
                </wp:positionH>
                <wp:positionV relativeFrom="paragraph">
                  <wp:posOffset>36393</wp:posOffset>
                </wp:positionV>
                <wp:extent cx="0" cy="186693"/>
                <wp:effectExtent l="0" t="0" r="19050" b="22857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ACD2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" o:spid="_x0000_s1026" type="#_x0000_t32" style="position:absolute;margin-left:130.05pt;margin-top:2.85pt;width:0;height:1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" strokeweight=".35281mm">
                <v:stroke joinstyle="miter"/>
              </v:shape>
            </w:pict>
          </mc:Fallback>
        </mc:AlternateContent>
      </w:r>
      <w:r>
        <w:rPr>
          <w:b/>
          <w:bCs/>
          <w:noProof/>
          <w:sz w:val="18"/>
          <w:szCs w:val="18"/>
          <w:u w:val="single"/>
          <w:lang w:val="en-IN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1443929</wp:posOffset>
                </wp:positionH>
                <wp:positionV relativeFrom="paragraph">
                  <wp:posOffset>35661</wp:posOffset>
                </wp:positionV>
                <wp:extent cx="361316" cy="0"/>
                <wp:effectExtent l="0" t="0" r="19684" b="19050"/>
                <wp:wrapNone/>
                <wp:docPr id="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117D4" id="Straight Connector 5" o:spid="_x0000_s1026" type="#_x0000_t32" style="position:absolute;margin-left:113.7pt;margin-top:2.8pt;width:28.4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" strokeweight=".35281mm">
                <v:stroke joinstyle="miter"/>
              </v:shape>
            </w:pict>
          </mc:Fallback>
        </mc:AlternateContent>
      </w:r>
      <w:r>
        <w:rPr>
          <w:b/>
          <w:bCs/>
          <w:noProof/>
          <w:sz w:val="18"/>
          <w:szCs w:val="18"/>
          <w:u w:val="single"/>
          <w:lang w:val="en-IN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1651680</wp:posOffset>
                </wp:positionH>
                <wp:positionV relativeFrom="paragraph">
                  <wp:posOffset>120975</wp:posOffset>
                </wp:positionV>
                <wp:extent cx="0" cy="186693"/>
                <wp:effectExtent l="0" t="0" r="19050" b="22857"/>
                <wp:wrapNone/>
                <wp:docPr id="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E1C0E" id="Straight Connector 6" o:spid="_x0000_s1026" type="#_x0000_t32" style="position:absolute;margin-left:130.05pt;margin-top:9.55pt;width:0;height:14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" strokeweight=".35281mm">
                <v:stroke joinstyle="miter"/>
              </v:shape>
            </w:pict>
          </mc:Fallback>
        </mc:AlternateContent>
      </w:r>
    </w:p>
    <w:p w:rsidR="00730FDE" w:rsidRDefault="00BA28AA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No H/O similar illness in family (Asthama/DM)</w:t>
      </w:r>
    </w:p>
    <w:p w:rsidR="00730FDE" w:rsidRDefault="00BA28AA">
      <w:pPr>
        <w:pStyle w:val="Standard"/>
      </w:pP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1495409</wp:posOffset>
                </wp:positionH>
                <wp:positionV relativeFrom="paragraph">
                  <wp:posOffset>28803</wp:posOffset>
                </wp:positionV>
                <wp:extent cx="361316" cy="0"/>
                <wp:effectExtent l="0" t="0" r="19684" b="19050"/>
                <wp:wrapNone/>
                <wp:docPr id="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35EB8" id="Straight Connector 7" o:spid="_x0000_s1026" type="#_x0000_t32" style="position:absolute;margin-left:117.75pt;margin-top:2.25pt;width:28.45pt;height:0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" strokeweight=".35281mm">
                <v:stroke joinstyle="miter"/>
              </v:shape>
            </w:pict>
          </mc:Fallback>
        </mc:AlternateContent>
      </w: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1388150</wp:posOffset>
                </wp:positionH>
                <wp:positionV relativeFrom="paragraph">
                  <wp:posOffset>29535</wp:posOffset>
                </wp:positionV>
                <wp:extent cx="361316" cy="0"/>
                <wp:effectExtent l="0" t="0" r="19684" b="19050"/>
                <wp:wrapNone/>
                <wp:docPr id="7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71DCF" id="Straight Connector 8" o:spid="_x0000_s1026" type="#_x0000_t32" style="position:absolute;margin-left:109.3pt;margin-top:2.35pt;width:28.45pt;height:0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" strokeweight=".35281mm">
                <v:stroke joinstyle="miter"/>
              </v:shape>
            </w:pict>
          </mc:Fallback>
        </mc:AlternateContent>
      </w: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1134038</wp:posOffset>
                </wp:positionH>
                <wp:positionV relativeFrom="paragraph">
                  <wp:posOffset>30998</wp:posOffset>
                </wp:positionV>
                <wp:extent cx="361316" cy="0"/>
                <wp:effectExtent l="0" t="0" r="19684" b="19050"/>
                <wp:wrapNone/>
                <wp:docPr id="8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82EFB" id="Straight Connector 9" o:spid="_x0000_s1026" type="#_x0000_t32" style="position:absolute;margin-left:89.3pt;margin-top:2.45pt;width:28.45pt;height:0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" strokeweight=".35281mm">
                <v:stroke joinstyle="miter"/>
              </v:shape>
            </w:pict>
          </mc:Fallback>
        </mc:AlternateContent>
      </w: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1085758</wp:posOffset>
                </wp:positionH>
                <wp:positionV relativeFrom="paragraph">
                  <wp:posOffset>31638</wp:posOffset>
                </wp:positionV>
                <wp:extent cx="161291" cy="191137"/>
                <wp:effectExtent l="0" t="0" r="10159" b="18413"/>
                <wp:wrapNone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9113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30FDE" w:rsidRDefault="00730FD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8" style="position:absolute;margin-left:85.5pt;margin-top:2.5pt;width:12.7pt;height:15.0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61291,191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" adj="-11796480,,5400" path="m,95568wa,,161292,191136,,95568,80646,,,,161292,191136,80646,,161292,95568,,,161292,191136,161292,95568,80646,191136,,,161292,191136,80646,191136,,95568xe" strokeweight=".35281mm">
                <v:stroke joinstyle="miter"/>
                <v:formulas/>
                <v:path arrowok="t" o:connecttype="custom" o:connectlocs="80646,0;161291,95569;80646,191137;0,95569" o:connectangles="270,0,90,180" textboxrect="23621,27991,137670,163146"/>
                <v:textbox inset="0,0,0,0">
                  <w:txbxContent>
                    <w:p w:rsidR="00730FDE" w:rsidRDefault="00730FDE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1454718</wp:posOffset>
                </wp:positionH>
                <wp:positionV relativeFrom="paragraph">
                  <wp:posOffset>31638</wp:posOffset>
                </wp:positionV>
                <wp:extent cx="161291" cy="191137"/>
                <wp:effectExtent l="0" t="0" r="10159" b="18413"/>
                <wp:wrapNone/>
                <wp:docPr id="10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9113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30FDE" w:rsidRDefault="00730FD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9" style="position:absolute;margin-left:114.55pt;margin-top:2.5pt;width:12.7pt;height:15.0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61291,191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" adj="-11796480,,5400" path="m,95568wa,,161292,191136,,95568,80646,,,,161292,191136,80646,,161292,95568,,,161292,191136,161292,95568,80646,191136,,,161292,191136,80646,191136,,95568xe" strokeweight=".35281mm">
                <v:stroke joinstyle="miter"/>
                <v:formulas/>
                <v:path arrowok="t" o:connecttype="custom" o:connectlocs="80646,0;161291,95569;80646,191137;0,95569" o:connectangles="270,0,90,180" textboxrect="23621,27991,137670,163146"/>
                <v:textbox inset="0,0,0,0">
                  <w:txbxContent>
                    <w:p w:rsidR="00730FDE" w:rsidRDefault="00730FDE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1782348</wp:posOffset>
                </wp:positionH>
                <wp:positionV relativeFrom="paragraph">
                  <wp:posOffset>29169</wp:posOffset>
                </wp:positionV>
                <wp:extent cx="200025" cy="154305"/>
                <wp:effectExtent l="0" t="0" r="28575" b="17145"/>
                <wp:wrapNone/>
                <wp:docPr id="1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43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30FDE" w:rsidRDefault="00730FD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0" style="position:absolute;margin-left:140.35pt;margin-top:2.3pt;width:15.75pt;height:12.15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" fillcolor="#333" strokeweight=".35281mm">
                <v:textbox inset="0,0,0,0">
                  <w:txbxContent>
                    <w:p w:rsidR="00730FDE" w:rsidRDefault="00730FDE"/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     No H/O contact TB</w:t>
      </w:r>
    </w:p>
    <w:p w:rsidR="00730FDE" w:rsidRDefault="00BA28AA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</w:t>
      </w:r>
    </w:p>
    <w:p w:rsidR="00730FDE" w:rsidRDefault="00BA28AA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</w:t>
      </w:r>
    </w:p>
    <w:p w:rsidR="00730FDE" w:rsidRDefault="00730FDE">
      <w:pPr>
        <w:pStyle w:val="Standard"/>
        <w:jc w:val="both"/>
        <w:rPr>
          <w:b/>
          <w:bCs/>
          <w:sz w:val="18"/>
          <w:szCs w:val="18"/>
        </w:rPr>
      </w:pPr>
    </w:p>
    <w:p w:rsidR="00730FDE" w:rsidRDefault="00730FDE">
      <w:pPr>
        <w:pStyle w:val="Standard"/>
        <w:rPr>
          <w:sz w:val="18"/>
          <w:szCs w:val="1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2048"/>
        <w:gridCol w:w="2452"/>
        <w:gridCol w:w="2566"/>
      </w:tblGrid>
      <w:tr w:rsidR="00730FDE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Standard"/>
              <w:snapToGrid w:val="0"/>
              <w:ind w:left="273" w:right="204"/>
              <w:jc w:val="center"/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Anthropometry 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48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left="273" w:right="204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Observed</w:t>
            </w:r>
          </w:p>
        </w:tc>
        <w:tc>
          <w:tcPr>
            <w:tcW w:w="2452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right="204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Expected</w:t>
            </w:r>
          </w:p>
        </w:tc>
        <w:tc>
          <w:tcPr>
            <w:tcW w:w="25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left="273" w:right="204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Percentile</w:t>
            </w:r>
          </w:p>
        </w:tc>
      </w:tr>
      <w:tr w:rsidR="00730FDE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right="2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Weight (kg)</w:t>
            </w:r>
          </w:p>
        </w:tc>
        <w:tc>
          <w:tcPr>
            <w:tcW w:w="20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left="273" w:right="2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4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566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Centile</w:t>
            </w:r>
          </w:p>
        </w:tc>
      </w:tr>
      <w:tr w:rsidR="00730FDE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right="2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Height(cm)</w:t>
            </w:r>
          </w:p>
        </w:tc>
        <w:tc>
          <w:tcPr>
            <w:tcW w:w="20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left="273" w:right="2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</w:t>
            </w:r>
          </w:p>
        </w:tc>
        <w:tc>
          <w:tcPr>
            <w:tcW w:w="24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</w:t>
            </w:r>
          </w:p>
        </w:tc>
        <w:tc>
          <w:tcPr>
            <w:tcW w:w="2566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Centile</w:t>
            </w:r>
          </w:p>
        </w:tc>
      </w:tr>
      <w:tr w:rsidR="00730FDE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TableContents"/>
              <w:snapToGrid w:val="0"/>
              <w:ind w:right="2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Body mass index (kg/m2)</w:t>
            </w:r>
          </w:p>
          <w:p w:rsidR="00730FDE" w:rsidRDefault="00BA28AA">
            <w:pPr>
              <w:pStyle w:val="TableContents"/>
              <w:snapToGrid w:val="0"/>
              <w:ind w:right="2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Head circumference (cm)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</w:p>
        </w:tc>
      </w:tr>
    </w:tbl>
    <w:p w:rsidR="00730FDE" w:rsidRDefault="00BA28AA">
      <w:pPr>
        <w:pStyle w:val="Standard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Weight for age:</w:t>
      </w:r>
    </w:p>
    <w:p w:rsidR="00730FDE" w:rsidRDefault="00BA28AA">
      <w:pPr>
        <w:pStyle w:val="Standard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Height for age:</w:t>
      </w:r>
    </w:p>
    <w:p w:rsidR="00730FDE" w:rsidRDefault="00BA28AA">
      <w:pPr>
        <w:pStyle w:val="Standard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MUAC:</w:t>
      </w:r>
    </w:p>
    <w:p w:rsidR="00730FDE" w:rsidRDefault="00730FDE">
      <w:pPr>
        <w:pStyle w:val="Standard"/>
        <w:rPr>
          <w:b/>
          <w:sz w:val="18"/>
          <w:szCs w:val="18"/>
          <w:u w:val="single"/>
        </w:rPr>
      </w:pPr>
    </w:p>
    <w:p w:rsidR="00730FDE" w:rsidRDefault="00BA28AA">
      <w:pPr>
        <w:pStyle w:val="Standard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Examination On Admission:</w:t>
      </w:r>
    </w:p>
    <w:tbl>
      <w:tblPr>
        <w:tblW w:w="963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6"/>
        <w:gridCol w:w="5018"/>
      </w:tblGrid>
      <w:tr w:rsidR="00730FDE">
        <w:tblPrEx>
          <w:tblCellMar>
            <w:top w:w="0" w:type="dxa"/>
            <w:bottom w:w="0" w:type="dxa"/>
          </w:tblCellMar>
        </w:tblPrEx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–  Normal</w:t>
            </w:r>
          </w:p>
          <w:p w:rsidR="00730FDE" w:rsidRDefault="00BA28AA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– 72/min</w:t>
            </w:r>
          </w:p>
          <w:p w:rsidR="00730FDE" w:rsidRDefault="00BA28AA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RR</w:t>
            </w:r>
            <w:r>
              <w:rPr>
                <w:sz w:val="18"/>
                <w:szCs w:val="18"/>
              </w:rPr>
              <w:t xml:space="preserve"> –18/min</w:t>
            </w:r>
          </w:p>
          <w:p w:rsidR="00730FDE" w:rsidRDefault="00BA28AA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Spo2 :</w:t>
            </w:r>
            <w:r>
              <w:rPr>
                <w:sz w:val="18"/>
                <w:szCs w:val="18"/>
              </w:rPr>
              <w:t>- 100% on Room Air</w:t>
            </w:r>
          </w:p>
          <w:p w:rsidR="00730FDE" w:rsidRDefault="00BA28AA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bCs/>
                <w:sz w:val="18"/>
                <w:szCs w:val="18"/>
              </w:rPr>
              <w:t>BP    -</w:t>
            </w:r>
            <w:r>
              <w:rPr>
                <w:rFonts w:cs="Times New Roman"/>
                <w:sz w:val="18"/>
                <w:szCs w:val="18"/>
              </w:rPr>
              <w:t>1 mmhg</w:t>
            </w:r>
          </w:p>
          <w:p w:rsidR="00730FDE" w:rsidRDefault="00BA28AA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sz w:val="18"/>
                <w:szCs w:val="18"/>
              </w:rPr>
              <w:t xml:space="preserve">Pallor present. No icterus, no cyanosis, no        </w:t>
            </w:r>
            <w:r>
              <w:rPr>
                <w:rFonts w:cs="Times New Roman"/>
                <w:sz w:val="18"/>
                <w:szCs w:val="18"/>
              </w:rPr>
              <w:t>lymphadenopathy, no edema.</w:t>
            </w:r>
          </w:p>
        </w:tc>
        <w:tc>
          <w:tcPr>
            <w:tcW w:w="50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Standard"/>
              <w:snapToGrid w:val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Systemic examination</w:t>
            </w:r>
          </w:p>
          <w:p w:rsidR="00730FDE" w:rsidRDefault="00BA28AA">
            <w:pPr>
              <w:pStyle w:val="Standard"/>
              <w:numPr>
                <w:ilvl w:val="0"/>
                <w:numId w:val="5"/>
              </w:numPr>
            </w:pPr>
            <w:r>
              <w:rPr>
                <w:b/>
                <w:bCs/>
                <w:sz w:val="18"/>
                <w:szCs w:val="18"/>
              </w:rPr>
              <w:t>RS</w:t>
            </w:r>
            <w:r>
              <w:rPr>
                <w:sz w:val="18"/>
                <w:szCs w:val="18"/>
              </w:rPr>
              <w:t>– B/L air entry equal, no adventitious sound, no visible distress</w:t>
            </w:r>
          </w:p>
          <w:p w:rsidR="00730FDE" w:rsidRDefault="00BA28AA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CVS</w:t>
            </w:r>
            <w:r>
              <w:rPr>
                <w:sz w:val="18"/>
                <w:szCs w:val="18"/>
              </w:rPr>
              <w:t>– S1S2 normal, no murmur</w:t>
            </w:r>
          </w:p>
          <w:p w:rsidR="00730FDE" w:rsidRDefault="00BA28AA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 xml:space="preserve">P/A – </w:t>
            </w:r>
            <w:r>
              <w:rPr>
                <w:sz w:val="18"/>
                <w:szCs w:val="18"/>
              </w:rPr>
              <w:t>soft ,non tender, no guarding. Liver- not palpable, spleen- not palpable</w:t>
            </w:r>
          </w:p>
          <w:p w:rsidR="00730FDE" w:rsidRDefault="00BA28AA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CNS</w:t>
            </w:r>
            <w:r>
              <w:rPr>
                <w:sz w:val="18"/>
                <w:szCs w:val="18"/>
              </w:rPr>
              <w:t xml:space="preserve"> – Active alert , both eyes pu</w:t>
            </w:r>
            <w:r>
              <w:rPr>
                <w:sz w:val="18"/>
                <w:szCs w:val="18"/>
              </w:rPr>
              <w:t>pil reacting to light .</w:t>
            </w:r>
          </w:p>
          <w:p w:rsidR="00730FDE" w:rsidRDefault="00BA28AA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GCS-</w:t>
            </w:r>
            <w:r>
              <w:rPr>
                <w:sz w:val="18"/>
                <w:szCs w:val="18"/>
              </w:rPr>
              <w:t xml:space="preserve"> E4 V5 M6</w:t>
            </w:r>
          </w:p>
        </w:tc>
      </w:tr>
    </w:tbl>
    <w:p w:rsidR="00730FDE" w:rsidRDefault="00730FDE">
      <w:pPr>
        <w:pStyle w:val="Standard"/>
        <w:rPr>
          <w:b/>
          <w:sz w:val="18"/>
          <w:szCs w:val="18"/>
          <w:u w:val="single"/>
        </w:rPr>
      </w:pPr>
    </w:p>
    <w:p w:rsidR="00730FDE" w:rsidRDefault="00BA28AA">
      <w:pPr>
        <w:pStyle w:val="Standard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Hospital Course:</w:t>
      </w:r>
    </w:p>
    <w:p w:rsidR="00730FDE" w:rsidRDefault="00730FDE">
      <w:pPr>
        <w:pStyle w:val="Standard"/>
        <w:rPr>
          <w:b/>
          <w:sz w:val="18"/>
          <w:szCs w:val="18"/>
          <w:u w:val="single"/>
        </w:rPr>
      </w:pPr>
    </w:p>
    <w:p w:rsidR="00730FDE" w:rsidRDefault="00730FDE">
      <w:pPr>
        <w:pStyle w:val="Standard"/>
        <w:rPr>
          <w:b/>
          <w:sz w:val="18"/>
          <w:szCs w:val="18"/>
          <w:u w:val="single"/>
        </w:rPr>
      </w:pPr>
    </w:p>
    <w:p w:rsidR="00730FDE" w:rsidRDefault="00BA28AA">
      <w:pPr>
        <w:pStyle w:val="Standard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Treatment summary :</w:t>
      </w:r>
    </w:p>
    <w:tbl>
      <w:tblPr>
        <w:tblW w:w="963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5028"/>
      </w:tblGrid>
      <w:tr w:rsidR="00730FD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 Fluids</w:t>
            </w:r>
          </w:p>
          <w:p w:rsidR="00730FDE" w:rsidRDefault="00BA28A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Inj PCM</w:t>
            </w:r>
          </w:p>
          <w:p w:rsidR="00730FDE" w:rsidRDefault="00BA28A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Inj Pantoprazole</w:t>
            </w:r>
          </w:p>
          <w:p w:rsidR="00730FDE" w:rsidRDefault="00BA28A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Inj Ondansetron</w:t>
            </w: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730FDE">
            <w:pPr>
              <w:pStyle w:val="Standard"/>
              <w:rPr>
                <w:bCs/>
                <w:sz w:val="20"/>
                <w:szCs w:val="20"/>
              </w:rPr>
            </w:pPr>
          </w:p>
          <w:p w:rsidR="00730FDE" w:rsidRDefault="00730FDE">
            <w:pPr>
              <w:pStyle w:val="Standard"/>
              <w:rPr>
                <w:bCs/>
                <w:sz w:val="20"/>
                <w:szCs w:val="20"/>
              </w:rPr>
            </w:pPr>
          </w:p>
          <w:p w:rsidR="00730FDE" w:rsidRDefault="00730FDE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</w:tbl>
    <w:p w:rsidR="00730FDE" w:rsidRDefault="00730FDE">
      <w:pPr>
        <w:pStyle w:val="Standard"/>
        <w:rPr>
          <w:sz w:val="18"/>
          <w:szCs w:val="18"/>
        </w:rPr>
      </w:pPr>
    </w:p>
    <w:p w:rsidR="00730FDE" w:rsidRDefault="00BA28AA">
      <w:pPr>
        <w:pStyle w:val="Standard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Condition on Discharge :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5032"/>
      </w:tblGrid>
      <w:tr w:rsidR="00730FD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Standard"/>
              <w:numPr>
                <w:ilvl w:val="0"/>
                <w:numId w:val="1"/>
              </w:numPr>
              <w:snapToGrid w:val="0"/>
            </w:pP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–  Normal</w:t>
            </w:r>
          </w:p>
          <w:p w:rsidR="00730FDE" w:rsidRDefault="00BA28AA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 xml:space="preserve"> – 78/min</w:t>
            </w:r>
          </w:p>
          <w:p w:rsidR="00730FDE" w:rsidRDefault="00BA28AA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RR</w:t>
            </w:r>
            <w:r>
              <w:rPr>
                <w:sz w:val="18"/>
                <w:szCs w:val="18"/>
              </w:rPr>
              <w:t xml:space="preserve"> – 18/min</w:t>
            </w:r>
          </w:p>
          <w:p w:rsidR="00730FDE" w:rsidRDefault="00BA28AA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Spo2 :</w:t>
            </w:r>
            <w:r>
              <w:rPr>
                <w:sz w:val="18"/>
                <w:szCs w:val="18"/>
              </w:rPr>
              <w:t>- 100% on room air</w:t>
            </w:r>
          </w:p>
          <w:p w:rsidR="00730FDE" w:rsidRDefault="00BA28AA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BP:-</w:t>
            </w:r>
          </w:p>
          <w:p w:rsidR="00730FDE" w:rsidRDefault="00BA28AA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sz w:val="18"/>
                <w:szCs w:val="18"/>
              </w:rPr>
              <w:t xml:space="preserve">Pallor present.No Icterus, no </w:t>
            </w:r>
            <w:r>
              <w:rPr>
                <w:rFonts w:cs="Times New Roman"/>
                <w:sz w:val="18"/>
                <w:szCs w:val="18"/>
              </w:rPr>
              <w:t>cyanosis, no lymphadenopathy, no edema.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FDE" w:rsidRDefault="00BA28AA">
            <w:pPr>
              <w:pStyle w:val="Standard"/>
              <w:snapToGrid w:val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Systemic examination</w:t>
            </w:r>
          </w:p>
          <w:p w:rsidR="00730FDE" w:rsidRDefault="00BA28AA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RS</w:t>
            </w:r>
            <w:r>
              <w:rPr>
                <w:sz w:val="18"/>
                <w:szCs w:val="18"/>
              </w:rPr>
              <w:t>– B/L air entry equal, no adventitious sound, no visible respiratory distress</w:t>
            </w:r>
          </w:p>
          <w:p w:rsidR="00730FDE" w:rsidRDefault="00BA28AA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CVS</w:t>
            </w:r>
            <w:r>
              <w:rPr>
                <w:sz w:val="18"/>
                <w:szCs w:val="18"/>
              </w:rPr>
              <w:t>– S1S2 normal, no murmur</w:t>
            </w:r>
          </w:p>
          <w:p w:rsidR="00730FDE" w:rsidRDefault="00BA28AA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 xml:space="preserve">P/A– </w:t>
            </w:r>
            <w:r>
              <w:rPr>
                <w:sz w:val="18"/>
                <w:szCs w:val="18"/>
              </w:rPr>
              <w:t>Soft ,non tender, no guarding. Liver- not palpable, spleen- not palpable</w:t>
            </w:r>
          </w:p>
          <w:p w:rsidR="00730FDE" w:rsidRDefault="00BA28AA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CNS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Active alert , both eyes pupil reacting to light</w:t>
            </w:r>
          </w:p>
          <w:p w:rsidR="00730FDE" w:rsidRDefault="00BA28AA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GCS-</w:t>
            </w:r>
            <w:r>
              <w:rPr>
                <w:sz w:val="18"/>
                <w:szCs w:val="18"/>
              </w:rPr>
              <w:t xml:space="preserve"> E4 V5 M6</w:t>
            </w:r>
          </w:p>
        </w:tc>
      </w:tr>
    </w:tbl>
    <w:p w:rsidR="00730FDE" w:rsidRDefault="00730FDE">
      <w:pPr>
        <w:pStyle w:val="Standard"/>
        <w:rPr>
          <w:b/>
          <w:bCs/>
          <w:sz w:val="20"/>
          <w:szCs w:val="20"/>
          <w:u w:val="single"/>
        </w:rPr>
      </w:pPr>
    </w:p>
    <w:p w:rsidR="00730FDE" w:rsidRDefault="00730FDE">
      <w:pPr>
        <w:pStyle w:val="Standard"/>
        <w:rPr>
          <w:b/>
          <w:bCs/>
          <w:sz w:val="20"/>
          <w:szCs w:val="20"/>
          <w:u w:val="single"/>
        </w:rPr>
      </w:pPr>
    </w:p>
    <w:p w:rsidR="00730FDE" w:rsidRDefault="00BA28AA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Advice on discharge :</w:t>
      </w:r>
    </w:p>
    <w:p w:rsidR="00730FDE" w:rsidRDefault="00730FDE">
      <w:pPr>
        <w:pStyle w:val="Standard"/>
        <w:rPr>
          <w:b/>
          <w:bCs/>
          <w:sz w:val="20"/>
          <w:szCs w:val="20"/>
          <w:u w:val="single"/>
        </w:rPr>
      </w:pPr>
    </w:p>
    <w:p w:rsidR="00730FDE" w:rsidRDefault="00BA28AA">
      <w:pPr>
        <w:pStyle w:val="Standard"/>
        <w:numPr>
          <w:ilvl w:val="0"/>
          <w:numId w:val="6"/>
        </w:numPr>
      </w:pPr>
      <w:r>
        <w:rPr>
          <w:sz w:val="20"/>
          <w:szCs w:val="20"/>
          <w:cs/>
          <w:lang w:bidi="gu-IN"/>
        </w:rPr>
        <w:t xml:space="preserve">                                           દિવસ માં ૧/ ૨/૩  વાર આપવી  - સવાર / બપ્પોર / સાંજ</w:t>
      </w:r>
    </w:p>
    <w:p w:rsidR="00730FDE" w:rsidRDefault="00BA28AA">
      <w:pPr>
        <w:pStyle w:val="Standard"/>
        <w:numPr>
          <w:ilvl w:val="0"/>
          <w:numId w:val="6"/>
        </w:numPr>
      </w:pPr>
      <w:r>
        <w:rPr>
          <w:sz w:val="20"/>
          <w:szCs w:val="20"/>
        </w:rPr>
        <w:t xml:space="preserve">Tab/ Syp Paracetamol </w:t>
      </w:r>
      <w:r>
        <w:rPr>
          <w:sz w:val="20"/>
          <w:szCs w:val="20"/>
          <w:cs/>
          <w:lang w:bidi="gu-IN"/>
        </w:rPr>
        <w:t xml:space="preserve">જયારે તાવ આવે ત્યારે </w:t>
      </w:r>
      <w:r>
        <w:rPr>
          <w:rFonts w:cs="Times New Roman"/>
          <w:sz w:val="20"/>
          <w:szCs w:val="20"/>
          <w:cs/>
          <w:lang w:bidi="gu-IN"/>
        </w:rPr>
        <w:t>આપવી</w:t>
      </w:r>
    </w:p>
    <w:p w:rsidR="00730FDE" w:rsidRDefault="00BA28AA">
      <w:pPr>
        <w:pStyle w:val="Standard"/>
        <w:numPr>
          <w:ilvl w:val="0"/>
          <w:numId w:val="6"/>
        </w:numPr>
      </w:pPr>
      <w:r>
        <w:rPr>
          <w:rFonts w:cs="Times New Roman"/>
          <w:sz w:val="20"/>
          <w:szCs w:val="20"/>
          <w:cs/>
          <w:lang w:bidi="gu-IN"/>
        </w:rPr>
        <w:t>હજુ બીજા ૨ દિવસ સુધી આપવી</w:t>
      </w:r>
    </w:p>
    <w:p w:rsidR="00730FDE" w:rsidRDefault="00BA28AA">
      <w:pPr>
        <w:pStyle w:val="Standard"/>
        <w:numPr>
          <w:ilvl w:val="0"/>
          <w:numId w:val="6"/>
        </w:numPr>
      </w:pPr>
      <w:r>
        <w:rPr>
          <w:sz w:val="20"/>
          <w:szCs w:val="20"/>
        </w:rPr>
        <w:t xml:space="preserve">Tab/Syp Ondansetron (4mg) </w:t>
      </w:r>
      <w:r>
        <w:rPr>
          <w:sz w:val="20"/>
          <w:szCs w:val="20"/>
          <w:cs/>
          <w:lang w:bidi="gu-IN"/>
        </w:rPr>
        <w:t xml:space="preserve">જયારે ઊલટી </w:t>
      </w:r>
      <w:bookmarkStart w:id="0" w:name="tw-target-text"/>
      <w:bookmarkEnd w:id="0"/>
      <w:r>
        <w:rPr>
          <w:sz w:val="20"/>
          <w:szCs w:val="20"/>
          <w:cs/>
          <w:lang w:bidi="gu-IN"/>
        </w:rPr>
        <w:t xml:space="preserve">/ ઉબકા આવે ત્યારે </w:t>
      </w:r>
      <w:r>
        <w:rPr>
          <w:rFonts w:cs="Times New Roman"/>
          <w:sz w:val="20"/>
          <w:szCs w:val="20"/>
          <w:cs/>
          <w:lang w:bidi="gu-IN"/>
        </w:rPr>
        <w:t>આપવી (ભૂખ્યા પેટે દવા લેવી)</w:t>
      </w:r>
    </w:p>
    <w:p w:rsidR="00730FDE" w:rsidRDefault="00BA28AA">
      <w:pPr>
        <w:pStyle w:val="Standard"/>
        <w:numPr>
          <w:ilvl w:val="0"/>
          <w:numId w:val="6"/>
        </w:numPr>
      </w:pPr>
      <w:r>
        <w:rPr>
          <w:sz w:val="20"/>
          <w:szCs w:val="20"/>
          <w:cs/>
          <w:lang w:bidi="gu-IN"/>
        </w:rPr>
        <w:t>પુષ્કળ પ્રમાણ માં પ્રવાહી /હળવો ખોરાક લેવો</w:t>
      </w:r>
    </w:p>
    <w:p w:rsidR="00730FDE" w:rsidRDefault="00BA28AA">
      <w:pPr>
        <w:pStyle w:val="Standard"/>
        <w:numPr>
          <w:ilvl w:val="0"/>
          <w:numId w:val="6"/>
        </w:numPr>
      </w:pPr>
      <w:r>
        <w:rPr>
          <w:rFonts w:cs="Times New Roman"/>
          <w:sz w:val="20"/>
          <w:szCs w:val="20"/>
          <w:cs/>
          <w:lang w:bidi="gu-IN"/>
        </w:rPr>
        <w:t>દવાઓ નિયમિત ધોરણ એ સમઝાવ્યા પ્રમાણે લેવી</w:t>
      </w:r>
    </w:p>
    <w:p w:rsidR="00730FDE" w:rsidRDefault="00BA28AA">
      <w:pPr>
        <w:pStyle w:val="Standard"/>
        <w:numPr>
          <w:ilvl w:val="0"/>
          <w:numId w:val="6"/>
        </w:numPr>
      </w:pPr>
      <w:r>
        <w:rPr>
          <w:rFonts w:cs="Times New Roman"/>
          <w:sz w:val="20"/>
          <w:szCs w:val="20"/>
          <w:shd w:val="clear" w:color="auto" w:fill="FFFFFF"/>
          <w:cs/>
          <w:lang w:bidi="gu-IN"/>
        </w:rPr>
        <w:t>સમઝાવ્યા પ્રમાણે ઘરે કસરત ચાલુ રાખવી</w:t>
      </w:r>
    </w:p>
    <w:p w:rsidR="00730FDE" w:rsidRDefault="00BA28AA">
      <w:pPr>
        <w:pStyle w:val="Standard"/>
        <w:numPr>
          <w:ilvl w:val="0"/>
          <w:numId w:val="6"/>
        </w:numPr>
      </w:pPr>
      <w:r>
        <w:rPr>
          <w:rFonts w:cs="Times New Roman"/>
          <w:sz w:val="20"/>
          <w:szCs w:val="20"/>
          <w:cs/>
          <w:lang w:bidi="gu-IN"/>
        </w:rPr>
        <w:t>તમારા બાળક ને ખેંચ  ની બીમારી હોવવા ના કારણ એ  તમારા</w:t>
      </w:r>
      <w:r>
        <w:rPr>
          <w:rFonts w:cs="Times New Roman"/>
          <w:sz w:val="20"/>
          <w:szCs w:val="20"/>
          <w:cs/>
          <w:lang w:bidi="gu-IN"/>
        </w:rPr>
        <w:t xml:space="preserve"> બાળક ને આગ વળી જગ્યા ઓ થી </w:t>
      </w:r>
      <w:r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  <w:cs/>
          <w:lang w:bidi="gu-IN"/>
        </w:rPr>
        <w:t>ઊંડા પાણી થી અને ખુબ જ ઊંચાઈ વળી જગ્યા ઓ એ જવાનું ટાળો</w:t>
      </w:r>
    </w:p>
    <w:p w:rsidR="00730FDE" w:rsidRDefault="00730FDE">
      <w:pPr>
        <w:pStyle w:val="Standard"/>
        <w:rPr>
          <w:sz w:val="20"/>
          <w:szCs w:val="20"/>
        </w:rPr>
      </w:pPr>
    </w:p>
    <w:p w:rsidR="00730FDE" w:rsidRDefault="00BA28AA">
      <w:pPr>
        <w:pStyle w:val="Standard"/>
      </w:pPr>
      <w:r>
        <w:rPr>
          <w:b/>
          <w:bCs/>
          <w:sz w:val="20"/>
          <w:szCs w:val="20"/>
          <w:u w:val="single"/>
        </w:rPr>
        <w:lastRenderedPageBreak/>
        <w:t xml:space="preserve">Follow up: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  <w:cs/>
          <w:lang w:bidi="gu-IN"/>
        </w:rPr>
        <w:t xml:space="preserve">બાળકો ની ઓ.પી.ડી  </w:t>
      </w:r>
      <w:r>
        <w:rPr>
          <w:b/>
          <w:bCs/>
          <w:sz w:val="20"/>
          <w:szCs w:val="20"/>
          <w:cs/>
          <w:lang w:bidi="gu-IN"/>
        </w:rPr>
        <w:t xml:space="preserve">નો ૧૫૩ </w:t>
      </w:r>
      <w:r>
        <w:rPr>
          <w:sz w:val="20"/>
          <w:szCs w:val="20"/>
          <w:cs/>
          <w:lang w:bidi="gu-IN"/>
        </w:rPr>
        <w:t xml:space="preserve"> માં ફરી બતાવવાની તારીખ  </w:t>
      </w:r>
      <w:r>
        <w:rPr>
          <w:b/>
          <w:bCs/>
          <w:sz w:val="20"/>
          <w:szCs w:val="20"/>
          <w:cs/>
          <w:lang w:bidi="gu-IN"/>
        </w:rPr>
        <w:t>/</w:t>
      </w:r>
      <w:r>
        <w:rPr>
          <w:b/>
          <w:bCs/>
          <w:sz w:val="20"/>
          <w:szCs w:val="20"/>
        </w:rPr>
        <w:t>10/2020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cs/>
          <w:lang w:bidi="gu-IN"/>
        </w:rPr>
        <w:t>સોમવાર  / મંગળવાર /બુધવાર / ગુરુવાર / શુક્રવાર/ શનિવાર )</w:t>
      </w:r>
    </w:p>
    <w:p w:rsidR="00730FDE" w:rsidRDefault="00BA28AA">
      <w:pPr>
        <w:pStyle w:val="Standard"/>
      </w:pPr>
      <w:r>
        <w:rPr>
          <w:sz w:val="20"/>
          <w:szCs w:val="20"/>
          <w:cs/>
          <w:lang w:bidi="gu-IN"/>
        </w:rPr>
        <w:t xml:space="preserve">                    સમઝાવ્યા પ્રમાણે જુના </w:t>
      </w:r>
      <w:r>
        <w:rPr>
          <w:sz w:val="20"/>
          <w:szCs w:val="20"/>
          <w:cs/>
          <w:lang w:bidi="gu-IN"/>
        </w:rPr>
        <w:t xml:space="preserve">બધા જ અગત્ય ના કાગળો જેમ કે રજા નું કાર્ડ 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cs/>
          <w:lang w:bidi="gu-IN"/>
        </w:rPr>
        <w:t>રસીકરણ નું કાર્ડ અને અન્ય કોઈ પણ જરૂરી કાગળ સમઝાવ્યા પ્રમાણે લઈને આવવું</w:t>
      </w:r>
    </w:p>
    <w:p w:rsidR="00730FDE" w:rsidRDefault="00BA28A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730FDE" w:rsidRDefault="00730FDE">
      <w:pPr>
        <w:pStyle w:val="Standard"/>
        <w:rPr>
          <w:b/>
          <w:bCs/>
          <w:sz w:val="20"/>
          <w:szCs w:val="20"/>
          <w:u w:val="single"/>
        </w:rPr>
      </w:pPr>
    </w:p>
    <w:p w:rsidR="00730FDE" w:rsidRDefault="00730FDE">
      <w:pPr>
        <w:pStyle w:val="Standard"/>
        <w:rPr>
          <w:sz w:val="20"/>
          <w:szCs w:val="20"/>
        </w:rPr>
      </w:pPr>
    </w:p>
    <w:p w:rsidR="00730FDE" w:rsidRDefault="00730FDE">
      <w:pPr>
        <w:pStyle w:val="Standard"/>
        <w:tabs>
          <w:tab w:val="left" w:pos="11520"/>
        </w:tabs>
        <w:ind w:right="-90"/>
        <w:rPr>
          <w:b/>
          <w:sz w:val="18"/>
          <w:szCs w:val="18"/>
          <w:u w:val="single"/>
        </w:rPr>
      </w:pPr>
    </w:p>
    <w:p w:rsidR="00730FDE" w:rsidRDefault="00BA28AA">
      <w:pPr>
        <w:pStyle w:val="Standard"/>
        <w:tabs>
          <w:tab w:val="left" w:pos="11520"/>
        </w:tabs>
        <w:ind w:right="-90"/>
      </w:pPr>
      <w:r>
        <w:rPr>
          <w:b/>
          <w:sz w:val="18"/>
          <w:szCs w:val="18"/>
          <w:u w:val="single"/>
        </w:rPr>
        <w:t>Consultant’s signature</w:t>
      </w:r>
      <w:r>
        <w:rPr>
          <w:b/>
          <w:sz w:val="16"/>
          <w:szCs w:val="16"/>
          <w:u w:val="single"/>
        </w:rPr>
        <w:t>:</w:t>
      </w:r>
      <w:r>
        <w:rPr>
          <w:b/>
          <w:sz w:val="16"/>
          <w:szCs w:val="16"/>
        </w:rPr>
        <w:t xml:space="preserve"> _______________________________</w:t>
      </w:r>
    </w:p>
    <w:p w:rsidR="00730FDE" w:rsidRDefault="00730FDE">
      <w:pPr>
        <w:pStyle w:val="Standard"/>
        <w:rPr>
          <w:sz w:val="16"/>
          <w:szCs w:val="16"/>
        </w:rPr>
      </w:pPr>
    </w:p>
    <w:p w:rsidR="00730FDE" w:rsidRDefault="00BA28AA">
      <w:pPr>
        <w:pStyle w:val="Standard"/>
        <w:jc w:val="center"/>
      </w:pPr>
      <w:r>
        <w:rPr>
          <w:b/>
          <w:bCs/>
          <w:sz w:val="21"/>
          <w:szCs w:val="21"/>
          <w:cs/>
          <w:lang w:bidi="gu-IN"/>
        </w:rPr>
        <w:t xml:space="preserve">મને અહિયાં થી લખેલી દવા ઓ કઈ રીતે આપવી અને ઘરે શું </w:t>
      </w:r>
      <w:r>
        <w:rPr>
          <w:b/>
          <w:bCs/>
          <w:sz w:val="21"/>
          <w:szCs w:val="21"/>
          <w:cs/>
          <w:lang w:bidi="gu-IN"/>
        </w:rPr>
        <w:t>કાળજી રાખવી તેની સંપૂર્ણ માહિતી બાળકો ના ડૉક્ટર દ્વારા મારી ભાષા માં આપેલ છે</w:t>
      </w:r>
    </w:p>
    <w:p w:rsidR="00730FDE" w:rsidRDefault="00BA28A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:rsidR="00730FDE" w:rsidRDefault="00BA28A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730FDE" w:rsidRDefault="00BA28A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_____________________________</w:t>
      </w:r>
    </w:p>
    <w:p w:rsidR="00730FDE" w:rsidRDefault="00BA28AA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="00FF176B">
        <w:rPr>
          <w:sz w:val="18"/>
          <w:szCs w:val="18"/>
        </w:rPr>
        <w:t>(P</w:t>
      </w:r>
      <w:r>
        <w:rPr>
          <w:sz w:val="18"/>
          <w:szCs w:val="18"/>
        </w:rPr>
        <w:t>atient / relative signature)</w:t>
      </w:r>
    </w:p>
    <w:p w:rsidR="00730FDE" w:rsidRDefault="00730FDE">
      <w:pPr>
        <w:pStyle w:val="Standard"/>
        <w:rPr>
          <w:sz w:val="18"/>
          <w:szCs w:val="18"/>
        </w:rPr>
      </w:pPr>
    </w:p>
    <w:p w:rsidR="00730FDE" w:rsidRDefault="00730FDE">
      <w:pPr>
        <w:pStyle w:val="Standard"/>
        <w:rPr>
          <w:sz w:val="18"/>
          <w:szCs w:val="18"/>
        </w:rPr>
      </w:pPr>
    </w:p>
    <w:p w:rsidR="00730FDE" w:rsidRDefault="00730FDE">
      <w:pPr>
        <w:pStyle w:val="Standard"/>
        <w:rPr>
          <w:sz w:val="18"/>
          <w:szCs w:val="18"/>
        </w:rPr>
      </w:pPr>
    </w:p>
    <w:p w:rsidR="00730FDE" w:rsidRDefault="00730FDE">
      <w:pPr>
        <w:pStyle w:val="Standard"/>
        <w:rPr>
          <w:rFonts w:cs="Times New Roman"/>
          <w:b/>
          <w:bCs/>
        </w:rPr>
      </w:pPr>
      <w:bookmarkStart w:id="1" w:name="_GoBack"/>
      <w:bookmarkEnd w:id="1"/>
    </w:p>
    <w:p w:rsidR="00730FDE" w:rsidRDefault="00BA28AA">
      <w:pPr>
        <w:pStyle w:val="Standard"/>
        <w:tabs>
          <w:tab w:val="left" w:pos="11520"/>
        </w:tabs>
        <w:ind w:right="-90"/>
        <w:jc w:val="center"/>
      </w:pPr>
      <w:r>
        <w:rPr>
          <w:rFonts w:cs="Times New Roman"/>
          <w:b/>
          <w:bCs/>
          <w:u w:val="single"/>
          <w:cs/>
          <w:lang w:bidi="gu-IN"/>
        </w:rPr>
        <w:t>સમઝાવેલા ગંભીર લક્ષણો જેમ કે : સત્તત ઉલ્ટી / ખેંચો / ખુબ વધુ તાવ / ખુબ જ  અશક્તિ / બેભાન અવસ્થા / લાલાશ પડતા ચાઠાં પડી જાય અથવા તમારું બાળક સત્તત રડયા કરે / ધાવણ અથવા  ખોરાક લેવાનો</w:t>
      </w:r>
      <w:r>
        <w:rPr>
          <w:rFonts w:cs="Times New Roman"/>
          <w:b/>
          <w:bCs/>
          <w:u w:val="single"/>
          <w:cs/>
          <w:lang w:bidi="gu-IN"/>
        </w:rPr>
        <w:t xml:space="preserve"> બંધ કરી દે કે ઓછો કરી દે તો તરત જ ફરી બતાવવા આવું</w:t>
      </w:r>
    </w:p>
    <w:p w:rsidR="00730FDE" w:rsidRDefault="00730FDE">
      <w:pPr>
        <w:pStyle w:val="Standard"/>
        <w:rPr>
          <w:rFonts w:cs="Times New Roman"/>
          <w:b/>
          <w:bCs/>
          <w:u w:val="single"/>
        </w:rPr>
      </w:pPr>
    </w:p>
    <w:p w:rsidR="00730FDE" w:rsidRDefault="00730FDE">
      <w:pPr>
        <w:pStyle w:val="Standard"/>
        <w:rPr>
          <w:b/>
          <w:sz w:val="12"/>
          <w:szCs w:val="12"/>
          <w:u w:val="single"/>
        </w:rPr>
      </w:pPr>
    </w:p>
    <w:p w:rsidR="00730FDE" w:rsidRDefault="00730FDE">
      <w:pPr>
        <w:pStyle w:val="Standard"/>
        <w:rPr>
          <w:b/>
          <w:sz w:val="12"/>
          <w:szCs w:val="12"/>
          <w:u w:val="single"/>
        </w:rPr>
      </w:pPr>
    </w:p>
    <w:p w:rsidR="00730FDE" w:rsidRDefault="00730FDE">
      <w:pPr>
        <w:pStyle w:val="Standard"/>
        <w:rPr>
          <w:b/>
          <w:sz w:val="12"/>
          <w:szCs w:val="12"/>
          <w:u w:val="single"/>
        </w:rPr>
      </w:pPr>
    </w:p>
    <w:p w:rsidR="00730FDE" w:rsidRDefault="00BA28AA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LABORATORY REPORTS</w:t>
      </w:r>
    </w:p>
    <w:p w:rsidR="00730FDE" w:rsidRDefault="00730FDE">
      <w:pPr>
        <w:pStyle w:val="Standard"/>
        <w:rPr>
          <w:b/>
          <w:sz w:val="40"/>
          <w:szCs w:val="40"/>
        </w:rPr>
      </w:pPr>
    </w:p>
    <w:p w:rsidR="00730FDE" w:rsidRDefault="00730FDE">
      <w:pPr>
        <w:pStyle w:val="Standard"/>
        <w:rPr>
          <w:b/>
          <w:sz w:val="40"/>
          <w:szCs w:val="40"/>
        </w:rPr>
      </w:pPr>
    </w:p>
    <w:sectPr w:rsidR="00730FDE">
      <w:pgSz w:w="11905" w:h="16837"/>
      <w:pgMar w:top="1109" w:right="1134" w:bottom="11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AA" w:rsidRDefault="00BA28AA">
      <w:r>
        <w:separator/>
      </w:r>
    </w:p>
  </w:endnote>
  <w:endnote w:type="continuationSeparator" w:id="0">
    <w:p w:rsidR="00BA28AA" w:rsidRDefault="00BA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, 'Arial Unicode MS'">
    <w:charset w:val="00"/>
    <w:family w:val="auto"/>
    <w:pitch w:val="default"/>
  </w:font>
  <w:font w:name="CAAAAA+TimesNewRomanPS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AA" w:rsidRDefault="00BA28AA">
      <w:r>
        <w:rPr>
          <w:color w:val="000000"/>
        </w:rPr>
        <w:separator/>
      </w:r>
    </w:p>
  </w:footnote>
  <w:footnote w:type="continuationSeparator" w:id="0">
    <w:p w:rsidR="00BA28AA" w:rsidRDefault="00BA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B90"/>
    <w:multiLevelType w:val="multilevel"/>
    <w:tmpl w:val="192AA4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84738E9"/>
    <w:multiLevelType w:val="multilevel"/>
    <w:tmpl w:val="0EE82D98"/>
    <w:styleLink w:val="WW8Num6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F02B1E"/>
    <w:multiLevelType w:val="multilevel"/>
    <w:tmpl w:val="982C56DE"/>
    <w:styleLink w:val="WW8Num2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3362652"/>
    <w:multiLevelType w:val="multilevel"/>
    <w:tmpl w:val="C71858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</w:num>
  <w:num w:numId="5">
    <w:abstractNumId w:val="1"/>
    <w:lvlOverride w:ilv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0FDE"/>
    <w:rsid w:val="00455C93"/>
    <w:rsid w:val="00730FDE"/>
    <w:rsid w:val="00BA28AA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1803E-17F8-4FE4-BBFB-F8031724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I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pPr>
      <w:widowControl/>
      <w:suppressAutoHyphens w:val="0"/>
      <w:jc w:val="center"/>
    </w:pPr>
    <w:rPr>
      <w:rFonts w:eastAsia="Times New Roman"/>
      <w:b/>
      <w:sz w:val="36"/>
      <w:szCs w:val="20"/>
      <w:u w:val="single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  <w:rPr>
      <w:lang w:val="en-GB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rPr>
      <w:rFonts w:ascii="DejaVu Sans Mono" w:eastAsia="DejaVu Sans Mono" w:hAnsi="DejaVu Sans Mono" w:cs="DejaVu Sans Mono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NoList"/>
    <w:pPr>
      <w:numPr>
        <w:numId w:val="1"/>
      </w:numPr>
    </w:pPr>
  </w:style>
  <w:style w:type="numbering" w:customStyle="1" w:styleId="WW8Num6">
    <w:name w:val="WW8Num6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4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A4.ott</Template>
  <TotalTime>1</TotalTime>
  <Pages>3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</vt:lpstr>
    </vt:vector>
  </TitlesOfParts>
  <Company/>
  <LinksUpToDate>false</LinksUpToDate>
  <CharactersWithSpaces>29780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dc:creator>Jigar</dc:creator>
  <cp:lastModifiedBy>hp</cp:lastModifiedBy>
  <cp:revision>3</cp:revision>
  <cp:lastPrinted>2015-10-02T17:31:00Z</cp:lastPrinted>
  <dcterms:created xsi:type="dcterms:W3CDTF">2021-10-16T13:11:00Z</dcterms:created>
  <dcterms:modified xsi:type="dcterms:W3CDTF">2021-10-16T13:12:00Z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