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71F" w:rsidRDefault="003A171F">
      <w:pPr>
        <w:pStyle w:val="Title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rPr>
          <w:rFonts w:eastAsia="Batang, 'Arial Unicode MS'"/>
          <w:b w:val="0"/>
          <w:sz w:val="18"/>
          <w:szCs w:val="18"/>
          <w:u w:val="none"/>
        </w:rPr>
      </w:pPr>
    </w:p>
    <w:p w:rsidR="003A171F" w:rsidRDefault="00B42EEB">
      <w:pPr>
        <w:pStyle w:val="Title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rPr>
          <w:sz w:val="32"/>
          <w:u w:val="none"/>
        </w:rPr>
      </w:pPr>
      <w:r>
        <w:rPr>
          <w:sz w:val="32"/>
          <w:u w:val="none"/>
        </w:rPr>
        <w:t>Institute Logo, Name, and address</w:t>
      </w:r>
    </w:p>
    <w:p w:rsidR="003A171F" w:rsidRDefault="003A171F">
      <w:pPr>
        <w:pStyle w:val="Title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before="80"/>
        <w:rPr>
          <w:spacing w:val="100"/>
          <w:sz w:val="26"/>
          <w:szCs w:val="26"/>
          <w14:shadow w14:blurRad="0" w14:dist="17843" w14:dir="2700000" w14:sx="100000" w14:sy="100000" w14:kx="0" w14:ky="0" w14:algn="b">
            <w14:srgbClr w14:val="000000"/>
          </w14:shadow>
        </w:rPr>
      </w:pPr>
    </w:p>
    <w:p w:rsidR="003A171F" w:rsidRDefault="00B42EEB">
      <w:pPr>
        <w:pStyle w:val="Title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before="80"/>
        <w:rPr>
          <w:spacing w:val="100"/>
          <w:sz w:val="26"/>
          <w:szCs w:val="26"/>
          <w14:shadow w14:blurRad="0" w14:dist="17843" w14:dir="2700000" w14:sx="100000" w14:sy="100000" w14:kx="0" w14:ky="0" w14:algn="b">
            <w14:srgbClr w14:val="000000"/>
          </w14:shadow>
        </w:rPr>
      </w:pPr>
      <w:r>
        <w:rPr>
          <w:spacing w:val="100"/>
          <w:sz w:val="26"/>
          <w:szCs w:val="26"/>
          <w14:shadow w14:blurRad="0" w14:dist="17843" w14:dir="2700000" w14:sx="100000" w14:sy="100000" w14:kx="0" w14:ky="0" w14:algn="b">
            <w14:srgbClr w14:val="000000"/>
          </w14:shadow>
        </w:rPr>
        <w:t>DISCHARGE SUMMARY</w:t>
      </w:r>
    </w:p>
    <w:p w:rsidR="003A171F" w:rsidRDefault="00B42EEB">
      <w:pPr>
        <w:pStyle w:val="Title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before="80"/>
      </w:pPr>
      <w:r>
        <w:rPr>
          <w:bCs/>
          <w:sz w:val="18"/>
          <w:szCs w:val="18"/>
          <w:u w:val="none"/>
        </w:rPr>
        <w:t>CATEGORY</w:t>
      </w:r>
      <w:r>
        <w:rPr>
          <w:b w:val="0"/>
          <w:sz w:val="18"/>
          <w:szCs w:val="18"/>
          <w:u w:val="none"/>
        </w:rPr>
        <w:t xml:space="preserve"> : GENERAL/ JAY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2"/>
        <w:gridCol w:w="3481"/>
        <w:gridCol w:w="2730"/>
        <w:gridCol w:w="2171"/>
      </w:tblGrid>
      <w:tr w:rsidR="003A171F">
        <w:tblPrEx>
          <w:tblCellMar>
            <w:top w:w="0" w:type="dxa"/>
            <w:bottom w:w="0" w:type="dxa"/>
          </w:tblCellMar>
        </w:tblPrEx>
        <w:tc>
          <w:tcPr>
            <w:tcW w:w="12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1F" w:rsidRDefault="00B42EEB">
            <w:pPr>
              <w:pStyle w:val="TableContents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NAME                  </w:t>
            </w:r>
          </w:p>
        </w:tc>
        <w:tc>
          <w:tcPr>
            <w:tcW w:w="3481" w:type="dxa"/>
            <w:tcBorders>
              <w:top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1F" w:rsidRDefault="003A171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1F" w:rsidRDefault="00B42EEB">
            <w:pPr>
              <w:pStyle w:val="TableContents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HOSPITAL NO.                          </w:t>
            </w:r>
          </w:p>
        </w:tc>
        <w:tc>
          <w:tcPr>
            <w:tcW w:w="217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1F" w:rsidRDefault="003A171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</w:tr>
      <w:tr w:rsidR="003A171F">
        <w:tblPrEx>
          <w:tblCellMar>
            <w:top w:w="0" w:type="dxa"/>
            <w:bottom w:w="0" w:type="dxa"/>
          </w:tblCellMar>
        </w:tblPrEx>
        <w:tc>
          <w:tcPr>
            <w:tcW w:w="1252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1F" w:rsidRDefault="00B42EEB">
            <w:pPr>
              <w:pStyle w:val="TableContents"/>
              <w:snapToGrid w:val="0"/>
              <w:ind w:right="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AGE/SEX:           </w:t>
            </w:r>
          </w:p>
        </w:tc>
        <w:tc>
          <w:tcPr>
            <w:tcW w:w="348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1F" w:rsidRDefault="003A171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7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1F" w:rsidRDefault="00B42EEB">
            <w:pPr>
              <w:pStyle w:val="TableContents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ADMISSION NO. </w:t>
            </w:r>
            <w:r>
              <w:rPr>
                <w:b/>
                <w:bCs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2171" w:type="dxa"/>
            <w:tcBorders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1F" w:rsidRDefault="003A171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</w:tr>
      <w:tr w:rsidR="003A171F">
        <w:tblPrEx>
          <w:tblCellMar>
            <w:top w:w="0" w:type="dxa"/>
            <w:bottom w:w="0" w:type="dxa"/>
          </w:tblCellMar>
        </w:tblPrEx>
        <w:tc>
          <w:tcPr>
            <w:tcW w:w="1252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1F" w:rsidRDefault="00B42EEB">
            <w:pPr>
              <w:pStyle w:val="TableContents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ADDRESS:          </w:t>
            </w:r>
          </w:p>
        </w:tc>
        <w:tc>
          <w:tcPr>
            <w:tcW w:w="348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1F" w:rsidRDefault="003A171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7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1F" w:rsidRDefault="00B42EEB">
            <w:pPr>
              <w:pStyle w:val="TableContents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WARD                                             </w:t>
            </w:r>
          </w:p>
        </w:tc>
        <w:tc>
          <w:tcPr>
            <w:tcW w:w="2171" w:type="dxa"/>
            <w:tcBorders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1F" w:rsidRDefault="003A171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</w:tr>
      <w:tr w:rsidR="003A171F">
        <w:tblPrEx>
          <w:tblCellMar>
            <w:top w:w="0" w:type="dxa"/>
            <w:bottom w:w="0" w:type="dxa"/>
          </w:tblCellMar>
        </w:tblPrEx>
        <w:tc>
          <w:tcPr>
            <w:tcW w:w="1252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1F" w:rsidRDefault="003A171F">
            <w:pPr>
              <w:pStyle w:val="TableContents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8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1F" w:rsidRDefault="003A171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7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1F" w:rsidRDefault="00B42EEB">
            <w:pPr>
              <w:pStyle w:val="TableContents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DATE OF ADMISSION                </w:t>
            </w:r>
          </w:p>
        </w:tc>
        <w:tc>
          <w:tcPr>
            <w:tcW w:w="2171" w:type="dxa"/>
            <w:tcBorders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1F" w:rsidRDefault="003A171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</w:tr>
      <w:tr w:rsidR="003A171F">
        <w:tblPrEx>
          <w:tblCellMar>
            <w:top w:w="0" w:type="dxa"/>
            <w:bottom w:w="0" w:type="dxa"/>
          </w:tblCellMar>
        </w:tblPrEx>
        <w:tc>
          <w:tcPr>
            <w:tcW w:w="1252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1F" w:rsidRDefault="00B42EEB">
            <w:pPr>
              <w:pStyle w:val="TableContents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Mob No.:</w:t>
            </w:r>
          </w:p>
        </w:tc>
        <w:tc>
          <w:tcPr>
            <w:tcW w:w="348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1F" w:rsidRDefault="003A171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7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1F" w:rsidRDefault="00B42EEB">
            <w:pPr>
              <w:pStyle w:val="TableContents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DATE OF DISCHARGE                 </w:t>
            </w:r>
          </w:p>
        </w:tc>
        <w:tc>
          <w:tcPr>
            <w:tcW w:w="2171" w:type="dxa"/>
            <w:tcBorders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1F" w:rsidRDefault="003A171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</w:tr>
      <w:tr w:rsidR="003A171F">
        <w:tblPrEx>
          <w:tblCellMar>
            <w:top w:w="0" w:type="dxa"/>
            <w:bottom w:w="0" w:type="dxa"/>
          </w:tblCellMar>
        </w:tblPrEx>
        <w:tc>
          <w:tcPr>
            <w:tcW w:w="1252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1F" w:rsidRDefault="00B42EEB">
            <w:pPr>
              <w:pStyle w:val="TableContents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D.O.B. :                             </w:t>
            </w:r>
          </w:p>
        </w:tc>
        <w:tc>
          <w:tcPr>
            <w:tcW w:w="348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1F" w:rsidRDefault="003A171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7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1F" w:rsidRDefault="00B42EEB">
            <w:pPr>
              <w:pStyle w:val="TableContents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WEIGHT ON ADMISSION</w:t>
            </w:r>
          </w:p>
        </w:tc>
        <w:tc>
          <w:tcPr>
            <w:tcW w:w="2171" w:type="dxa"/>
            <w:tcBorders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1F" w:rsidRDefault="003A171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</w:tr>
      <w:tr w:rsidR="003A171F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1F" w:rsidRDefault="00B42EEB">
            <w:pPr>
              <w:pStyle w:val="TableContents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INFORMANT    </w:t>
            </w:r>
          </w:p>
        </w:tc>
        <w:tc>
          <w:tcPr>
            <w:tcW w:w="3481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1F" w:rsidRDefault="003A171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730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1F" w:rsidRDefault="00B42EEB">
            <w:pPr>
              <w:pStyle w:val="TableContents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WEIGHT ON DISCHARGE</w:t>
            </w:r>
          </w:p>
        </w:tc>
        <w:tc>
          <w:tcPr>
            <w:tcW w:w="2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1F" w:rsidRDefault="003A171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</w:tr>
    </w:tbl>
    <w:p w:rsidR="003A171F" w:rsidRDefault="003A171F">
      <w:pPr>
        <w:pStyle w:val="Standard"/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4"/>
        <w:gridCol w:w="4900"/>
      </w:tblGrid>
      <w:tr w:rsidR="003A171F">
        <w:tblPrEx>
          <w:tblCellMar>
            <w:top w:w="0" w:type="dxa"/>
            <w:bottom w:w="0" w:type="dxa"/>
          </w:tblCellMar>
        </w:tblPrEx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1F" w:rsidRDefault="00B42EEB">
            <w:pPr>
              <w:pStyle w:val="TableContents"/>
              <w:snapToGrid w:val="0"/>
            </w:pPr>
            <w:r>
              <w:rPr>
                <w:b/>
                <w:sz w:val="16"/>
                <w:szCs w:val="16"/>
                <w:u w:val="single"/>
              </w:rPr>
              <w:t>CONSULTANTS:</w:t>
            </w:r>
            <w:r>
              <w:rPr>
                <w:b/>
                <w:sz w:val="16"/>
                <w:szCs w:val="16"/>
              </w:rPr>
              <w:t xml:space="preserve">        </w:t>
            </w:r>
          </w:p>
          <w:p w:rsidR="003A171F" w:rsidRDefault="003A171F">
            <w:pPr>
              <w:pStyle w:val="TableContents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1F" w:rsidRDefault="00B42EEB">
            <w:pPr>
              <w:pStyle w:val="TableContents"/>
              <w:snapToGrid w:val="0"/>
            </w:pPr>
            <w:r>
              <w:rPr>
                <w:b/>
                <w:sz w:val="16"/>
                <w:szCs w:val="16"/>
              </w:rPr>
              <w:t xml:space="preserve">SPECIALITY </w:t>
            </w:r>
            <w:r>
              <w:rPr>
                <w:b/>
                <w:bCs/>
                <w:sz w:val="16"/>
                <w:szCs w:val="16"/>
              </w:rPr>
              <w:t>:  PEDIATRICS</w:t>
            </w:r>
          </w:p>
          <w:p w:rsidR="003A171F" w:rsidRDefault="00B42EEB">
            <w:pPr>
              <w:pStyle w:val="TableContents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RESIDENTS:    </w:t>
            </w:r>
          </w:p>
        </w:tc>
      </w:tr>
    </w:tbl>
    <w:p w:rsidR="003A171F" w:rsidRDefault="003A171F">
      <w:pPr>
        <w:pStyle w:val="Standard"/>
      </w:pPr>
    </w:p>
    <w:tbl>
      <w:tblPr>
        <w:tblW w:w="9637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3A171F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1F" w:rsidRDefault="00B42EEB">
            <w:pPr>
              <w:pStyle w:val="Text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DIAGNOSIS:</w:t>
            </w:r>
          </w:p>
        </w:tc>
      </w:tr>
    </w:tbl>
    <w:p w:rsidR="003A171F" w:rsidRDefault="003A171F">
      <w:pPr>
        <w:pStyle w:val="Standard"/>
        <w:jc w:val="both"/>
        <w:rPr>
          <w:b/>
          <w:sz w:val="18"/>
          <w:szCs w:val="18"/>
          <w:u w:val="single"/>
        </w:rPr>
      </w:pPr>
    </w:p>
    <w:p w:rsidR="003A171F" w:rsidRDefault="00B42EEB">
      <w:pPr>
        <w:pStyle w:val="Standard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Brief history, pertinent physical data :</w:t>
      </w:r>
    </w:p>
    <w:p w:rsidR="003A171F" w:rsidRDefault="00B42EEB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Patient was brought to paediatric OPD with complains of:</w:t>
      </w:r>
    </w:p>
    <w:p w:rsidR="003A171F" w:rsidRDefault="003A171F">
      <w:pPr>
        <w:pStyle w:val="Standard"/>
        <w:numPr>
          <w:ilvl w:val="0"/>
          <w:numId w:val="3"/>
        </w:numPr>
        <w:jc w:val="both"/>
        <w:rPr>
          <w:sz w:val="18"/>
          <w:szCs w:val="18"/>
        </w:rPr>
      </w:pPr>
    </w:p>
    <w:p w:rsidR="003A171F" w:rsidRDefault="003A171F">
      <w:pPr>
        <w:pStyle w:val="Standard"/>
        <w:numPr>
          <w:ilvl w:val="0"/>
          <w:numId w:val="3"/>
        </w:numPr>
        <w:jc w:val="both"/>
        <w:rPr>
          <w:sz w:val="18"/>
          <w:szCs w:val="18"/>
        </w:rPr>
      </w:pPr>
    </w:p>
    <w:p w:rsidR="003A171F" w:rsidRDefault="00B42EEB">
      <w:pPr>
        <w:pStyle w:val="Standard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N/H/O fever, cough, cold</w:t>
      </w:r>
    </w:p>
    <w:p w:rsidR="003A171F" w:rsidRDefault="003A171F">
      <w:pPr>
        <w:pStyle w:val="Standard"/>
        <w:jc w:val="both"/>
        <w:rPr>
          <w:sz w:val="18"/>
          <w:szCs w:val="18"/>
        </w:rPr>
      </w:pPr>
    </w:p>
    <w:p w:rsidR="003A171F" w:rsidRDefault="003A171F">
      <w:pPr>
        <w:pStyle w:val="Standard"/>
        <w:jc w:val="both"/>
        <w:rPr>
          <w:sz w:val="18"/>
          <w:szCs w:val="18"/>
        </w:rPr>
      </w:pPr>
    </w:p>
    <w:p w:rsidR="003A171F" w:rsidRDefault="003A171F">
      <w:pPr>
        <w:pStyle w:val="Standard"/>
        <w:jc w:val="both"/>
        <w:rPr>
          <w:sz w:val="18"/>
          <w:szCs w:val="18"/>
        </w:rPr>
      </w:pPr>
    </w:p>
    <w:p w:rsidR="003A171F" w:rsidRDefault="00B42EEB">
      <w:pPr>
        <w:pStyle w:val="Standard"/>
        <w:jc w:val="both"/>
      </w:pPr>
      <w:r>
        <w:rPr>
          <w:rFonts w:eastAsia="CAAAAA+TimesNewRomanPSMT" w:cs="CAAAAA+TimesNewRomanPSMT"/>
          <w:b/>
          <w:bCs/>
          <w:sz w:val="18"/>
          <w:szCs w:val="18"/>
          <w:u w:val="single"/>
        </w:rPr>
        <w:t xml:space="preserve">Treatment </w:t>
      </w:r>
      <w:r>
        <w:rPr>
          <w:rFonts w:eastAsia="CAAAAA+TimesNewRomanPSMT" w:cs="CAAAAA+TimesNewRomanPSMT"/>
          <w:b/>
          <w:bCs/>
          <w:sz w:val="18"/>
          <w:szCs w:val="18"/>
          <w:u w:val="single"/>
        </w:rPr>
        <w:t>history and past history:</w:t>
      </w:r>
      <w:r>
        <w:rPr>
          <w:rFonts w:eastAsia="CAAAAA+TimesNewRomanPSMT" w:cs="CAAAAA+TimesNewRomanPSMT"/>
          <w:sz w:val="18"/>
          <w:szCs w:val="18"/>
        </w:rPr>
        <w:t xml:space="preserve"> patient was taken to   </w:t>
      </w:r>
    </w:p>
    <w:p w:rsidR="003A171F" w:rsidRDefault="003A171F">
      <w:pPr>
        <w:pStyle w:val="Standard"/>
        <w:jc w:val="both"/>
        <w:rPr>
          <w:rFonts w:eastAsia="CAAAAA+TimesNewRomanPSMT" w:cs="CAAAAA+TimesNewRomanPSMT"/>
          <w:sz w:val="18"/>
          <w:szCs w:val="18"/>
        </w:rPr>
      </w:pPr>
    </w:p>
    <w:p w:rsidR="003A171F" w:rsidRDefault="003A171F">
      <w:pPr>
        <w:pStyle w:val="Standard"/>
        <w:jc w:val="both"/>
        <w:rPr>
          <w:b/>
          <w:bCs/>
          <w:sz w:val="18"/>
          <w:szCs w:val="18"/>
          <w:u w:val="single"/>
        </w:rPr>
      </w:pPr>
    </w:p>
    <w:p w:rsidR="003A171F" w:rsidRDefault="003A171F">
      <w:pPr>
        <w:pStyle w:val="Standard"/>
        <w:jc w:val="both"/>
        <w:rPr>
          <w:b/>
          <w:bCs/>
          <w:sz w:val="18"/>
          <w:szCs w:val="18"/>
          <w:u w:val="single"/>
        </w:rPr>
      </w:pPr>
    </w:p>
    <w:p w:rsidR="003A171F" w:rsidRDefault="00B42EEB">
      <w:pPr>
        <w:pStyle w:val="Standard"/>
        <w:jc w:val="both"/>
      </w:pPr>
      <w:r>
        <w:rPr>
          <w:b/>
          <w:bCs/>
          <w:sz w:val="18"/>
          <w:szCs w:val="18"/>
          <w:u w:val="single"/>
        </w:rPr>
        <w:t xml:space="preserve">Birth history: </w:t>
      </w:r>
      <w:r>
        <w:rPr>
          <w:sz w:val="18"/>
          <w:szCs w:val="18"/>
        </w:rPr>
        <w:t>single / Female / full term / Spontaneous Vaginal delivery / BW- 2.5 kg / hospital delivery / baby cried immediately after birth / No history of NICU admission/ No any significant perinata</w:t>
      </w:r>
      <w:r>
        <w:rPr>
          <w:sz w:val="18"/>
          <w:szCs w:val="18"/>
        </w:rPr>
        <w:t>l history</w:t>
      </w:r>
    </w:p>
    <w:p w:rsidR="003A171F" w:rsidRDefault="003A171F">
      <w:pPr>
        <w:pStyle w:val="Standard"/>
        <w:jc w:val="both"/>
        <w:rPr>
          <w:b/>
          <w:bCs/>
          <w:sz w:val="18"/>
          <w:szCs w:val="18"/>
          <w:u w:val="single"/>
        </w:rPr>
      </w:pPr>
    </w:p>
    <w:p w:rsidR="003A171F" w:rsidRDefault="003A171F">
      <w:pPr>
        <w:pStyle w:val="Standard"/>
        <w:jc w:val="both"/>
        <w:rPr>
          <w:b/>
          <w:bCs/>
          <w:sz w:val="18"/>
          <w:szCs w:val="18"/>
          <w:u w:val="single"/>
        </w:rPr>
      </w:pPr>
    </w:p>
    <w:p w:rsidR="003A171F" w:rsidRDefault="00B42EEB">
      <w:pPr>
        <w:pStyle w:val="Standard"/>
        <w:jc w:val="both"/>
      </w:pPr>
      <w:r>
        <w:rPr>
          <w:b/>
          <w:bCs/>
          <w:sz w:val="18"/>
          <w:szCs w:val="18"/>
          <w:u w:val="single"/>
        </w:rPr>
        <w:t>Immunization history</w:t>
      </w:r>
      <w:r>
        <w:rPr>
          <w:sz w:val="18"/>
          <w:szCs w:val="18"/>
        </w:rPr>
        <w:t>: completed upto  current age (according to his mother). No immunization records are available. BCG scar is present.</w:t>
      </w:r>
    </w:p>
    <w:p w:rsidR="003A171F" w:rsidRDefault="003A171F">
      <w:pPr>
        <w:pStyle w:val="Standard"/>
        <w:jc w:val="both"/>
        <w:rPr>
          <w:b/>
          <w:bCs/>
          <w:sz w:val="18"/>
          <w:szCs w:val="18"/>
          <w:u w:val="single"/>
        </w:rPr>
      </w:pPr>
    </w:p>
    <w:p w:rsidR="003A171F" w:rsidRDefault="003A171F">
      <w:pPr>
        <w:pStyle w:val="Standard"/>
        <w:jc w:val="both"/>
        <w:rPr>
          <w:b/>
          <w:bCs/>
          <w:sz w:val="18"/>
          <w:szCs w:val="18"/>
          <w:u w:val="single"/>
        </w:rPr>
      </w:pPr>
    </w:p>
    <w:p w:rsidR="003A171F" w:rsidRDefault="00B42EEB">
      <w:pPr>
        <w:pStyle w:val="Standard"/>
        <w:jc w:val="both"/>
      </w:pPr>
      <w:r>
        <w:rPr>
          <w:b/>
          <w:bCs/>
          <w:sz w:val="18"/>
          <w:szCs w:val="18"/>
          <w:u w:val="single"/>
        </w:rPr>
        <w:t>Developmental history</w:t>
      </w:r>
      <w:r>
        <w:rPr>
          <w:sz w:val="18"/>
          <w:szCs w:val="18"/>
          <w:u w:val="single"/>
        </w:rPr>
        <w:t>:</w:t>
      </w:r>
    </w:p>
    <w:p w:rsidR="003A171F" w:rsidRDefault="00B42EEB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Studying in standard</w:t>
      </w:r>
    </w:p>
    <w:p w:rsidR="003A171F" w:rsidRDefault="00B42EEB">
      <w:pPr>
        <w:pStyle w:val="Standard"/>
        <w:jc w:val="both"/>
      </w:pPr>
      <w:r>
        <w:rPr>
          <w:sz w:val="18"/>
          <w:szCs w:val="18"/>
        </w:rPr>
        <w:t>Development normal according to age</w:t>
      </w:r>
    </w:p>
    <w:p w:rsidR="003A171F" w:rsidRDefault="00B42EEB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No history suggestive of </w:t>
      </w:r>
      <w:r>
        <w:rPr>
          <w:sz w:val="18"/>
          <w:szCs w:val="18"/>
        </w:rPr>
        <w:t>delayed developmental milestones</w:t>
      </w:r>
    </w:p>
    <w:p w:rsidR="003A171F" w:rsidRDefault="003A171F">
      <w:pPr>
        <w:pStyle w:val="Standard"/>
        <w:jc w:val="both"/>
        <w:rPr>
          <w:sz w:val="18"/>
          <w:szCs w:val="18"/>
        </w:rPr>
      </w:pPr>
    </w:p>
    <w:p w:rsidR="003A171F" w:rsidRDefault="00B42EEB">
      <w:pPr>
        <w:pStyle w:val="Standard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Family history:</w:t>
      </w:r>
    </w:p>
    <w:p w:rsidR="003A171F" w:rsidRDefault="003A171F">
      <w:pPr>
        <w:pStyle w:val="Standard"/>
        <w:rPr>
          <w:b/>
          <w:bCs/>
          <w:sz w:val="18"/>
          <w:szCs w:val="18"/>
          <w:u w:val="single"/>
        </w:rPr>
      </w:pPr>
    </w:p>
    <w:p w:rsidR="003A171F" w:rsidRDefault="003A171F">
      <w:pPr>
        <w:pStyle w:val="Standard"/>
        <w:rPr>
          <w:b/>
          <w:bCs/>
          <w:sz w:val="18"/>
          <w:szCs w:val="18"/>
          <w:u w:val="single"/>
        </w:rPr>
      </w:pPr>
    </w:p>
    <w:p w:rsidR="003A171F" w:rsidRDefault="003A171F">
      <w:pPr>
        <w:pStyle w:val="Standard"/>
        <w:rPr>
          <w:b/>
          <w:bCs/>
          <w:sz w:val="18"/>
          <w:szCs w:val="18"/>
          <w:u w:val="single"/>
        </w:rPr>
      </w:pPr>
    </w:p>
    <w:p w:rsidR="003A171F" w:rsidRDefault="003A171F">
      <w:pPr>
        <w:pStyle w:val="Standard"/>
        <w:rPr>
          <w:b/>
          <w:bCs/>
          <w:sz w:val="18"/>
          <w:szCs w:val="18"/>
          <w:u w:val="single"/>
        </w:rPr>
      </w:pPr>
    </w:p>
    <w:p w:rsidR="003A171F" w:rsidRDefault="003A171F">
      <w:pPr>
        <w:pStyle w:val="Standard"/>
        <w:rPr>
          <w:b/>
          <w:bCs/>
          <w:sz w:val="18"/>
          <w:szCs w:val="18"/>
          <w:u w:val="single"/>
        </w:rPr>
      </w:pPr>
    </w:p>
    <w:p w:rsidR="003A171F" w:rsidRDefault="00B42EEB">
      <w:pPr>
        <w:pStyle w:val="Standard"/>
      </w:pPr>
      <w:r>
        <w:rPr>
          <w:noProof/>
          <w:sz w:val="18"/>
          <w:szCs w:val="18"/>
          <w:lang w:val="en-IN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1793869</wp:posOffset>
                </wp:positionH>
                <wp:positionV relativeFrom="paragraph">
                  <wp:posOffset>97200</wp:posOffset>
                </wp:positionV>
                <wp:extent cx="200025" cy="154305"/>
                <wp:effectExtent l="0" t="0" r="28575" b="17145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A171F" w:rsidRDefault="003A171F"/>
                        </w:txbxContent>
                      </wps:txbx>
                      <wps:bodyPr vert="horz" wrap="non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41.25pt;margin-top:7.65pt;width:15.75pt;height:12.15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" strokeweight=".35281mm">
                <v:textbox inset="0,0,0,0">
                  <w:txbxContent>
                    <w:p w:rsidR="003A171F" w:rsidRDefault="003A171F"/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  <w:lang w:val="en-IN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1273302</wp:posOffset>
                </wp:positionH>
                <wp:positionV relativeFrom="paragraph">
                  <wp:posOffset>79187</wp:posOffset>
                </wp:positionV>
                <wp:extent cx="161291" cy="191137"/>
                <wp:effectExtent l="0" t="0" r="10159" b="18413"/>
                <wp:wrapNone/>
                <wp:docPr id="2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1" cy="191137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abs f3"/>
                            <a:gd name="f9" fmla="abs f4"/>
                            <a:gd name="f10" fmla="abs f5"/>
                            <a:gd name="f11" fmla="+- 2700000 f1 0"/>
                            <a:gd name="f12" fmla="?: f8 f3 1"/>
                            <a:gd name="f13" fmla="?: f9 f4 1"/>
                            <a:gd name="f14" fmla="?: f10 f5 1"/>
                            <a:gd name="f15" fmla="+- f11 0 f1"/>
                            <a:gd name="f16" fmla="*/ f12 1 21600"/>
                            <a:gd name="f17" fmla="*/ f13 1 21600"/>
                            <a:gd name="f18" fmla="*/ 21600 f12 1"/>
                            <a:gd name="f19" fmla="*/ 21600 f13 1"/>
                            <a:gd name="f20" fmla="+- f15 f1 0"/>
                            <a:gd name="f21" fmla="min f17 f16"/>
                            <a:gd name="f22" fmla="*/ f18 1 f14"/>
                            <a:gd name="f23" fmla="*/ f19 1 f14"/>
                            <a:gd name="f24" fmla="*/ f20 f7 1"/>
                            <a:gd name="f25" fmla="val f22"/>
                            <a:gd name="f26" fmla="val f23"/>
                            <a:gd name="f27" fmla="*/ f24 1 f0"/>
                            <a:gd name="f28" fmla="*/ f6 f21 1"/>
                            <a:gd name="f29" fmla="+- f26 0 f6"/>
                            <a:gd name="f30" fmla="+- f25 0 f6"/>
                            <a:gd name="f31" fmla="+- 0 0 f27"/>
                            <a:gd name="f32" fmla="*/ f29 1 2"/>
                            <a:gd name="f33" fmla="*/ f30 1 2"/>
                            <a:gd name="f34" fmla="+- 0 0 f31"/>
                            <a:gd name="f35" fmla="+- f6 f32 0"/>
                            <a:gd name="f36" fmla="+- f6 f33 0"/>
                            <a:gd name="f37" fmla="*/ f34 f0 1"/>
                            <a:gd name="f38" fmla="*/ f33 f21 1"/>
                            <a:gd name="f39" fmla="*/ f32 f21 1"/>
                            <a:gd name="f40" fmla="*/ f37 1 f7"/>
                            <a:gd name="f41" fmla="*/ f35 f21 1"/>
                            <a:gd name="f42" fmla="+- f40 0 f1"/>
                            <a:gd name="f43" fmla="cos 1 f42"/>
                            <a:gd name="f44" fmla="sin 1 f42"/>
                            <a:gd name="f45" fmla="+- 0 0 f43"/>
                            <a:gd name="f46" fmla="+- 0 0 f44"/>
                            <a:gd name="f47" fmla="+- 0 0 f45"/>
                            <a:gd name="f48" fmla="+- 0 0 f46"/>
                            <a:gd name="f49" fmla="val f47"/>
                            <a:gd name="f50" fmla="val f48"/>
                            <a:gd name="f51" fmla="*/ f49 f33 1"/>
                            <a:gd name="f52" fmla="*/ f50 f32 1"/>
                            <a:gd name="f53" fmla="+- f36 0 f51"/>
                            <a:gd name="f54" fmla="+- f36 f51 0"/>
                            <a:gd name="f55" fmla="+- f35 0 f52"/>
                            <a:gd name="f56" fmla="+- f35 f52 0"/>
                            <a:gd name="f57" fmla="*/ f53 f21 1"/>
                            <a:gd name="f58" fmla="*/ f55 f21 1"/>
                            <a:gd name="f59" fmla="*/ f54 f21 1"/>
                            <a:gd name="f60" fmla="*/ f56 f2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57" t="f58" r="f59" b="f60"/>
                          <a:pathLst>
                            <a:path>
                              <a:moveTo>
                                <a:pt x="f28" y="f41"/>
                              </a:moveTo>
                              <a:arcTo wR="f38" hR="f39" stAng="f0" swAng="f1"/>
                              <a:arcTo wR="f38" hR="f39" stAng="f2" swAng="f1"/>
                              <a:arcTo wR="f38" hR="f39" stAng="f6" swAng="f1"/>
                              <a:arcTo wR="f38" hR="f39" stAng="f1" swAng="f1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A171F" w:rsidRDefault="003A171F"/>
                        </w:txbxContent>
                      </wps:txbx>
                      <wps:bodyPr vert="horz" wrap="non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" o:spid="_x0000_s1027" style="position:absolute;margin-left:100.25pt;margin-top:6.25pt;width:12.7pt;height:15.05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161291,19113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" adj="-11796480,,5400" path="m,95568wa,,161292,191136,,95568,80646,,,,161292,191136,80646,,161292,95568,,,161292,191136,161292,95568,80646,191136,,,161292,191136,80646,191136,,95568xe" strokeweight=".35281mm">
                <v:stroke joinstyle="miter"/>
                <v:formulas/>
                <v:path arrowok="t" o:connecttype="custom" o:connectlocs="80646,0;161291,95569;80646,191137;0,95569" o:connectangles="270,0,90,180" textboxrect="23621,27991,137670,163146"/>
                <v:textbox inset="0,0,0,0">
                  <w:txbxContent>
                    <w:p w:rsidR="003A171F" w:rsidRDefault="003A171F"/>
                  </w:txbxContent>
                </v:textbox>
              </v:shape>
            </w:pict>
          </mc:Fallback>
        </mc:AlternateContent>
      </w:r>
      <w:r>
        <w:rPr>
          <w:sz w:val="18"/>
          <w:szCs w:val="18"/>
        </w:rPr>
        <w:t xml:space="preserve">    </w:t>
      </w:r>
    </w:p>
    <w:p w:rsidR="003A171F" w:rsidRDefault="00B42EEB">
      <w:pPr>
        <w:pStyle w:val="Standard"/>
      </w:pPr>
      <w:r>
        <w:rPr>
          <w:b/>
          <w:bCs/>
          <w:noProof/>
          <w:sz w:val="18"/>
          <w:szCs w:val="18"/>
          <w:u w:val="single"/>
          <w:lang w:val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1651680</wp:posOffset>
                </wp:positionH>
                <wp:positionV relativeFrom="paragraph">
                  <wp:posOffset>36393</wp:posOffset>
                </wp:positionV>
                <wp:extent cx="0" cy="186693"/>
                <wp:effectExtent l="0" t="0" r="19050" b="22857"/>
                <wp:wrapNone/>
                <wp:docPr id="3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3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97610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4" o:spid="_x0000_s1026" type="#_x0000_t32" style="position:absolute;margin-left:130.05pt;margin-top:2.85pt;width:0;height:14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" strokeweight=".35281mm">
                <v:stroke joinstyle="miter"/>
              </v:shape>
            </w:pict>
          </mc:Fallback>
        </mc:AlternateContent>
      </w:r>
      <w:r>
        <w:rPr>
          <w:b/>
          <w:bCs/>
          <w:noProof/>
          <w:sz w:val="18"/>
          <w:szCs w:val="18"/>
          <w:u w:val="single"/>
          <w:lang w:val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1443929</wp:posOffset>
                </wp:positionH>
                <wp:positionV relativeFrom="paragraph">
                  <wp:posOffset>35661</wp:posOffset>
                </wp:positionV>
                <wp:extent cx="361316" cy="0"/>
                <wp:effectExtent l="0" t="0" r="19684" b="19050"/>
                <wp:wrapNone/>
                <wp:docPr id="4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316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5E894A" id="Straight Connector 5" o:spid="_x0000_s1026" type="#_x0000_t32" style="position:absolute;margin-left:113.7pt;margin-top:2.8pt;width:28.4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" strokeweight=".35281mm">
                <v:stroke joinstyle="miter"/>
              </v:shape>
            </w:pict>
          </mc:Fallback>
        </mc:AlternateContent>
      </w:r>
      <w:r>
        <w:rPr>
          <w:b/>
          <w:bCs/>
          <w:noProof/>
          <w:sz w:val="18"/>
          <w:szCs w:val="18"/>
          <w:u w:val="single"/>
          <w:lang w:val="en-IN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1651680</wp:posOffset>
                </wp:positionH>
                <wp:positionV relativeFrom="paragraph">
                  <wp:posOffset>120975</wp:posOffset>
                </wp:positionV>
                <wp:extent cx="0" cy="186693"/>
                <wp:effectExtent l="0" t="0" r="19050" b="22857"/>
                <wp:wrapNone/>
                <wp:docPr id="5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3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FF9F91" id="Straight Connector 6" o:spid="_x0000_s1026" type="#_x0000_t32" style="position:absolute;margin-left:130.05pt;margin-top:9.55pt;width:0;height:14.7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" strokeweight=".35281mm">
                <v:stroke joinstyle="miter"/>
              </v:shape>
            </w:pict>
          </mc:Fallback>
        </mc:AlternateContent>
      </w:r>
    </w:p>
    <w:p w:rsidR="003A171F" w:rsidRDefault="00B42EEB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No H/O similar illness in family</w:t>
      </w:r>
    </w:p>
    <w:p w:rsidR="003A171F" w:rsidRDefault="00B42EEB">
      <w:pPr>
        <w:pStyle w:val="Standard"/>
      </w:pPr>
      <w:r>
        <w:rPr>
          <w:noProof/>
          <w:sz w:val="18"/>
          <w:szCs w:val="18"/>
          <w:lang w:val="en-IN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1495409</wp:posOffset>
                </wp:positionH>
                <wp:positionV relativeFrom="paragraph">
                  <wp:posOffset>28803</wp:posOffset>
                </wp:positionV>
                <wp:extent cx="361316" cy="0"/>
                <wp:effectExtent l="0" t="0" r="19684" b="19050"/>
                <wp:wrapNone/>
                <wp:docPr id="6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316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905B78" id="Straight Connector 7" o:spid="_x0000_s1026" type="#_x0000_t32" style="position:absolute;margin-left:117.75pt;margin-top:2.25pt;width:28.45pt;height:0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" strokeweight=".35281mm">
                <v:stroke joinstyle="miter"/>
              </v:shape>
            </w:pict>
          </mc:Fallback>
        </mc:AlternateContent>
      </w:r>
      <w:r>
        <w:rPr>
          <w:noProof/>
          <w:sz w:val="18"/>
          <w:szCs w:val="18"/>
          <w:lang w:val="en-IN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1388150</wp:posOffset>
                </wp:positionH>
                <wp:positionV relativeFrom="paragraph">
                  <wp:posOffset>29535</wp:posOffset>
                </wp:positionV>
                <wp:extent cx="361316" cy="0"/>
                <wp:effectExtent l="0" t="0" r="19684" b="19050"/>
                <wp:wrapNone/>
                <wp:docPr id="7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316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930717" id="Straight Connector 8" o:spid="_x0000_s1026" type="#_x0000_t32" style="position:absolute;margin-left:109.3pt;margin-top:2.35pt;width:28.45pt;height:0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" strokeweight=".35281mm">
                <v:stroke joinstyle="miter"/>
              </v:shape>
            </w:pict>
          </mc:Fallback>
        </mc:AlternateContent>
      </w:r>
      <w:r>
        <w:rPr>
          <w:noProof/>
          <w:sz w:val="18"/>
          <w:szCs w:val="18"/>
          <w:lang w:val="en-IN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1816181</wp:posOffset>
                </wp:positionH>
                <wp:positionV relativeFrom="paragraph">
                  <wp:posOffset>29169</wp:posOffset>
                </wp:positionV>
                <wp:extent cx="200025" cy="154305"/>
                <wp:effectExtent l="0" t="0" r="28575" b="17145"/>
                <wp:wrapNone/>
                <wp:docPr id="8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4305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A171F" w:rsidRDefault="003A171F"/>
                        </w:txbxContent>
                      </wps:txbx>
                      <wps:bodyPr vert="horz" wrap="non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8" style="position:absolute;margin-left:143pt;margin-top:2.3pt;width:15.75pt;height:12.15pt;z-index: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" fillcolor="#333" strokeweight=".35281mm">
                <v:textbox inset="0,0,0,0">
                  <w:txbxContent>
                    <w:p w:rsidR="003A171F" w:rsidRDefault="003A171F"/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  <w:lang w:val="en-IN"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1134038</wp:posOffset>
                </wp:positionH>
                <wp:positionV relativeFrom="paragraph">
                  <wp:posOffset>30998</wp:posOffset>
                </wp:positionV>
                <wp:extent cx="361316" cy="0"/>
                <wp:effectExtent l="0" t="0" r="19684" b="19050"/>
                <wp:wrapNone/>
                <wp:docPr id="9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316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04D49B" id="Straight Connector 10" o:spid="_x0000_s1026" type="#_x0000_t32" style="position:absolute;margin-left:89.3pt;margin-top:2.45pt;width:28.45pt;height:0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" strokeweight=".35281mm">
                <v:stroke joinstyle="miter"/>
              </v:shape>
            </w:pict>
          </mc:Fallback>
        </mc:AlternateContent>
      </w:r>
      <w:r>
        <w:rPr>
          <w:noProof/>
          <w:sz w:val="18"/>
          <w:szCs w:val="18"/>
          <w:lang w:val="en-IN"/>
        </w:rPr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column">
                  <wp:posOffset>1085758</wp:posOffset>
                </wp:positionH>
                <wp:positionV relativeFrom="paragraph">
                  <wp:posOffset>31638</wp:posOffset>
                </wp:positionV>
                <wp:extent cx="161291" cy="191137"/>
                <wp:effectExtent l="0" t="0" r="10159" b="18413"/>
                <wp:wrapNone/>
                <wp:docPr id="10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1" cy="191137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abs f3"/>
                            <a:gd name="f9" fmla="abs f4"/>
                            <a:gd name="f10" fmla="abs f5"/>
                            <a:gd name="f11" fmla="+- 2700000 f1 0"/>
                            <a:gd name="f12" fmla="?: f8 f3 1"/>
                            <a:gd name="f13" fmla="?: f9 f4 1"/>
                            <a:gd name="f14" fmla="?: f10 f5 1"/>
                            <a:gd name="f15" fmla="+- f11 0 f1"/>
                            <a:gd name="f16" fmla="*/ f12 1 21600"/>
                            <a:gd name="f17" fmla="*/ f13 1 21600"/>
                            <a:gd name="f18" fmla="*/ 21600 f12 1"/>
                            <a:gd name="f19" fmla="*/ 21600 f13 1"/>
                            <a:gd name="f20" fmla="+- f15 f1 0"/>
                            <a:gd name="f21" fmla="min f17 f16"/>
                            <a:gd name="f22" fmla="*/ f18 1 f14"/>
                            <a:gd name="f23" fmla="*/ f19 1 f14"/>
                            <a:gd name="f24" fmla="*/ f20 f7 1"/>
                            <a:gd name="f25" fmla="val f22"/>
                            <a:gd name="f26" fmla="val f23"/>
                            <a:gd name="f27" fmla="*/ f24 1 f0"/>
                            <a:gd name="f28" fmla="*/ f6 f21 1"/>
                            <a:gd name="f29" fmla="+- f26 0 f6"/>
                            <a:gd name="f30" fmla="+- f25 0 f6"/>
                            <a:gd name="f31" fmla="+- 0 0 f27"/>
                            <a:gd name="f32" fmla="*/ f29 1 2"/>
                            <a:gd name="f33" fmla="*/ f30 1 2"/>
                            <a:gd name="f34" fmla="+- 0 0 f31"/>
                            <a:gd name="f35" fmla="+- f6 f32 0"/>
                            <a:gd name="f36" fmla="+- f6 f33 0"/>
                            <a:gd name="f37" fmla="*/ f34 f0 1"/>
                            <a:gd name="f38" fmla="*/ f33 f21 1"/>
                            <a:gd name="f39" fmla="*/ f32 f21 1"/>
                            <a:gd name="f40" fmla="*/ f37 1 f7"/>
                            <a:gd name="f41" fmla="*/ f35 f21 1"/>
                            <a:gd name="f42" fmla="+- f40 0 f1"/>
                            <a:gd name="f43" fmla="cos 1 f42"/>
                            <a:gd name="f44" fmla="sin 1 f42"/>
                            <a:gd name="f45" fmla="+- 0 0 f43"/>
                            <a:gd name="f46" fmla="+- 0 0 f44"/>
                            <a:gd name="f47" fmla="+- 0 0 f45"/>
                            <a:gd name="f48" fmla="+- 0 0 f46"/>
                            <a:gd name="f49" fmla="val f47"/>
                            <a:gd name="f50" fmla="val f48"/>
                            <a:gd name="f51" fmla="*/ f49 f33 1"/>
                            <a:gd name="f52" fmla="*/ f50 f32 1"/>
                            <a:gd name="f53" fmla="+- f36 0 f51"/>
                            <a:gd name="f54" fmla="+- f36 f51 0"/>
                            <a:gd name="f55" fmla="+- f35 0 f52"/>
                            <a:gd name="f56" fmla="+- f35 f52 0"/>
                            <a:gd name="f57" fmla="*/ f53 f21 1"/>
                            <a:gd name="f58" fmla="*/ f55 f21 1"/>
                            <a:gd name="f59" fmla="*/ f54 f21 1"/>
                            <a:gd name="f60" fmla="*/ f56 f2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57" t="f58" r="f59" b="f60"/>
                          <a:pathLst>
                            <a:path>
                              <a:moveTo>
                                <a:pt x="f28" y="f41"/>
                              </a:moveTo>
                              <a:arcTo wR="f38" hR="f39" stAng="f0" swAng="f1"/>
                              <a:arcTo wR="f38" hR="f39" stAng="f2" swAng="f1"/>
                              <a:arcTo wR="f38" hR="f39" stAng="f6" swAng="f1"/>
                              <a:arcTo wR="f38" hR="f39" stAng="f1" swAng="f1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A171F" w:rsidRDefault="003A171F"/>
                        </w:txbxContent>
                      </wps:txbx>
                      <wps:bodyPr vert="horz" wrap="non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1" o:spid="_x0000_s1029" style="position:absolute;margin-left:85.5pt;margin-top:2.5pt;width:12.7pt;height:15.05pt;z-index:1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161291,19113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" adj="-11796480,,5400" path="m,95568wa,,161292,191136,,95568,80646,,,,161292,191136,80646,,161292,95568,,,161292,191136,161292,95568,80646,191136,,,161292,191136,80646,191136,,95568xe" strokeweight=".35281mm">
                <v:stroke joinstyle="miter"/>
                <v:formulas/>
                <v:path arrowok="t" o:connecttype="custom" o:connectlocs="80646,0;161291,95569;80646,191137;0,95569" o:connectangles="270,0,90,180" textboxrect="23621,27991,137670,163146"/>
                <v:textbox inset="0,0,0,0">
                  <w:txbxContent>
                    <w:p w:rsidR="003A171F" w:rsidRDefault="003A171F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en-IN"/>
        </w:rPr>
        <mc:AlternateContent>
          <mc:Choice Requires="wps">
            <w:drawing>
              <wp:anchor distT="0" distB="0" distL="114300" distR="114300" simplePos="0" relativeHeight="11" behindDoc="0" locked="0" layoutInCell="1" allowOverlap="1">
                <wp:simplePos x="0" y="0"/>
                <wp:positionH relativeFrom="column">
                  <wp:posOffset>1454718</wp:posOffset>
                </wp:positionH>
                <wp:positionV relativeFrom="paragraph">
                  <wp:posOffset>31638</wp:posOffset>
                </wp:positionV>
                <wp:extent cx="161291" cy="191137"/>
                <wp:effectExtent l="0" t="0" r="10159" b="18413"/>
                <wp:wrapNone/>
                <wp:docPr id="11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1" cy="191137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abs f3"/>
                            <a:gd name="f9" fmla="abs f4"/>
                            <a:gd name="f10" fmla="abs f5"/>
                            <a:gd name="f11" fmla="+- 2700000 f1 0"/>
                            <a:gd name="f12" fmla="?: f8 f3 1"/>
                            <a:gd name="f13" fmla="?: f9 f4 1"/>
                            <a:gd name="f14" fmla="?: f10 f5 1"/>
                            <a:gd name="f15" fmla="+- f11 0 f1"/>
                            <a:gd name="f16" fmla="*/ f12 1 21600"/>
                            <a:gd name="f17" fmla="*/ f13 1 21600"/>
                            <a:gd name="f18" fmla="*/ 21600 f12 1"/>
                            <a:gd name="f19" fmla="*/ 21600 f13 1"/>
                            <a:gd name="f20" fmla="+- f15 f1 0"/>
                            <a:gd name="f21" fmla="min f17 f16"/>
                            <a:gd name="f22" fmla="*/ f18 1 f14"/>
                            <a:gd name="f23" fmla="*/ f19 1 f14"/>
                            <a:gd name="f24" fmla="*/ f20 f7 1"/>
                            <a:gd name="f25" fmla="val f22"/>
                            <a:gd name="f26" fmla="val f23"/>
                            <a:gd name="f27" fmla="*/ f24 1 f0"/>
                            <a:gd name="f28" fmla="*/ f6 f21 1"/>
                            <a:gd name="f29" fmla="+- f26 0 f6"/>
                            <a:gd name="f30" fmla="+- f25 0 f6"/>
                            <a:gd name="f31" fmla="+- 0 0 f27"/>
                            <a:gd name="f32" fmla="*/ f29 1 2"/>
                            <a:gd name="f33" fmla="*/ f30 1 2"/>
                            <a:gd name="f34" fmla="+- 0 0 f31"/>
                            <a:gd name="f35" fmla="+- f6 f32 0"/>
                            <a:gd name="f36" fmla="+- f6 f33 0"/>
                            <a:gd name="f37" fmla="*/ f34 f0 1"/>
                            <a:gd name="f38" fmla="*/ f33 f21 1"/>
                            <a:gd name="f39" fmla="*/ f32 f21 1"/>
                            <a:gd name="f40" fmla="*/ f37 1 f7"/>
                            <a:gd name="f41" fmla="*/ f35 f21 1"/>
                            <a:gd name="f42" fmla="+- f40 0 f1"/>
                            <a:gd name="f43" fmla="cos 1 f42"/>
                            <a:gd name="f44" fmla="sin 1 f42"/>
                            <a:gd name="f45" fmla="+- 0 0 f43"/>
                            <a:gd name="f46" fmla="+- 0 0 f44"/>
                            <a:gd name="f47" fmla="+- 0 0 f45"/>
                            <a:gd name="f48" fmla="+- 0 0 f46"/>
                            <a:gd name="f49" fmla="val f47"/>
                            <a:gd name="f50" fmla="val f48"/>
                            <a:gd name="f51" fmla="*/ f49 f33 1"/>
                            <a:gd name="f52" fmla="*/ f50 f32 1"/>
                            <a:gd name="f53" fmla="+- f36 0 f51"/>
                            <a:gd name="f54" fmla="+- f36 f51 0"/>
                            <a:gd name="f55" fmla="+- f35 0 f52"/>
                            <a:gd name="f56" fmla="+- f35 f52 0"/>
                            <a:gd name="f57" fmla="*/ f53 f21 1"/>
                            <a:gd name="f58" fmla="*/ f55 f21 1"/>
                            <a:gd name="f59" fmla="*/ f54 f21 1"/>
                            <a:gd name="f60" fmla="*/ f56 f2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57" t="f58" r="f59" b="f60"/>
                          <a:pathLst>
                            <a:path>
                              <a:moveTo>
                                <a:pt x="f28" y="f41"/>
                              </a:moveTo>
                              <a:arcTo wR="f38" hR="f39" stAng="f0" swAng="f1"/>
                              <a:arcTo wR="f38" hR="f39" stAng="f2" swAng="f1"/>
                              <a:arcTo wR="f38" hR="f39" stAng="f6" swAng="f1"/>
                              <a:arcTo wR="f38" hR="f39" stAng="f1" swAng="f1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A171F" w:rsidRDefault="003A171F"/>
                        </w:txbxContent>
                      </wps:txbx>
                      <wps:bodyPr vert="horz" wrap="non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2" o:spid="_x0000_s1030" style="position:absolute;margin-left:114.55pt;margin-top:2.5pt;width:12.7pt;height:15.05pt;z-index:1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161291,19113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" adj="-11796480,,5400" path="m,95568wa,,161292,191136,,95568,80646,,,,161292,191136,80646,,161292,95568,,,161292,191136,161292,95568,80646,191136,,,161292,191136,80646,191136,,95568xe" strokeweight=".35281mm">
                <v:stroke joinstyle="miter"/>
                <v:formulas/>
                <v:path arrowok="t" o:connecttype="custom" o:connectlocs="80646,0;161291,95569;80646,191137;0,95569" o:connectangles="270,0,90,180" textboxrect="23621,27991,137670,163146"/>
                <v:textbox inset="0,0,0,0">
                  <w:txbxContent>
                    <w:p w:rsidR="003A171F" w:rsidRDefault="003A171F"/>
                  </w:txbxContent>
                </v:textbox>
              </v:shape>
            </w:pict>
          </mc:Fallback>
        </mc:AlternateContent>
      </w:r>
      <w:r>
        <w:rPr>
          <w:sz w:val="18"/>
          <w:szCs w:val="18"/>
        </w:rPr>
        <w:t xml:space="preserve">                                                                                          No H/O contact TB</w:t>
      </w:r>
    </w:p>
    <w:p w:rsidR="003A171F" w:rsidRDefault="00B42EEB">
      <w:pPr>
        <w:pStyle w:val="Standard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</w:t>
      </w:r>
    </w:p>
    <w:p w:rsidR="003A171F" w:rsidRDefault="00B42EEB">
      <w:pPr>
        <w:pStyle w:val="Standard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</w:t>
      </w:r>
    </w:p>
    <w:p w:rsidR="003A171F" w:rsidRDefault="003A171F">
      <w:pPr>
        <w:pStyle w:val="Standard"/>
        <w:jc w:val="both"/>
        <w:rPr>
          <w:b/>
          <w:bCs/>
          <w:sz w:val="18"/>
          <w:szCs w:val="18"/>
        </w:rPr>
      </w:pPr>
    </w:p>
    <w:p w:rsidR="003A171F" w:rsidRDefault="003A171F">
      <w:pPr>
        <w:pStyle w:val="Standard"/>
        <w:rPr>
          <w:sz w:val="18"/>
          <w:szCs w:val="18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9"/>
        <w:gridCol w:w="1829"/>
        <w:gridCol w:w="2671"/>
        <w:gridCol w:w="2569"/>
      </w:tblGrid>
      <w:tr w:rsidR="003A171F">
        <w:tblPrEx>
          <w:tblCellMar>
            <w:top w:w="0" w:type="dxa"/>
            <w:bottom w:w="0" w:type="dxa"/>
          </w:tblCellMar>
        </w:tblPrEx>
        <w:tc>
          <w:tcPr>
            <w:tcW w:w="25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1F" w:rsidRDefault="00B42EEB">
            <w:pPr>
              <w:pStyle w:val="Standard"/>
              <w:snapToGrid w:val="0"/>
              <w:ind w:left="273" w:right="204"/>
              <w:jc w:val="center"/>
            </w:pPr>
            <w:r>
              <w:rPr>
                <w:b/>
                <w:bCs/>
                <w:sz w:val="18"/>
                <w:szCs w:val="18"/>
                <w:u w:val="single"/>
              </w:rPr>
              <w:t xml:space="preserve">Anthropometry 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829" w:type="dxa"/>
            <w:tcBorders>
              <w:top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1F" w:rsidRDefault="00B42EEB">
            <w:pPr>
              <w:pStyle w:val="TableContents"/>
              <w:snapToGrid w:val="0"/>
              <w:ind w:left="273" w:right="204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Observed</w:t>
            </w:r>
          </w:p>
        </w:tc>
        <w:tc>
          <w:tcPr>
            <w:tcW w:w="2671" w:type="dxa"/>
            <w:tcBorders>
              <w:top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1F" w:rsidRDefault="00B42EEB">
            <w:pPr>
              <w:pStyle w:val="TableContents"/>
              <w:snapToGrid w:val="0"/>
              <w:ind w:right="204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Expected</w:t>
            </w:r>
          </w:p>
        </w:tc>
        <w:tc>
          <w:tcPr>
            <w:tcW w:w="256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1F" w:rsidRDefault="00B42EEB">
            <w:pPr>
              <w:pStyle w:val="TableContents"/>
              <w:snapToGrid w:val="0"/>
              <w:ind w:left="273" w:right="204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Percentile</w:t>
            </w:r>
          </w:p>
        </w:tc>
      </w:tr>
      <w:tr w:rsidR="003A171F">
        <w:tblPrEx>
          <w:tblCellMar>
            <w:top w:w="0" w:type="dxa"/>
            <w:bottom w:w="0" w:type="dxa"/>
          </w:tblCellMar>
        </w:tblPrEx>
        <w:tc>
          <w:tcPr>
            <w:tcW w:w="2569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1F" w:rsidRDefault="00B42EEB">
            <w:pPr>
              <w:pStyle w:val="TableContents"/>
              <w:snapToGrid w:val="0"/>
              <w:ind w:right="20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Weight (kg)</w:t>
            </w:r>
          </w:p>
        </w:tc>
        <w:tc>
          <w:tcPr>
            <w:tcW w:w="182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1F" w:rsidRDefault="003A171F">
            <w:pPr>
              <w:pStyle w:val="TableContents"/>
              <w:snapToGrid w:val="0"/>
              <w:ind w:left="273" w:right="204"/>
              <w:jc w:val="center"/>
              <w:rPr>
                <w:sz w:val="16"/>
                <w:szCs w:val="16"/>
              </w:rPr>
            </w:pPr>
          </w:p>
        </w:tc>
        <w:tc>
          <w:tcPr>
            <w:tcW w:w="26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1F" w:rsidRDefault="003A171F">
            <w:pPr>
              <w:pStyle w:val="TableContents"/>
              <w:snapToGrid w:val="0"/>
              <w:ind w:right="204"/>
              <w:jc w:val="center"/>
              <w:rPr>
                <w:sz w:val="16"/>
                <w:szCs w:val="16"/>
              </w:rPr>
            </w:pPr>
          </w:p>
        </w:tc>
        <w:tc>
          <w:tcPr>
            <w:tcW w:w="2569" w:type="dxa"/>
            <w:tcBorders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1F" w:rsidRDefault="003A171F">
            <w:pPr>
              <w:pStyle w:val="TableContents"/>
              <w:snapToGrid w:val="0"/>
              <w:ind w:right="204"/>
              <w:jc w:val="center"/>
              <w:rPr>
                <w:sz w:val="16"/>
                <w:szCs w:val="16"/>
              </w:rPr>
            </w:pPr>
          </w:p>
        </w:tc>
      </w:tr>
      <w:tr w:rsidR="003A171F">
        <w:tblPrEx>
          <w:tblCellMar>
            <w:top w:w="0" w:type="dxa"/>
            <w:bottom w:w="0" w:type="dxa"/>
          </w:tblCellMar>
        </w:tblPrEx>
        <w:tc>
          <w:tcPr>
            <w:tcW w:w="2569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1F" w:rsidRDefault="00B42EEB">
            <w:pPr>
              <w:pStyle w:val="TableContents"/>
              <w:snapToGrid w:val="0"/>
              <w:ind w:right="20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Height(cm)</w:t>
            </w:r>
          </w:p>
        </w:tc>
        <w:tc>
          <w:tcPr>
            <w:tcW w:w="182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1F" w:rsidRDefault="003A171F">
            <w:pPr>
              <w:pStyle w:val="TableContents"/>
              <w:snapToGrid w:val="0"/>
              <w:ind w:left="273" w:right="204"/>
              <w:jc w:val="center"/>
              <w:rPr>
                <w:sz w:val="16"/>
                <w:szCs w:val="16"/>
              </w:rPr>
            </w:pPr>
          </w:p>
        </w:tc>
        <w:tc>
          <w:tcPr>
            <w:tcW w:w="26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1F" w:rsidRDefault="003A171F">
            <w:pPr>
              <w:pStyle w:val="TableContents"/>
              <w:snapToGrid w:val="0"/>
              <w:ind w:right="204"/>
              <w:jc w:val="center"/>
              <w:rPr>
                <w:sz w:val="16"/>
                <w:szCs w:val="16"/>
              </w:rPr>
            </w:pPr>
          </w:p>
        </w:tc>
        <w:tc>
          <w:tcPr>
            <w:tcW w:w="2569" w:type="dxa"/>
            <w:tcBorders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1F" w:rsidRDefault="003A171F">
            <w:pPr>
              <w:pStyle w:val="TableContents"/>
              <w:snapToGrid w:val="0"/>
              <w:ind w:right="204"/>
              <w:jc w:val="center"/>
              <w:rPr>
                <w:sz w:val="16"/>
                <w:szCs w:val="16"/>
              </w:rPr>
            </w:pPr>
          </w:p>
        </w:tc>
      </w:tr>
      <w:tr w:rsidR="003A171F">
        <w:tblPrEx>
          <w:tblCellMar>
            <w:top w:w="0" w:type="dxa"/>
            <w:bottom w:w="0" w:type="dxa"/>
          </w:tblCellMar>
        </w:tblPrEx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1F" w:rsidRDefault="00B42EEB">
            <w:pPr>
              <w:pStyle w:val="TableContents"/>
              <w:snapToGrid w:val="0"/>
              <w:ind w:right="20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Body mass index (kg/m2)</w:t>
            </w:r>
          </w:p>
          <w:p w:rsidR="003A171F" w:rsidRDefault="00B42EEB">
            <w:pPr>
              <w:pStyle w:val="TableContents"/>
              <w:snapToGrid w:val="0"/>
              <w:ind w:right="20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Head circumference (cm)</w:t>
            </w:r>
          </w:p>
        </w:tc>
        <w:tc>
          <w:tcPr>
            <w:tcW w:w="1829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1F" w:rsidRDefault="003A171F">
            <w:pPr>
              <w:pStyle w:val="TableContents"/>
              <w:snapToGrid w:val="0"/>
              <w:ind w:right="204"/>
              <w:jc w:val="center"/>
              <w:rPr>
                <w:sz w:val="16"/>
                <w:szCs w:val="16"/>
              </w:rPr>
            </w:pPr>
          </w:p>
        </w:tc>
        <w:tc>
          <w:tcPr>
            <w:tcW w:w="2671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1F" w:rsidRDefault="003A171F">
            <w:pPr>
              <w:pStyle w:val="TableContents"/>
              <w:snapToGrid w:val="0"/>
              <w:ind w:right="204"/>
              <w:jc w:val="center"/>
              <w:rPr>
                <w:sz w:val="16"/>
                <w:szCs w:val="16"/>
              </w:rPr>
            </w:pPr>
          </w:p>
        </w:tc>
        <w:tc>
          <w:tcPr>
            <w:tcW w:w="2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1F" w:rsidRDefault="003A171F">
            <w:pPr>
              <w:pStyle w:val="TableContents"/>
              <w:snapToGrid w:val="0"/>
              <w:ind w:right="204"/>
              <w:jc w:val="center"/>
              <w:rPr>
                <w:sz w:val="16"/>
                <w:szCs w:val="16"/>
              </w:rPr>
            </w:pPr>
          </w:p>
        </w:tc>
      </w:tr>
    </w:tbl>
    <w:p w:rsidR="003A171F" w:rsidRDefault="003A171F">
      <w:pPr>
        <w:pStyle w:val="Standard"/>
        <w:rPr>
          <w:b/>
          <w:sz w:val="18"/>
          <w:szCs w:val="18"/>
          <w:u w:val="single"/>
        </w:rPr>
      </w:pPr>
    </w:p>
    <w:p w:rsidR="003A171F" w:rsidRDefault="003A171F">
      <w:pPr>
        <w:pStyle w:val="Standard"/>
        <w:rPr>
          <w:b/>
          <w:sz w:val="18"/>
          <w:szCs w:val="18"/>
          <w:u w:val="single"/>
        </w:rPr>
      </w:pPr>
    </w:p>
    <w:p w:rsidR="003A171F" w:rsidRDefault="00B42EEB">
      <w:pPr>
        <w:pStyle w:val="Standard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Vitals on examination :</w:t>
      </w:r>
    </w:p>
    <w:tbl>
      <w:tblPr>
        <w:tblW w:w="9637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3A171F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1F" w:rsidRDefault="00B42EEB">
            <w:pPr>
              <w:pStyle w:val="Standard"/>
              <w:numPr>
                <w:ilvl w:val="0"/>
                <w:numId w:val="4"/>
              </w:numPr>
              <w:snapToGrid w:val="0"/>
            </w:pP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 –  Normal</w:t>
            </w:r>
          </w:p>
          <w:p w:rsidR="003A171F" w:rsidRDefault="00B42EEB">
            <w:pPr>
              <w:pStyle w:val="Standard"/>
              <w:numPr>
                <w:ilvl w:val="0"/>
                <w:numId w:val="1"/>
              </w:numPr>
            </w:pPr>
            <w:r>
              <w:rPr>
                <w:b/>
                <w:bCs/>
                <w:sz w:val="18"/>
                <w:szCs w:val="18"/>
              </w:rPr>
              <w:t>PR</w:t>
            </w:r>
            <w:r>
              <w:rPr>
                <w:sz w:val="18"/>
                <w:szCs w:val="18"/>
              </w:rPr>
              <w:t>– 72/min</w:t>
            </w:r>
          </w:p>
          <w:p w:rsidR="003A171F" w:rsidRDefault="00B42EEB">
            <w:pPr>
              <w:pStyle w:val="Standard"/>
              <w:numPr>
                <w:ilvl w:val="0"/>
                <w:numId w:val="1"/>
              </w:numPr>
            </w:pPr>
            <w:r>
              <w:rPr>
                <w:b/>
                <w:bCs/>
                <w:sz w:val="18"/>
                <w:szCs w:val="18"/>
              </w:rPr>
              <w:t>RR</w:t>
            </w:r>
            <w:r>
              <w:rPr>
                <w:sz w:val="18"/>
                <w:szCs w:val="18"/>
              </w:rPr>
              <w:t xml:space="preserve"> –18/min</w:t>
            </w:r>
          </w:p>
          <w:p w:rsidR="003A171F" w:rsidRDefault="00B42EEB">
            <w:pPr>
              <w:pStyle w:val="Standard"/>
              <w:numPr>
                <w:ilvl w:val="0"/>
                <w:numId w:val="1"/>
              </w:numPr>
            </w:pPr>
            <w:r>
              <w:rPr>
                <w:b/>
                <w:bCs/>
                <w:sz w:val="18"/>
                <w:szCs w:val="18"/>
              </w:rPr>
              <w:t>Spo2 :</w:t>
            </w:r>
            <w:r>
              <w:rPr>
                <w:sz w:val="18"/>
                <w:szCs w:val="18"/>
              </w:rPr>
              <w:t>- 100%</w:t>
            </w:r>
          </w:p>
          <w:p w:rsidR="003A171F" w:rsidRDefault="00B42EEB">
            <w:pPr>
              <w:pStyle w:val="Standard"/>
              <w:numPr>
                <w:ilvl w:val="0"/>
                <w:numId w:val="1"/>
              </w:numPr>
            </w:pPr>
            <w:r>
              <w:rPr>
                <w:rFonts w:cs="Times New Roman"/>
                <w:b/>
                <w:bCs/>
                <w:sz w:val="18"/>
                <w:szCs w:val="18"/>
              </w:rPr>
              <w:t>BP    -</w:t>
            </w:r>
            <w:r>
              <w:rPr>
                <w:rFonts w:cs="Times New Roman"/>
                <w:sz w:val="18"/>
                <w:szCs w:val="18"/>
              </w:rPr>
              <w:t>110/70 mmhg</w:t>
            </w:r>
          </w:p>
          <w:p w:rsidR="003A171F" w:rsidRDefault="00B42EEB">
            <w:pPr>
              <w:pStyle w:val="Standard"/>
              <w:numPr>
                <w:ilvl w:val="0"/>
                <w:numId w:val="1"/>
              </w:numPr>
            </w:pPr>
            <w:r>
              <w:rPr>
                <w:rFonts w:cs="Times New Roman"/>
                <w:sz w:val="18"/>
                <w:szCs w:val="18"/>
              </w:rPr>
              <w:t xml:space="preserve">Pallor present. No icterus, no cyanosis, no        lymphadenopathy, </w:t>
            </w:r>
            <w:r>
              <w:rPr>
                <w:rFonts w:cs="Times New Roman"/>
                <w:sz w:val="18"/>
                <w:szCs w:val="18"/>
              </w:rPr>
              <w:t>no edema.</w:t>
            </w:r>
          </w:p>
        </w:tc>
        <w:tc>
          <w:tcPr>
            <w:tcW w:w="48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1F" w:rsidRDefault="00B42EEB">
            <w:pPr>
              <w:pStyle w:val="Standard"/>
              <w:snapToGrid w:val="0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Systemic examination</w:t>
            </w:r>
          </w:p>
          <w:p w:rsidR="003A171F" w:rsidRDefault="00B42EEB">
            <w:pPr>
              <w:pStyle w:val="Standard"/>
              <w:numPr>
                <w:ilvl w:val="0"/>
                <w:numId w:val="5"/>
              </w:numPr>
            </w:pPr>
            <w:r>
              <w:rPr>
                <w:b/>
                <w:bCs/>
                <w:sz w:val="18"/>
                <w:szCs w:val="18"/>
              </w:rPr>
              <w:t>RS</w:t>
            </w:r>
            <w:r>
              <w:rPr>
                <w:sz w:val="18"/>
                <w:szCs w:val="18"/>
              </w:rPr>
              <w:t>– B/L air entry equal, no adventitious sound,no visible distress</w:t>
            </w:r>
          </w:p>
          <w:p w:rsidR="003A171F" w:rsidRDefault="00B42EEB">
            <w:pPr>
              <w:pStyle w:val="Standard"/>
              <w:numPr>
                <w:ilvl w:val="0"/>
                <w:numId w:val="2"/>
              </w:numPr>
            </w:pPr>
            <w:r>
              <w:rPr>
                <w:b/>
                <w:bCs/>
                <w:sz w:val="18"/>
                <w:szCs w:val="18"/>
              </w:rPr>
              <w:t>CVS</w:t>
            </w:r>
            <w:r>
              <w:rPr>
                <w:sz w:val="18"/>
                <w:szCs w:val="18"/>
              </w:rPr>
              <w:t>– S1S2 normal, no murmur</w:t>
            </w:r>
          </w:p>
          <w:p w:rsidR="003A171F" w:rsidRDefault="00B42EEB">
            <w:pPr>
              <w:pStyle w:val="Standard"/>
              <w:numPr>
                <w:ilvl w:val="0"/>
                <w:numId w:val="2"/>
              </w:numPr>
            </w:pPr>
            <w:r>
              <w:rPr>
                <w:b/>
                <w:bCs/>
                <w:sz w:val="18"/>
                <w:szCs w:val="18"/>
              </w:rPr>
              <w:t xml:space="preserve">P/A – </w:t>
            </w:r>
            <w:r>
              <w:rPr>
                <w:sz w:val="18"/>
                <w:szCs w:val="18"/>
              </w:rPr>
              <w:t>soft ,non tender. Liver- not palpable, spleen- not palpable</w:t>
            </w:r>
          </w:p>
          <w:p w:rsidR="003A171F" w:rsidRDefault="00B42EEB">
            <w:pPr>
              <w:pStyle w:val="Standard"/>
              <w:numPr>
                <w:ilvl w:val="0"/>
                <w:numId w:val="2"/>
              </w:numPr>
            </w:pPr>
            <w:r>
              <w:rPr>
                <w:b/>
                <w:bCs/>
                <w:sz w:val="18"/>
                <w:szCs w:val="18"/>
              </w:rPr>
              <w:t>CNS</w:t>
            </w:r>
            <w:r>
              <w:rPr>
                <w:sz w:val="18"/>
                <w:szCs w:val="18"/>
              </w:rPr>
              <w:t xml:space="preserve"> – active alert , both eyes pupil reacting to light .</w:t>
            </w:r>
          </w:p>
        </w:tc>
      </w:tr>
    </w:tbl>
    <w:p w:rsidR="003A171F" w:rsidRDefault="003A171F">
      <w:pPr>
        <w:pStyle w:val="Standard"/>
        <w:rPr>
          <w:b/>
          <w:sz w:val="18"/>
          <w:szCs w:val="18"/>
          <w:u w:val="single"/>
        </w:rPr>
      </w:pPr>
    </w:p>
    <w:p w:rsidR="003A171F" w:rsidRDefault="00B42EEB">
      <w:pPr>
        <w:pStyle w:val="Standard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Treatment summary :</w:t>
      </w:r>
    </w:p>
    <w:tbl>
      <w:tblPr>
        <w:tblW w:w="9634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6"/>
        <w:gridCol w:w="5028"/>
      </w:tblGrid>
      <w:tr w:rsidR="003A171F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1F" w:rsidRDefault="00B42EEB"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IV Fluids</w:t>
            </w:r>
          </w:p>
          <w:p w:rsidR="003A171F" w:rsidRDefault="00B42EEB"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Inj PCM</w:t>
            </w:r>
          </w:p>
          <w:p w:rsidR="003A171F" w:rsidRDefault="00B42EEB"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Inj Pantoprazole</w:t>
            </w:r>
          </w:p>
          <w:p w:rsidR="003A171F" w:rsidRDefault="00B42EEB"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Inj Ondansetron</w:t>
            </w:r>
          </w:p>
        </w:tc>
        <w:tc>
          <w:tcPr>
            <w:tcW w:w="5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1F" w:rsidRDefault="003A171F">
            <w:pPr>
              <w:pStyle w:val="Standard"/>
              <w:rPr>
                <w:bCs/>
                <w:sz w:val="20"/>
                <w:szCs w:val="20"/>
              </w:rPr>
            </w:pPr>
          </w:p>
          <w:p w:rsidR="003A171F" w:rsidRDefault="003A171F">
            <w:pPr>
              <w:pStyle w:val="Standard"/>
              <w:rPr>
                <w:bCs/>
                <w:sz w:val="20"/>
                <w:szCs w:val="20"/>
              </w:rPr>
            </w:pPr>
          </w:p>
          <w:p w:rsidR="003A171F" w:rsidRDefault="003A171F">
            <w:pPr>
              <w:pStyle w:val="Standard"/>
              <w:rPr>
                <w:bCs/>
                <w:sz w:val="20"/>
                <w:szCs w:val="20"/>
              </w:rPr>
            </w:pPr>
          </w:p>
        </w:tc>
      </w:tr>
    </w:tbl>
    <w:p w:rsidR="003A171F" w:rsidRDefault="003A171F">
      <w:pPr>
        <w:pStyle w:val="Standard"/>
        <w:rPr>
          <w:b/>
          <w:bCs/>
          <w:sz w:val="18"/>
          <w:szCs w:val="18"/>
        </w:rPr>
      </w:pPr>
    </w:p>
    <w:p w:rsidR="003A171F" w:rsidRDefault="00B42EEB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.</w:t>
      </w:r>
    </w:p>
    <w:p w:rsidR="003A171F" w:rsidRDefault="00B42EEB">
      <w:pPr>
        <w:pStyle w:val="Standard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Condition on Discharge :</w:t>
      </w:r>
    </w:p>
    <w:tbl>
      <w:tblPr>
        <w:tblW w:w="9637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5"/>
        <w:gridCol w:w="5032"/>
      </w:tblGrid>
      <w:tr w:rsidR="003A171F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1F" w:rsidRDefault="00B42EEB">
            <w:pPr>
              <w:pStyle w:val="Standard"/>
              <w:numPr>
                <w:ilvl w:val="0"/>
                <w:numId w:val="1"/>
              </w:numPr>
              <w:snapToGrid w:val="0"/>
            </w:pP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 –  Normal</w:t>
            </w:r>
          </w:p>
          <w:p w:rsidR="003A171F" w:rsidRDefault="00B42EEB">
            <w:pPr>
              <w:pStyle w:val="Standard"/>
              <w:numPr>
                <w:ilvl w:val="0"/>
                <w:numId w:val="1"/>
              </w:numPr>
            </w:pPr>
            <w:r>
              <w:rPr>
                <w:b/>
                <w:bCs/>
                <w:sz w:val="18"/>
                <w:szCs w:val="18"/>
              </w:rPr>
              <w:t>PR</w:t>
            </w:r>
            <w:r>
              <w:rPr>
                <w:sz w:val="18"/>
                <w:szCs w:val="18"/>
              </w:rPr>
              <w:t xml:space="preserve"> – 78/min</w:t>
            </w:r>
          </w:p>
          <w:p w:rsidR="003A171F" w:rsidRDefault="00B42EEB">
            <w:pPr>
              <w:pStyle w:val="Standard"/>
              <w:numPr>
                <w:ilvl w:val="0"/>
                <w:numId w:val="1"/>
              </w:numPr>
            </w:pPr>
            <w:r>
              <w:rPr>
                <w:b/>
                <w:bCs/>
                <w:sz w:val="18"/>
                <w:szCs w:val="18"/>
              </w:rPr>
              <w:t>RR</w:t>
            </w:r>
            <w:r>
              <w:rPr>
                <w:sz w:val="18"/>
                <w:szCs w:val="18"/>
              </w:rPr>
              <w:t xml:space="preserve"> – 18/min</w:t>
            </w:r>
          </w:p>
          <w:p w:rsidR="003A171F" w:rsidRDefault="00B42EEB">
            <w:pPr>
              <w:pStyle w:val="Standard"/>
              <w:numPr>
                <w:ilvl w:val="0"/>
                <w:numId w:val="1"/>
              </w:numPr>
            </w:pPr>
            <w:r>
              <w:rPr>
                <w:b/>
                <w:bCs/>
                <w:sz w:val="18"/>
                <w:szCs w:val="18"/>
              </w:rPr>
              <w:t>Spo2 :</w:t>
            </w:r>
            <w:r>
              <w:rPr>
                <w:sz w:val="18"/>
                <w:szCs w:val="18"/>
              </w:rPr>
              <w:t>- 100%</w:t>
            </w:r>
          </w:p>
          <w:p w:rsidR="003A171F" w:rsidRDefault="00B42EEB">
            <w:pPr>
              <w:pStyle w:val="Standard"/>
              <w:numPr>
                <w:ilvl w:val="0"/>
                <w:numId w:val="1"/>
              </w:numPr>
            </w:pPr>
            <w:r>
              <w:rPr>
                <w:b/>
                <w:bCs/>
                <w:sz w:val="18"/>
                <w:szCs w:val="18"/>
              </w:rPr>
              <w:t>BP:-</w:t>
            </w:r>
          </w:p>
          <w:p w:rsidR="003A171F" w:rsidRDefault="00B42EEB">
            <w:pPr>
              <w:pStyle w:val="Standard"/>
              <w:numPr>
                <w:ilvl w:val="0"/>
                <w:numId w:val="1"/>
              </w:numPr>
            </w:pPr>
            <w:r>
              <w:rPr>
                <w:rFonts w:cs="Times New Roman"/>
                <w:sz w:val="18"/>
                <w:szCs w:val="18"/>
              </w:rPr>
              <w:t>Pallor present.No Icterus, no cyanosis, no lymphadenopathy, no edema.</w:t>
            </w:r>
          </w:p>
        </w:tc>
        <w:tc>
          <w:tcPr>
            <w:tcW w:w="5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171F" w:rsidRDefault="00B42EEB">
            <w:pPr>
              <w:pStyle w:val="Standard"/>
              <w:snapToGrid w:val="0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Systemic examination</w:t>
            </w:r>
          </w:p>
          <w:p w:rsidR="003A171F" w:rsidRDefault="00B42EEB">
            <w:pPr>
              <w:pStyle w:val="Standard"/>
              <w:numPr>
                <w:ilvl w:val="0"/>
                <w:numId w:val="2"/>
              </w:numPr>
            </w:pPr>
            <w:r>
              <w:rPr>
                <w:b/>
                <w:bCs/>
                <w:sz w:val="18"/>
                <w:szCs w:val="18"/>
              </w:rPr>
              <w:t>RS</w:t>
            </w: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B/Lair entry equal, no adventitious sound</w:t>
            </w:r>
          </w:p>
          <w:p w:rsidR="003A171F" w:rsidRDefault="00B42EEB">
            <w:pPr>
              <w:pStyle w:val="Standard"/>
              <w:numPr>
                <w:ilvl w:val="0"/>
                <w:numId w:val="2"/>
              </w:numPr>
            </w:pPr>
            <w:r>
              <w:rPr>
                <w:b/>
                <w:bCs/>
                <w:sz w:val="18"/>
                <w:szCs w:val="18"/>
              </w:rPr>
              <w:t>CVS</w:t>
            </w:r>
            <w:r>
              <w:rPr>
                <w:sz w:val="18"/>
                <w:szCs w:val="18"/>
              </w:rPr>
              <w:t>– S1S2normal, no murmur</w:t>
            </w:r>
          </w:p>
          <w:p w:rsidR="003A171F" w:rsidRDefault="00B42EEB">
            <w:pPr>
              <w:pStyle w:val="Standard"/>
              <w:numPr>
                <w:ilvl w:val="0"/>
                <w:numId w:val="2"/>
              </w:numPr>
            </w:pPr>
            <w:r>
              <w:rPr>
                <w:b/>
                <w:bCs/>
                <w:sz w:val="18"/>
                <w:szCs w:val="18"/>
              </w:rPr>
              <w:t>P/A– S</w:t>
            </w:r>
            <w:r>
              <w:rPr>
                <w:sz w:val="18"/>
                <w:szCs w:val="18"/>
              </w:rPr>
              <w:t>oft ,non tender. Liver- not palpable, spleen- not palpable</w:t>
            </w:r>
          </w:p>
          <w:p w:rsidR="003A171F" w:rsidRDefault="00B42EEB">
            <w:pPr>
              <w:pStyle w:val="Standard"/>
              <w:numPr>
                <w:ilvl w:val="0"/>
                <w:numId w:val="2"/>
              </w:numPr>
            </w:pPr>
            <w:r>
              <w:rPr>
                <w:b/>
                <w:bCs/>
                <w:sz w:val="18"/>
                <w:szCs w:val="18"/>
              </w:rPr>
              <w:t>CNS</w:t>
            </w:r>
            <w:r>
              <w:rPr>
                <w:sz w:val="18"/>
                <w:szCs w:val="18"/>
              </w:rPr>
              <w:t>– Active alert , both eyes pupil reacting to light .</w:t>
            </w:r>
          </w:p>
        </w:tc>
      </w:tr>
    </w:tbl>
    <w:p w:rsidR="003A171F" w:rsidRDefault="003A171F">
      <w:pPr>
        <w:pStyle w:val="Standard"/>
        <w:rPr>
          <w:b/>
          <w:bCs/>
          <w:sz w:val="20"/>
          <w:szCs w:val="20"/>
          <w:u w:val="single"/>
        </w:rPr>
      </w:pPr>
    </w:p>
    <w:p w:rsidR="003A171F" w:rsidRDefault="003A171F">
      <w:pPr>
        <w:pStyle w:val="Standard"/>
        <w:rPr>
          <w:b/>
          <w:bCs/>
          <w:sz w:val="20"/>
          <w:szCs w:val="20"/>
          <w:u w:val="single"/>
        </w:rPr>
      </w:pPr>
    </w:p>
    <w:p w:rsidR="003A171F" w:rsidRDefault="00B42EEB">
      <w:pPr>
        <w:pStyle w:val="Standard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Advice on discharge :</w:t>
      </w:r>
    </w:p>
    <w:p w:rsidR="003A171F" w:rsidRDefault="003A171F">
      <w:pPr>
        <w:pStyle w:val="Standard"/>
        <w:rPr>
          <w:b/>
          <w:bCs/>
          <w:sz w:val="20"/>
          <w:szCs w:val="20"/>
          <w:u w:val="single"/>
        </w:rPr>
      </w:pPr>
    </w:p>
    <w:p w:rsidR="003A171F" w:rsidRDefault="003A171F">
      <w:pPr>
        <w:pStyle w:val="Standard"/>
        <w:numPr>
          <w:ilvl w:val="0"/>
          <w:numId w:val="6"/>
        </w:numPr>
        <w:rPr>
          <w:sz w:val="20"/>
          <w:szCs w:val="20"/>
        </w:rPr>
      </w:pPr>
    </w:p>
    <w:p w:rsidR="003A171F" w:rsidRDefault="00B42EEB">
      <w:pPr>
        <w:pStyle w:val="Standard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Tab/ Syp paracetamol as and when requir</w:t>
      </w:r>
      <w:r>
        <w:rPr>
          <w:sz w:val="20"/>
          <w:szCs w:val="20"/>
        </w:rPr>
        <w:t>ed for fever</w:t>
      </w:r>
    </w:p>
    <w:p w:rsidR="003A171F" w:rsidRDefault="00B42EEB">
      <w:pPr>
        <w:pStyle w:val="Standard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Tab/Syp ondansetron (4mg) as and when required for vomiting</w:t>
      </w:r>
    </w:p>
    <w:p w:rsidR="003A171F" w:rsidRDefault="00B42EEB">
      <w:pPr>
        <w:pStyle w:val="Standard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Tab pantoprazole(40 mg) as and when required</w:t>
      </w:r>
    </w:p>
    <w:p w:rsidR="003A171F" w:rsidRDefault="00B42EEB">
      <w:pPr>
        <w:pStyle w:val="Standard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Take plenty of fluids</w:t>
      </w:r>
    </w:p>
    <w:p w:rsidR="003A171F" w:rsidRDefault="00B42EEB">
      <w:pPr>
        <w:pStyle w:val="Standard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Danger signs explained for immediate followup</w:t>
      </w:r>
    </w:p>
    <w:p w:rsidR="003A171F" w:rsidRDefault="003A171F">
      <w:pPr>
        <w:pStyle w:val="Standard"/>
        <w:rPr>
          <w:sz w:val="20"/>
          <w:szCs w:val="20"/>
        </w:rPr>
      </w:pPr>
    </w:p>
    <w:p w:rsidR="003A171F" w:rsidRDefault="003A171F">
      <w:pPr>
        <w:pStyle w:val="Standard"/>
        <w:rPr>
          <w:b/>
          <w:bCs/>
          <w:sz w:val="20"/>
          <w:szCs w:val="20"/>
          <w:u w:val="single"/>
        </w:rPr>
      </w:pPr>
    </w:p>
    <w:p w:rsidR="003A171F" w:rsidRDefault="00B42EEB">
      <w:pPr>
        <w:pStyle w:val="Standard"/>
      </w:pPr>
      <w:r>
        <w:rPr>
          <w:b/>
          <w:bCs/>
          <w:sz w:val="20"/>
          <w:szCs w:val="20"/>
          <w:u w:val="single"/>
        </w:rPr>
        <w:t xml:space="preserve">Follow up: </w:t>
      </w:r>
      <w:r>
        <w:rPr>
          <w:sz w:val="20"/>
          <w:szCs w:val="20"/>
        </w:rPr>
        <w:t xml:space="preserve">follow up in pediatrics opd on /09/2019 (Monday and </w:t>
      </w:r>
      <w:r>
        <w:rPr>
          <w:sz w:val="20"/>
          <w:szCs w:val="20"/>
        </w:rPr>
        <w:t xml:space="preserve">Thursday )  </w:t>
      </w:r>
    </w:p>
    <w:p w:rsidR="003A171F" w:rsidRDefault="00B42EEB">
      <w:pPr>
        <w:pStyle w:val="Standard"/>
      </w:pPr>
      <w:r>
        <w:rPr>
          <w:b/>
          <w:bCs/>
          <w:sz w:val="20"/>
          <w:szCs w:val="20"/>
        </w:rPr>
        <w:t xml:space="preserve">                    </w:t>
      </w:r>
      <w:r>
        <w:rPr>
          <w:sz w:val="20"/>
          <w:szCs w:val="20"/>
        </w:rPr>
        <w:t>Bring immunization card on follow up</w:t>
      </w:r>
    </w:p>
    <w:p w:rsidR="003A171F" w:rsidRDefault="00B42EE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</w:p>
    <w:p w:rsidR="003A171F" w:rsidRDefault="003A171F">
      <w:pPr>
        <w:pStyle w:val="Standard"/>
        <w:rPr>
          <w:b/>
          <w:bCs/>
          <w:sz w:val="20"/>
          <w:szCs w:val="20"/>
          <w:u w:val="single"/>
        </w:rPr>
      </w:pPr>
    </w:p>
    <w:p w:rsidR="003A171F" w:rsidRDefault="003A171F">
      <w:pPr>
        <w:pStyle w:val="Standard"/>
        <w:rPr>
          <w:sz w:val="20"/>
          <w:szCs w:val="20"/>
        </w:rPr>
      </w:pPr>
    </w:p>
    <w:p w:rsidR="003A171F" w:rsidRDefault="003A171F">
      <w:pPr>
        <w:pStyle w:val="Standard"/>
        <w:tabs>
          <w:tab w:val="left" w:pos="11520"/>
        </w:tabs>
        <w:ind w:right="-90"/>
        <w:rPr>
          <w:b/>
          <w:sz w:val="18"/>
          <w:szCs w:val="18"/>
          <w:u w:val="single"/>
        </w:rPr>
      </w:pPr>
    </w:p>
    <w:p w:rsidR="003A171F" w:rsidRDefault="00B42EEB">
      <w:pPr>
        <w:pStyle w:val="Standard"/>
        <w:tabs>
          <w:tab w:val="left" w:pos="11520"/>
        </w:tabs>
        <w:ind w:right="-90"/>
      </w:pPr>
      <w:r>
        <w:rPr>
          <w:b/>
          <w:sz w:val="18"/>
          <w:szCs w:val="18"/>
          <w:u w:val="single"/>
        </w:rPr>
        <w:t>Consultant’s signature</w:t>
      </w:r>
      <w:r>
        <w:rPr>
          <w:b/>
          <w:sz w:val="16"/>
          <w:szCs w:val="16"/>
          <w:u w:val="single"/>
        </w:rPr>
        <w:t>:</w:t>
      </w:r>
      <w:r>
        <w:rPr>
          <w:b/>
          <w:sz w:val="16"/>
          <w:szCs w:val="16"/>
        </w:rPr>
        <w:t xml:space="preserve"> _______________________________</w:t>
      </w:r>
    </w:p>
    <w:p w:rsidR="003A171F" w:rsidRDefault="003A171F">
      <w:pPr>
        <w:pStyle w:val="Standard"/>
        <w:rPr>
          <w:sz w:val="16"/>
          <w:szCs w:val="16"/>
        </w:rPr>
      </w:pPr>
    </w:p>
    <w:p w:rsidR="003A171F" w:rsidRDefault="00B42EEB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I have understood the instructions given about the medication dosage and post-discharge care.</w:t>
      </w:r>
    </w:p>
    <w:p w:rsidR="003A171F" w:rsidRDefault="00B42EEB">
      <w:pPr>
        <w:pStyle w:val="Standard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 xml:space="preserve">     </w:t>
      </w:r>
    </w:p>
    <w:p w:rsidR="003A171F" w:rsidRDefault="00B42EEB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_____________________________</w:t>
      </w:r>
    </w:p>
    <w:p w:rsidR="003A171F" w:rsidRDefault="00B42EEB">
      <w:pPr>
        <w:pStyle w:val="Standard"/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(</w:t>
      </w:r>
      <w:r w:rsidR="00294F1A">
        <w:rPr>
          <w:sz w:val="18"/>
          <w:szCs w:val="18"/>
        </w:rPr>
        <w:t>P</w:t>
      </w:r>
      <w:r>
        <w:rPr>
          <w:sz w:val="18"/>
          <w:szCs w:val="18"/>
        </w:rPr>
        <w:t>atient / relative signature)</w:t>
      </w:r>
    </w:p>
    <w:p w:rsidR="003A171F" w:rsidRDefault="003A171F">
      <w:pPr>
        <w:pStyle w:val="Standard"/>
        <w:rPr>
          <w:sz w:val="18"/>
          <w:szCs w:val="18"/>
        </w:rPr>
      </w:pPr>
      <w:bookmarkStart w:id="0" w:name="_GoBack"/>
      <w:bookmarkEnd w:id="0"/>
    </w:p>
    <w:p w:rsidR="003A171F" w:rsidRDefault="003A171F">
      <w:pPr>
        <w:pStyle w:val="Standard"/>
        <w:rPr>
          <w:sz w:val="18"/>
          <w:szCs w:val="18"/>
        </w:rPr>
      </w:pPr>
    </w:p>
    <w:p w:rsidR="003A171F" w:rsidRDefault="003A171F">
      <w:pPr>
        <w:pStyle w:val="Standard"/>
        <w:rPr>
          <w:sz w:val="18"/>
          <w:szCs w:val="18"/>
        </w:rPr>
      </w:pPr>
    </w:p>
    <w:p w:rsidR="003A171F" w:rsidRDefault="003A171F">
      <w:pPr>
        <w:pStyle w:val="Standard"/>
        <w:rPr>
          <w:sz w:val="18"/>
          <w:szCs w:val="18"/>
        </w:rPr>
      </w:pPr>
    </w:p>
    <w:p w:rsidR="003A171F" w:rsidRDefault="00B42EEB">
      <w:pPr>
        <w:pStyle w:val="Standard"/>
        <w:tabs>
          <w:tab w:val="left" w:pos="11520"/>
        </w:tabs>
        <w:ind w:right="-90"/>
        <w:jc w:val="center"/>
        <w:rPr>
          <w:rFonts w:ascii="Padauk, 'MS Mincho'" w:hAnsi="Padauk, 'MS Mincho'"/>
          <w:b/>
          <w:sz w:val="18"/>
          <w:szCs w:val="18"/>
          <w:u w:val="single"/>
        </w:rPr>
      </w:pPr>
      <w:r>
        <w:rPr>
          <w:rFonts w:ascii="Padauk, 'MS Mincho'" w:hAnsi="Padauk, 'MS Mincho'"/>
          <w:b/>
          <w:sz w:val="18"/>
          <w:szCs w:val="18"/>
          <w:u w:val="single"/>
        </w:rPr>
        <w:t>Contact urgently if patient becomes/develops vomiting/ convulsions/ ear bleeding/ high grade fever  or unconscious.</w:t>
      </w:r>
    </w:p>
    <w:p w:rsidR="003A171F" w:rsidRDefault="003A171F">
      <w:pPr>
        <w:pStyle w:val="Standard"/>
        <w:rPr>
          <w:b/>
          <w:sz w:val="12"/>
          <w:szCs w:val="12"/>
          <w:u w:val="single"/>
        </w:rPr>
      </w:pPr>
    </w:p>
    <w:sectPr w:rsidR="003A171F">
      <w:pgSz w:w="11905" w:h="16837"/>
      <w:pgMar w:top="1109" w:right="1134" w:bottom="11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EEB" w:rsidRDefault="00B42EEB">
      <w:r>
        <w:separator/>
      </w:r>
    </w:p>
  </w:endnote>
  <w:endnote w:type="continuationSeparator" w:id="0">
    <w:p w:rsidR="00B42EEB" w:rsidRDefault="00B4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, 'Arial Unicode MS'">
    <w:charset w:val="00"/>
    <w:family w:val="auto"/>
    <w:pitch w:val="default"/>
  </w:font>
  <w:font w:name="CAAAAA+TimesNewRomanPSMT">
    <w:charset w:val="00"/>
    <w:family w:val="auto"/>
    <w:pitch w:val="default"/>
  </w:font>
  <w:font w:name="Padauk, 'MS Mincho'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EEB" w:rsidRDefault="00B42EEB">
      <w:r>
        <w:rPr>
          <w:color w:val="000000"/>
        </w:rPr>
        <w:separator/>
      </w:r>
    </w:p>
  </w:footnote>
  <w:footnote w:type="continuationSeparator" w:id="0">
    <w:p w:rsidR="00B42EEB" w:rsidRDefault="00B42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ED74EA"/>
    <w:multiLevelType w:val="multilevel"/>
    <w:tmpl w:val="F334B0B8"/>
    <w:styleLink w:val="WW8Num6"/>
    <w:lvl w:ilvl="0">
      <w:numFmt w:val="bullet"/>
      <w:lvlText w:val="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58F92279"/>
    <w:multiLevelType w:val="multilevel"/>
    <w:tmpl w:val="878444F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7CFF1030"/>
    <w:multiLevelType w:val="multilevel"/>
    <w:tmpl w:val="78EA1936"/>
    <w:styleLink w:val="WW8Num2"/>
    <w:lvl w:ilvl="0">
      <w:numFmt w:val="bullet"/>
      <w:lvlText w:val="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7EDC15FB"/>
    <w:multiLevelType w:val="multilevel"/>
    <w:tmpl w:val="C8585CC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2"/>
    <w:lvlOverride w:ilvl="0"/>
  </w:num>
  <w:num w:numId="5">
    <w:abstractNumId w:val="0"/>
    <w:lvlOverride w:ilv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A171F"/>
    <w:rsid w:val="00294F1A"/>
    <w:rsid w:val="003A171F"/>
    <w:rsid w:val="00B42EEB"/>
    <w:rsid w:val="00F8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F0112B-29F8-4BEE-AADC-C7FF49A1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en-IN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Heading"/>
    <w:next w:val="Textbody"/>
    <w:pPr>
      <w:outlineLvl w:val="0"/>
    </w:pPr>
    <w:rPr>
      <w:b/>
      <w:bCs/>
    </w:rPr>
  </w:style>
  <w:style w:type="paragraph" w:styleId="Heading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Heading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le">
    <w:name w:val="Title"/>
    <w:basedOn w:val="Standard"/>
    <w:next w:val="Subtitle"/>
    <w:pPr>
      <w:widowControl/>
      <w:suppressAutoHyphens w:val="0"/>
      <w:jc w:val="center"/>
    </w:pPr>
    <w:rPr>
      <w:rFonts w:eastAsia="Times New Roman"/>
      <w:b/>
      <w:sz w:val="36"/>
      <w:szCs w:val="20"/>
      <w:u w:val="single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  <w:rPr>
      <w:lang w:val="en-GB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NumberingSymbols">
    <w:name w:val="Numbering Symbols"/>
  </w:style>
  <w:style w:type="character" w:customStyle="1" w:styleId="TitleChar">
    <w:name w:val="Title Char"/>
    <w:basedOn w:val="DefaultParagraphFont"/>
    <w:rPr>
      <w:rFonts w:eastAsia="Times New Roman"/>
      <w:b/>
      <w:sz w:val="36"/>
      <w:szCs w:val="20"/>
      <w:u w:val="single"/>
    </w:rPr>
  </w:style>
  <w:style w:type="numbering" w:customStyle="1" w:styleId="WW8Num2">
    <w:name w:val="WW8Num2"/>
    <w:basedOn w:val="NoList"/>
    <w:pPr>
      <w:numPr>
        <w:numId w:val="1"/>
      </w:numPr>
    </w:pPr>
  </w:style>
  <w:style w:type="numbering" w:customStyle="1" w:styleId="WW8Num6">
    <w:name w:val="WW8Num6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A4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A4.ott</Template>
  <TotalTime>0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</vt:lpstr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</dc:title>
  <dc:creator>Jigar</dc:creator>
  <cp:lastModifiedBy>hp</cp:lastModifiedBy>
  <cp:revision>3</cp:revision>
  <cp:lastPrinted>2015-10-02T17:31:00Z</cp:lastPrinted>
  <dcterms:created xsi:type="dcterms:W3CDTF">2021-10-16T13:11:00Z</dcterms:created>
  <dcterms:modified xsi:type="dcterms:W3CDTF">2021-10-16T13:12:00Z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