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Default="00D87AF7" w:rsidP="005B567D">
      <w:pPr>
        <w:pStyle w:val="TableTitle"/>
        <w:rPr>
          <w:szCs w:val="24"/>
        </w:rPr>
      </w:pPr>
      <w:r w:rsidRPr="00247ED5">
        <w:rPr>
          <w:szCs w:val="24"/>
        </w:rPr>
        <w:t xml:space="preserve">STROBE </w:t>
      </w:r>
      <w:r w:rsidR="00F0752A" w:rsidRPr="00247ED5">
        <w:rPr>
          <w:szCs w:val="24"/>
        </w:rPr>
        <w:t>S</w:t>
      </w:r>
      <w:r w:rsidRPr="00247ED5">
        <w:rPr>
          <w:szCs w:val="24"/>
        </w:rPr>
        <w:t>tatement—</w:t>
      </w:r>
      <w:r w:rsidR="00AE5BF1" w:rsidRPr="00247ED5">
        <w:rPr>
          <w:szCs w:val="24"/>
        </w:rPr>
        <w:t>C</w:t>
      </w:r>
      <w:r w:rsidRPr="00247ED5">
        <w:rPr>
          <w:szCs w:val="24"/>
        </w:rPr>
        <w:t xml:space="preserve">hecklist of items that should be </w:t>
      </w:r>
      <w:r w:rsidR="00B60EFB" w:rsidRPr="00247ED5">
        <w:rPr>
          <w:szCs w:val="24"/>
        </w:rPr>
        <w:t xml:space="preserve">included </w:t>
      </w:r>
      <w:r w:rsidRPr="00247ED5">
        <w:rPr>
          <w:szCs w:val="24"/>
        </w:rPr>
        <w:t xml:space="preserve">in reports of </w:t>
      </w:r>
      <w:r w:rsidR="00AE5BF1" w:rsidRPr="00247ED5">
        <w:rPr>
          <w:b/>
          <w:i/>
          <w:szCs w:val="24"/>
        </w:rPr>
        <w:t>cohort</w:t>
      </w:r>
      <w:r w:rsidRPr="00247ED5">
        <w:rPr>
          <w:b/>
          <w:i/>
          <w:szCs w:val="24"/>
        </w:rPr>
        <w:t xml:space="preserve"> studies</w:t>
      </w:r>
      <w:r w:rsidRPr="00247ED5">
        <w:rPr>
          <w:szCs w:val="24"/>
        </w:rPr>
        <w:t xml:space="preserve"> </w:t>
      </w:r>
    </w:p>
    <w:p w:rsidR="00333EB7" w:rsidRPr="00247ED5" w:rsidRDefault="00333EB7" w:rsidP="005B567D">
      <w:pPr>
        <w:pStyle w:val="TableTitle"/>
        <w:rPr>
          <w:szCs w:val="24"/>
        </w:rPr>
      </w:pP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457"/>
        <w:gridCol w:w="715"/>
        <w:gridCol w:w="6351"/>
        <w:gridCol w:w="1038"/>
      </w:tblGrid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33EB7" w:rsidRPr="000142B2" w:rsidRDefault="00333EB7" w:rsidP="00327363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3EB7" w:rsidRPr="00333EB7" w:rsidRDefault="00333EB7" w:rsidP="0011512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333EB7">
              <w:rPr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333EB7" w:rsidRPr="000142B2" w:rsidTr="00115121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115121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33EB7" w:rsidRPr="00333EB7" w:rsidTr="005316DB">
        <w:tc>
          <w:tcPr>
            <w:tcW w:w="10205" w:type="dxa"/>
            <w:gridSpan w:val="5"/>
          </w:tcPr>
          <w:p w:rsidR="00333EB7" w:rsidRPr="000142B2" w:rsidRDefault="00333EB7" w:rsidP="00115121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State specific objectives, including any </w:t>
            </w:r>
            <w:proofErr w:type="spellStart"/>
            <w:r w:rsidRPr="000142B2">
              <w:rPr>
                <w:sz w:val="20"/>
              </w:rPr>
              <w:t>prespecified</w:t>
            </w:r>
            <w:proofErr w:type="spellEnd"/>
            <w:r w:rsidRPr="000142B2">
              <w:rPr>
                <w:sz w:val="20"/>
              </w:rPr>
              <w:t xml:space="preserve"> hypotheses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B7" w:rsidRPr="00333EB7" w:rsidTr="005316DB">
        <w:tc>
          <w:tcPr>
            <w:tcW w:w="10205" w:type="dxa"/>
            <w:gridSpan w:val="5"/>
          </w:tcPr>
          <w:p w:rsidR="00333EB7" w:rsidRPr="000142B2" w:rsidRDefault="00333EB7" w:rsidP="00115121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bookmarkEnd w:id="23"/>
      <w:bookmarkEnd w:id="24"/>
      <w:tr w:rsidR="00333EB7" w:rsidRPr="000142B2" w:rsidTr="00115121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27363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Not applicable (</w:t>
            </w: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333EB7" w:rsidRPr="000142B2" w:rsidTr="00115121">
        <w:trPr>
          <w:trHeight w:val="294"/>
        </w:trPr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E5601" w:rsidRDefault="00333EB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E5601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E5601" w:rsidRDefault="00D71975" w:rsidP="00115121">
            <w:pPr>
              <w:spacing w:line="240" w:lineRule="auto"/>
              <w:jc w:val="center"/>
              <w:rPr>
                <w:sz w:val="20"/>
              </w:rPr>
            </w:pPr>
            <w:r w:rsidRPr="000E5601">
              <w:rPr>
                <w:sz w:val="20"/>
              </w:rPr>
              <w:t>5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27363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33EB7" w:rsidRPr="000142B2" w:rsidTr="00115121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Explain how quantitative variables </w:t>
            </w:r>
            <w:proofErr w:type="gramStart"/>
            <w:r w:rsidRPr="000142B2">
              <w:rPr>
                <w:sz w:val="20"/>
              </w:rPr>
              <w:t>were handled</w:t>
            </w:r>
            <w:proofErr w:type="gramEnd"/>
            <w:r w:rsidRPr="000142B2">
              <w:rPr>
                <w:sz w:val="20"/>
              </w:rPr>
              <w:t xml:space="preserve"> in the analyses. If applicable, describe which groupings were chosen and why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E5601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E5601">
              <w:rPr>
                <w:sz w:val="20"/>
              </w:rPr>
              <w:t>(</w:t>
            </w:r>
            <w:r w:rsidRPr="000E5601">
              <w:rPr>
                <w:i/>
                <w:sz w:val="20"/>
              </w:rPr>
              <w:t>c</w:t>
            </w:r>
            <w:r w:rsidRPr="000E5601">
              <w:rPr>
                <w:sz w:val="20"/>
              </w:rPr>
              <w:t>) Explain how missing data were addressed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E5601" w:rsidRDefault="00943BD4" w:rsidP="00943BD4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0E5601">
              <w:rPr>
                <w:sz w:val="20"/>
              </w:rPr>
              <w:t>n.a</w:t>
            </w:r>
            <w:proofErr w:type="spellEnd"/>
            <w:r w:rsidRPr="000E5601">
              <w:rPr>
                <w:sz w:val="20"/>
              </w:rPr>
              <w:t>.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115121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E7639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0E5601">
              <w:rPr>
                <w:sz w:val="20"/>
              </w:rPr>
              <w:t>n.a</w:t>
            </w:r>
            <w:proofErr w:type="spellEnd"/>
            <w:r w:rsidRPr="000E5601">
              <w:rPr>
                <w:sz w:val="20"/>
              </w:rPr>
              <w:t>.</w:t>
            </w:r>
          </w:p>
        </w:tc>
      </w:tr>
      <w:tr w:rsidR="00333EB7" w:rsidRPr="000142B2" w:rsidTr="00115121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 w:rsidP="001151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333EB7" w:rsidRPr="000142B2" w:rsidTr="00115121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study—e</w:t>
            </w:r>
            <w:r w:rsidR="0048630F">
              <w:rPr>
                <w:sz w:val="20"/>
              </w:rPr>
              <w:t>.</w:t>
            </w:r>
            <w:r w:rsidRPr="000142B2">
              <w:rPr>
                <w:sz w:val="20"/>
              </w:rPr>
              <w:t>g</w:t>
            </w:r>
            <w:r w:rsidR="0048630F">
              <w:rPr>
                <w:sz w:val="20"/>
              </w:rPr>
              <w:t>.</w:t>
            </w:r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327363" w:rsidRDefault="003469BE" w:rsidP="00115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469BE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0142B2">
              <w:rPr>
                <w:sz w:val="20"/>
              </w:rPr>
              <w:t>(c) Consider use of a flow diagram</w:t>
            </w:r>
            <w:bookmarkEnd w:id="61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943BD4" w:rsidP="00115121">
            <w:pPr>
              <w:spacing w:line="240" w:lineRule="auto"/>
              <w:jc w:val="center"/>
              <w:rPr>
                <w:sz w:val="20"/>
              </w:rPr>
            </w:pPr>
            <w:r w:rsidRPr="000E5601">
              <w:rPr>
                <w:sz w:val="20"/>
              </w:rPr>
              <w:t>4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F94BB0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+</w:t>
            </w:r>
            <w:r w:rsidR="00327363">
              <w:rPr>
                <w:sz w:val="20"/>
              </w:rPr>
              <w:t>Table 1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71975" w:rsidP="000E560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6-7 + </w:t>
            </w:r>
            <w:r w:rsidR="00327363">
              <w:rPr>
                <w:sz w:val="20"/>
              </w:rPr>
              <w:t>Table</w:t>
            </w:r>
            <w:r>
              <w:rPr>
                <w:sz w:val="20"/>
              </w:rPr>
              <w:t xml:space="preserve"> 2</w:t>
            </w:r>
          </w:p>
        </w:tc>
      </w:tr>
      <w:tr w:rsidR="00333EB7" w:rsidRPr="000142B2" w:rsidTr="00115121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3621E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  <w:bookmarkStart w:id="71" w:name="_GoBack"/>
        <w:bookmarkEnd w:id="71"/>
      </w:tr>
      <w:tr w:rsidR="00333EB7" w:rsidRPr="000142B2" w:rsidTr="00115121">
        <w:trPr>
          <w:trHeight w:val="29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BB0" w:rsidRDefault="00F94BB0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6-7+ Tables </w:t>
            </w:r>
          </w:p>
          <w:p w:rsidR="00333EB7" w:rsidRPr="000142B2" w:rsidRDefault="00F94BB0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1-2-3 + Figure 1</w:t>
            </w:r>
          </w:p>
        </w:tc>
      </w:tr>
      <w:tr w:rsidR="00333EB7" w:rsidRPr="000142B2" w:rsidTr="00B82DB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>
              <w:lastRenderedPageBreak/>
              <w:br w:type="page"/>
            </w:r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Table 4 </w:t>
            </w: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CA00B4">
              <w:rPr>
                <w:sz w:val="20"/>
              </w:rPr>
              <w:t>n.a</w:t>
            </w:r>
            <w:proofErr w:type="spellEnd"/>
            <w:r w:rsidRPr="00CA00B4">
              <w:rPr>
                <w:sz w:val="20"/>
              </w:rPr>
              <w:t>.</w:t>
            </w: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71975" w:rsidP="00115121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AF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Tables </w:t>
            </w:r>
          </w:p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333EB7" w:rsidRPr="00333EB7" w:rsidTr="00BC1A55">
        <w:tc>
          <w:tcPr>
            <w:tcW w:w="1020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115121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</w:tr>
      <w:tr w:rsidR="00333EB7" w:rsidRPr="000142B2" w:rsidTr="00B82DB5"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33EB7" w:rsidRPr="00333EB7" w:rsidTr="00BC1A55">
        <w:tc>
          <w:tcPr>
            <w:tcW w:w="1020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115121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F1AF2" w:rsidP="0011512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bookmarkEnd w:id="95"/>
      <w:bookmarkEnd w:id="96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0142B2" w:rsidRPr="0037443F" w:rsidRDefault="000142B2" w:rsidP="000142B2">
      <w:pPr>
        <w:pStyle w:val="TableNote"/>
        <w:tabs>
          <w:tab w:val="left" w:pos="5400"/>
        </w:tabs>
        <w:rPr>
          <w:sz w:val="20"/>
        </w:rPr>
      </w:pPr>
      <w:r w:rsidRPr="004B7127">
        <w:rPr>
          <w:b/>
          <w:sz w:val="20"/>
        </w:rPr>
        <w:t>Note:</w:t>
      </w:r>
      <w:r w:rsidRPr="000142B2">
        <w:rPr>
          <w:sz w:val="20"/>
        </w:rPr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0142B2">
        <w:rPr>
          <w:sz w:val="20"/>
        </w:rPr>
        <w:t>is best used</w:t>
      </w:r>
      <w:proofErr w:type="gramEnd"/>
      <w:r w:rsidRPr="000142B2">
        <w:rPr>
          <w:sz w:val="20"/>
        </w:rPr>
        <w:t xml:space="preserve"> in conjunction with this article (freely available on the Web sites of </w:t>
      </w:r>
      <w:proofErr w:type="spellStart"/>
      <w:r w:rsidRPr="000142B2">
        <w:rPr>
          <w:sz w:val="20"/>
        </w:rPr>
        <w:t>PLoS</w:t>
      </w:r>
      <w:proofErr w:type="spellEnd"/>
      <w:r w:rsidRPr="000142B2">
        <w:rPr>
          <w:sz w:val="20"/>
        </w:rPr>
        <w:t xml:space="preserve"> Medicine at http://www.plosmedicine.org/, Annals of Internal Medicine at http://www.annals.org/, and Epidemiology at </w:t>
      </w:r>
      <w:r w:rsidRPr="0037443F">
        <w:rPr>
          <w:sz w:val="20"/>
        </w:rPr>
        <w:t>http://www.epidem.com/</w:t>
      </w:r>
      <w:r w:rsidRPr="000142B2">
        <w:rPr>
          <w:sz w:val="20"/>
        </w:rPr>
        <w:t xml:space="preserve">). Information on the STROBE Initiative is available at </w:t>
      </w:r>
      <w:r w:rsidR="0037443F" w:rsidRPr="0037443F">
        <w:rPr>
          <w:sz w:val="20"/>
        </w:rPr>
        <w:t>http://</w:t>
      </w:r>
      <w:r w:rsidRPr="0037443F">
        <w:rPr>
          <w:rStyle w:val="URL"/>
          <w:color w:val="auto"/>
          <w:sz w:val="20"/>
        </w:rPr>
        <w:t>www.strobe-statement.org</w:t>
      </w:r>
      <w:r w:rsidRPr="0037443F">
        <w:rPr>
          <w:sz w:val="20"/>
        </w:rPr>
        <w:t>.</w:t>
      </w: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85" w:rsidRDefault="004C6385">
      <w:r>
        <w:separator/>
      </w:r>
    </w:p>
  </w:endnote>
  <w:endnote w:type="continuationSeparator" w:id="0">
    <w:p w:rsidR="004C6385" w:rsidRDefault="004C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76" w:rsidRDefault="00424F76" w:rsidP="00DA66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4F76" w:rsidRDefault="00424F76" w:rsidP="005D0C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76" w:rsidRDefault="00424F76" w:rsidP="007B59F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560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24F76" w:rsidRDefault="00424F76" w:rsidP="005D0C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85" w:rsidRDefault="004C6385">
      <w:r>
        <w:separator/>
      </w:r>
    </w:p>
  </w:footnote>
  <w:footnote w:type="continuationSeparator" w:id="0">
    <w:p w:rsidR="004C6385" w:rsidRDefault="004C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E5601"/>
    <w:rsid w:val="000E691B"/>
    <w:rsid w:val="000F26ED"/>
    <w:rsid w:val="00110BFB"/>
    <w:rsid w:val="00115121"/>
    <w:rsid w:val="00134AAC"/>
    <w:rsid w:val="00192920"/>
    <w:rsid w:val="001A495C"/>
    <w:rsid w:val="001A75E9"/>
    <w:rsid w:val="001E02AD"/>
    <w:rsid w:val="0021265E"/>
    <w:rsid w:val="00215E03"/>
    <w:rsid w:val="00224268"/>
    <w:rsid w:val="0022554A"/>
    <w:rsid w:val="00226A29"/>
    <w:rsid w:val="00247ED5"/>
    <w:rsid w:val="002552FD"/>
    <w:rsid w:val="002B385C"/>
    <w:rsid w:val="002C731D"/>
    <w:rsid w:val="002D06D0"/>
    <w:rsid w:val="002D1ABE"/>
    <w:rsid w:val="002F1A87"/>
    <w:rsid w:val="00327363"/>
    <w:rsid w:val="00333EB7"/>
    <w:rsid w:val="003354B7"/>
    <w:rsid w:val="003469BE"/>
    <w:rsid w:val="003508EF"/>
    <w:rsid w:val="00372129"/>
    <w:rsid w:val="0037443F"/>
    <w:rsid w:val="00385050"/>
    <w:rsid w:val="003A3FDD"/>
    <w:rsid w:val="003F6B79"/>
    <w:rsid w:val="00404D2C"/>
    <w:rsid w:val="004060E6"/>
    <w:rsid w:val="00422389"/>
    <w:rsid w:val="004243C8"/>
    <w:rsid w:val="00424F76"/>
    <w:rsid w:val="0045419E"/>
    <w:rsid w:val="0045734B"/>
    <w:rsid w:val="00465542"/>
    <w:rsid w:val="00472DF5"/>
    <w:rsid w:val="0048249B"/>
    <w:rsid w:val="0048630F"/>
    <w:rsid w:val="00495204"/>
    <w:rsid w:val="004A31B3"/>
    <w:rsid w:val="004B7127"/>
    <w:rsid w:val="004C0E99"/>
    <w:rsid w:val="004C6385"/>
    <w:rsid w:val="004E1263"/>
    <w:rsid w:val="005044A6"/>
    <w:rsid w:val="005316DB"/>
    <w:rsid w:val="00590F64"/>
    <w:rsid w:val="005923E5"/>
    <w:rsid w:val="005B567D"/>
    <w:rsid w:val="005D0CFC"/>
    <w:rsid w:val="005D19F4"/>
    <w:rsid w:val="005F254A"/>
    <w:rsid w:val="00615929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A4FC0"/>
    <w:rsid w:val="007B59F0"/>
    <w:rsid w:val="007C72F6"/>
    <w:rsid w:val="00816966"/>
    <w:rsid w:val="00817D26"/>
    <w:rsid w:val="00821CD4"/>
    <w:rsid w:val="008423A7"/>
    <w:rsid w:val="008440CC"/>
    <w:rsid w:val="008646A1"/>
    <w:rsid w:val="0089107E"/>
    <w:rsid w:val="00891604"/>
    <w:rsid w:val="008D225B"/>
    <w:rsid w:val="008F1AF2"/>
    <w:rsid w:val="00921BF8"/>
    <w:rsid w:val="009367F9"/>
    <w:rsid w:val="00943BD4"/>
    <w:rsid w:val="009525ED"/>
    <w:rsid w:val="009642BE"/>
    <w:rsid w:val="009872CC"/>
    <w:rsid w:val="009B10F1"/>
    <w:rsid w:val="009B368D"/>
    <w:rsid w:val="009C24D4"/>
    <w:rsid w:val="009E0429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50DF8"/>
    <w:rsid w:val="00B54EA0"/>
    <w:rsid w:val="00B60EFB"/>
    <w:rsid w:val="00B65366"/>
    <w:rsid w:val="00B77807"/>
    <w:rsid w:val="00B82DB5"/>
    <w:rsid w:val="00B940E9"/>
    <w:rsid w:val="00BA1206"/>
    <w:rsid w:val="00BC1A55"/>
    <w:rsid w:val="00BC7FE6"/>
    <w:rsid w:val="00BE3709"/>
    <w:rsid w:val="00CA00B4"/>
    <w:rsid w:val="00CB6CC8"/>
    <w:rsid w:val="00CC4C93"/>
    <w:rsid w:val="00CC5012"/>
    <w:rsid w:val="00D120D2"/>
    <w:rsid w:val="00D20D7C"/>
    <w:rsid w:val="00D26FCA"/>
    <w:rsid w:val="00D3621E"/>
    <w:rsid w:val="00D6407C"/>
    <w:rsid w:val="00D71975"/>
    <w:rsid w:val="00D87AF7"/>
    <w:rsid w:val="00DA120C"/>
    <w:rsid w:val="00DA667F"/>
    <w:rsid w:val="00DC4BEF"/>
    <w:rsid w:val="00DE7639"/>
    <w:rsid w:val="00E10628"/>
    <w:rsid w:val="00E144CD"/>
    <w:rsid w:val="00E2292B"/>
    <w:rsid w:val="00EA6E28"/>
    <w:rsid w:val="00EB0168"/>
    <w:rsid w:val="00ED2162"/>
    <w:rsid w:val="00F0752A"/>
    <w:rsid w:val="00F32F57"/>
    <w:rsid w:val="00F378D0"/>
    <w:rsid w:val="00F44000"/>
    <w:rsid w:val="00F76A7F"/>
    <w:rsid w:val="00F838E1"/>
    <w:rsid w:val="00F842DC"/>
    <w:rsid w:val="00F876FF"/>
    <w:rsid w:val="00F93A89"/>
    <w:rsid w:val="00F94BB0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B2FF09"/>
  <w15:docId w15:val="{07509BEA-7A64-4359-8281-854052A7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B6FD4"/>
    <w:pPr>
      <w:spacing w:after="120"/>
      <w:ind w:left="283"/>
    </w:pPr>
  </w:style>
  <w:style w:type="paragraph" w:styleId="Textedebulles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rodepage">
    <w:name w:val="page number"/>
    <w:basedOn w:val="Policepardfaut"/>
    <w:rsid w:val="000B6FD4"/>
  </w:style>
  <w:style w:type="paragraph" w:styleId="En-tte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Notedebasdepage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ebru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Lgende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aire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Normalcentr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Lgende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sdetexte">
    <w:name w:val="Body Text"/>
    <w:basedOn w:val="Normal"/>
    <w:rsid w:val="000B6FD4"/>
    <w:pPr>
      <w:spacing w:after="120"/>
    </w:pPr>
  </w:style>
  <w:style w:type="character" w:styleId="Appeldenotedefin">
    <w:name w:val="endnote reference"/>
    <w:basedOn w:val="Policepardfaut"/>
    <w:semiHidden/>
    <w:rsid w:val="000B6FD4"/>
    <w:rPr>
      <w:vertAlign w:val="superscript"/>
    </w:rPr>
  </w:style>
  <w:style w:type="paragraph" w:styleId="Notedefin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Policepardfaut"/>
    <w:rsid w:val="000B6FD4"/>
    <w:rPr>
      <w:color w:val="0000FF"/>
      <w:vertAlign w:val="superscript"/>
    </w:rPr>
  </w:style>
  <w:style w:type="character" w:customStyle="1" w:styleId="FnoteRef">
    <w:name w:val="FnoteRef"/>
    <w:basedOn w:val="Policepardfau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Appelnotedebasdep">
    <w:name w:val="footnote reference"/>
    <w:basedOn w:val="Policepardfau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re"/>
    <w:next w:val="Titr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sdetexte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epuce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Corpsdetexte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r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Accentuation">
    <w:name w:val="Emphasis"/>
    <w:basedOn w:val="Policepardfau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Marquedecommentaire">
    <w:name w:val="annotation reference"/>
    <w:basedOn w:val="Policepardfau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Retrait1religne">
    <w:name w:val="Body Text First Indent"/>
    <w:basedOn w:val="Corpsdetexte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s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us-titr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ous-titr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Policepardfau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Policepardfau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Policepardfaut"/>
    <w:rsid w:val="000B6FD4"/>
    <w:rPr>
      <w:color w:val="0000FF"/>
      <w:vertAlign w:val="superscript"/>
    </w:rPr>
  </w:style>
  <w:style w:type="paragraph" w:styleId="Retraitcorpset1relig">
    <w:name w:val="Body Text First Indent 2"/>
    <w:basedOn w:val="Retraitcorpsdetexte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Retraitcorpsdetexte2">
    <w:name w:val="Body Text Indent 2"/>
    <w:basedOn w:val="Normal"/>
    <w:rsid w:val="000B6FD4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0B6FD4"/>
    <w:pPr>
      <w:ind w:left="4252"/>
    </w:pPr>
  </w:style>
  <w:style w:type="paragraph" w:styleId="Explorateurdedocuments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0B6FD4"/>
  </w:style>
  <w:style w:type="paragraph" w:styleId="Adressedestinataire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dresseexpditeur">
    <w:name w:val="envelope return"/>
    <w:basedOn w:val="Normal"/>
    <w:rsid w:val="000B6FD4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0B6FD4"/>
    <w:rPr>
      <w:color w:val="800080"/>
      <w:u w:val="single"/>
    </w:rPr>
  </w:style>
  <w:style w:type="character" w:styleId="AcronymeHTML">
    <w:name w:val="HTML Acronym"/>
    <w:basedOn w:val="Policepardfaut"/>
    <w:rsid w:val="000B6FD4"/>
  </w:style>
  <w:style w:type="paragraph" w:styleId="AdresseHTML">
    <w:name w:val="HTML Address"/>
    <w:basedOn w:val="Normal"/>
    <w:rsid w:val="000B6FD4"/>
    <w:rPr>
      <w:i/>
      <w:iCs/>
    </w:rPr>
  </w:style>
  <w:style w:type="character" w:styleId="CitationHTML">
    <w:name w:val="HTML Cite"/>
    <w:basedOn w:val="Policepardfaut"/>
    <w:rsid w:val="000B6FD4"/>
    <w:rPr>
      <w:i/>
      <w:iCs/>
    </w:rPr>
  </w:style>
  <w:style w:type="character" w:styleId="CodeHTML">
    <w:name w:val="HTML Code"/>
    <w:basedOn w:val="Policepardfaut"/>
    <w:rsid w:val="000B6FD4"/>
    <w:rPr>
      <w:rFonts w:ascii="Courier New" w:hAnsi="Courier New"/>
      <w:sz w:val="20"/>
      <w:szCs w:val="20"/>
    </w:rPr>
  </w:style>
  <w:style w:type="character" w:styleId="DfinitionHTML">
    <w:name w:val="HTML Definition"/>
    <w:basedOn w:val="Policepardfaut"/>
    <w:rsid w:val="000B6FD4"/>
    <w:rPr>
      <w:i/>
      <w:iCs/>
    </w:rPr>
  </w:style>
  <w:style w:type="character" w:styleId="ClavierHTML">
    <w:name w:val="HTML Keyboard"/>
    <w:basedOn w:val="Policepardfaut"/>
    <w:rsid w:val="000B6FD4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rsid w:val="000B6FD4"/>
    <w:rPr>
      <w:rFonts w:ascii="Courier New" w:hAnsi="Courier New"/>
      <w:sz w:val="20"/>
    </w:rPr>
  </w:style>
  <w:style w:type="character" w:styleId="ExempleHTML">
    <w:name w:val="HTML Sample"/>
    <w:basedOn w:val="Policepardfaut"/>
    <w:rsid w:val="000B6FD4"/>
    <w:rPr>
      <w:rFonts w:ascii="Courier New" w:hAnsi="Courier New"/>
    </w:rPr>
  </w:style>
  <w:style w:type="character" w:styleId="MachinecrireHTML">
    <w:name w:val="HTML Typewriter"/>
    <w:basedOn w:val="Policepardfaut"/>
    <w:rsid w:val="000B6FD4"/>
    <w:rPr>
      <w:rFonts w:ascii="Courier New" w:hAnsi="Courier New"/>
      <w:sz w:val="20"/>
      <w:szCs w:val="20"/>
    </w:rPr>
  </w:style>
  <w:style w:type="character" w:styleId="VariableHTML">
    <w:name w:val="HTML Variable"/>
    <w:basedOn w:val="Policepardfaut"/>
    <w:rsid w:val="000B6FD4"/>
    <w:rPr>
      <w:i/>
      <w:iCs/>
    </w:rPr>
  </w:style>
  <w:style w:type="character" w:styleId="Lienhypertexte">
    <w:name w:val="Hyperlink"/>
    <w:basedOn w:val="Policepardfau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Numrodeligne">
    <w:name w:val="line number"/>
    <w:basedOn w:val="Policepardfaut"/>
    <w:rsid w:val="000B6FD4"/>
  </w:style>
  <w:style w:type="paragraph" w:styleId="Liste">
    <w:name w:val="List"/>
    <w:basedOn w:val="Normal"/>
    <w:rsid w:val="000B6FD4"/>
    <w:pPr>
      <w:ind w:left="283" w:hanging="283"/>
    </w:pPr>
  </w:style>
  <w:style w:type="paragraph" w:styleId="Liste2">
    <w:name w:val="List 2"/>
    <w:basedOn w:val="Normal"/>
    <w:rsid w:val="000B6FD4"/>
    <w:pPr>
      <w:ind w:left="566" w:hanging="283"/>
    </w:pPr>
  </w:style>
  <w:style w:type="paragraph" w:styleId="Liste3">
    <w:name w:val="List 3"/>
    <w:basedOn w:val="Normal"/>
    <w:rsid w:val="000B6FD4"/>
    <w:pPr>
      <w:ind w:left="849" w:hanging="283"/>
    </w:pPr>
  </w:style>
  <w:style w:type="paragraph" w:styleId="Liste4">
    <w:name w:val="List 4"/>
    <w:basedOn w:val="Normal"/>
    <w:rsid w:val="000B6FD4"/>
    <w:pPr>
      <w:ind w:left="1132" w:hanging="283"/>
    </w:pPr>
  </w:style>
  <w:style w:type="paragraph" w:styleId="Liste5">
    <w:name w:val="List 5"/>
    <w:basedOn w:val="Normal"/>
    <w:rsid w:val="000B6FD4"/>
    <w:pPr>
      <w:ind w:left="1415" w:hanging="283"/>
    </w:pPr>
  </w:style>
  <w:style w:type="paragraph" w:styleId="Listepuces2">
    <w:name w:val="List Bullet 2"/>
    <w:basedOn w:val="Normal"/>
    <w:autoRedefine/>
    <w:rsid w:val="000B6FD4"/>
    <w:pPr>
      <w:numPr>
        <w:numId w:val="11"/>
      </w:numPr>
    </w:pPr>
  </w:style>
  <w:style w:type="paragraph" w:styleId="Listepuces3">
    <w:name w:val="List Bullet 3"/>
    <w:basedOn w:val="Normal"/>
    <w:autoRedefine/>
    <w:rsid w:val="000B6FD4"/>
    <w:pPr>
      <w:numPr>
        <w:numId w:val="12"/>
      </w:numPr>
    </w:pPr>
  </w:style>
  <w:style w:type="paragraph" w:styleId="Listepuces4">
    <w:name w:val="List Bullet 4"/>
    <w:basedOn w:val="Normal"/>
    <w:autoRedefine/>
    <w:rsid w:val="000B6FD4"/>
    <w:pPr>
      <w:numPr>
        <w:numId w:val="13"/>
      </w:numPr>
    </w:pPr>
  </w:style>
  <w:style w:type="paragraph" w:styleId="Listepuces5">
    <w:name w:val="List Bullet 5"/>
    <w:basedOn w:val="Normal"/>
    <w:autoRedefine/>
    <w:rsid w:val="000B6FD4"/>
    <w:pPr>
      <w:numPr>
        <w:numId w:val="14"/>
      </w:numPr>
    </w:pPr>
  </w:style>
  <w:style w:type="paragraph" w:styleId="Listecontinue">
    <w:name w:val="List Continue"/>
    <w:basedOn w:val="Normal"/>
    <w:rsid w:val="000B6FD4"/>
    <w:pPr>
      <w:spacing w:after="120"/>
      <w:ind w:left="283"/>
    </w:pPr>
  </w:style>
  <w:style w:type="paragraph" w:styleId="Listecontinue2">
    <w:name w:val="List Continue 2"/>
    <w:basedOn w:val="Normal"/>
    <w:rsid w:val="000B6FD4"/>
    <w:pPr>
      <w:spacing w:after="120"/>
      <w:ind w:left="566"/>
    </w:pPr>
  </w:style>
  <w:style w:type="paragraph" w:styleId="Listecontinue3">
    <w:name w:val="List Continue 3"/>
    <w:basedOn w:val="Normal"/>
    <w:rsid w:val="000B6FD4"/>
    <w:pPr>
      <w:spacing w:after="120"/>
      <w:ind w:left="849"/>
    </w:pPr>
  </w:style>
  <w:style w:type="paragraph" w:styleId="Listecontinue4">
    <w:name w:val="List Continue 4"/>
    <w:basedOn w:val="Normal"/>
    <w:rsid w:val="000B6FD4"/>
    <w:pPr>
      <w:spacing w:after="120"/>
      <w:ind w:left="1132"/>
    </w:pPr>
  </w:style>
  <w:style w:type="paragraph" w:styleId="Listecontinue5">
    <w:name w:val="List Continue 5"/>
    <w:basedOn w:val="Normal"/>
    <w:rsid w:val="000B6FD4"/>
    <w:pPr>
      <w:spacing w:after="120"/>
      <w:ind w:left="1415"/>
    </w:pPr>
  </w:style>
  <w:style w:type="paragraph" w:styleId="Listenumros">
    <w:name w:val="List Number"/>
    <w:basedOn w:val="Normal"/>
    <w:rsid w:val="000B6FD4"/>
    <w:pPr>
      <w:numPr>
        <w:numId w:val="15"/>
      </w:numPr>
    </w:pPr>
  </w:style>
  <w:style w:type="paragraph" w:styleId="Listenumros2">
    <w:name w:val="List Number 2"/>
    <w:basedOn w:val="Normal"/>
    <w:rsid w:val="000B6FD4"/>
    <w:pPr>
      <w:numPr>
        <w:numId w:val="16"/>
      </w:numPr>
    </w:pPr>
  </w:style>
  <w:style w:type="paragraph" w:styleId="Listenumros3">
    <w:name w:val="List Number 3"/>
    <w:basedOn w:val="Normal"/>
    <w:rsid w:val="000B6FD4"/>
    <w:pPr>
      <w:numPr>
        <w:numId w:val="17"/>
      </w:numPr>
    </w:pPr>
  </w:style>
  <w:style w:type="paragraph" w:styleId="Listenumros4">
    <w:name w:val="List Number 4"/>
    <w:basedOn w:val="Normal"/>
    <w:rsid w:val="000B6FD4"/>
    <w:pPr>
      <w:numPr>
        <w:numId w:val="18"/>
      </w:numPr>
    </w:pPr>
  </w:style>
  <w:style w:type="paragraph" w:styleId="Listenumros5">
    <w:name w:val="List Number 5"/>
    <w:basedOn w:val="Normal"/>
    <w:rsid w:val="000B6FD4"/>
    <w:pPr>
      <w:numPr>
        <w:numId w:val="19"/>
      </w:numPr>
    </w:pPr>
  </w:style>
  <w:style w:type="paragraph" w:styleId="Textede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En-ttedemessage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Retraitnormal">
    <w:name w:val="Normal Indent"/>
    <w:basedOn w:val="Normal"/>
    <w:rsid w:val="000B6FD4"/>
    <w:pPr>
      <w:ind w:left="720"/>
    </w:pPr>
  </w:style>
  <w:style w:type="paragraph" w:styleId="Titredenote">
    <w:name w:val="Note Heading"/>
    <w:basedOn w:val="Normal"/>
    <w:next w:val="Normal"/>
    <w:rsid w:val="000B6FD4"/>
  </w:style>
  <w:style w:type="character" w:customStyle="1" w:styleId="ParaHead">
    <w:name w:val="ParaHead"/>
    <w:basedOn w:val="Policepardfau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ie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Policepardfau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1">
    <w:name w:val="Citation1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tion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Objetducommentaire">
    <w:name w:val="annotation subject"/>
    <w:basedOn w:val="Commentaire"/>
    <w:next w:val="Commentaire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0</TotalTime>
  <Pages>2</Pages>
  <Words>679</Words>
  <Characters>3995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Favre Eva</cp:lastModifiedBy>
  <cp:revision>8</cp:revision>
  <cp:lastPrinted>2007-09-19T09:02:00Z</cp:lastPrinted>
  <dcterms:created xsi:type="dcterms:W3CDTF">2019-12-13T15:26:00Z</dcterms:created>
  <dcterms:modified xsi:type="dcterms:W3CDTF">2019-12-16T14:29:00Z</dcterms:modified>
</cp:coreProperties>
</file>